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F3" w:rsidRPr="00E62272" w:rsidRDefault="007C68F3" w:rsidP="007C68F3">
      <w:pPr>
        <w:rPr>
          <w:rFonts w:asciiTheme="minorEastAsia" w:eastAsiaTheme="minorEastAsia" w:hAnsiTheme="minorEastAsia"/>
        </w:rPr>
      </w:pPr>
      <w:r w:rsidRPr="00E62272">
        <w:rPr>
          <w:rFonts w:asciiTheme="minorEastAsia" w:eastAsiaTheme="minorEastAsia" w:hAnsiTheme="minorEastAsia" w:hint="eastAsia"/>
        </w:rPr>
        <w:t>（様式</w:t>
      </w:r>
      <w:r w:rsidR="00BE051E">
        <w:rPr>
          <w:rFonts w:asciiTheme="minorEastAsia" w:eastAsiaTheme="minorEastAsia" w:hAnsiTheme="minorEastAsia" w:hint="eastAsia"/>
        </w:rPr>
        <w:t>６</w:t>
      </w:r>
      <w:r w:rsidRPr="00E62272">
        <w:rPr>
          <w:rFonts w:asciiTheme="minorEastAsia" w:eastAsiaTheme="minorEastAsia" w:hAnsiTheme="minorEastAsia" w:hint="eastAsia"/>
        </w:rPr>
        <w:t>）</w:t>
      </w:r>
    </w:p>
    <w:p w:rsidR="007C68F3" w:rsidRDefault="007C68F3" w:rsidP="007C68F3">
      <w:pPr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業務</w:t>
      </w:r>
      <w:r w:rsidR="004D1C9A">
        <w:rPr>
          <w:rFonts w:asciiTheme="minorEastAsia" w:eastAsiaTheme="minorEastAsia" w:hAnsiTheme="minorEastAsia" w:hint="eastAsia"/>
          <w:sz w:val="20"/>
          <w:szCs w:val="20"/>
        </w:rPr>
        <w:t>の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実施体制</w:t>
      </w:r>
    </w:p>
    <w:p w:rsidR="007C68F3" w:rsidRDefault="00E62272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E051E">
        <w:rPr>
          <w:rFonts w:asciiTheme="minorEastAsia" w:eastAsiaTheme="minorEastAsia" w:hAnsiTheme="minorEastAsia" w:hint="eastAsia"/>
          <w:sz w:val="20"/>
          <w:szCs w:val="20"/>
        </w:rPr>
        <w:t>〈実施体制図〉</w:t>
      </w:r>
    </w:p>
    <w:p w:rsidR="00BE051E" w:rsidRDefault="00BE051E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本業務の実施体制（提案者全体の体制図や提案業務における緊密な連携体制・配置人員等）に　　</w:t>
      </w:r>
    </w:p>
    <w:p w:rsidR="00E62272" w:rsidRDefault="00BE051E" w:rsidP="00BE051E">
      <w:pPr>
        <w:ind w:firstLineChars="200" w:firstLine="413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ついて，記載してください。</w:t>
      </w: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3685D" w:rsidRDefault="0053685D" w:rsidP="007C68F3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C68F3" w:rsidRDefault="007C68F3" w:rsidP="007C68F3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7C68F3" w:rsidRPr="007C68F3" w:rsidRDefault="007C68F3" w:rsidP="003E60F3">
      <w:pPr>
        <w:rPr>
          <w:rFonts w:ascii="ＭＳ ゴシック" w:eastAsia="ＭＳ ゴシック" w:hAnsi="ＭＳ ゴシック"/>
        </w:rPr>
      </w:pPr>
    </w:p>
    <w:sectPr w:rsidR="007C68F3" w:rsidRPr="007C68F3" w:rsidSect="0053685D">
      <w:footerReference w:type="default" r:id="rId8"/>
      <w:headerReference w:type="first" r:id="rId9"/>
      <w:pgSz w:w="11906" w:h="16838" w:code="9"/>
      <w:pgMar w:top="993" w:right="991" w:bottom="993" w:left="1418" w:header="6" w:footer="0" w:gutter="0"/>
      <w:cols w:space="425"/>
      <w:docGrid w:type="linesAndChars" w:linePitch="39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1E" w:rsidRDefault="00BE051E" w:rsidP="00D8608F">
      <w:r>
        <w:separator/>
      </w:r>
    </w:p>
  </w:endnote>
  <w:endnote w:type="continuationSeparator" w:id="0">
    <w:p w:rsidR="00BE051E" w:rsidRDefault="00BE051E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1E" w:rsidRDefault="00BE051E" w:rsidP="006150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1E" w:rsidRDefault="00BE051E" w:rsidP="00D8608F">
      <w:r>
        <w:separator/>
      </w:r>
    </w:p>
  </w:footnote>
  <w:footnote w:type="continuationSeparator" w:id="0">
    <w:p w:rsidR="00BE051E" w:rsidRDefault="00BE051E" w:rsidP="00D8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1E" w:rsidRPr="002E148A" w:rsidRDefault="00BE051E" w:rsidP="002E148A">
    <w:pPr>
      <w:pStyle w:val="a4"/>
      <w:ind w:right="800"/>
      <w:jc w:val="center"/>
      <w:rPr>
        <w:rFonts w:ascii="メイリオ" w:eastAsia="メイリオ" w:hAnsi="メイリオ" w:cs="メイリオ"/>
        <w:sz w:val="20"/>
        <w:szCs w:val="20"/>
        <w:shd w:val="pct15" w:color="auto" w:fill="FFFFFF"/>
      </w:rPr>
    </w:pPr>
    <w:r w:rsidRPr="002E148A">
      <w:rPr>
        <w:rFonts w:ascii="メイリオ" w:eastAsia="メイリオ" w:hAnsi="メイリオ" w:cs="メイリオ" w:hint="eastAsia"/>
        <w:sz w:val="20"/>
        <w:szCs w:val="20"/>
        <w:shd w:val="pct15" w:color="auto" w:fill="FFFFFF"/>
      </w:rPr>
      <w:t>作　成　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32C73B1"/>
    <w:multiLevelType w:val="hybridMultilevel"/>
    <w:tmpl w:val="0BD4428C"/>
    <w:lvl w:ilvl="0" w:tplc="68F86FD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3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4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5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>
    <w:nsid w:val="61FF3FE2"/>
    <w:multiLevelType w:val="hybridMultilevel"/>
    <w:tmpl w:val="A4B8D856"/>
    <w:lvl w:ilvl="0" w:tplc="422849CC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9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4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2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3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4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5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4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2"/>
  </w:num>
  <w:num w:numId="10">
    <w:abstractNumId w:val="45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6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5"/>
  </w:num>
  <w:num w:numId="23">
    <w:abstractNumId w:val="30"/>
  </w:num>
  <w:num w:numId="24">
    <w:abstractNumId w:val="19"/>
  </w:num>
  <w:num w:numId="25">
    <w:abstractNumId w:val="41"/>
  </w:num>
  <w:num w:numId="26">
    <w:abstractNumId w:val="29"/>
  </w:num>
  <w:num w:numId="27">
    <w:abstractNumId w:val="18"/>
  </w:num>
  <w:num w:numId="28">
    <w:abstractNumId w:val="26"/>
  </w:num>
  <w:num w:numId="29">
    <w:abstractNumId w:val="33"/>
  </w:num>
  <w:num w:numId="30">
    <w:abstractNumId w:val="40"/>
  </w:num>
  <w:num w:numId="31">
    <w:abstractNumId w:val="8"/>
  </w:num>
  <w:num w:numId="32">
    <w:abstractNumId w:val="38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4"/>
  </w:num>
  <w:num w:numId="38">
    <w:abstractNumId w:val="39"/>
  </w:num>
  <w:num w:numId="39">
    <w:abstractNumId w:val="28"/>
  </w:num>
  <w:num w:numId="40">
    <w:abstractNumId w:val="43"/>
  </w:num>
  <w:num w:numId="41">
    <w:abstractNumId w:val="9"/>
  </w:num>
  <w:num w:numId="42">
    <w:abstractNumId w:val="21"/>
  </w:num>
  <w:num w:numId="43">
    <w:abstractNumId w:val="32"/>
  </w:num>
  <w:num w:numId="44">
    <w:abstractNumId w:val="7"/>
  </w:num>
  <w:num w:numId="45">
    <w:abstractNumId w:val="3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21138"/>
    <w:rsid w:val="00021211"/>
    <w:rsid w:val="00021D4C"/>
    <w:rsid w:val="00021E78"/>
    <w:rsid w:val="00022728"/>
    <w:rsid w:val="00024660"/>
    <w:rsid w:val="00024D6D"/>
    <w:rsid w:val="000254E4"/>
    <w:rsid w:val="0002785A"/>
    <w:rsid w:val="00027935"/>
    <w:rsid w:val="00030003"/>
    <w:rsid w:val="00034BAC"/>
    <w:rsid w:val="00036C85"/>
    <w:rsid w:val="00054B69"/>
    <w:rsid w:val="000561B5"/>
    <w:rsid w:val="00061660"/>
    <w:rsid w:val="0006277E"/>
    <w:rsid w:val="00063CA3"/>
    <w:rsid w:val="00064C20"/>
    <w:rsid w:val="000651D7"/>
    <w:rsid w:val="0006796E"/>
    <w:rsid w:val="00086286"/>
    <w:rsid w:val="00090BEC"/>
    <w:rsid w:val="000946C5"/>
    <w:rsid w:val="00095E33"/>
    <w:rsid w:val="00096011"/>
    <w:rsid w:val="0009623E"/>
    <w:rsid w:val="00096F8D"/>
    <w:rsid w:val="0009720E"/>
    <w:rsid w:val="000A1206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23D91"/>
    <w:rsid w:val="0013244A"/>
    <w:rsid w:val="0015019F"/>
    <w:rsid w:val="00151D38"/>
    <w:rsid w:val="001572AB"/>
    <w:rsid w:val="001627D0"/>
    <w:rsid w:val="00162DC9"/>
    <w:rsid w:val="0019535D"/>
    <w:rsid w:val="001A0471"/>
    <w:rsid w:val="001A05FD"/>
    <w:rsid w:val="001A5CA9"/>
    <w:rsid w:val="001A61F3"/>
    <w:rsid w:val="001B0542"/>
    <w:rsid w:val="001B1B45"/>
    <w:rsid w:val="001B528C"/>
    <w:rsid w:val="001C0329"/>
    <w:rsid w:val="001C4CEF"/>
    <w:rsid w:val="001D10F4"/>
    <w:rsid w:val="001D70C6"/>
    <w:rsid w:val="001D77E2"/>
    <w:rsid w:val="001E38C2"/>
    <w:rsid w:val="001E4068"/>
    <w:rsid w:val="001E47D9"/>
    <w:rsid w:val="001F28E7"/>
    <w:rsid w:val="001F4FA7"/>
    <w:rsid w:val="002015D7"/>
    <w:rsid w:val="00201F42"/>
    <w:rsid w:val="00202C05"/>
    <w:rsid w:val="00207F78"/>
    <w:rsid w:val="0021084A"/>
    <w:rsid w:val="00212216"/>
    <w:rsid w:val="0021578C"/>
    <w:rsid w:val="00220A04"/>
    <w:rsid w:val="00221084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6297"/>
    <w:rsid w:val="00273371"/>
    <w:rsid w:val="002739C8"/>
    <w:rsid w:val="00283185"/>
    <w:rsid w:val="00286342"/>
    <w:rsid w:val="0028646B"/>
    <w:rsid w:val="0029117A"/>
    <w:rsid w:val="00293C6E"/>
    <w:rsid w:val="002940F2"/>
    <w:rsid w:val="002A1FE4"/>
    <w:rsid w:val="002B379A"/>
    <w:rsid w:val="002B695E"/>
    <w:rsid w:val="002C5E61"/>
    <w:rsid w:val="002C684B"/>
    <w:rsid w:val="002C6ED3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D4B"/>
    <w:rsid w:val="0031069C"/>
    <w:rsid w:val="0031112F"/>
    <w:rsid w:val="00311EFB"/>
    <w:rsid w:val="0031218E"/>
    <w:rsid w:val="00312672"/>
    <w:rsid w:val="003204C1"/>
    <w:rsid w:val="00323068"/>
    <w:rsid w:val="00326C87"/>
    <w:rsid w:val="00333C13"/>
    <w:rsid w:val="00335C6E"/>
    <w:rsid w:val="0034496C"/>
    <w:rsid w:val="0035002A"/>
    <w:rsid w:val="00355594"/>
    <w:rsid w:val="00362263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FDA"/>
    <w:rsid w:val="003F2ADA"/>
    <w:rsid w:val="003F3D4E"/>
    <w:rsid w:val="0040451B"/>
    <w:rsid w:val="00407149"/>
    <w:rsid w:val="00411C97"/>
    <w:rsid w:val="00412E59"/>
    <w:rsid w:val="00413AFD"/>
    <w:rsid w:val="00414D1C"/>
    <w:rsid w:val="004158BD"/>
    <w:rsid w:val="004167C5"/>
    <w:rsid w:val="00432E48"/>
    <w:rsid w:val="00437D26"/>
    <w:rsid w:val="00441B66"/>
    <w:rsid w:val="00453ABA"/>
    <w:rsid w:val="0045505E"/>
    <w:rsid w:val="004564AF"/>
    <w:rsid w:val="00457BEF"/>
    <w:rsid w:val="00460698"/>
    <w:rsid w:val="0046640F"/>
    <w:rsid w:val="0047185B"/>
    <w:rsid w:val="00472B2C"/>
    <w:rsid w:val="004772FD"/>
    <w:rsid w:val="00483A33"/>
    <w:rsid w:val="004840F4"/>
    <w:rsid w:val="00485656"/>
    <w:rsid w:val="004869CA"/>
    <w:rsid w:val="00490EAB"/>
    <w:rsid w:val="0049465F"/>
    <w:rsid w:val="004A0818"/>
    <w:rsid w:val="004A3253"/>
    <w:rsid w:val="004B02F6"/>
    <w:rsid w:val="004C0907"/>
    <w:rsid w:val="004C2282"/>
    <w:rsid w:val="004C6992"/>
    <w:rsid w:val="004D1C9A"/>
    <w:rsid w:val="004D29A9"/>
    <w:rsid w:val="004E6A9D"/>
    <w:rsid w:val="004F2184"/>
    <w:rsid w:val="004F230C"/>
    <w:rsid w:val="00503AE3"/>
    <w:rsid w:val="00503CA3"/>
    <w:rsid w:val="0050511C"/>
    <w:rsid w:val="0050628A"/>
    <w:rsid w:val="00514343"/>
    <w:rsid w:val="00514840"/>
    <w:rsid w:val="005160B9"/>
    <w:rsid w:val="00516A5D"/>
    <w:rsid w:val="00526A5B"/>
    <w:rsid w:val="00530A57"/>
    <w:rsid w:val="0053538B"/>
    <w:rsid w:val="0053685D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198D"/>
    <w:rsid w:val="00592B39"/>
    <w:rsid w:val="005936DB"/>
    <w:rsid w:val="005A15E9"/>
    <w:rsid w:val="005A3529"/>
    <w:rsid w:val="005A4B7D"/>
    <w:rsid w:val="005B08ED"/>
    <w:rsid w:val="005B206D"/>
    <w:rsid w:val="005B266C"/>
    <w:rsid w:val="005B57F8"/>
    <w:rsid w:val="005C6982"/>
    <w:rsid w:val="005C6B90"/>
    <w:rsid w:val="005C784B"/>
    <w:rsid w:val="005D488E"/>
    <w:rsid w:val="005D6ECC"/>
    <w:rsid w:val="005D7E6B"/>
    <w:rsid w:val="005E431A"/>
    <w:rsid w:val="005F5FCA"/>
    <w:rsid w:val="005F7931"/>
    <w:rsid w:val="006031D2"/>
    <w:rsid w:val="00612005"/>
    <w:rsid w:val="0061502B"/>
    <w:rsid w:val="00616245"/>
    <w:rsid w:val="00621B94"/>
    <w:rsid w:val="0062475C"/>
    <w:rsid w:val="00624AA5"/>
    <w:rsid w:val="006302EC"/>
    <w:rsid w:val="00631A21"/>
    <w:rsid w:val="00640809"/>
    <w:rsid w:val="006411B1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1002"/>
    <w:rsid w:val="006924AD"/>
    <w:rsid w:val="00692F0D"/>
    <w:rsid w:val="00693C19"/>
    <w:rsid w:val="00695A46"/>
    <w:rsid w:val="006A0A5F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D6C62"/>
    <w:rsid w:val="006E0011"/>
    <w:rsid w:val="006E1C49"/>
    <w:rsid w:val="006E3789"/>
    <w:rsid w:val="006E5C0A"/>
    <w:rsid w:val="006E79A3"/>
    <w:rsid w:val="006F0F49"/>
    <w:rsid w:val="006F41EF"/>
    <w:rsid w:val="006F4AD0"/>
    <w:rsid w:val="006F4F00"/>
    <w:rsid w:val="006F5F90"/>
    <w:rsid w:val="00701D7E"/>
    <w:rsid w:val="00702606"/>
    <w:rsid w:val="00703DEF"/>
    <w:rsid w:val="00710259"/>
    <w:rsid w:val="00713DAC"/>
    <w:rsid w:val="007205EA"/>
    <w:rsid w:val="007219E4"/>
    <w:rsid w:val="007221F6"/>
    <w:rsid w:val="00724339"/>
    <w:rsid w:val="0072653E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6177B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C68F3"/>
    <w:rsid w:val="007D20DE"/>
    <w:rsid w:val="007D29B6"/>
    <w:rsid w:val="007D3DED"/>
    <w:rsid w:val="007D4A68"/>
    <w:rsid w:val="007D65FA"/>
    <w:rsid w:val="007E0B3A"/>
    <w:rsid w:val="007E6030"/>
    <w:rsid w:val="007E6980"/>
    <w:rsid w:val="007F341F"/>
    <w:rsid w:val="00800262"/>
    <w:rsid w:val="00803B98"/>
    <w:rsid w:val="00804974"/>
    <w:rsid w:val="00805813"/>
    <w:rsid w:val="00806116"/>
    <w:rsid w:val="00807D89"/>
    <w:rsid w:val="008111EA"/>
    <w:rsid w:val="00811D2B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37E9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24A3"/>
    <w:rsid w:val="008A383E"/>
    <w:rsid w:val="008B0D9A"/>
    <w:rsid w:val="008B2136"/>
    <w:rsid w:val="008B2698"/>
    <w:rsid w:val="008B38CD"/>
    <w:rsid w:val="008B6AC9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2573"/>
    <w:rsid w:val="00933CBF"/>
    <w:rsid w:val="00935121"/>
    <w:rsid w:val="00936840"/>
    <w:rsid w:val="00936E1A"/>
    <w:rsid w:val="009528BA"/>
    <w:rsid w:val="00953FDE"/>
    <w:rsid w:val="0095707E"/>
    <w:rsid w:val="00960D27"/>
    <w:rsid w:val="009632C0"/>
    <w:rsid w:val="00971920"/>
    <w:rsid w:val="0097684C"/>
    <w:rsid w:val="00984C5A"/>
    <w:rsid w:val="0098638D"/>
    <w:rsid w:val="009B145D"/>
    <w:rsid w:val="009B296E"/>
    <w:rsid w:val="009B5B56"/>
    <w:rsid w:val="009B5C36"/>
    <w:rsid w:val="009C1EA9"/>
    <w:rsid w:val="009C206D"/>
    <w:rsid w:val="009C2B71"/>
    <w:rsid w:val="009C4F68"/>
    <w:rsid w:val="009D1F94"/>
    <w:rsid w:val="009D2DD7"/>
    <w:rsid w:val="009D3415"/>
    <w:rsid w:val="009D34B9"/>
    <w:rsid w:val="009D6381"/>
    <w:rsid w:val="009E2E6F"/>
    <w:rsid w:val="009E3A09"/>
    <w:rsid w:val="009E4AE1"/>
    <w:rsid w:val="009E554E"/>
    <w:rsid w:val="009E5AF4"/>
    <w:rsid w:val="009F3F39"/>
    <w:rsid w:val="009F4775"/>
    <w:rsid w:val="009F61A1"/>
    <w:rsid w:val="00A00867"/>
    <w:rsid w:val="00A04CFB"/>
    <w:rsid w:val="00A05D2F"/>
    <w:rsid w:val="00A109E8"/>
    <w:rsid w:val="00A11368"/>
    <w:rsid w:val="00A11630"/>
    <w:rsid w:val="00A15503"/>
    <w:rsid w:val="00A20FF3"/>
    <w:rsid w:val="00A22782"/>
    <w:rsid w:val="00A23196"/>
    <w:rsid w:val="00A231A4"/>
    <w:rsid w:val="00A23780"/>
    <w:rsid w:val="00A32F2F"/>
    <w:rsid w:val="00A33DDA"/>
    <w:rsid w:val="00A34EBF"/>
    <w:rsid w:val="00A455DB"/>
    <w:rsid w:val="00A45646"/>
    <w:rsid w:val="00A5084C"/>
    <w:rsid w:val="00A50EE5"/>
    <w:rsid w:val="00A619EF"/>
    <w:rsid w:val="00A620A0"/>
    <w:rsid w:val="00A62C9F"/>
    <w:rsid w:val="00A634FC"/>
    <w:rsid w:val="00A71206"/>
    <w:rsid w:val="00A77D6D"/>
    <w:rsid w:val="00A80218"/>
    <w:rsid w:val="00A80A4C"/>
    <w:rsid w:val="00A80F58"/>
    <w:rsid w:val="00A811F5"/>
    <w:rsid w:val="00A828B6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704A"/>
    <w:rsid w:val="00AC7242"/>
    <w:rsid w:val="00AD0826"/>
    <w:rsid w:val="00AD0B72"/>
    <w:rsid w:val="00AD2D1D"/>
    <w:rsid w:val="00AD7499"/>
    <w:rsid w:val="00AE0E33"/>
    <w:rsid w:val="00AE2386"/>
    <w:rsid w:val="00AE48D9"/>
    <w:rsid w:val="00AE7F99"/>
    <w:rsid w:val="00AF2385"/>
    <w:rsid w:val="00AF4240"/>
    <w:rsid w:val="00AF4D1B"/>
    <w:rsid w:val="00B03F41"/>
    <w:rsid w:val="00B048F8"/>
    <w:rsid w:val="00B077B5"/>
    <w:rsid w:val="00B10F77"/>
    <w:rsid w:val="00B135A4"/>
    <w:rsid w:val="00B15CE7"/>
    <w:rsid w:val="00B2091C"/>
    <w:rsid w:val="00B27CED"/>
    <w:rsid w:val="00B316E2"/>
    <w:rsid w:val="00B3787B"/>
    <w:rsid w:val="00B4379F"/>
    <w:rsid w:val="00B462B9"/>
    <w:rsid w:val="00B471CE"/>
    <w:rsid w:val="00B520AC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7CA5"/>
    <w:rsid w:val="00BA1937"/>
    <w:rsid w:val="00BB0FDF"/>
    <w:rsid w:val="00BB113C"/>
    <w:rsid w:val="00BB135A"/>
    <w:rsid w:val="00BC221E"/>
    <w:rsid w:val="00BC2F10"/>
    <w:rsid w:val="00BC43D4"/>
    <w:rsid w:val="00BD4EDD"/>
    <w:rsid w:val="00BE051E"/>
    <w:rsid w:val="00BE31E6"/>
    <w:rsid w:val="00BE5014"/>
    <w:rsid w:val="00BE6453"/>
    <w:rsid w:val="00BE6742"/>
    <w:rsid w:val="00BE68B0"/>
    <w:rsid w:val="00BF06AA"/>
    <w:rsid w:val="00BF3D41"/>
    <w:rsid w:val="00BF41E5"/>
    <w:rsid w:val="00BF4A86"/>
    <w:rsid w:val="00BF73B2"/>
    <w:rsid w:val="00C00531"/>
    <w:rsid w:val="00C02C47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320D8"/>
    <w:rsid w:val="00C32703"/>
    <w:rsid w:val="00C352E7"/>
    <w:rsid w:val="00C3698F"/>
    <w:rsid w:val="00C36E59"/>
    <w:rsid w:val="00C51A15"/>
    <w:rsid w:val="00C51D09"/>
    <w:rsid w:val="00C53BEC"/>
    <w:rsid w:val="00C5446D"/>
    <w:rsid w:val="00C6046E"/>
    <w:rsid w:val="00C627CF"/>
    <w:rsid w:val="00C6428D"/>
    <w:rsid w:val="00C749EC"/>
    <w:rsid w:val="00C74AFC"/>
    <w:rsid w:val="00C757E7"/>
    <w:rsid w:val="00C7790A"/>
    <w:rsid w:val="00C8140B"/>
    <w:rsid w:val="00C8244A"/>
    <w:rsid w:val="00C85022"/>
    <w:rsid w:val="00C87A67"/>
    <w:rsid w:val="00C91101"/>
    <w:rsid w:val="00C95243"/>
    <w:rsid w:val="00CB41DD"/>
    <w:rsid w:val="00CB46C0"/>
    <w:rsid w:val="00CB4870"/>
    <w:rsid w:val="00CC0A16"/>
    <w:rsid w:val="00CD06CD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20849"/>
    <w:rsid w:val="00D20A01"/>
    <w:rsid w:val="00D214C0"/>
    <w:rsid w:val="00D22DF2"/>
    <w:rsid w:val="00D33577"/>
    <w:rsid w:val="00D37855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50B5"/>
    <w:rsid w:val="00D8608F"/>
    <w:rsid w:val="00D87D6B"/>
    <w:rsid w:val="00D93F92"/>
    <w:rsid w:val="00D953A6"/>
    <w:rsid w:val="00D96667"/>
    <w:rsid w:val="00DA5779"/>
    <w:rsid w:val="00DA5A82"/>
    <w:rsid w:val="00DB0794"/>
    <w:rsid w:val="00DB23EB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F062B"/>
    <w:rsid w:val="00DF29F9"/>
    <w:rsid w:val="00DF48EC"/>
    <w:rsid w:val="00E01B42"/>
    <w:rsid w:val="00E0232D"/>
    <w:rsid w:val="00E02503"/>
    <w:rsid w:val="00E0384B"/>
    <w:rsid w:val="00E05832"/>
    <w:rsid w:val="00E05FCB"/>
    <w:rsid w:val="00E124ED"/>
    <w:rsid w:val="00E14FC0"/>
    <w:rsid w:val="00E16A91"/>
    <w:rsid w:val="00E1795E"/>
    <w:rsid w:val="00E337A4"/>
    <w:rsid w:val="00E362FD"/>
    <w:rsid w:val="00E51974"/>
    <w:rsid w:val="00E52654"/>
    <w:rsid w:val="00E60431"/>
    <w:rsid w:val="00E6183B"/>
    <w:rsid w:val="00E62272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5C7A"/>
    <w:rsid w:val="00F069D0"/>
    <w:rsid w:val="00F07823"/>
    <w:rsid w:val="00F125DF"/>
    <w:rsid w:val="00F20F96"/>
    <w:rsid w:val="00F261CB"/>
    <w:rsid w:val="00F3245C"/>
    <w:rsid w:val="00F32AA7"/>
    <w:rsid w:val="00F343BD"/>
    <w:rsid w:val="00F43287"/>
    <w:rsid w:val="00F46C98"/>
    <w:rsid w:val="00F47E34"/>
    <w:rsid w:val="00F536DC"/>
    <w:rsid w:val="00F55C71"/>
    <w:rsid w:val="00F6041A"/>
    <w:rsid w:val="00F60C19"/>
    <w:rsid w:val="00F6536B"/>
    <w:rsid w:val="00F67872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1531"/>
    <w:rsid w:val="00FB3DBF"/>
    <w:rsid w:val="00FB4AC0"/>
    <w:rsid w:val="00FB4D5F"/>
    <w:rsid w:val="00FB546D"/>
    <w:rsid w:val="00FB6AA3"/>
    <w:rsid w:val="00FC26B7"/>
    <w:rsid w:val="00FC3BBE"/>
    <w:rsid w:val="00FC4CDF"/>
    <w:rsid w:val="00FC7882"/>
    <w:rsid w:val="00FD076F"/>
    <w:rsid w:val="00FD6BDD"/>
    <w:rsid w:val="00FD6D61"/>
    <w:rsid w:val="00FD7496"/>
    <w:rsid w:val="00FF0BC5"/>
    <w:rsid w:val="00FF454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E5B6D3B-2D98-404C-960C-207E02F0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62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115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basedOn w:val="a0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basedOn w:val="a0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A521B-BFB7-4684-BC6B-DE488C1F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A30BD51</Template>
  <TotalTime>197</TotalTime>
  <Pages>1</Pages>
  <Words>74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○職員の自己啓発等休業に関する条例</vt:lpstr>
      <vt:lpstr>○職員の自己啓発等休業に関する条例</vt:lpstr>
    </vt:vector>
  </TitlesOfParts>
  <Company>福山市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○職員の自己啓発等休業に関する条例</dc:title>
  <dc:creator>福山市</dc:creator>
  <cp:lastModifiedBy>藤井　利憲</cp:lastModifiedBy>
  <cp:revision>15</cp:revision>
  <cp:lastPrinted>2018-07-23T07:11:00Z</cp:lastPrinted>
  <dcterms:created xsi:type="dcterms:W3CDTF">2018-06-27T09:03:00Z</dcterms:created>
  <dcterms:modified xsi:type="dcterms:W3CDTF">2018-07-23T07:11:00Z</dcterms:modified>
</cp:coreProperties>
</file>