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D9" w:rsidRPr="006335B9" w:rsidRDefault="00DC429C" w:rsidP="00A461D9">
      <w:pPr>
        <w:jc w:val="center"/>
        <w:rPr>
          <w:rFonts w:ascii="ＭＳ 明朝" w:eastAsia="ＭＳ 明朝" w:hAnsi="ＭＳ 明朝"/>
          <w:sz w:val="24"/>
        </w:rPr>
      </w:pPr>
      <w:r w:rsidRPr="00DC429C">
        <w:rPr>
          <w:rFonts w:ascii="ＭＳ 明朝" w:eastAsia="ＭＳ 明朝" w:hAnsi="ＭＳ 明朝" w:hint="eastAsia"/>
          <w:sz w:val="28"/>
        </w:rPr>
        <w:t>名義</w:t>
      </w:r>
      <w:r w:rsidR="00B6287A">
        <w:rPr>
          <w:rFonts w:ascii="ＭＳ 明朝" w:eastAsia="ＭＳ 明朝" w:hAnsi="ＭＳ 明朝" w:hint="eastAsia"/>
          <w:sz w:val="28"/>
        </w:rPr>
        <w:t>及び</w:t>
      </w:r>
      <w:r w:rsidRPr="00DC429C">
        <w:rPr>
          <w:rFonts w:ascii="ＭＳ 明朝" w:eastAsia="ＭＳ 明朝" w:hAnsi="ＭＳ 明朝" w:hint="eastAsia"/>
          <w:sz w:val="28"/>
        </w:rPr>
        <w:t>ロゴマーク使用申請書</w:t>
      </w:r>
    </w:p>
    <w:p w:rsidR="00A461D9" w:rsidRPr="00B6287A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0A5911" w:rsidP="00A461D9">
      <w:pPr>
        <w:jc w:val="right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年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204FFF" w:rsidRPr="006335B9">
        <w:rPr>
          <w:rFonts w:ascii="ＭＳ 明朝" w:eastAsia="ＭＳ 明朝" w:hAnsi="ＭＳ 明朝" w:hint="eastAsia"/>
          <w:sz w:val="22"/>
        </w:rPr>
        <w:t>月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A461D9" w:rsidRPr="006335B9">
        <w:rPr>
          <w:rFonts w:ascii="ＭＳ 明朝" w:eastAsia="ＭＳ 明朝" w:hAnsi="ＭＳ 明朝" w:hint="eastAsia"/>
          <w:sz w:val="22"/>
        </w:rPr>
        <w:t>日</w:t>
      </w:r>
    </w:p>
    <w:p w:rsidR="00A461D9" w:rsidRPr="006335B9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A461D9" w:rsidP="00E62E2D">
      <w:pPr>
        <w:ind w:firstLineChars="100" w:firstLine="22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備後圏域連携協議</w:t>
      </w:r>
      <w:r w:rsidR="00EF505E" w:rsidRPr="006335B9">
        <w:rPr>
          <w:rFonts w:ascii="ＭＳ 明朝" w:eastAsia="ＭＳ 明朝" w:hAnsi="ＭＳ 明朝" w:hint="eastAsia"/>
          <w:sz w:val="22"/>
        </w:rPr>
        <w:t>会</w:t>
      </w:r>
      <w:r w:rsidRPr="006335B9">
        <w:rPr>
          <w:rFonts w:ascii="ＭＳ 明朝" w:eastAsia="ＭＳ 明朝" w:hAnsi="ＭＳ 明朝" w:hint="eastAsia"/>
          <w:sz w:val="22"/>
        </w:rPr>
        <w:t>会長　様</w:t>
      </w:r>
    </w:p>
    <w:p w:rsidR="00A461D9" w:rsidRPr="006335B9" w:rsidRDefault="00A461D9" w:rsidP="006B2A8D">
      <w:pPr>
        <w:spacing w:line="360" w:lineRule="auto"/>
        <w:ind w:firstLineChars="2250" w:firstLine="495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〒</w:t>
      </w:r>
      <w:r w:rsidR="006335B9">
        <w:rPr>
          <w:rFonts w:ascii="ＭＳ 明朝" w:eastAsia="ＭＳ 明朝" w:hAnsi="ＭＳ 明朝" w:hint="eastAsia"/>
          <w:sz w:val="22"/>
        </w:rPr>
        <w:t xml:space="preserve">　　　</w:t>
      </w:r>
      <w:r w:rsidR="000A5911" w:rsidRPr="006335B9">
        <w:rPr>
          <w:rFonts w:ascii="ＭＳ 明朝" w:eastAsia="ＭＳ 明朝" w:hAnsi="ＭＳ 明朝" w:hint="eastAsia"/>
          <w:sz w:val="22"/>
        </w:rPr>
        <w:t>－</w:t>
      </w:r>
    </w:p>
    <w:p w:rsidR="00A461D9" w:rsidRPr="006335B9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所 在 地　</w:t>
      </w:r>
      <w:r w:rsidR="000A5911" w:rsidRPr="006335B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6335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C42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  <w:u w:val="single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団 体 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代表者名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</w:rPr>
        <w:t>（役職）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担当者名</w:t>
      </w:r>
      <w:r w:rsidR="00DC429C">
        <w:rPr>
          <w:rFonts w:ascii="ＭＳ 明朝" w:eastAsia="ＭＳ 明朝" w:hAnsi="ＭＳ 明朝" w:hint="eastAsia"/>
          <w:sz w:val="22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841F17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126535" w:rsidRPr="006335B9">
        <w:rPr>
          <w:rFonts w:ascii="ＭＳ 明朝" w:eastAsia="ＭＳ 明朝" w:hAnsi="ＭＳ 明朝" w:hint="eastAsia"/>
          <w:sz w:val="22"/>
        </w:rPr>
        <w:t xml:space="preserve">　</w:t>
      </w:r>
      <w:r w:rsidR="00126535" w:rsidRPr="00841F1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6335B9" w:rsidRDefault="00A461D9" w:rsidP="00A461D9">
      <w:pPr>
        <w:rPr>
          <w:rFonts w:ascii="ＭＳ 明朝" w:eastAsia="ＭＳ 明朝" w:hAnsi="ＭＳ 明朝"/>
          <w:sz w:val="22"/>
          <w:u w:val="single"/>
        </w:rPr>
      </w:pPr>
    </w:p>
    <w:p w:rsidR="00A461D9" w:rsidRPr="006335B9" w:rsidRDefault="00DC429C" w:rsidP="00DC429C">
      <w:pPr>
        <w:ind w:firstLineChars="100" w:firstLine="220"/>
        <w:rPr>
          <w:rFonts w:ascii="ＭＳ 明朝" w:eastAsia="ＭＳ 明朝" w:hAnsi="ＭＳ 明朝"/>
          <w:sz w:val="22"/>
        </w:rPr>
      </w:pPr>
      <w:r w:rsidRPr="00DC429C">
        <w:rPr>
          <w:rFonts w:ascii="ＭＳ 明朝" w:eastAsia="ＭＳ 明朝" w:hAnsi="ＭＳ 明朝" w:hint="eastAsia"/>
          <w:sz w:val="22"/>
        </w:rPr>
        <w:t>備後圏域連携協議会の名義及びロゴマークの使用に関する要綱</w:t>
      </w:r>
      <w:r w:rsidR="00B6287A">
        <w:rPr>
          <w:rFonts w:ascii="ＭＳ 明朝" w:eastAsia="ＭＳ 明朝" w:hAnsi="ＭＳ 明朝" w:hint="eastAsia"/>
          <w:sz w:val="22"/>
        </w:rPr>
        <w:t>の内容</w:t>
      </w:r>
      <w:r>
        <w:rPr>
          <w:rFonts w:ascii="ＭＳ 明朝" w:eastAsia="ＭＳ 明朝" w:hAnsi="ＭＳ 明朝" w:hint="eastAsia"/>
          <w:sz w:val="22"/>
        </w:rPr>
        <w:t>を承諾の上，</w:t>
      </w:r>
      <w:r w:rsidR="00841F17">
        <w:rPr>
          <w:rFonts w:ascii="ＭＳ 明朝" w:eastAsia="ＭＳ 明朝" w:hAnsi="ＭＳ 明朝" w:hint="eastAsia"/>
          <w:sz w:val="22"/>
        </w:rPr>
        <w:t>次のとおり</w:t>
      </w:r>
      <w:r w:rsidR="00A461D9" w:rsidRPr="006335B9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409"/>
        <w:gridCol w:w="2977"/>
        <w:gridCol w:w="1295"/>
        <w:gridCol w:w="3099"/>
      </w:tblGrid>
      <w:tr w:rsidR="00841F17" w:rsidRPr="006335B9" w:rsidTr="005E3D0A">
        <w:trPr>
          <w:trHeight w:val="714"/>
        </w:trPr>
        <w:tc>
          <w:tcPr>
            <w:tcW w:w="1819" w:type="dxa"/>
            <w:gridSpan w:val="2"/>
            <w:vAlign w:val="center"/>
          </w:tcPr>
          <w:p w:rsidR="00841F17" w:rsidRPr="006335B9" w:rsidRDefault="00841F17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主催者名</w:t>
            </w:r>
          </w:p>
        </w:tc>
        <w:tc>
          <w:tcPr>
            <w:tcW w:w="7371" w:type="dxa"/>
            <w:gridSpan w:val="3"/>
            <w:vAlign w:val="center"/>
          </w:tcPr>
          <w:p w:rsidR="00841F17" w:rsidRPr="006335B9" w:rsidRDefault="00841F17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61D9" w:rsidRPr="006335B9" w:rsidTr="005E3D0A">
        <w:trPr>
          <w:trHeight w:val="714"/>
        </w:trPr>
        <w:tc>
          <w:tcPr>
            <w:tcW w:w="1819" w:type="dxa"/>
            <w:gridSpan w:val="2"/>
            <w:vAlign w:val="center"/>
          </w:tcPr>
          <w:p w:rsidR="00A461D9" w:rsidRPr="006335B9" w:rsidRDefault="00C768A8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71" w:type="dxa"/>
            <w:gridSpan w:val="3"/>
            <w:vAlign w:val="center"/>
          </w:tcPr>
          <w:p w:rsidR="00A461D9" w:rsidRPr="006335B9" w:rsidRDefault="00A461D9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3D0A" w:rsidRPr="006335B9" w:rsidTr="005E3D0A">
        <w:trPr>
          <w:trHeight w:val="714"/>
        </w:trPr>
        <w:tc>
          <w:tcPr>
            <w:tcW w:w="1819" w:type="dxa"/>
            <w:gridSpan w:val="2"/>
            <w:vAlign w:val="center"/>
          </w:tcPr>
          <w:p w:rsidR="005E3D0A" w:rsidRPr="006335B9" w:rsidRDefault="005E3D0A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2977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5" w:type="dxa"/>
            <w:vAlign w:val="center"/>
          </w:tcPr>
          <w:p w:rsidR="005E3D0A" w:rsidRPr="006335B9" w:rsidRDefault="005E3D0A" w:rsidP="005E3D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3099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2B72" w:rsidRPr="006335B9" w:rsidTr="00E027CE">
        <w:trPr>
          <w:trHeight w:val="1551"/>
        </w:trPr>
        <w:tc>
          <w:tcPr>
            <w:tcW w:w="1819" w:type="dxa"/>
            <w:gridSpan w:val="2"/>
            <w:vAlign w:val="center"/>
          </w:tcPr>
          <w:p w:rsidR="00222B72" w:rsidRPr="006335B9" w:rsidRDefault="00222B72" w:rsidP="00222B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事業内容・目的</w:t>
            </w:r>
          </w:p>
        </w:tc>
        <w:tc>
          <w:tcPr>
            <w:tcW w:w="7371" w:type="dxa"/>
            <w:gridSpan w:val="3"/>
            <w:vAlign w:val="center"/>
          </w:tcPr>
          <w:p w:rsidR="00222B72" w:rsidRPr="006335B9" w:rsidRDefault="00222B72" w:rsidP="00222B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2B72" w:rsidRPr="006335B9" w:rsidTr="005E3D0A">
        <w:trPr>
          <w:trHeight w:val="705"/>
        </w:trPr>
        <w:tc>
          <w:tcPr>
            <w:tcW w:w="1819" w:type="dxa"/>
            <w:gridSpan w:val="2"/>
            <w:vAlign w:val="center"/>
          </w:tcPr>
          <w:p w:rsidR="00222B72" w:rsidRPr="006335B9" w:rsidRDefault="00222B72" w:rsidP="00222B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222B72" w:rsidRPr="006335B9" w:rsidRDefault="00222B72" w:rsidP="00222B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（料金等）</w:t>
            </w:r>
          </w:p>
        </w:tc>
        <w:tc>
          <w:tcPr>
            <w:tcW w:w="7371" w:type="dxa"/>
            <w:gridSpan w:val="3"/>
            <w:vAlign w:val="center"/>
          </w:tcPr>
          <w:p w:rsidR="00222B72" w:rsidRPr="006335B9" w:rsidRDefault="00222B72" w:rsidP="00222B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FBD" w:rsidRPr="006335B9" w:rsidTr="003C1AFA">
        <w:trPr>
          <w:trHeight w:val="788"/>
        </w:trPr>
        <w:tc>
          <w:tcPr>
            <w:tcW w:w="410" w:type="dxa"/>
            <w:vMerge w:val="restart"/>
            <w:tcMar>
              <w:left w:w="0" w:type="dxa"/>
              <w:right w:w="57" w:type="dxa"/>
            </w:tcMar>
            <w:textDirection w:val="tbRlV"/>
          </w:tcPr>
          <w:p w:rsidR="00131FBD" w:rsidRPr="006335B9" w:rsidRDefault="00131FBD" w:rsidP="003C1AF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名義</w:t>
            </w:r>
          </w:p>
        </w:tc>
        <w:tc>
          <w:tcPr>
            <w:tcW w:w="1409" w:type="dxa"/>
            <w:vAlign w:val="center"/>
          </w:tcPr>
          <w:p w:rsidR="00972F14" w:rsidRDefault="00972F14" w:rsidP="00972F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申請の有無</w:t>
            </w:r>
          </w:p>
          <w:p w:rsidR="00B6287A" w:rsidRPr="006335B9" w:rsidRDefault="00B6287A" w:rsidP="00972F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（選択）</w:t>
            </w:r>
          </w:p>
        </w:tc>
        <w:tc>
          <w:tcPr>
            <w:tcW w:w="7371" w:type="dxa"/>
            <w:gridSpan w:val="3"/>
            <w:vAlign w:val="center"/>
          </w:tcPr>
          <w:p w:rsidR="00131FBD" w:rsidRPr="006335B9" w:rsidRDefault="00972F14" w:rsidP="00131F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□申請する</w:t>
            </w:r>
            <w:r w:rsidR="00B6287A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8C10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□申請しない</w:t>
            </w:r>
            <w:r w:rsidR="00B6287A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1FBD" w:rsidRPr="006335B9" w:rsidTr="003C1AFA">
        <w:trPr>
          <w:trHeight w:val="746"/>
        </w:trPr>
        <w:tc>
          <w:tcPr>
            <w:tcW w:w="410" w:type="dxa"/>
            <w:vMerge/>
            <w:tcMar>
              <w:left w:w="0" w:type="dxa"/>
              <w:right w:w="57" w:type="dxa"/>
            </w:tcMar>
          </w:tcPr>
          <w:p w:rsidR="00131FBD" w:rsidRPr="006335B9" w:rsidRDefault="00131FBD" w:rsidP="003C1AF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131FBD" w:rsidRDefault="00972F14" w:rsidP="00972F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使用用途</w:t>
            </w:r>
          </w:p>
          <w:p w:rsidR="00B6287A" w:rsidRPr="006335B9" w:rsidRDefault="00B6287A" w:rsidP="00972F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（選択）</w:t>
            </w:r>
          </w:p>
        </w:tc>
        <w:tc>
          <w:tcPr>
            <w:tcW w:w="7371" w:type="dxa"/>
            <w:gridSpan w:val="3"/>
            <w:vAlign w:val="center"/>
          </w:tcPr>
          <w:p w:rsidR="00131FBD" w:rsidRPr="006335B9" w:rsidRDefault="005E3D0A" w:rsidP="0006712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□後援　</w:t>
            </w:r>
            <w:r w:rsidR="0006712F">
              <w:rPr>
                <w:rFonts w:ascii="ＭＳ 明朝" w:eastAsia="ＭＳ 明朝" w:hAnsi="ＭＳ 明朝" w:hint="eastAsia"/>
                <w:sz w:val="22"/>
              </w:rPr>
              <w:t>□協力　□協賛</w:t>
            </w:r>
            <w:r w:rsidR="008C10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6712F">
              <w:rPr>
                <w:rFonts w:ascii="ＭＳ 明朝" w:eastAsia="ＭＳ 明朝" w:hAnsi="ＭＳ 明朝" w:hint="eastAsia"/>
                <w:sz w:val="22"/>
              </w:rPr>
              <w:t xml:space="preserve">□共催　</w:t>
            </w:r>
            <w:r>
              <w:rPr>
                <w:rFonts w:ascii="ＭＳ 明朝" w:eastAsia="ＭＳ 明朝" w:hAnsi="ＭＳ 明朝" w:hint="eastAsia"/>
                <w:sz w:val="22"/>
              </w:rPr>
              <w:t>□主催</w:t>
            </w:r>
            <w:r w:rsidR="008C10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31FBD">
              <w:rPr>
                <w:rFonts w:ascii="ＭＳ 明朝" w:eastAsia="ＭＳ 明朝" w:hAnsi="ＭＳ 明朝" w:hint="eastAsia"/>
                <w:sz w:val="22"/>
              </w:rPr>
              <w:t>その他（　　　　　）</w:t>
            </w:r>
          </w:p>
        </w:tc>
      </w:tr>
      <w:tr w:rsidR="006B2A8D" w:rsidRPr="006335B9" w:rsidTr="003C1AFA">
        <w:trPr>
          <w:trHeight w:val="746"/>
        </w:trPr>
        <w:tc>
          <w:tcPr>
            <w:tcW w:w="410" w:type="dxa"/>
            <w:vMerge w:val="restart"/>
            <w:tcMar>
              <w:left w:w="0" w:type="dxa"/>
              <w:right w:w="57" w:type="dxa"/>
            </w:tcMar>
            <w:textDirection w:val="tbRlV"/>
          </w:tcPr>
          <w:p w:rsidR="006B2A8D" w:rsidRPr="006335B9" w:rsidRDefault="006B2A8D" w:rsidP="003C1AF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ロゴマーク</w:t>
            </w:r>
          </w:p>
        </w:tc>
        <w:tc>
          <w:tcPr>
            <w:tcW w:w="1409" w:type="dxa"/>
            <w:vAlign w:val="center"/>
          </w:tcPr>
          <w:p w:rsidR="006B2A8D" w:rsidRDefault="00972F14" w:rsidP="00131F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申請の有無</w:t>
            </w:r>
          </w:p>
          <w:p w:rsidR="00B6287A" w:rsidRPr="006335B9" w:rsidRDefault="00B6287A" w:rsidP="00131F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（選択）</w:t>
            </w:r>
          </w:p>
        </w:tc>
        <w:tc>
          <w:tcPr>
            <w:tcW w:w="7371" w:type="dxa"/>
            <w:gridSpan w:val="3"/>
            <w:vAlign w:val="center"/>
          </w:tcPr>
          <w:p w:rsidR="006B2A8D" w:rsidRPr="006335B9" w:rsidRDefault="00972F14" w:rsidP="00131FBD">
            <w:pPr>
              <w:rPr>
                <w:rFonts w:ascii="ＭＳ 明朝" w:eastAsia="ＭＳ 明朝" w:hAnsi="ＭＳ 明朝"/>
                <w:sz w:val="22"/>
              </w:rPr>
            </w:pPr>
            <w:r w:rsidRPr="00972F14">
              <w:rPr>
                <w:rFonts w:ascii="ＭＳ 明朝" w:eastAsia="ＭＳ 明朝" w:hAnsi="ＭＳ 明朝" w:hint="eastAsia"/>
                <w:sz w:val="22"/>
              </w:rPr>
              <w:t>□申請する</w:t>
            </w:r>
            <w:r w:rsidR="00B6287A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972F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10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72F14">
              <w:rPr>
                <w:rFonts w:ascii="ＭＳ 明朝" w:eastAsia="ＭＳ 明朝" w:hAnsi="ＭＳ 明朝" w:hint="eastAsia"/>
                <w:sz w:val="22"/>
              </w:rPr>
              <w:t>□申請しない</w:t>
            </w:r>
            <w:r w:rsidR="00B6287A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6B2A8D" w:rsidRPr="006335B9" w:rsidTr="003C1AFA">
        <w:trPr>
          <w:trHeight w:val="702"/>
        </w:trPr>
        <w:tc>
          <w:tcPr>
            <w:tcW w:w="410" w:type="dxa"/>
            <w:vMerge/>
            <w:vAlign w:val="center"/>
          </w:tcPr>
          <w:p w:rsidR="006B2A8D" w:rsidRPr="006335B9" w:rsidRDefault="006B2A8D" w:rsidP="00131F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6B2A8D" w:rsidRDefault="00972F14" w:rsidP="00131F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2F14">
              <w:rPr>
                <w:rFonts w:ascii="ＭＳ 明朝" w:eastAsia="ＭＳ 明朝" w:hAnsi="ＭＳ 明朝" w:hint="eastAsia"/>
                <w:sz w:val="22"/>
              </w:rPr>
              <w:t>使用用途</w:t>
            </w:r>
          </w:p>
          <w:p w:rsidR="00B6287A" w:rsidRPr="006335B9" w:rsidRDefault="00B6287A" w:rsidP="00131F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（選択）</w:t>
            </w:r>
          </w:p>
        </w:tc>
        <w:tc>
          <w:tcPr>
            <w:tcW w:w="7371" w:type="dxa"/>
            <w:gridSpan w:val="3"/>
            <w:vAlign w:val="center"/>
          </w:tcPr>
          <w:p w:rsidR="00972F14" w:rsidRPr="00972F14" w:rsidRDefault="00972F14" w:rsidP="00972F14">
            <w:pPr>
              <w:rPr>
                <w:rFonts w:ascii="ＭＳ 明朝" w:eastAsia="ＭＳ 明朝" w:hAnsi="ＭＳ 明朝"/>
                <w:sz w:val="22"/>
              </w:rPr>
            </w:pPr>
            <w:r w:rsidRPr="00972F14">
              <w:rPr>
                <w:rFonts w:ascii="ＭＳ 明朝" w:eastAsia="ＭＳ 明朝" w:hAnsi="ＭＳ 明朝" w:hint="eastAsia"/>
                <w:sz w:val="22"/>
              </w:rPr>
              <w:t>□製作物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</w:t>
            </w:r>
            <w:r w:rsidRPr="00972F14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72F14">
              <w:rPr>
                <w:rFonts w:ascii="ＭＳ 明朝" w:eastAsia="ＭＳ 明朝" w:hAnsi="ＭＳ 明朝" w:hint="eastAsia"/>
                <w:sz w:val="22"/>
              </w:rPr>
              <w:t>□宣伝・広告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6B2A8D" w:rsidRPr="006335B9" w:rsidRDefault="00972F14" w:rsidP="00972F14">
            <w:pPr>
              <w:rPr>
                <w:rFonts w:ascii="ＭＳ 明朝" w:eastAsia="ＭＳ 明朝" w:hAnsi="ＭＳ 明朝"/>
                <w:sz w:val="22"/>
              </w:rPr>
            </w:pPr>
            <w:r w:rsidRPr="00972F14">
              <w:rPr>
                <w:rFonts w:ascii="ＭＳ 明朝" w:eastAsia="ＭＳ 明朝" w:hAnsi="ＭＳ 明朝" w:hint="eastAsia"/>
                <w:sz w:val="22"/>
              </w:rPr>
              <w:t>□その他（　　　　　）</w:t>
            </w:r>
          </w:p>
        </w:tc>
      </w:tr>
      <w:tr w:rsidR="006B2A8D" w:rsidRPr="006335B9" w:rsidTr="00E027CE">
        <w:trPr>
          <w:trHeight w:val="740"/>
        </w:trPr>
        <w:tc>
          <w:tcPr>
            <w:tcW w:w="1819" w:type="dxa"/>
            <w:gridSpan w:val="2"/>
            <w:vAlign w:val="center"/>
          </w:tcPr>
          <w:p w:rsidR="006B2A8D" w:rsidRPr="006335B9" w:rsidRDefault="006B2A8D" w:rsidP="006B2A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371" w:type="dxa"/>
            <w:gridSpan w:val="3"/>
            <w:vAlign w:val="center"/>
          </w:tcPr>
          <w:p w:rsidR="006B2A8D" w:rsidRPr="006335B9" w:rsidRDefault="006B2A8D" w:rsidP="006B2A8D">
            <w:pPr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335B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335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335B9">
              <w:rPr>
                <w:rFonts w:ascii="ＭＳ 明朝" w:eastAsia="ＭＳ 明朝" w:hAnsi="ＭＳ 明朝" w:hint="eastAsia"/>
                <w:sz w:val="22"/>
              </w:rPr>
              <w:t>日～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</w:t>
            </w:r>
            <w:r w:rsidRPr="006335B9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335B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461D9" w:rsidRDefault="00131FBD" w:rsidP="005E3D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131FBD">
        <w:rPr>
          <w:rFonts w:ascii="ＭＳ 明朝" w:eastAsia="ＭＳ 明朝" w:hAnsi="ＭＳ 明朝" w:hint="eastAsia"/>
          <w:sz w:val="22"/>
        </w:rPr>
        <w:t>事業実施要項，チラシ等事業内容が確認できる書類を添付</w:t>
      </w:r>
      <w:r>
        <w:rPr>
          <w:rFonts w:ascii="ＭＳ 明朝" w:eastAsia="ＭＳ 明朝" w:hAnsi="ＭＳ 明朝" w:hint="eastAsia"/>
          <w:sz w:val="22"/>
        </w:rPr>
        <w:t>してください</w:t>
      </w:r>
      <w:r w:rsidRPr="00131FBD">
        <w:rPr>
          <w:rFonts w:ascii="ＭＳ 明朝" w:eastAsia="ＭＳ 明朝" w:hAnsi="ＭＳ 明朝" w:hint="eastAsia"/>
          <w:sz w:val="22"/>
        </w:rPr>
        <w:t>。</w:t>
      </w:r>
    </w:p>
    <w:p w:rsidR="00B6287A" w:rsidRPr="005E3D0A" w:rsidRDefault="00131FBD" w:rsidP="00B6287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A44EA8">
        <w:rPr>
          <w:rFonts w:ascii="ＭＳ 明朝" w:eastAsia="ＭＳ 明朝" w:hAnsi="ＭＳ 明朝" w:hint="eastAsia"/>
          <w:sz w:val="22"/>
        </w:rPr>
        <w:t>名義又は</w:t>
      </w:r>
      <w:r w:rsidRPr="00131FBD">
        <w:rPr>
          <w:rFonts w:ascii="ＭＳ 明朝" w:eastAsia="ＭＳ 明朝" w:hAnsi="ＭＳ 明朝" w:hint="eastAsia"/>
          <w:sz w:val="22"/>
        </w:rPr>
        <w:t>ロゴマークを使用した製作物等</w:t>
      </w:r>
      <w:r>
        <w:rPr>
          <w:rFonts w:ascii="ＭＳ 明朝" w:eastAsia="ＭＳ 明朝" w:hAnsi="ＭＳ 明朝" w:hint="eastAsia"/>
          <w:sz w:val="22"/>
        </w:rPr>
        <w:t>を有料で販売する場合は，</w:t>
      </w:r>
      <w:r w:rsidRPr="00131FBD">
        <w:rPr>
          <w:rFonts w:ascii="ＭＳ 明朝" w:eastAsia="ＭＳ 明朝" w:hAnsi="ＭＳ 明朝" w:hint="eastAsia"/>
          <w:sz w:val="22"/>
        </w:rPr>
        <w:t>販売価格等を記載した企画書</w:t>
      </w:r>
      <w:r>
        <w:rPr>
          <w:rFonts w:ascii="ＭＳ 明朝" w:eastAsia="ＭＳ 明朝" w:hAnsi="ＭＳ 明朝" w:hint="eastAsia"/>
          <w:sz w:val="22"/>
        </w:rPr>
        <w:t>も</w:t>
      </w:r>
      <w:r w:rsidR="00A44EA8">
        <w:rPr>
          <w:rFonts w:ascii="ＭＳ 明朝" w:eastAsia="ＭＳ 明朝" w:hAnsi="ＭＳ 明朝" w:hint="eastAsia"/>
          <w:sz w:val="22"/>
        </w:rPr>
        <w:t>添付</w:t>
      </w:r>
      <w:bookmarkStart w:id="0" w:name="_GoBack"/>
      <w:bookmarkEnd w:id="0"/>
      <w:r w:rsidRPr="00131FBD">
        <w:rPr>
          <w:rFonts w:ascii="ＭＳ 明朝" w:eastAsia="ＭＳ 明朝" w:hAnsi="ＭＳ 明朝" w:hint="eastAsia"/>
          <w:sz w:val="22"/>
        </w:rPr>
        <w:t>し</w:t>
      </w:r>
      <w:r>
        <w:rPr>
          <w:rFonts w:ascii="ＭＳ 明朝" w:eastAsia="ＭＳ 明朝" w:hAnsi="ＭＳ 明朝" w:hint="eastAsia"/>
          <w:sz w:val="22"/>
        </w:rPr>
        <w:t>てください</w:t>
      </w:r>
      <w:r w:rsidRPr="00131FBD">
        <w:rPr>
          <w:rFonts w:ascii="ＭＳ 明朝" w:eastAsia="ＭＳ 明朝" w:hAnsi="ＭＳ 明朝" w:hint="eastAsia"/>
          <w:sz w:val="22"/>
        </w:rPr>
        <w:t>。</w:t>
      </w:r>
    </w:p>
    <w:sectPr w:rsidR="00B6287A" w:rsidRPr="005E3D0A" w:rsidSect="00131FBD">
      <w:pgSz w:w="11906" w:h="16838" w:code="9"/>
      <w:pgMar w:top="851" w:right="1418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E7" w:rsidRDefault="00613FE7" w:rsidP="00154428">
      <w:r>
        <w:separator/>
      </w:r>
    </w:p>
  </w:endnote>
  <w:endnote w:type="continuationSeparator" w:id="0">
    <w:p w:rsidR="00613FE7" w:rsidRDefault="00613FE7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E7" w:rsidRDefault="00613FE7" w:rsidP="00154428">
      <w:r>
        <w:separator/>
      </w:r>
    </w:p>
  </w:footnote>
  <w:footnote w:type="continuationSeparator" w:id="0">
    <w:p w:rsidR="00613FE7" w:rsidRDefault="00613FE7" w:rsidP="0015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6C1"/>
    <w:rsid w:val="00023D8E"/>
    <w:rsid w:val="00053466"/>
    <w:rsid w:val="0006712F"/>
    <w:rsid w:val="000A5911"/>
    <w:rsid w:val="00126535"/>
    <w:rsid w:val="00131FBD"/>
    <w:rsid w:val="001525CF"/>
    <w:rsid w:val="00154428"/>
    <w:rsid w:val="001D6D75"/>
    <w:rsid w:val="00204FFF"/>
    <w:rsid w:val="0021081A"/>
    <w:rsid w:val="00222B72"/>
    <w:rsid w:val="00276CD7"/>
    <w:rsid w:val="00292A90"/>
    <w:rsid w:val="002D7485"/>
    <w:rsid w:val="003C1AFA"/>
    <w:rsid w:val="00492F09"/>
    <w:rsid w:val="00520C15"/>
    <w:rsid w:val="005362B9"/>
    <w:rsid w:val="005A48EB"/>
    <w:rsid w:val="005D0DC2"/>
    <w:rsid w:val="005E3D0A"/>
    <w:rsid w:val="005F5676"/>
    <w:rsid w:val="00613FE7"/>
    <w:rsid w:val="006335B9"/>
    <w:rsid w:val="006A0748"/>
    <w:rsid w:val="006B2A8D"/>
    <w:rsid w:val="006F4E82"/>
    <w:rsid w:val="00785114"/>
    <w:rsid w:val="007F71EB"/>
    <w:rsid w:val="0081443C"/>
    <w:rsid w:val="00815E08"/>
    <w:rsid w:val="00824693"/>
    <w:rsid w:val="00841F17"/>
    <w:rsid w:val="008432A0"/>
    <w:rsid w:val="008A5434"/>
    <w:rsid w:val="008C1022"/>
    <w:rsid w:val="008C27D4"/>
    <w:rsid w:val="008F744F"/>
    <w:rsid w:val="00934974"/>
    <w:rsid w:val="00956FA0"/>
    <w:rsid w:val="00972F14"/>
    <w:rsid w:val="00980697"/>
    <w:rsid w:val="009809F7"/>
    <w:rsid w:val="009F5D90"/>
    <w:rsid w:val="00A048F7"/>
    <w:rsid w:val="00A05BE0"/>
    <w:rsid w:val="00A22F33"/>
    <w:rsid w:val="00A32948"/>
    <w:rsid w:val="00A44EA8"/>
    <w:rsid w:val="00A461D9"/>
    <w:rsid w:val="00A508FF"/>
    <w:rsid w:val="00A53BC4"/>
    <w:rsid w:val="00B14A01"/>
    <w:rsid w:val="00B30CF3"/>
    <w:rsid w:val="00B53005"/>
    <w:rsid w:val="00B6287A"/>
    <w:rsid w:val="00C308BA"/>
    <w:rsid w:val="00C42B6D"/>
    <w:rsid w:val="00C44DEB"/>
    <w:rsid w:val="00C53E17"/>
    <w:rsid w:val="00C617E9"/>
    <w:rsid w:val="00C738D0"/>
    <w:rsid w:val="00C768A8"/>
    <w:rsid w:val="00CA675E"/>
    <w:rsid w:val="00D57E69"/>
    <w:rsid w:val="00D62C89"/>
    <w:rsid w:val="00DA5951"/>
    <w:rsid w:val="00DC429C"/>
    <w:rsid w:val="00DF6D80"/>
    <w:rsid w:val="00E027CE"/>
    <w:rsid w:val="00E32BA6"/>
    <w:rsid w:val="00E62E2D"/>
    <w:rsid w:val="00E65EDB"/>
    <w:rsid w:val="00E67B2C"/>
    <w:rsid w:val="00EC0757"/>
    <w:rsid w:val="00EF505E"/>
    <w:rsid w:val="00F1149E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12BA-73C9-45F3-AEA1-1EE23DB5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9426A342</Template>
  <TotalTime>113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鹿宗　信宏</cp:lastModifiedBy>
  <cp:revision>17</cp:revision>
  <cp:lastPrinted>2019-05-09T04:55:00Z</cp:lastPrinted>
  <dcterms:created xsi:type="dcterms:W3CDTF">2017-02-23T07:03:00Z</dcterms:created>
  <dcterms:modified xsi:type="dcterms:W3CDTF">2019-05-09T07:14:00Z</dcterms:modified>
</cp:coreProperties>
</file>