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D9" w:rsidRPr="006335B9" w:rsidRDefault="008415C7" w:rsidP="00A461D9">
      <w:pPr>
        <w:jc w:val="center"/>
        <w:rPr>
          <w:rFonts w:ascii="ＭＳ 明朝" w:eastAsia="ＭＳ 明朝" w:hAnsi="ＭＳ 明朝"/>
          <w:sz w:val="24"/>
        </w:rPr>
      </w:pPr>
      <w:r w:rsidRPr="008415C7">
        <w:rPr>
          <w:rFonts w:ascii="ＭＳ 明朝" w:eastAsia="ＭＳ 明朝" w:hAnsi="ＭＳ 明朝" w:hint="eastAsia"/>
          <w:sz w:val="28"/>
        </w:rPr>
        <w:t>名義及びロゴマーク使用承認取消届</w:t>
      </w:r>
      <w:r w:rsidR="009364D5">
        <w:rPr>
          <w:rFonts w:ascii="ＭＳ 明朝" w:eastAsia="ＭＳ 明朝" w:hAnsi="ＭＳ 明朝" w:hint="eastAsia"/>
          <w:sz w:val="28"/>
        </w:rPr>
        <w:t>出</w:t>
      </w:r>
      <w:r w:rsidRPr="008415C7">
        <w:rPr>
          <w:rFonts w:ascii="ＭＳ 明朝" w:eastAsia="ＭＳ 明朝" w:hAnsi="ＭＳ 明朝" w:hint="eastAsia"/>
          <w:sz w:val="28"/>
        </w:rPr>
        <w:t>書</w:t>
      </w:r>
    </w:p>
    <w:p w:rsidR="00A461D9" w:rsidRPr="00B6287A" w:rsidRDefault="00A461D9" w:rsidP="00A461D9">
      <w:pPr>
        <w:jc w:val="right"/>
        <w:rPr>
          <w:rFonts w:ascii="ＭＳ 明朝" w:eastAsia="ＭＳ 明朝" w:hAnsi="ＭＳ 明朝"/>
          <w:sz w:val="22"/>
        </w:rPr>
      </w:pPr>
    </w:p>
    <w:p w:rsidR="00A461D9" w:rsidRPr="006335B9" w:rsidRDefault="000A5911" w:rsidP="00A461D9">
      <w:pPr>
        <w:jc w:val="right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年</w:t>
      </w:r>
      <w:r w:rsidR="006335B9">
        <w:rPr>
          <w:rFonts w:ascii="ＭＳ 明朝" w:eastAsia="ＭＳ 明朝" w:hAnsi="ＭＳ 明朝" w:hint="eastAsia"/>
          <w:sz w:val="22"/>
        </w:rPr>
        <w:t xml:space="preserve">　　</w:t>
      </w:r>
      <w:r w:rsidR="00204FFF" w:rsidRPr="006335B9">
        <w:rPr>
          <w:rFonts w:ascii="ＭＳ 明朝" w:eastAsia="ＭＳ 明朝" w:hAnsi="ＭＳ 明朝" w:hint="eastAsia"/>
          <w:sz w:val="22"/>
        </w:rPr>
        <w:t>月</w:t>
      </w:r>
      <w:r w:rsidR="006335B9">
        <w:rPr>
          <w:rFonts w:ascii="ＭＳ 明朝" w:eastAsia="ＭＳ 明朝" w:hAnsi="ＭＳ 明朝" w:hint="eastAsia"/>
          <w:sz w:val="22"/>
        </w:rPr>
        <w:t xml:space="preserve">　　</w:t>
      </w:r>
      <w:r w:rsidR="00A461D9" w:rsidRPr="006335B9">
        <w:rPr>
          <w:rFonts w:ascii="ＭＳ 明朝" w:eastAsia="ＭＳ 明朝" w:hAnsi="ＭＳ 明朝" w:hint="eastAsia"/>
          <w:sz w:val="22"/>
        </w:rPr>
        <w:t>日</w:t>
      </w:r>
    </w:p>
    <w:p w:rsidR="00A461D9" w:rsidRPr="006335B9" w:rsidRDefault="00A461D9" w:rsidP="00A461D9">
      <w:pPr>
        <w:jc w:val="right"/>
        <w:rPr>
          <w:rFonts w:ascii="ＭＳ 明朝" w:eastAsia="ＭＳ 明朝" w:hAnsi="ＭＳ 明朝"/>
          <w:sz w:val="22"/>
        </w:rPr>
      </w:pPr>
    </w:p>
    <w:p w:rsidR="00A461D9" w:rsidRPr="006335B9" w:rsidRDefault="00A461D9" w:rsidP="00903195">
      <w:pPr>
        <w:ind w:firstLineChars="100" w:firstLine="220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備後圏域連携協議</w:t>
      </w:r>
      <w:r w:rsidR="00EF505E" w:rsidRPr="006335B9">
        <w:rPr>
          <w:rFonts w:ascii="ＭＳ 明朝" w:eastAsia="ＭＳ 明朝" w:hAnsi="ＭＳ 明朝" w:hint="eastAsia"/>
          <w:sz w:val="22"/>
        </w:rPr>
        <w:t>会</w:t>
      </w:r>
      <w:r w:rsidRPr="006335B9">
        <w:rPr>
          <w:rFonts w:ascii="ＭＳ 明朝" w:eastAsia="ＭＳ 明朝" w:hAnsi="ＭＳ 明朝" w:hint="eastAsia"/>
          <w:sz w:val="22"/>
        </w:rPr>
        <w:t>会長　様</w:t>
      </w:r>
    </w:p>
    <w:p w:rsidR="00A461D9" w:rsidRPr="006335B9" w:rsidRDefault="00A461D9" w:rsidP="006B2A8D">
      <w:pPr>
        <w:spacing w:line="360" w:lineRule="auto"/>
        <w:ind w:firstLineChars="2250" w:firstLine="4950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〒</w:t>
      </w:r>
      <w:r w:rsidR="006335B9">
        <w:rPr>
          <w:rFonts w:ascii="ＭＳ 明朝" w:eastAsia="ＭＳ 明朝" w:hAnsi="ＭＳ 明朝" w:hint="eastAsia"/>
          <w:sz w:val="22"/>
        </w:rPr>
        <w:t xml:space="preserve">　　　</w:t>
      </w:r>
      <w:r w:rsidR="000A5911" w:rsidRPr="006335B9">
        <w:rPr>
          <w:rFonts w:ascii="ＭＳ 明朝" w:eastAsia="ＭＳ 明朝" w:hAnsi="ＭＳ 明朝" w:hint="eastAsia"/>
          <w:sz w:val="22"/>
        </w:rPr>
        <w:t>－</w:t>
      </w:r>
    </w:p>
    <w:p w:rsidR="00A461D9" w:rsidRPr="006335B9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 xml:space="preserve">所 在 地　</w:t>
      </w:r>
      <w:r w:rsidR="000A5911" w:rsidRPr="006335B9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6335B9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C429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335B9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841F17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  <w:u w:val="single"/>
        </w:rPr>
      </w:pPr>
      <w:r w:rsidRPr="006335B9">
        <w:rPr>
          <w:rFonts w:ascii="ＭＳ 明朝" w:eastAsia="ＭＳ 明朝" w:hAnsi="ＭＳ 明朝" w:hint="eastAsia"/>
          <w:sz w:val="22"/>
        </w:rPr>
        <w:t xml:space="preserve">団 体 名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C429C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841F17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 xml:space="preserve">代表者名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C429C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1F17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41F17" w:rsidRPr="00841F17">
        <w:rPr>
          <w:rFonts w:ascii="ＭＳ 明朝" w:eastAsia="ＭＳ 明朝" w:hAnsi="ＭＳ 明朝" w:hint="eastAsia"/>
          <w:sz w:val="22"/>
        </w:rPr>
        <w:t>（役職）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</w:t>
      </w:r>
    </w:p>
    <w:p w:rsidR="00A461D9" w:rsidRPr="00841F17" w:rsidRDefault="00A461D9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 w:rsidRPr="006335B9">
        <w:rPr>
          <w:rFonts w:ascii="ＭＳ 明朝" w:eastAsia="ＭＳ 明朝" w:hAnsi="ＭＳ 明朝" w:hint="eastAsia"/>
          <w:sz w:val="22"/>
        </w:rPr>
        <w:t>担当者名</w:t>
      </w:r>
      <w:r w:rsidR="00DC429C">
        <w:rPr>
          <w:rFonts w:ascii="ＭＳ 明朝" w:eastAsia="ＭＳ 明朝" w:hAnsi="ＭＳ 明朝" w:hint="eastAsia"/>
          <w:sz w:val="22"/>
        </w:rPr>
        <w:t xml:space="preserve">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DC429C" w:rsidRPr="00841F17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841F17" w:rsidRDefault="00841F17" w:rsidP="006B2A8D">
      <w:pPr>
        <w:spacing w:line="360" w:lineRule="auto"/>
        <w:ind w:firstLine="388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</w:t>
      </w:r>
      <w:r w:rsidR="00126535" w:rsidRPr="006335B9">
        <w:rPr>
          <w:rFonts w:ascii="ＭＳ 明朝" w:eastAsia="ＭＳ 明朝" w:hAnsi="ＭＳ 明朝" w:hint="eastAsia"/>
          <w:sz w:val="22"/>
        </w:rPr>
        <w:t xml:space="preserve">　</w:t>
      </w:r>
      <w:r w:rsidR="00126535" w:rsidRPr="00841F17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6335B9" w:rsidRPr="00841F17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841F17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="00131FBD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A461D9" w:rsidRPr="006335B9" w:rsidRDefault="00A461D9" w:rsidP="00A461D9">
      <w:pPr>
        <w:rPr>
          <w:rFonts w:ascii="ＭＳ 明朝" w:eastAsia="ＭＳ 明朝" w:hAnsi="ＭＳ 明朝"/>
          <w:sz w:val="22"/>
          <w:u w:val="single"/>
        </w:rPr>
      </w:pPr>
    </w:p>
    <w:p w:rsidR="00A461D9" w:rsidRPr="006335B9" w:rsidRDefault="00463810" w:rsidP="00A650AE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</w:t>
      </w:r>
      <w:r w:rsidR="00A650AE">
        <w:rPr>
          <w:rFonts w:ascii="ＭＳ 明朝" w:eastAsia="ＭＳ 明朝" w:hAnsi="ＭＳ 明朝" w:hint="eastAsia"/>
          <w:sz w:val="22"/>
        </w:rPr>
        <w:t xml:space="preserve">　　月　　日付けで承認を受けた事項について，次のとおり</w:t>
      </w:r>
      <w:r w:rsidR="008415C7">
        <w:rPr>
          <w:rFonts w:ascii="ＭＳ 明朝" w:eastAsia="ＭＳ 明朝" w:hAnsi="ＭＳ 明朝" w:hint="eastAsia"/>
          <w:sz w:val="22"/>
        </w:rPr>
        <w:t>取り消し</w:t>
      </w:r>
      <w:r w:rsidR="00A650AE">
        <w:rPr>
          <w:rFonts w:ascii="ＭＳ 明朝" w:eastAsia="ＭＳ 明朝" w:hAnsi="ＭＳ 明朝" w:hint="eastAsia"/>
          <w:sz w:val="22"/>
        </w:rPr>
        <w:t>たいので</w:t>
      </w:r>
      <w:r w:rsidR="008415C7">
        <w:rPr>
          <w:rFonts w:ascii="ＭＳ 明朝" w:eastAsia="ＭＳ 明朝" w:hAnsi="ＭＳ 明朝" w:hint="eastAsia"/>
          <w:sz w:val="22"/>
        </w:rPr>
        <w:t>届け出ます</w:t>
      </w:r>
      <w:r w:rsidR="00A461D9" w:rsidRPr="006335B9">
        <w:rPr>
          <w:rFonts w:ascii="ＭＳ 明朝" w:eastAsia="ＭＳ 明朝" w:hAnsi="ＭＳ 明朝" w:hint="eastAsia"/>
          <w:sz w:val="22"/>
        </w:rPr>
        <w:t>。</w:t>
      </w:r>
    </w:p>
    <w:tbl>
      <w:tblPr>
        <w:tblW w:w="919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2977"/>
        <w:gridCol w:w="1295"/>
        <w:gridCol w:w="3099"/>
      </w:tblGrid>
      <w:tr w:rsidR="00841F17" w:rsidRPr="006335B9" w:rsidTr="005E3D0A">
        <w:trPr>
          <w:trHeight w:val="714"/>
        </w:trPr>
        <w:tc>
          <w:tcPr>
            <w:tcW w:w="1819" w:type="dxa"/>
            <w:vAlign w:val="center"/>
          </w:tcPr>
          <w:p w:rsidR="00841F17" w:rsidRPr="006335B9" w:rsidRDefault="00841F17" w:rsidP="00A461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主催者名</w:t>
            </w:r>
          </w:p>
        </w:tc>
        <w:tc>
          <w:tcPr>
            <w:tcW w:w="7371" w:type="dxa"/>
            <w:gridSpan w:val="3"/>
            <w:vAlign w:val="center"/>
          </w:tcPr>
          <w:p w:rsidR="00841F17" w:rsidRPr="006335B9" w:rsidRDefault="00841F17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461D9" w:rsidRPr="006335B9" w:rsidTr="005E3D0A">
        <w:trPr>
          <w:trHeight w:val="714"/>
        </w:trPr>
        <w:tc>
          <w:tcPr>
            <w:tcW w:w="1819" w:type="dxa"/>
            <w:vAlign w:val="center"/>
          </w:tcPr>
          <w:p w:rsidR="00A461D9" w:rsidRPr="006335B9" w:rsidRDefault="00C768A8" w:rsidP="00A461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35B9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71" w:type="dxa"/>
            <w:gridSpan w:val="3"/>
            <w:vAlign w:val="center"/>
          </w:tcPr>
          <w:p w:rsidR="00A461D9" w:rsidRPr="006335B9" w:rsidRDefault="00A461D9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E3D0A" w:rsidRPr="006335B9" w:rsidTr="005E3D0A">
        <w:trPr>
          <w:trHeight w:val="714"/>
        </w:trPr>
        <w:tc>
          <w:tcPr>
            <w:tcW w:w="1819" w:type="dxa"/>
            <w:vAlign w:val="center"/>
          </w:tcPr>
          <w:p w:rsidR="005E3D0A" w:rsidRPr="006335B9" w:rsidRDefault="005E3D0A" w:rsidP="00A461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実施日時</w:t>
            </w:r>
          </w:p>
        </w:tc>
        <w:tc>
          <w:tcPr>
            <w:tcW w:w="2977" w:type="dxa"/>
            <w:vAlign w:val="center"/>
          </w:tcPr>
          <w:p w:rsidR="005E3D0A" w:rsidRPr="006335B9" w:rsidRDefault="005E3D0A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95" w:type="dxa"/>
            <w:vAlign w:val="center"/>
          </w:tcPr>
          <w:p w:rsidR="005E3D0A" w:rsidRPr="006335B9" w:rsidRDefault="005E3D0A" w:rsidP="005E3D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実施場所</w:t>
            </w:r>
          </w:p>
        </w:tc>
        <w:tc>
          <w:tcPr>
            <w:tcW w:w="3099" w:type="dxa"/>
            <w:vAlign w:val="center"/>
          </w:tcPr>
          <w:p w:rsidR="005E3D0A" w:rsidRPr="006335B9" w:rsidRDefault="005E3D0A" w:rsidP="00841F1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3810" w:rsidRPr="006335B9" w:rsidTr="00850BD9">
        <w:trPr>
          <w:trHeight w:val="714"/>
        </w:trPr>
        <w:tc>
          <w:tcPr>
            <w:tcW w:w="1819" w:type="dxa"/>
            <w:vAlign w:val="center"/>
          </w:tcPr>
          <w:p w:rsidR="004C63FD" w:rsidRDefault="00463810" w:rsidP="004638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使用承認</w:t>
            </w:r>
            <w:r w:rsidR="004C63FD">
              <w:rPr>
                <w:rFonts w:ascii="ＭＳ 明朝" w:eastAsia="ＭＳ 明朝" w:hAnsi="ＭＳ 明朝" w:hint="eastAsia"/>
                <w:sz w:val="22"/>
              </w:rPr>
              <w:t>の</w:t>
            </w:r>
          </w:p>
          <w:p w:rsidR="00463810" w:rsidRDefault="004C63FD" w:rsidP="0046381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取消し</w:t>
            </w:r>
          </w:p>
        </w:tc>
        <w:tc>
          <w:tcPr>
            <w:tcW w:w="7371" w:type="dxa"/>
            <w:gridSpan w:val="3"/>
            <w:vAlign w:val="center"/>
          </w:tcPr>
          <w:p w:rsidR="00463810" w:rsidRPr="006335B9" w:rsidRDefault="00463810" w:rsidP="0046381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□名義　　□ロゴマーク　　□名義及びロゴマーク</w:t>
            </w:r>
          </w:p>
        </w:tc>
      </w:tr>
      <w:tr w:rsidR="009B55BE" w:rsidRPr="006335B9" w:rsidTr="00061672">
        <w:trPr>
          <w:trHeight w:val="1553"/>
        </w:trPr>
        <w:tc>
          <w:tcPr>
            <w:tcW w:w="1819" w:type="dxa"/>
            <w:vAlign w:val="center"/>
          </w:tcPr>
          <w:p w:rsidR="009B55BE" w:rsidRPr="006335B9" w:rsidRDefault="008415C7" w:rsidP="009B55B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取消</w:t>
            </w:r>
            <w:r w:rsidR="009B55BE">
              <w:rPr>
                <w:rFonts w:ascii="ＭＳ 明朝" w:eastAsia="ＭＳ 明朝" w:hAnsi="ＭＳ 明朝" w:hint="eastAsia"/>
                <w:sz w:val="22"/>
              </w:rPr>
              <w:t>理由</w:t>
            </w:r>
          </w:p>
        </w:tc>
        <w:tc>
          <w:tcPr>
            <w:tcW w:w="7371" w:type="dxa"/>
            <w:gridSpan w:val="3"/>
            <w:vAlign w:val="center"/>
          </w:tcPr>
          <w:p w:rsidR="009B55BE" w:rsidRPr="006335B9" w:rsidRDefault="009B55BE" w:rsidP="00222B7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6287A" w:rsidRPr="005E3D0A" w:rsidRDefault="00B6287A" w:rsidP="00061672">
      <w:pPr>
        <w:rPr>
          <w:rFonts w:ascii="ＭＳ 明朝" w:eastAsia="ＭＳ 明朝" w:hAnsi="ＭＳ 明朝"/>
          <w:sz w:val="22"/>
        </w:rPr>
      </w:pPr>
    </w:p>
    <w:sectPr w:rsidR="00B6287A" w:rsidRPr="005E3D0A" w:rsidSect="00061672">
      <w:pgSz w:w="11906" w:h="16838" w:code="9"/>
      <w:pgMar w:top="1701" w:right="1418" w:bottom="1701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0AE" w:rsidRDefault="00A650AE" w:rsidP="00154428">
      <w:r>
        <w:separator/>
      </w:r>
    </w:p>
  </w:endnote>
  <w:endnote w:type="continuationSeparator" w:id="0">
    <w:p w:rsidR="00A650AE" w:rsidRDefault="00A650AE" w:rsidP="0015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0AE" w:rsidRDefault="00A650AE" w:rsidP="00154428">
      <w:r>
        <w:separator/>
      </w:r>
    </w:p>
  </w:footnote>
  <w:footnote w:type="continuationSeparator" w:id="0">
    <w:p w:rsidR="00A650AE" w:rsidRDefault="00A650AE" w:rsidP="00154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D80"/>
    <w:rsid w:val="0000129A"/>
    <w:rsid w:val="000016C1"/>
    <w:rsid w:val="00023D8E"/>
    <w:rsid w:val="00053466"/>
    <w:rsid w:val="00061672"/>
    <w:rsid w:val="0006712F"/>
    <w:rsid w:val="000A5911"/>
    <w:rsid w:val="00126535"/>
    <w:rsid w:val="00131FBD"/>
    <w:rsid w:val="001525CF"/>
    <w:rsid w:val="00154428"/>
    <w:rsid w:val="001D6D75"/>
    <w:rsid w:val="00204FFF"/>
    <w:rsid w:val="0021081A"/>
    <w:rsid w:val="00222B72"/>
    <w:rsid w:val="00276CD7"/>
    <w:rsid w:val="00292A90"/>
    <w:rsid w:val="002D7485"/>
    <w:rsid w:val="00463810"/>
    <w:rsid w:val="00492F09"/>
    <w:rsid w:val="004C63FD"/>
    <w:rsid w:val="00520C15"/>
    <w:rsid w:val="005362B9"/>
    <w:rsid w:val="005A48EB"/>
    <w:rsid w:val="005D0DC2"/>
    <w:rsid w:val="005E3D0A"/>
    <w:rsid w:val="005F5676"/>
    <w:rsid w:val="00613FE7"/>
    <w:rsid w:val="006335B9"/>
    <w:rsid w:val="006A0748"/>
    <w:rsid w:val="006B2A8D"/>
    <w:rsid w:val="006F4E82"/>
    <w:rsid w:val="00785114"/>
    <w:rsid w:val="007F71EB"/>
    <w:rsid w:val="0081443C"/>
    <w:rsid w:val="00815E08"/>
    <w:rsid w:val="00824693"/>
    <w:rsid w:val="008415C7"/>
    <w:rsid w:val="00841F17"/>
    <w:rsid w:val="008432A0"/>
    <w:rsid w:val="008A5434"/>
    <w:rsid w:val="008C1022"/>
    <w:rsid w:val="008C27D4"/>
    <w:rsid w:val="008F744F"/>
    <w:rsid w:val="00903195"/>
    <w:rsid w:val="00934974"/>
    <w:rsid w:val="009364D5"/>
    <w:rsid w:val="00956FA0"/>
    <w:rsid w:val="00972F14"/>
    <w:rsid w:val="00980697"/>
    <w:rsid w:val="009809F7"/>
    <w:rsid w:val="009B55BE"/>
    <w:rsid w:val="009F5D90"/>
    <w:rsid w:val="00A048F7"/>
    <w:rsid w:val="00A05BE0"/>
    <w:rsid w:val="00A22F33"/>
    <w:rsid w:val="00A32948"/>
    <w:rsid w:val="00A461D9"/>
    <w:rsid w:val="00A508FF"/>
    <w:rsid w:val="00A53BC4"/>
    <w:rsid w:val="00A650AE"/>
    <w:rsid w:val="00B14A01"/>
    <w:rsid w:val="00B30CF3"/>
    <w:rsid w:val="00B53005"/>
    <w:rsid w:val="00B6287A"/>
    <w:rsid w:val="00C308BA"/>
    <w:rsid w:val="00C42B6D"/>
    <w:rsid w:val="00C44DEB"/>
    <w:rsid w:val="00C53E17"/>
    <w:rsid w:val="00C617E9"/>
    <w:rsid w:val="00C738D0"/>
    <w:rsid w:val="00C768A8"/>
    <w:rsid w:val="00CA675E"/>
    <w:rsid w:val="00D57E69"/>
    <w:rsid w:val="00D62C89"/>
    <w:rsid w:val="00DA5951"/>
    <w:rsid w:val="00DC429C"/>
    <w:rsid w:val="00DF6D80"/>
    <w:rsid w:val="00E027CE"/>
    <w:rsid w:val="00E32BA6"/>
    <w:rsid w:val="00E65EDB"/>
    <w:rsid w:val="00E67B2C"/>
    <w:rsid w:val="00EC0757"/>
    <w:rsid w:val="00EF505E"/>
    <w:rsid w:val="00F1149E"/>
    <w:rsid w:val="00FC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F51EABD-519A-4F77-93EA-D501C416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428"/>
  </w:style>
  <w:style w:type="paragraph" w:styleId="a5">
    <w:name w:val="footer"/>
    <w:basedOn w:val="a"/>
    <w:link w:val="a6"/>
    <w:uiPriority w:val="99"/>
    <w:unhideWhenUsed/>
    <w:rsid w:val="00154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832F0-8B37-4DCA-89E4-58A65709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9AE83EDF</Template>
  <TotalTime>193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user06</dc:creator>
  <cp:lastModifiedBy>鹿宗　信宏</cp:lastModifiedBy>
  <cp:revision>21</cp:revision>
  <cp:lastPrinted>2015-04-22T05:49:00Z</cp:lastPrinted>
  <dcterms:created xsi:type="dcterms:W3CDTF">2017-02-23T07:03:00Z</dcterms:created>
  <dcterms:modified xsi:type="dcterms:W3CDTF">2019-05-09T07:27:00Z</dcterms:modified>
</cp:coreProperties>
</file>