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0" w:rsidRPr="0094028B" w:rsidRDefault="004B5BF0" w:rsidP="004B5BF0">
      <w:pPr>
        <w:rPr>
          <w:rFonts w:ascii="HGPｺﾞｼｯｸM" w:eastAsia="HGPｺﾞｼｯｸM"/>
          <w:sz w:val="24"/>
        </w:rPr>
      </w:pPr>
      <w:r w:rsidRPr="0094028B">
        <w:rPr>
          <w:rFonts w:ascii="HGPｺﾞｼｯｸM" w:eastAsia="HGPｺﾞｼｯｸM" w:hint="eastAsia"/>
          <w:sz w:val="24"/>
        </w:rPr>
        <w:t>（様式第1号）</w:t>
      </w:r>
    </w:p>
    <w:p w:rsidR="004B5BF0" w:rsidRPr="0094028B" w:rsidRDefault="004B5BF0" w:rsidP="00FF73CD">
      <w:pPr>
        <w:spacing w:line="240" w:lineRule="exact"/>
        <w:rPr>
          <w:rFonts w:ascii="HGPｺﾞｼｯｸM" w:eastAsia="HGPｺﾞｼｯｸM"/>
          <w:sz w:val="24"/>
        </w:rPr>
      </w:pPr>
    </w:p>
    <w:p w:rsidR="004B5BF0" w:rsidRPr="0094028B" w:rsidRDefault="00B666AF" w:rsidP="004B5BF0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「お城ローラ</w:t>
      </w:r>
      <w:r w:rsidR="001B6081">
        <w:rPr>
          <w:rFonts w:ascii="HGPｺﾞｼｯｸM" w:eastAsia="HGPｺﾞｼｯｸM" w:hint="eastAsia"/>
          <w:sz w:val="28"/>
        </w:rPr>
        <w:t>」</w:t>
      </w:r>
      <w:r w:rsidR="004B5BF0" w:rsidRPr="0094028B">
        <w:rPr>
          <w:rFonts w:ascii="HGPｺﾞｼｯｸM" w:eastAsia="HGPｺﾞｼｯｸM" w:hint="eastAsia"/>
          <w:sz w:val="28"/>
        </w:rPr>
        <w:t>使用承認申請書</w:t>
      </w:r>
    </w:p>
    <w:p w:rsidR="004B5BF0" w:rsidRPr="00553087" w:rsidRDefault="004B5BF0" w:rsidP="00FF73CD">
      <w:pPr>
        <w:spacing w:line="240" w:lineRule="exact"/>
        <w:rPr>
          <w:rFonts w:ascii="HGPｺﾞｼｯｸM" w:eastAsia="HGPｺﾞｼｯｸM"/>
          <w:sz w:val="24"/>
        </w:rPr>
      </w:pPr>
    </w:p>
    <w:p w:rsidR="004B5BF0" w:rsidRPr="0094028B" w:rsidRDefault="004B5BF0" w:rsidP="00F52377">
      <w:pPr>
        <w:jc w:val="right"/>
        <w:rPr>
          <w:rFonts w:ascii="HGPｺﾞｼｯｸM" w:eastAsia="HGPｺﾞｼｯｸM"/>
          <w:sz w:val="24"/>
        </w:rPr>
      </w:pPr>
      <w:r w:rsidRPr="0094028B">
        <w:rPr>
          <w:rFonts w:ascii="HGPｺﾞｼｯｸM" w:eastAsia="HGPｺﾞｼｯｸM" w:hint="eastAsia"/>
          <w:sz w:val="24"/>
        </w:rPr>
        <w:t xml:space="preserve">　年　　　　　月　　　　日</w:t>
      </w:r>
    </w:p>
    <w:p w:rsidR="00553087" w:rsidRPr="0094028B" w:rsidRDefault="00C5577B" w:rsidP="00553087">
      <w:pPr>
        <w:ind w:firstLineChars="100" w:firstLine="212"/>
        <w:rPr>
          <w:rFonts w:ascii="HGPｺﾞｼｯｸM" w:eastAsia="HGPｺﾞｼｯｸM"/>
          <w:sz w:val="24"/>
        </w:rPr>
      </w:pPr>
      <w:r w:rsidRPr="00EA0F0D">
        <w:rPr>
          <w:rFonts w:ascii="HGPｺﾞｼｯｸM" w:eastAsia="HGPｺﾞｼｯｸM" w:hint="eastAsia"/>
          <w:w w:val="90"/>
          <w:sz w:val="24"/>
        </w:rPr>
        <w:t>福山市長　様</w:t>
      </w:r>
    </w:p>
    <w:p w:rsidR="004B5BF0" w:rsidRDefault="00C34DA0" w:rsidP="00C34DA0">
      <w:pPr>
        <w:ind w:left="46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（申請者）</w:t>
      </w:r>
      <w:bookmarkStart w:id="0" w:name="_GoBack"/>
      <w:bookmarkEnd w:id="0"/>
    </w:p>
    <w:tbl>
      <w:tblPr>
        <w:tblStyle w:val="a5"/>
        <w:tblW w:w="5396" w:type="dxa"/>
        <w:tblInd w:w="472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4"/>
        <w:gridCol w:w="3632"/>
      </w:tblGrid>
      <w:tr w:rsidR="00C34DA0" w:rsidTr="00FF73CD">
        <w:trPr>
          <w:trHeight w:val="587"/>
        </w:trPr>
        <w:tc>
          <w:tcPr>
            <w:tcW w:w="1764" w:type="dxa"/>
            <w:vAlign w:val="bottom"/>
          </w:tcPr>
          <w:p w:rsidR="00C34DA0" w:rsidRPr="00C34DA0" w:rsidRDefault="00C34DA0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C34DA0">
              <w:rPr>
                <w:rFonts w:ascii="HGPｺﾞｼｯｸM" w:eastAsia="HGPｺﾞｼｯｸM" w:hint="eastAsia"/>
                <w:spacing w:val="-20"/>
                <w:sz w:val="24"/>
              </w:rPr>
              <w:t>住所</w:t>
            </w:r>
          </w:p>
        </w:tc>
        <w:tc>
          <w:tcPr>
            <w:tcW w:w="3632" w:type="dxa"/>
            <w:vAlign w:val="bottom"/>
          </w:tcPr>
          <w:p w:rsidR="00C34DA0" w:rsidRDefault="00FF73CD" w:rsidP="00C34DA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FF73CD" w:rsidRDefault="00FF73CD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4DA0" w:rsidTr="00CD4735">
        <w:trPr>
          <w:trHeight w:val="630"/>
        </w:trPr>
        <w:tc>
          <w:tcPr>
            <w:tcW w:w="1764" w:type="dxa"/>
            <w:vAlign w:val="bottom"/>
          </w:tcPr>
          <w:p w:rsidR="00C34DA0" w:rsidRPr="00C34DA0" w:rsidRDefault="00C34DA0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C34DA0">
              <w:rPr>
                <w:rFonts w:ascii="HGPｺﾞｼｯｸM" w:eastAsia="HGPｺﾞｼｯｸM" w:hint="eastAsia"/>
                <w:spacing w:val="-20"/>
                <w:sz w:val="24"/>
              </w:rPr>
              <w:t>名前</w:t>
            </w:r>
          </w:p>
          <w:p w:rsidR="00C34DA0" w:rsidRPr="00C34DA0" w:rsidRDefault="00C34DA0" w:rsidP="00C34DA0">
            <w:pPr>
              <w:jc w:val="distribute"/>
              <w:rPr>
                <w:rFonts w:ascii="HGPｺﾞｼｯｸM" w:eastAsia="HGPｺﾞｼｯｸM"/>
                <w:spacing w:val="-20"/>
                <w:w w:val="80"/>
                <w:sz w:val="24"/>
              </w:rPr>
            </w:pPr>
            <w:r w:rsidRPr="00C34DA0">
              <w:rPr>
                <w:rFonts w:ascii="HGPｺﾞｼｯｸM" w:eastAsia="HGPｺﾞｼｯｸM" w:hint="eastAsia"/>
                <w:spacing w:val="-20"/>
                <w:w w:val="80"/>
                <w:sz w:val="24"/>
              </w:rPr>
              <w:t>（法人名及び団体名）</w:t>
            </w:r>
          </w:p>
        </w:tc>
        <w:tc>
          <w:tcPr>
            <w:tcW w:w="3632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4DA0" w:rsidTr="00C62C82">
        <w:trPr>
          <w:trHeight w:val="549"/>
        </w:trPr>
        <w:tc>
          <w:tcPr>
            <w:tcW w:w="1764" w:type="dxa"/>
            <w:vAlign w:val="bottom"/>
          </w:tcPr>
          <w:p w:rsidR="00C34DA0" w:rsidRPr="00C34DA0" w:rsidRDefault="00C34DA0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C34DA0">
              <w:rPr>
                <w:rFonts w:ascii="HGPｺﾞｼｯｸM" w:eastAsia="HGPｺﾞｼｯｸM" w:hint="eastAsia"/>
                <w:spacing w:val="-20"/>
                <w:sz w:val="24"/>
              </w:rPr>
              <w:t>代表者名</w:t>
            </w:r>
          </w:p>
        </w:tc>
        <w:tc>
          <w:tcPr>
            <w:tcW w:w="3632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F73CD" w:rsidTr="00FF73CD">
        <w:trPr>
          <w:trHeight w:val="473"/>
        </w:trPr>
        <w:tc>
          <w:tcPr>
            <w:tcW w:w="1764" w:type="dxa"/>
            <w:vAlign w:val="bottom"/>
          </w:tcPr>
          <w:p w:rsidR="00FF73CD" w:rsidRDefault="00FF73CD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担当者名</w:t>
            </w:r>
          </w:p>
        </w:tc>
        <w:tc>
          <w:tcPr>
            <w:tcW w:w="3632" w:type="dxa"/>
            <w:vAlign w:val="bottom"/>
          </w:tcPr>
          <w:p w:rsidR="00FF73CD" w:rsidRDefault="00FF73CD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4DA0" w:rsidTr="00F52377">
        <w:trPr>
          <w:trHeight w:val="567"/>
        </w:trPr>
        <w:tc>
          <w:tcPr>
            <w:tcW w:w="1764" w:type="dxa"/>
            <w:vAlign w:val="bottom"/>
          </w:tcPr>
          <w:p w:rsidR="00C34DA0" w:rsidRPr="00C34DA0" w:rsidRDefault="002278CC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電話番号</w:t>
            </w:r>
          </w:p>
        </w:tc>
        <w:tc>
          <w:tcPr>
            <w:tcW w:w="3632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F73CD" w:rsidTr="00F52377">
        <w:trPr>
          <w:trHeight w:val="567"/>
        </w:trPr>
        <w:tc>
          <w:tcPr>
            <w:tcW w:w="1764" w:type="dxa"/>
            <w:vAlign w:val="bottom"/>
          </w:tcPr>
          <w:p w:rsidR="00FF73CD" w:rsidRDefault="00FF73CD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Ｅ－ｍａｉｌ</w:t>
            </w:r>
          </w:p>
        </w:tc>
        <w:tc>
          <w:tcPr>
            <w:tcW w:w="3632" w:type="dxa"/>
            <w:vAlign w:val="bottom"/>
          </w:tcPr>
          <w:p w:rsidR="00FF73CD" w:rsidRDefault="00FF73CD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F52377" w:rsidRDefault="00F52377" w:rsidP="00F52377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</w:t>
      </w:r>
    </w:p>
    <w:p w:rsidR="004B5BF0" w:rsidRPr="0094028B" w:rsidRDefault="00B666AF" w:rsidP="004B5BF0">
      <w:pPr>
        <w:ind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「お城ローラ</w:t>
      </w:r>
      <w:r w:rsidR="001B6081">
        <w:rPr>
          <w:rFonts w:ascii="HGPｺﾞｼｯｸM" w:eastAsia="HGPｺﾞｼｯｸM" w:hint="eastAsia"/>
          <w:sz w:val="24"/>
        </w:rPr>
        <w:t>」</w:t>
      </w:r>
      <w:r w:rsidR="00553087">
        <w:rPr>
          <w:rFonts w:ascii="HGPｺﾞｼｯｸM" w:eastAsia="HGPｺﾞｼｯｸM" w:hint="eastAsia"/>
          <w:sz w:val="24"/>
        </w:rPr>
        <w:t>の</w:t>
      </w:r>
      <w:r w:rsidR="004B5BF0" w:rsidRPr="0094028B">
        <w:rPr>
          <w:rFonts w:ascii="HGPｺﾞｼｯｸM" w:eastAsia="HGPｺﾞｼｯｸM" w:hint="eastAsia"/>
          <w:sz w:val="24"/>
        </w:rPr>
        <w:t>使用</w:t>
      </w:r>
      <w:r w:rsidR="002278CC">
        <w:rPr>
          <w:rFonts w:ascii="HGPｺﾞｼｯｸM" w:eastAsia="HGPｺﾞｼｯｸM" w:hint="eastAsia"/>
          <w:sz w:val="24"/>
        </w:rPr>
        <w:t>について</w:t>
      </w:r>
      <w:r w:rsidR="004B5BF0">
        <w:rPr>
          <w:rFonts w:ascii="HGPｺﾞｼｯｸM" w:eastAsia="HGPｺﾞｼｯｸM" w:hint="eastAsia"/>
          <w:sz w:val="24"/>
        </w:rPr>
        <w:t>，</w:t>
      </w:r>
      <w:r w:rsidR="004B5BF0" w:rsidRPr="0094028B">
        <w:rPr>
          <w:rFonts w:ascii="HGPｺﾞｼｯｸM" w:eastAsia="HGPｺﾞｼｯｸM" w:hint="eastAsia"/>
          <w:sz w:val="24"/>
        </w:rPr>
        <w:t>承認</w:t>
      </w:r>
      <w:r w:rsidR="002278CC">
        <w:rPr>
          <w:rFonts w:ascii="HGPｺﾞｼｯｸM" w:eastAsia="HGPｺﾞｼｯｸM" w:hint="eastAsia"/>
          <w:sz w:val="24"/>
        </w:rPr>
        <w:t>を受けたいので</w:t>
      </w:r>
      <w:r w:rsidR="004B5BF0" w:rsidRPr="0094028B">
        <w:rPr>
          <w:rFonts w:ascii="HGPｺﾞｼｯｸM" w:eastAsia="HGPｺﾞｼｯｸM" w:hint="eastAsia"/>
          <w:sz w:val="24"/>
        </w:rPr>
        <w:t>申請します。</w:t>
      </w:r>
    </w:p>
    <w:tbl>
      <w:tblPr>
        <w:tblW w:w="98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  <w:gridCol w:w="6237"/>
      </w:tblGrid>
      <w:tr w:rsidR="004B5BF0" w:rsidRPr="0094028B" w:rsidTr="00B666AF">
        <w:trPr>
          <w:trHeight w:val="1158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4B5BF0" w:rsidRPr="0094028B" w:rsidRDefault="004B5BF0" w:rsidP="002E33FA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１　</w:t>
            </w:r>
            <w:r w:rsidR="007B1FC4">
              <w:rPr>
                <w:rFonts w:ascii="HGPｺﾞｼｯｸM" w:eastAsia="HGPｺﾞｼｯｸM" w:hint="eastAsia"/>
                <w:sz w:val="24"/>
              </w:rPr>
              <w:t>使用目的</w:t>
            </w:r>
          </w:p>
          <w:p w:rsidR="004B5BF0" w:rsidRPr="0094028B" w:rsidRDefault="004B5BF0" w:rsidP="002E33FA">
            <w:pPr>
              <w:rPr>
                <w:rFonts w:ascii="HGPｺﾞｼｯｸM" w:eastAsia="HGPｺﾞｼｯｸM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B1FC4">
              <w:rPr>
                <w:rFonts w:ascii="HGPｺﾞｼｯｸM" w:eastAsia="HGPｺﾞｼｯｸM" w:hint="eastAsia"/>
              </w:rPr>
              <w:t>（何</w:t>
            </w:r>
            <w:r w:rsidRPr="0094028B">
              <w:rPr>
                <w:rFonts w:ascii="HGPｺﾞｼｯｸM" w:eastAsia="HGPｺﾞｼｯｸM" w:hint="eastAsia"/>
              </w:rPr>
              <w:t>に使用</w:t>
            </w:r>
            <w:r w:rsidR="002278CC">
              <w:rPr>
                <w:rFonts w:ascii="HGPｺﾞｼｯｸM" w:eastAsia="HGPｺﾞｼｯｸM" w:hint="eastAsia"/>
              </w:rPr>
              <w:t>します</w:t>
            </w:r>
            <w:r w:rsidRPr="0094028B">
              <w:rPr>
                <w:rFonts w:ascii="HGPｺﾞｼｯｸM" w:eastAsia="HGPｺﾞｼｯｸM" w:hint="eastAsia"/>
              </w:rPr>
              <w:t>か。）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B5BF0" w:rsidRPr="006B044A" w:rsidRDefault="004B5BF0" w:rsidP="002E33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666AF" w:rsidRPr="0094028B" w:rsidTr="00F52377">
        <w:trPr>
          <w:trHeight w:val="854"/>
        </w:trPr>
        <w:tc>
          <w:tcPr>
            <w:tcW w:w="3618" w:type="dxa"/>
            <w:vAlign w:val="center"/>
          </w:tcPr>
          <w:p w:rsidR="00B666AF" w:rsidRPr="0094028B" w:rsidRDefault="00B666AF" w:rsidP="002E33FA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２</w:t>
            </w: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使用用途</w:t>
            </w:r>
          </w:p>
          <w:p w:rsidR="00B666AF" w:rsidRPr="007B1FC4" w:rsidRDefault="00B666AF" w:rsidP="007B1FC4">
            <w:pPr>
              <w:rPr>
                <w:rFonts w:ascii="HGPｺﾞｼｯｸM" w:eastAsia="HGPｺﾞｼｯｸM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7B1FC4">
              <w:rPr>
                <w:rFonts w:ascii="HGPｺﾞｼｯｸM" w:eastAsia="HGPｺﾞｼｯｸM" w:hint="eastAsia"/>
              </w:rPr>
              <w:t>（どういう形態で使いますか）</w:t>
            </w:r>
          </w:p>
          <w:p w:rsidR="00B666AF" w:rsidRPr="0094028B" w:rsidRDefault="00B666AF" w:rsidP="002E33FA">
            <w:pPr>
              <w:rPr>
                <w:rFonts w:ascii="HGPｺﾞｼｯｸM" w:eastAsia="HGPｺﾞｼｯｸM"/>
                <w:sz w:val="24"/>
              </w:rPr>
            </w:pPr>
            <w:r w:rsidRPr="007B1FC4">
              <w:rPr>
                <w:rFonts w:ascii="HGPｺﾞｼｯｸM" w:eastAsia="HGPｺﾞｼｯｸM" w:hint="eastAsia"/>
              </w:rPr>
              <w:t>※該当するものにチェックしてください。</w:t>
            </w:r>
          </w:p>
        </w:tc>
        <w:tc>
          <w:tcPr>
            <w:tcW w:w="6237" w:type="dxa"/>
            <w:vAlign w:val="center"/>
          </w:tcPr>
          <w:p w:rsidR="00B666AF" w:rsidRPr="00F5142E" w:rsidRDefault="00B666AF" w:rsidP="00F5142E">
            <w:pPr>
              <w:pStyle w:val="a6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□製作物</w:t>
            </w:r>
          </w:p>
          <w:p w:rsidR="00B666AF" w:rsidRPr="00F5142E" w:rsidRDefault="00B666AF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□商品　（商品名：　　　　　　　　　　　　　　　）</w:t>
            </w:r>
          </w:p>
          <w:p w:rsidR="00B666AF" w:rsidRPr="00F5142E" w:rsidRDefault="00B666AF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□その他（　　　　　　　　　　　　　　　　　　　）　</w:t>
            </w:r>
          </w:p>
          <w:p w:rsidR="00B666AF" w:rsidRPr="00F5142E" w:rsidRDefault="00B666AF" w:rsidP="00F5142E">
            <w:pPr>
              <w:pStyle w:val="a6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□宣伝・広告</w:t>
            </w:r>
          </w:p>
          <w:p w:rsidR="00B666AF" w:rsidRPr="00F5142E" w:rsidRDefault="00B666AF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□印刷物（チラシ・新聞広告・パンフレット・名刺等）</w:t>
            </w:r>
          </w:p>
          <w:p w:rsidR="00B666AF" w:rsidRPr="00F5142E" w:rsidRDefault="00B666AF" w:rsidP="00FF73CD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□看板・店舗壁面・商品</w:t>
            </w:r>
            <w:r w:rsidRPr="00F5142E">
              <w:rPr>
                <w:rFonts w:ascii="HGｺﾞｼｯｸM" w:eastAsia="HGｺﾞｼｯｸM" w:hint="eastAsia"/>
                <w:sz w:val="22"/>
                <w:szCs w:val="22"/>
              </w:rPr>
              <w:t>POP</w:t>
            </w: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等</w: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</w:t>
            </w:r>
            <w:r w:rsidRPr="00F5142E">
              <w:rPr>
                <w:rFonts w:ascii="HGｺﾞｼｯｸM" w:eastAsia="HGｺﾞｼｯｸM" w:hint="eastAsia"/>
                <w:sz w:val="22"/>
                <w:szCs w:val="22"/>
              </w:rPr>
              <w:t>Web</w:t>
            </w: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デザイン</w:t>
            </w:r>
          </w:p>
          <w:p w:rsidR="00B666AF" w:rsidRPr="00F5142E" w:rsidRDefault="00B666AF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□その他（　　　　　　　　　　　　　　　　　　　）</w:t>
            </w:r>
          </w:p>
          <w:p w:rsidR="00B666AF" w:rsidRPr="00F5142E" w:rsidRDefault="00B666AF" w:rsidP="00F5142E">
            <w:pPr>
              <w:pStyle w:val="a6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□その他</w:t>
            </w:r>
          </w:p>
          <w:p w:rsidR="00B666AF" w:rsidRPr="00F52377" w:rsidRDefault="00B666AF" w:rsidP="008009A7">
            <w:pPr>
              <w:pStyle w:val="a6"/>
              <w:rPr>
                <w:rFonts w:ascii="HGｺﾞｼｯｸM" w:eastAsia="HGｺﾞｼｯｸM" w:hAnsi="ＭＳ 明朝"/>
                <w:sz w:val="20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B666AF" w:rsidRPr="0094028B" w:rsidTr="00B666AF">
        <w:trPr>
          <w:trHeight w:val="866"/>
        </w:trPr>
        <w:tc>
          <w:tcPr>
            <w:tcW w:w="3618" w:type="dxa"/>
            <w:vAlign w:val="center"/>
          </w:tcPr>
          <w:p w:rsidR="00B666AF" w:rsidRPr="0094028B" w:rsidRDefault="00B666AF" w:rsidP="007B1FC4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３</w:t>
            </w: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使用期間</w:t>
            </w:r>
          </w:p>
        </w:tc>
        <w:tc>
          <w:tcPr>
            <w:tcW w:w="6237" w:type="dxa"/>
            <w:vAlign w:val="center"/>
          </w:tcPr>
          <w:p w:rsidR="00B666AF" w:rsidRPr="00B666AF" w:rsidRDefault="00B666AF" w:rsidP="00B666AF">
            <w:pPr>
              <w:tabs>
                <w:tab w:val="left" w:pos="3891"/>
              </w:tabs>
              <w:ind w:firstLineChars="300" w:firstLine="650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年　　　月　　日</w:t>
            </w:r>
            <w:r w:rsidRPr="00016FFE">
              <w:rPr>
                <w:rFonts w:ascii="HGｺﾞｼｯｸM" w:eastAsia="HGｺﾞｼｯｸM" w:hAnsi="ＭＳ ゴシック" w:hint="eastAsia"/>
                <w:sz w:val="22"/>
                <w:szCs w:val="22"/>
              </w:rPr>
              <w:t>から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　　　年　　　月　　日</w:t>
            </w:r>
            <w:r w:rsidRPr="00016FFE">
              <w:rPr>
                <w:rFonts w:ascii="HGｺﾞｼｯｸM" w:eastAsia="HGｺﾞｼｯｸM" w:hAnsi="ＭＳ ゴシック" w:hint="eastAsia"/>
                <w:sz w:val="22"/>
                <w:szCs w:val="22"/>
              </w:rPr>
              <w:t>まで</w:t>
            </w:r>
          </w:p>
        </w:tc>
      </w:tr>
      <w:tr w:rsidR="00B666AF" w:rsidRPr="0094028B" w:rsidTr="00F5142E">
        <w:trPr>
          <w:trHeight w:val="802"/>
        </w:trPr>
        <w:tc>
          <w:tcPr>
            <w:tcW w:w="3618" w:type="dxa"/>
            <w:vAlign w:val="center"/>
          </w:tcPr>
          <w:p w:rsidR="00B666AF" w:rsidRPr="0094028B" w:rsidRDefault="00B666AF" w:rsidP="007B1FC4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４</w:t>
            </w:r>
            <w:r w:rsidRPr="0094028B">
              <w:rPr>
                <w:rFonts w:ascii="HGPｺﾞｼｯｸM" w:eastAsia="HGPｺﾞｼｯｸM" w:hint="eastAsia"/>
                <w:sz w:val="24"/>
              </w:rPr>
              <w:t xml:space="preserve">　使用</w:t>
            </w:r>
            <w:r>
              <w:rPr>
                <w:rFonts w:ascii="HGPｺﾞｼｯｸM" w:eastAsia="HGPｺﾞｼｯｸM" w:hint="eastAsia"/>
                <w:sz w:val="24"/>
              </w:rPr>
              <w:t>予定（数</w:t>
            </w:r>
            <w:r w:rsidRPr="0094028B">
              <w:rPr>
                <w:rFonts w:ascii="HGPｺﾞｼｯｸM" w:eastAsia="HGPｺﾞｼｯｸM" w:hint="eastAsia"/>
                <w:sz w:val="24"/>
              </w:rPr>
              <w:t>）</w:t>
            </w:r>
            <w:r>
              <w:rPr>
                <w:rFonts w:ascii="HGPｺﾞｼｯｸM" w:eastAsia="HGPｺﾞｼｯｸM" w:hint="eastAsia"/>
                <w:sz w:val="24"/>
              </w:rPr>
              <w:t>量</w:t>
            </w:r>
          </w:p>
        </w:tc>
        <w:tc>
          <w:tcPr>
            <w:tcW w:w="6237" w:type="dxa"/>
            <w:vAlign w:val="center"/>
          </w:tcPr>
          <w:p w:rsidR="00B666AF" w:rsidRPr="00016FFE" w:rsidRDefault="00B666AF" w:rsidP="00B666AF">
            <w:pPr>
              <w:tabs>
                <w:tab w:val="left" w:pos="3891"/>
              </w:tabs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666AF" w:rsidRPr="0094028B" w:rsidTr="00B666AF">
        <w:trPr>
          <w:trHeight w:val="838"/>
        </w:trPr>
        <w:tc>
          <w:tcPr>
            <w:tcW w:w="3618" w:type="dxa"/>
            <w:vAlign w:val="center"/>
          </w:tcPr>
          <w:p w:rsidR="00B666AF" w:rsidRPr="0094028B" w:rsidRDefault="00B666AF" w:rsidP="002E33FA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５</w:t>
            </w: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B666AF" w:rsidRPr="0094028B" w:rsidRDefault="00B666AF" w:rsidP="002E33FA">
            <w:pPr>
              <w:rPr>
                <w:rFonts w:ascii="HGPｺﾞｼｯｸM" w:eastAsia="HGPｺﾞｼｯｸM"/>
                <w:sz w:val="24"/>
              </w:rPr>
            </w:pPr>
            <w:r w:rsidRPr="00B666AF">
              <w:rPr>
                <w:rFonts w:ascii="HGｺﾞｼｯｸM" w:eastAsia="HGｺﾞｼｯｸM" w:hAnsi="ＭＳ ゴシック" w:hint="eastAsia"/>
                <w:sz w:val="22"/>
                <w:szCs w:val="22"/>
              </w:rPr>
              <w:t>イラスト，写真など，使用イメージがわかるものを添付してください。</w:t>
            </w:r>
          </w:p>
        </w:tc>
      </w:tr>
    </w:tbl>
    <w:p w:rsidR="004B5BF0" w:rsidRPr="00AF2C7D" w:rsidRDefault="004B5BF0" w:rsidP="00FF73CD">
      <w:pPr>
        <w:ind w:firstLineChars="100" w:firstLine="207"/>
        <w:jc w:val="center"/>
        <w:rPr>
          <w:rFonts w:ascii="HGPｺﾞｼｯｸM" w:eastAsia="HGPｺﾞｼｯｸM"/>
          <w:snapToGrid w:val="0"/>
        </w:rPr>
      </w:pPr>
    </w:p>
    <w:sectPr w:rsidR="004B5BF0" w:rsidRPr="00AF2C7D" w:rsidSect="00553087">
      <w:pgSz w:w="11906" w:h="16838" w:code="9"/>
      <w:pgMar w:top="851" w:right="851" w:bottom="284" w:left="1134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77" w:rsidRDefault="00F52377" w:rsidP="00553087">
      <w:r>
        <w:separator/>
      </w:r>
    </w:p>
  </w:endnote>
  <w:endnote w:type="continuationSeparator" w:id="0">
    <w:p w:rsidR="00F52377" w:rsidRDefault="00F52377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77" w:rsidRDefault="00F52377" w:rsidP="00553087">
      <w:r>
        <w:separator/>
      </w:r>
    </w:p>
  </w:footnote>
  <w:footnote w:type="continuationSeparator" w:id="0">
    <w:p w:rsidR="00F52377" w:rsidRDefault="00F52377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5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6219EC"/>
    <w:multiLevelType w:val="hybridMultilevel"/>
    <w:tmpl w:val="B792D2BE"/>
    <w:lvl w:ilvl="0" w:tplc="1A9C47B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B7FAD"/>
    <w:rsid w:val="000203E5"/>
    <w:rsid w:val="00055FD7"/>
    <w:rsid w:val="000C6E79"/>
    <w:rsid w:val="0013345A"/>
    <w:rsid w:val="00183373"/>
    <w:rsid w:val="001B6081"/>
    <w:rsid w:val="00216F1C"/>
    <w:rsid w:val="002278CC"/>
    <w:rsid w:val="00231F98"/>
    <w:rsid w:val="00246C03"/>
    <w:rsid w:val="00260B4F"/>
    <w:rsid w:val="00292311"/>
    <w:rsid w:val="002B6E39"/>
    <w:rsid w:val="002B7FAD"/>
    <w:rsid w:val="002E24A9"/>
    <w:rsid w:val="002E33FA"/>
    <w:rsid w:val="003223E7"/>
    <w:rsid w:val="00371644"/>
    <w:rsid w:val="003A21C7"/>
    <w:rsid w:val="003A3F7B"/>
    <w:rsid w:val="00400C94"/>
    <w:rsid w:val="00467FA0"/>
    <w:rsid w:val="00472C24"/>
    <w:rsid w:val="004766FD"/>
    <w:rsid w:val="00487537"/>
    <w:rsid w:val="004B5BF0"/>
    <w:rsid w:val="004F0350"/>
    <w:rsid w:val="005132A4"/>
    <w:rsid w:val="005246AB"/>
    <w:rsid w:val="00553087"/>
    <w:rsid w:val="005F7B96"/>
    <w:rsid w:val="00631841"/>
    <w:rsid w:val="0065379A"/>
    <w:rsid w:val="006601CD"/>
    <w:rsid w:val="006822DE"/>
    <w:rsid w:val="00685A36"/>
    <w:rsid w:val="006B61FC"/>
    <w:rsid w:val="00726E04"/>
    <w:rsid w:val="0077653D"/>
    <w:rsid w:val="007B1FC4"/>
    <w:rsid w:val="007C6115"/>
    <w:rsid w:val="007F65E2"/>
    <w:rsid w:val="008009A7"/>
    <w:rsid w:val="0089248B"/>
    <w:rsid w:val="008E7AC7"/>
    <w:rsid w:val="0092462C"/>
    <w:rsid w:val="00942EFA"/>
    <w:rsid w:val="009648F7"/>
    <w:rsid w:val="00972F18"/>
    <w:rsid w:val="009B1F55"/>
    <w:rsid w:val="009E11C8"/>
    <w:rsid w:val="009E2F62"/>
    <w:rsid w:val="00A10B27"/>
    <w:rsid w:val="00A218A4"/>
    <w:rsid w:val="00AB7B95"/>
    <w:rsid w:val="00AC2844"/>
    <w:rsid w:val="00AC6C4A"/>
    <w:rsid w:val="00AF2C7D"/>
    <w:rsid w:val="00B13FA7"/>
    <w:rsid w:val="00B41326"/>
    <w:rsid w:val="00B60390"/>
    <w:rsid w:val="00B666AF"/>
    <w:rsid w:val="00B851A6"/>
    <w:rsid w:val="00BB14AB"/>
    <w:rsid w:val="00BD40DB"/>
    <w:rsid w:val="00C34DA0"/>
    <w:rsid w:val="00C40FDA"/>
    <w:rsid w:val="00C4250D"/>
    <w:rsid w:val="00C5577B"/>
    <w:rsid w:val="00C573F0"/>
    <w:rsid w:val="00C62C82"/>
    <w:rsid w:val="00C7038C"/>
    <w:rsid w:val="00CD4735"/>
    <w:rsid w:val="00D13779"/>
    <w:rsid w:val="00D45B6B"/>
    <w:rsid w:val="00D53C67"/>
    <w:rsid w:val="00D726B1"/>
    <w:rsid w:val="00D72CBF"/>
    <w:rsid w:val="00D83BA8"/>
    <w:rsid w:val="00D86E49"/>
    <w:rsid w:val="00DB7378"/>
    <w:rsid w:val="00DC0A68"/>
    <w:rsid w:val="00DE4320"/>
    <w:rsid w:val="00DF0C61"/>
    <w:rsid w:val="00DF1381"/>
    <w:rsid w:val="00E7596E"/>
    <w:rsid w:val="00E92973"/>
    <w:rsid w:val="00EA0EA1"/>
    <w:rsid w:val="00EA0F0D"/>
    <w:rsid w:val="00F0235A"/>
    <w:rsid w:val="00F5142E"/>
    <w:rsid w:val="00F52377"/>
    <w:rsid w:val="00F66020"/>
    <w:rsid w:val="00FB7537"/>
    <w:rsid w:val="00FC3B8A"/>
    <w:rsid w:val="00FC413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DA888D-2CCB-443C-9566-628E14E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9F3AEA0F</Template>
  <TotalTime>71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髙見　有里</cp:lastModifiedBy>
  <cp:revision>18</cp:revision>
  <cp:lastPrinted>2014-05-21T05:14:00Z</cp:lastPrinted>
  <dcterms:created xsi:type="dcterms:W3CDTF">2014-05-16T07:57:00Z</dcterms:created>
  <dcterms:modified xsi:type="dcterms:W3CDTF">2019-10-21T07:36:00Z</dcterms:modified>
</cp:coreProperties>
</file>