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68" w:rsidRPr="00EE5975" w:rsidRDefault="00A23F68" w:rsidP="001A1CC3">
      <w:pPr>
        <w:autoSpaceDE w:val="0"/>
        <w:autoSpaceDN w:val="0"/>
        <w:snapToGrid w:val="0"/>
        <w:textAlignment w:val="center"/>
        <w:rPr>
          <w:rFonts w:cs="ＭＳ 明朝"/>
          <w:snapToGrid w:val="0"/>
          <w:color w:val="000000"/>
          <w:kern w:val="2"/>
        </w:rPr>
      </w:pPr>
    </w:p>
    <w:p w:rsidR="00A23F68" w:rsidRPr="00EE5975" w:rsidRDefault="00A23F68" w:rsidP="001A1CC3">
      <w:pPr>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鉄筋工事監理</w:t>
      </w:r>
      <w:r w:rsidRPr="00EE5975">
        <w:rPr>
          <w:rFonts w:hint="eastAsia"/>
          <w:snapToGrid w:val="0"/>
          <w:color w:val="000000"/>
        </w:rPr>
        <w:t>状況</w:t>
      </w:r>
      <w:r w:rsidRPr="00EE5975">
        <w:rPr>
          <w:rFonts w:cs="ＭＳ 明朝" w:hint="eastAsia"/>
          <w:snapToGrid w:val="0"/>
          <w:color w:val="000000"/>
          <w:kern w:val="2"/>
        </w:rPr>
        <w:t>報告書</w:t>
      </w:r>
    </w:p>
    <w:p w:rsidR="00A22607" w:rsidRPr="00EE5975" w:rsidRDefault="00A22607" w:rsidP="001A1CC3">
      <w:pPr>
        <w:autoSpaceDE w:val="0"/>
        <w:autoSpaceDN w:val="0"/>
        <w:snapToGrid w:val="0"/>
        <w:jc w:val="center"/>
        <w:textAlignment w:val="center"/>
        <w:rPr>
          <w:rFonts w:cs="ＭＳ 明朝"/>
          <w:snapToGrid w:val="0"/>
          <w:color w:val="000000"/>
          <w:kern w:val="2"/>
        </w:rPr>
      </w:pPr>
    </w:p>
    <w:p w:rsidR="00A23F68" w:rsidRPr="00EE5975" w:rsidRDefault="00A23F68" w:rsidP="001A1CC3">
      <w:pPr>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A23F68" w:rsidRPr="00EE5975" w:rsidTr="00611D0C">
        <w:trPr>
          <w:cantSplit/>
          <w:trHeight w:val="555"/>
        </w:trPr>
        <w:tc>
          <w:tcPr>
            <w:tcW w:w="2552" w:type="dxa"/>
            <w:tcBorders>
              <w:top w:val="nil"/>
              <w:left w:val="nil"/>
              <w:bottom w:val="nil"/>
              <w:right w:val="nil"/>
            </w:tcBorders>
          </w:tcPr>
          <w:p w:rsidR="00A23F68" w:rsidRPr="00EE5975" w:rsidRDefault="007D6F4C" w:rsidP="001A1CC3">
            <w:pPr>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福山市長</w:t>
            </w:r>
            <w:r w:rsidR="00A23F68" w:rsidRPr="00EE5975">
              <w:rPr>
                <w:rFonts w:cs="ＭＳ 明朝"/>
                <w:snapToGrid w:val="0"/>
                <w:color w:val="000000"/>
                <w:kern w:val="2"/>
              </w:rPr>
              <w:t>(</w:t>
            </w:r>
            <w:r w:rsidR="00A23F68" w:rsidRPr="00EE5975">
              <w:rPr>
                <w:rFonts w:cs="ＭＳ 明朝" w:hint="eastAsia"/>
                <w:snapToGrid w:val="0"/>
                <w:color w:val="000000"/>
                <w:kern w:val="2"/>
              </w:rPr>
              <w:t>建築主事</w:t>
            </w:r>
            <w:r w:rsidR="00A23F68" w:rsidRPr="00EE5975">
              <w:rPr>
                <w:rFonts w:cs="ＭＳ 明朝"/>
                <w:snapToGrid w:val="0"/>
                <w:color w:val="000000"/>
                <w:kern w:val="2"/>
              </w:rPr>
              <w:t>)</w:t>
            </w:r>
          </w:p>
          <w:p w:rsidR="00A23F68" w:rsidRPr="00EE5975" w:rsidRDefault="00A23F68" w:rsidP="001A1CC3">
            <w:pPr>
              <w:autoSpaceDE w:val="0"/>
              <w:autoSpaceDN w:val="0"/>
              <w:snapToGrid w:val="0"/>
              <w:jc w:val="distribute"/>
              <w:textAlignment w:val="center"/>
              <w:rPr>
                <w:rFonts w:cs="ＭＳ 明朝"/>
                <w:snapToGrid w:val="0"/>
                <w:color w:val="000000"/>
                <w:kern w:val="2"/>
              </w:rPr>
            </w:pPr>
            <w:r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A23F68" w:rsidRPr="00EE5975" w:rsidRDefault="00A23F68" w:rsidP="001A1CC3">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C85FB2" w:rsidRPr="00EE5975" w:rsidRDefault="00C85FB2" w:rsidP="00C85FB2">
      <w:pPr>
        <w:tabs>
          <w:tab w:val="left" w:pos="5589"/>
        </w:tabs>
        <w:wordWrap w:val="0"/>
        <w:autoSpaceDE w:val="0"/>
        <w:autoSpaceDN w:val="0"/>
        <w:snapToGrid w:val="0"/>
        <w:ind w:leftChars="2264" w:left="5598" w:right="225" w:hangingChars="216" w:hanging="902"/>
        <w:textAlignment w:val="center"/>
        <w:rPr>
          <w:rFonts w:cs="ＭＳ 明朝"/>
          <w:snapToGrid w:val="0"/>
          <w:color w:val="000000"/>
          <w:kern w:val="2"/>
        </w:rPr>
      </w:pPr>
      <w:r w:rsidRPr="00EE5975">
        <w:rPr>
          <w:rFonts w:cs="ＭＳ 明朝" w:hint="eastAsia"/>
          <w:snapToGrid w:val="0"/>
          <w:color w:val="000000"/>
          <w:spacing w:val="105"/>
          <w:kern w:val="2"/>
        </w:rPr>
        <w:t>住</w:t>
      </w:r>
      <w:r>
        <w:rPr>
          <w:rFonts w:cs="ＭＳ 明朝" w:hint="eastAsia"/>
          <w:snapToGrid w:val="0"/>
          <w:color w:val="000000"/>
          <w:kern w:val="2"/>
        </w:rPr>
        <w:t>所</w:t>
      </w:r>
      <w:r>
        <w:rPr>
          <w:rFonts w:cs="ＭＳ 明朝"/>
          <w:snapToGrid w:val="0"/>
          <w:color w:val="000000"/>
          <w:kern w:val="2"/>
        </w:rPr>
        <w:tab/>
      </w:r>
    </w:p>
    <w:p w:rsidR="00C85FB2" w:rsidRDefault="00C85FB2" w:rsidP="00C85FB2">
      <w:pPr>
        <w:tabs>
          <w:tab w:val="left" w:pos="7970"/>
        </w:tabs>
        <w:autoSpaceDE w:val="0"/>
        <w:autoSpaceDN w:val="0"/>
        <w:snapToGrid w:val="0"/>
        <w:ind w:right="225" w:firstLineChars="1700" w:firstLine="3526"/>
        <w:textAlignment w:val="center"/>
        <w:rPr>
          <w:rFonts w:cs="ＭＳ 明朝"/>
          <w:snapToGrid w:val="0"/>
          <w:color w:val="000000"/>
          <w:kern w:val="2"/>
        </w:rPr>
      </w:pPr>
      <w:r>
        <w:rPr>
          <w:rFonts w:cs="ＭＳ 明朝" w:hint="eastAsia"/>
          <w:snapToGrid w:val="0"/>
          <w:color w:val="000000"/>
          <w:kern w:val="2"/>
        </w:rPr>
        <w:t>工事監理者</w:t>
      </w:r>
    </w:p>
    <w:p w:rsidR="00C85FB2" w:rsidRPr="007D6F4C" w:rsidRDefault="00C85FB2" w:rsidP="00B422F0">
      <w:pPr>
        <w:tabs>
          <w:tab w:val="left" w:pos="5589"/>
          <w:tab w:val="left" w:pos="7970"/>
        </w:tabs>
        <w:autoSpaceDE w:val="0"/>
        <w:autoSpaceDN w:val="0"/>
        <w:snapToGrid w:val="0"/>
        <w:ind w:right="225" w:firstLineChars="2265" w:firstLine="4698"/>
        <w:textAlignment w:val="center"/>
        <w:rPr>
          <w:rFonts w:cs="ＭＳ 明朝"/>
          <w:snapToGrid w:val="0"/>
          <w:color w:val="000000"/>
          <w:kern w:val="2"/>
        </w:rPr>
      </w:pPr>
      <w:r>
        <w:rPr>
          <w:rFonts w:cs="ＭＳ 明朝" w:hint="eastAsia"/>
          <w:snapToGrid w:val="0"/>
          <w:color w:val="000000"/>
          <w:kern w:val="2"/>
        </w:rPr>
        <w:t>名　前</w:t>
      </w:r>
      <w:r>
        <w:rPr>
          <w:rFonts w:cs="ＭＳ 明朝"/>
          <w:snapToGrid w:val="0"/>
          <w:color w:val="000000"/>
          <w:kern w:val="2"/>
        </w:rPr>
        <w:tab/>
      </w:r>
    </w:p>
    <w:p w:rsidR="00C85FB2" w:rsidRPr="00EE5975" w:rsidRDefault="00C85FB2" w:rsidP="00C85FB2">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C85FB2" w:rsidRPr="00EE5975" w:rsidRDefault="00C85FB2" w:rsidP="00C85FB2">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C85FB2" w:rsidRPr="00EE5975" w:rsidRDefault="00C85FB2" w:rsidP="009347BB">
      <w:pPr>
        <w:tabs>
          <w:tab w:val="left" w:pos="5588"/>
        </w:tabs>
        <w:autoSpaceDE w:val="0"/>
        <w:autoSpaceDN w:val="0"/>
        <w:snapToGrid w:val="0"/>
        <w:ind w:right="210" w:firstLineChars="2150" w:firstLine="4460"/>
        <w:textAlignment w:val="center"/>
        <w:rPr>
          <w:rFonts w:cs="ＭＳ 明朝"/>
          <w:snapToGrid w:val="0"/>
          <w:color w:val="000000"/>
          <w:kern w:val="2"/>
        </w:rPr>
      </w:pPr>
      <w:r w:rsidRPr="00EE5975">
        <w:rPr>
          <w:rFonts w:cs="ＭＳ 明朝" w:hint="eastAsia"/>
          <w:snapToGrid w:val="0"/>
          <w:color w:val="000000"/>
          <w:kern w:val="2"/>
        </w:rPr>
        <w:t>電話</w:t>
      </w:r>
      <w:r w:rsidR="00D51D5A">
        <w:rPr>
          <w:rFonts w:cs="ＭＳ 明朝" w:hint="eastAsia"/>
          <w:snapToGrid w:val="0"/>
          <w:color w:val="000000"/>
          <w:kern w:val="2"/>
        </w:rPr>
        <w:t>番号</w:t>
      </w:r>
      <w:r>
        <w:rPr>
          <w:rFonts w:cs="ＭＳ 明朝" w:hint="eastAsia"/>
          <w:snapToGrid w:val="0"/>
          <w:color w:val="000000"/>
          <w:kern w:val="2"/>
        </w:rPr>
        <w:t xml:space="preserve"> </w:t>
      </w:r>
      <w:r w:rsidR="00D51D5A">
        <w:rPr>
          <w:rFonts w:cs="ＭＳ 明朝"/>
          <w:snapToGrid w:val="0"/>
          <w:color w:val="000000"/>
          <w:kern w:val="2"/>
        </w:rPr>
        <w:tab/>
      </w:r>
    </w:p>
    <w:p w:rsidR="00A23F68" w:rsidRPr="00EE5975" w:rsidRDefault="00A23F68" w:rsidP="001A1CC3">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次のとおり，工事の監理状況を報告します。</w:t>
      </w:r>
    </w:p>
    <w:p w:rsidR="00A23F68" w:rsidRPr="00EE5975" w:rsidRDefault="00A23F68" w:rsidP="001A1CC3">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この監理報告書に記載の事項は，事実に相違ありません。</w:t>
      </w:r>
    </w:p>
    <w:tbl>
      <w:tblPr>
        <w:tblW w:w="87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86"/>
        <w:gridCol w:w="1267"/>
        <w:gridCol w:w="1269"/>
        <w:gridCol w:w="705"/>
      </w:tblGrid>
      <w:tr w:rsidR="00A23F68" w:rsidRPr="00EE5975" w:rsidTr="00722CE7">
        <w:tc>
          <w:tcPr>
            <w:tcW w:w="709" w:type="dxa"/>
            <w:vMerge w:val="restart"/>
            <w:tcBorders>
              <w:top w:val="single" w:sz="12" w:space="0" w:color="auto"/>
              <w:left w:val="single" w:sz="12" w:space="0" w:color="auto"/>
            </w:tcBorders>
            <w:shd w:val="clear" w:color="auto" w:fill="auto"/>
            <w:vAlign w:val="center"/>
          </w:tcPr>
          <w:p w:rsidR="00A23F68" w:rsidRPr="00EE5975" w:rsidRDefault="00A23F68"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8027" w:type="dxa"/>
            <w:gridSpan w:val="4"/>
            <w:tcBorders>
              <w:top w:val="single" w:sz="12" w:space="0" w:color="auto"/>
              <w:right w:val="single" w:sz="12" w:space="0" w:color="auto"/>
            </w:tcBorders>
            <w:shd w:val="clear" w:color="auto" w:fill="auto"/>
            <w:vAlign w:val="center"/>
          </w:tcPr>
          <w:p w:rsidR="00A23F68" w:rsidRPr="00EE5975" w:rsidRDefault="00246430" w:rsidP="001A1CC3">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A23F68" w:rsidRPr="00EE5975" w:rsidTr="00722CE7">
        <w:tc>
          <w:tcPr>
            <w:tcW w:w="709" w:type="dxa"/>
            <w:vMerge/>
            <w:tcBorders>
              <w:left w:val="single" w:sz="12" w:space="0" w:color="auto"/>
              <w:bottom w:val="single" w:sz="12" w:space="0" w:color="auto"/>
            </w:tcBorders>
            <w:shd w:val="clear" w:color="auto" w:fill="auto"/>
            <w:vAlign w:val="center"/>
          </w:tcPr>
          <w:p w:rsidR="00A23F68" w:rsidRPr="00EE5975" w:rsidRDefault="00A23F68" w:rsidP="001A1CC3">
            <w:pPr>
              <w:autoSpaceDE w:val="0"/>
              <w:autoSpaceDN w:val="0"/>
              <w:snapToGrid w:val="0"/>
              <w:jc w:val="center"/>
              <w:textAlignment w:val="center"/>
              <w:rPr>
                <w:rFonts w:cs="ＭＳ 明朝"/>
                <w:snapToGrid w:val="0"/>
                <w:color w:val="000000"/>
                <w:kern w:val="2"/>
              </w:rPr>
            </w:pPr>
          </w:p>
        </w:tc>
        <w:tc>
          <w:tcPr>
            <w:tcW w:w="4786" w:type="dxa"/>
            <w:tcBorders>
              <w:bottom w:val="single" w:sz="12" w:space="0" w:color="auto"/>
            </w:tcBorders>
            <w:shd w:val="clear" w:color="auto" w:fill="auto"/>
            <w:vAlign w:val="center"/>
          </w:tcPr>
          <w:p w:rsidR="00A23F68" w:rsidRPr="00EE5975" w:rsidRDefault="007D33FF" w:rsidP="001A1CC3">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67" w:type="dxa"/>
            <w:tcBorders>
              <w:bottom w:val="single" w:sz="12" w:space="0" w:color="auto"/>
            </w:tcBorders>
            <w:shd w:val="clear" w:color="auto" w:fill="auto"/>
            <w:vAlign w:val="center"/>
          </w:tcPr>
          <w:p w:rsidR="00A23F68" w:rsidRPr="00EE5975" w:rsidRDefault="00A23F68"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69" w:type="dxa"/>
            <w:tcBorders>
              <w:bottom w:val="single" w:sz="12" w:space="0" w:color="auto"/>
            </w:tcBorders>
            <w:shd w:val="clear" w:color="auto" w:fill="auto"/>
            <w:vAlign w:val="center"/>
          </w:tcPr>
          <w:p w:rsidR="00A23F68" w:rsidRPr="006209D3" w:rsidRDefault="00A23F68" w:rsidP="001A1CC3">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5" w:type="dxa"/>
            <w:tcBorders>
              <w:bottom w:val="single" w:sz="12" w:space="0" w:color="auto"/>
              <w:right w:val="single" w:sz="12" w:space="0" w:color="auto"/>
            </w:tcBorders>
            <w:shd w:val="clear" w:color="auto" w:fill="auto"/>
            <w:vAlign w:val="center"/>
          </w:tcPr>
          <w:p w:rsidR="00A23F68" w:rsidRPr="006209D3" w:rsidRDefault="00A23F68" w:rsidP="001A1CC3">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C40B0B" w:rsidRPr="00EE5975" w:rsidTr="00722CE7">
        <w:tc>
          <w:tcPr>
            <w:tcW w:w="709" w:type="dxa"/>
            <w:tcBorders>
              <w:top w:val="single" w:sz="12" w:space="0" w:color="auto"/>
              <w:left w:val="single" w:sz="12" w:space="0" w:color="auto"/>
              <w:bottom w:val="single" w:sz="12" w:space="0" w:color="auto"/>
            </w:tcBorders>
            <w:shd w:val="clear" w:color="auto" w:fill="auto"/>
            <w:vAlign w:val="center"/>
          </w:tcPr>
          <w:p w:rsidR="00C40B0B" w:rsidRPr="00EE5975" w:rsidRDefault="00C40B0B" w:rsidP="00B11309">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sidR="0086684A">
              <w:rPr>
                <w:rFonts w:cs="ＭＳ 明朝" w:hint="eastAsia"/>
                <w:snapToGrid w:val="0"/>
                <w:color w:val="000000"/>
                <w:kern w:val="2"/>
              </w:rPr>
              <w:t xml:space="preserve">　</w:t>
            </w:r>
            <w:r w:rsidRPr="00EE5975">
              <w:rPr>
                <w:rFonts w:cs="ＭＳ 明朝" w:hint="eastAsia"/>
                <w:snapToGrid w:val="0"/>
                <w:color w:val="000000"/>
                <w:kern w:val="2"/>
              </w:rPr>
              <w:t>材料</w:t>
            </w:r>
          </w:p>
        </w:tc>
        <w:tc>
          <w:tcPr>
            <w:tcW w:w="4786" w:type="dxa"/>
            <w:tcBorders>
              <w:top w:val="single" w:sz="12" w:space="0" w:color="auto"/>
              <w:bottom w:val="single" w:sz="12" w:space="0" w:color="auto"/>
            </w:tcBorders>
            <w:shd w:val="clear" w:color="auto" w:fill="auto"/>
          </w:tcPr>
          <w:p w:rsidR="00C40B0B" w:rsidRPr="00EE5975" w:rsidRDefault="009A29D7" w:rsidP="001A1CC3">
            <w:pPr>
              <w:autoSpaceDE w:val="0"/>
              <w:autoSpaceDN w:val="0"/>
              <w:snapToGrid w:val="0"/>
              <w:textAlignment w:val="center"/>
              <w:rPr>
                <w:rFonts w:cs="ＭＳ 明朝"/>
                <w:snapToGrid w:val="0"/>
                <w:color w:val="000000"/>
                <w:kern w:val="2"/>
              </w:rPr>
            </w:pPr>
            <w:r>
              <w:rPr>
                <w:rFonts w:cs="ＭＳ 明朝" w:hint="eastAsia"/>
                <w:snapToGrid w:val="0"/>
                <w:color w:val="000000"/>
                <w:kern w:val="2"/>
              </w:rPr>
              <w:t>①共通</w:t>
            </w:r>
          </w:p>
          <w:p w:rsidR="00C40B0B" w:rsidRPr="00EE5975" w:rsidRDefault="006F3E90" w:rsidP="001A1CC3">
            <w:pPr>
              <w:autoSpaceDE w:val="0"/>
              <w:autoSpaceDN w:val="0"/>
              <w:snapToGrid w:val="0"/>
              <w:ind w:leftChars="100" w:left="414" w:hangingChars="100" w:hanging="207"/>
              <w:textAlignment w:val="center"/>
              <w:rPr>
                <w:rFonts w:cs="ＭＳ 明朝"/>
                <w:snapToGrid w:val="0"/>
                <w:color w:val="000000"/>
                <w:kern w:val="2"/>
              </w:rPr>
            </w:pPr>
            <w:r>
              <w:rPr>
                <w:rFonts w:cs="ＭＳ 明朝" w:hint="eastAsia"/>
                <w:snapToGrid w:val="0"/>
                <w:color w:val="000000"/>
                <w:kern w:val="2"/>
              </w:rPr>
              <w:t>・鉄筋</w:t>
            </w:r>
            <w:r w:rsidR="0086684A">
              <w:rPr>
                <w:rFonts w:cs="ＭＳ 明朝" w:hint="eastAsia"/>
                <w:snapToGrid w:val="0"/>
                <w:color w:val="000000"/>
                <w:kern w:val="2"/>
              </w:rPr>
              <w:t>（</w:t>
            </w:r>
            <w:r>
              <w:rPr>
                <w:rFonts w:cs="ＭＳ 明朝" w:hint="eastAsia"/>
                <w:snapToGrid w:val="0"/>
                <w:color w:val="000000"/>
                <w:kern w:val="2"/>
              </w:rPr>
              <w:t>規格・</w:t>
            </w:r>
            <w:r w:rsidR="00C40B0B" w:rsidRPr="00EE5975">
              <w:rPr>
                <w:rFonts w:cs="ＭＳ 明朝" w:hint="eastAsia"/>
                <w:snapToGrid w:val="0"/>
                <w:color w:val="000000"/>
                <w:kern w:val="2"/>
              </w:rPr>
              <w:t>種類</w:t>
            </w:r>
            <w:r w:rsidR="00C36DEC">
              <w:rPr>
                <w:rFonts w:cs="ＭＳ 明朝" w:hint="eastAsia"/>
                <w:snapToGrid w:val="0"/>
                <w:color w:val="000000"/>
                <w:kern w:val="2"/>
              </w:rPr>
              <w:t>・</w:t>
            </w:r>
            <w:r w:rsidR="00C40B0B" w:rsidRPr="00EE5975">
              <w:rPr>
                <w:rFonts w:cs="ＭＳ 明朝" w:hint="eastAsia"/>
                <w:snapToGrid w:val="0"/>
                <w:color w:val="000000"/>
                <w:kern w:val="2"/>
              </w:rPr>
              <w:t>径</w:t>
            </w:r>
            <w:r w:rsidR="00C36DEC">
              <w:rPr>
                <w:rFonts w:cs="ＭＳ 明朝" w:hint="eastAsia"/>
                <w:snapToGrid w:val="0"/>
                <w:color w:val="000000"/>
                <w:kern w:val="2"/>
              </w:rPr>
              <w:t>・</w:t>
            </w:r>
            <w:r>
              <w:rPr>
                <w:rFonts w:cs="ＭＳ 明朝" w:hint="eastAsia"/>
                <w:snapToGrid w:val="0"/>
                <w:color w:val="000000"/>
                <w:kern w:val="2"/>
              </w:rPr>
              <w:t>品質証明</w:t>
            </w:r>
            <w:r w:rsidR="0086684A">
              <w:rPr>
                <w:rFonts w:cs="ＭＳ 明朝" w:hint="eastAsia"/>
                <w:snapToGrid w:val="0"/>
                <w:color w:val="000000"/>
                <w:kern w:val="2"/>
              </w:rPr>
              <w:t>）</w:t>
            </w:r>
          </w:p>
          <w:p w:rsidR="00C40B0B" w:rsidRPr="00EE5975" w:rsidRDefault="00C40B0B"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・スぺーサー</w:t>
            </w:r>
            <w:r w:rsidR="0086684A">
              <w:rPr>
                <w:rFonts w:cs="ＭＳ 明朝" w:hint="eastAsia"/>
                <w:snapToGrid w:val="0"/>
                <w:color w:val="000000"/>
                <w:kern w:val="2"/>
              </w:rPr>
              <w:t>（</w:t>
            </w:r>
            <w:r w:rsidRPr="00EE5975">
              <w:rPr>
                <w:rFonts w:cs="ＭＳ 明朝" w:hint="eastAsia"/>
                <w:snapToGrid w:val="0"/>
                <w:color w:val="000000"/>
                <w:kern w:val="2"/>
              </w:rPr>
              <w:t>材質</w:t>
            </w:r>
            <w:r w:rsidR="00C36DEC">
              <w:rPr>
                <w:rFonts w:cs="ＭＳ 明朝" w:hint="eastAsia"/>
                <w:snapToGrid w:val="0"/>
                <w:color w:val="000000"/>
                <w:kern w:val="2"/>
              </w:rPr>
              <w:t>・</w:t>
            </w:r>
            <w:r w:rsidRPr="00EE5975">
              <w:rPr>
                <w:rFonts w:cs="ＭＳ 明朝" w:hint="eastAsia"/>
                <w:snapToGrid w:val="0"/>
                <w:color w:val="000000"/>
                <w:kern w:val="2"/>
              </w:rPr>
              <w:t>形状</w:t>
            </w:r>
            <w:r w:rsidR="00C36DEC">
              <w:rPr>
                <w:rFonts w:cs="ＭＳ 明朝" w:hint="eastAsia"/>
                <w:snapToGrid w:val="0"/>
                <w:color w:val="000000"/>
                <w:kern w:val="2"/>
              </w:rPr>
              <w:t>・</w:t>
            </w:r>
            <w:r w:rsidRPr="00EE5975">
              <w:rPr>
                <w:rFonts w:cs="ＭＳ 明朝" w:hint="eastAsia"/>
                <w:snapToGrid w:val="0"/>
                <w:color w:val="000000"/>
                <w:kern w:val="2"/>
              </w:rPr>
              <w:t>寸法</w:t>
            </w:r>
            <w:r w:rsidR="0086684A">
              <w:rPr>
                <w:rFonts w:cs="ＭＳ 明朝" w:hint="eastAsia"/>
                <w:snapToGrid w:val="0"/>
                <w:color w:val="000000"/>
                <w:kern w:val="2"/>
              </w:rPr>
              <w:t>）</w:t>
            </w:r>
          </w:p>
          <w:p w:rsidR="00C40B0B" w:rsidRPr="00EE5975" w:rsidRDefault="00C40B0B" w:rsidP="001259FA">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・溶接金網</w:t>
            </w:r>
            <w:r w:rsidR="0086684A">
              <w:rPr>
                <w:rFonts w:cs="ＭＳ 明朝" w:hint="eastAsia"/>
                <w:snapToGrid w:val="0"/>
                <w:color w:val="000000"/>
                <w:kern w:val="2"/>
              </w:rPr>
              <w:t>（</w:t>
            </w:r>
            <w:r w:rsidRPr="00EE5975">
              <w:rPr>
                <w:rFonts w:cs="ＭＳ 明朝" w:hint="eastAsia"/>
                <w:snapToGrid w:val="0"/>
                <w:color w:val="000000"/>
                <w:kern w:val="2"/>
              </w:rPr>
              <w:t>規格</w:t>
            </w:r>
            <w:r w:rsidR="00C36DEC">
              <w:rPr>
                <w:rFonts w:cs="ＭＳ 明朝" w:hint="eastAsia"/>
                <w:snapToGrid w:val="0"/>
                <w:color w:val="000000"/>
                <w:kern w:val="2"/>
              </w:rPr>
              <w:t>・</w:t>
            </w:r>
            <w:r w:rsidRPr="00EE5975">
              <w:rPr>
                <w:rFonts w:cs="ＭＳ 明朝" w:hint="eastAsia"/>
                <w:snapToGrid w:val="0"/>
                <w:color w:val="000000"/>
                <w:kern w:val="2"/>
              </w:rPr>
              <w:t>径</w:t>
            </w:r>
            <w:r w:rsidR="00C36DEC">
              <w:rPr>
                <w:rFonts w:cs="ＭＳ 明朝" w:hint="eastAsia"/>
                <w:snapToGrid w:val="0"/>
                <w:color w:val="000000"/>
                <w:kern w:val="2"/>
              </w:rPr>
              <w:t>・</w:t>
            </w:r>
            <w:r w:rsidRPr="00EE5975">
              <w:rPr>
                <w:rFonts w:cs="ＭＳ 明朝" w:hint="eastAsia"/>
                <w:snapToGrid w:val="0"/>
                <w:color w:val="000000"/>
                <w:kern w:val="2"/>
              </w:rPr>
              <w:t>網目の形状</w:t>
            </w:r>
            <w:r w:rsidR="00C36DEC">
              <w:rPr>
                <w:rFonts w:cs="ＭＳ 明朝" w:hint="eastAsia"/>
                <w:snapToGrid w:val="0"/>
                <w:color w:val="000000"/>
                <w:kern w:val="2"/>
              </w:rPr>
              <w:t>・</w:t>
            </w:r>
            <w:r w:rsidRPr="00EE5975">
              <w:rPr>
                <w:rFonts w:cs="ＭＳ 明朝" w:hint="eastAsia"/>
                <w:snapToGrid w:val="0"/>
                <w:color w:val="000000"/>
                <w:kern w:val="2"/>
              </w:rPr>
              <w:t>寸法</w:t>
            </w:r>
            <w:r w:rsidR="0086684A">
              <w:rPr>
                <w:rFonts w:cs="ＭＳ 明朝" w:hint="eastAsia"/>
                <w:snapToGrid w:val="0"/>
                <w:color w:val="000000"/>
                <w:kern w:val="2"/>
              </w:rPr>
              <w:t>）</w:t>
            </w:r>
          </w:p>
        </w:tc>
        <w:tc>
          <w:tcPr>
            <w:tcW w:w="1267" w:type="dxa"/>
            <w:tcBorders>
              <w:top w:val="single" w:sz="12" w:space="0" w:color="auto"/>
              <w:bottom w:val="single" w:sz="12" w:space="0" w:color="auto"/>
            </w:tcBorders>
            <w:shd w:val="clear" w:color="auto" w:fill="auto"/>
            <w:vAlign w:val="center"/>
          </w:tcPr>
          <w:p w:rsidR="00C40B0B" w:rsidRPr="00EE5975" w:rsidRDefault="00C40B0B" w:rsidP="001A1CC3">
            <w:pPr>
              <w:autoSpaceDE w:val="0"/>
              <w:autoSpaceDN w:val="0"/>
              <w:snapToGrid w:val="0"/>
              <w:jc w:val="center"/>
              <w:textAlignment w:val="center"/>
              <w:rPr>
                <w:rFonts w:cs="ＭＳ 明朝"/>
                <w:snapToGrid w:val="0"/>
                <w:color w:val="000000"/>
                <w:kern w:val="2"/>
              </w:rPr>
            </w:pPr>
          </w:p>
        </w:tc>
        <w:tc>
          <w:tcPr>
            <w:tcW w:w="1269" w:type="dxa"/>
            <w:tcBorders>
              <w:top w:val="single" w:sz="12" w:space="0" w:color="auto"/>
              <w:bottom w:val="single" w:sz="12" w:space="0" w:color="auto"/>
            </w:tcBorders>
            <w:shd w:val="clear" w:color="auto" w:fill="auto"/>
            <w:vAlign w:val="center"/>
          </w:tcPr>
          <w:p w:rsidR="00C40B0B" w:rsidRPr="00EE5975" w:rsidRDefault="00C40B0B"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top w:val="single" w:sz="12" w:space="0" w:color="auto"/>
              <w:bottom w:val="single" w:sz="12" w:space="0" w:color="auto"/>
              <w:right w:val="single" w:sz="12" w:space="0" w:color="auto"/>
            </w:tcBorders>
            <w:shd w:val="clear" w:color="auto" w:fill="auto"/>
            <w:vAlign w:val="center"/>
          </w:tcPr>
          <w:p w:rsidR="00C40B0B" w:rsidRDefault="00C40B0B" w:rsidP="001A1CC3">
            <w:pPr>
              <w:jc w:val="center"/>
            </w:pPr>
          </w:p>
        </w:tc>
      </w:tr>
      <w:tr w:rsidR="00C40B0B" w:rsidRPr="00EE5975" w:rsidTr="00722CE7">
        <w:trPr>
          <w:trHeight w:val="446"/>
        </w:trPr>
        <w:tc>
          <w:tcPr>
            <w:tcW w:w="709" w:type="dxa"/>
            <w:vMerge w:val="restart"/>
            <w:tcBorders>
              <w:top w:val="single" w:sz="12" w:space="0" w:color="auto"/>
              <w:left w:val="single" w:sz="12" w:space="0" w:color="auto"/>
            </w:tcBorders>
            <w:shd w:val="clear" w:color="auto" w:fill="auto"/>
            <w:vAlign w:val="center"/>
          </w:tcPr>
          <w:p w:rsidR="00C40B0B" w:rsidRPr="00EE5975" w:rsidRDefault="00C40B0B" w:rsidP="00B11309">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sidR="0086684A">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786" w:type="dxa"/>
            <w:tcBorders>
              <w:top w:val="single" w:sz="12" w:space="0" w:color="auto"/>
            </w:tcBorders>
            <w:shd w:val="clear" w:color="auto" w:fill="auto"/>
          </w:tcPr>
          <w:p w:rsidR="00C40B0B" w:rsidRPr="00EE5975" w:rsidRDefault="00C40B0B" w:rsidP="001A1CC3">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①圧</w:t>
            </w:r>
            <w:r w:rsidR="0086684A">
              <w:rPr>
                <w:rFonts w:cs="ＭＳ 明朝" w:hint="eastAsia"/>
                <w:snapToGrid w:val="0"/>
                <w:color w:val="000000"/>
                <w:kern w:val="2"/>
              </w:rPr>
              <w:t>接</w:t>
            </w:r>
            <w:r w:rsidRPr="00EE5975">
              <w:rPr>
                <w:rFonts w:cs="ＭＳ 明朝" w:hint="eastAsia"/>
                <w:snapToGrid w:val="0"/>
                <w:color w:val="000000"/>
                <w:kern w:val="2"/>
              </w:rPr>
              <w:t>継手</w:t>
            </w:r>
          </w:p>
          <w:p w:rsidR="00C40B0B" w:rsidRPr="00EE5975" w:rsidRDefault="00C40B0B"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・資格</w:t>
            </w:r>
            <w:r w:rsidR="0086684A">
              <w:rPr>
                <w:rFonts w:cs="ＭＳ 明朝" w:hint="eastAsia"/>
                <w:snapToGrid w:val="0"/>
                <w:color w:val="000000"/>
                <w:kern w:val="2"/>
              </w:rPr>
              <w:t>（</w:t>
            </w:r>
            <w:r w:rsidRPr="00EE5975">
              <w:rPr>
                <w:rFonts w:cs="ＭＳ 明朝" w:hint="eastAsia"/>
                <w:snapToGrid w:val="0"/>
                <w:color w:val="000000"/>
                <w:kern w:val="2"/>
              </w:rPr>
              <w:t>圧接技能者</w:t>
            </w:r>
            <w:r w:rsidR="00C36DEC">
              <w:rPr>
                <w:rFonts w:cs="ＭＳ 明朝" w:hint="eastAsia"/>
                <w:snapToGrid w:val="0"/>
                <w:color w:val="000000"/>
                <w:kern w:val="2"/>
              </w:rPr>
              <w:t>・</w:t>
            </w:r>
            <w:r w:rsidRPr="00EE5975">
              <w:rPr>
                <w:rFonts w:cs="ＭＳ 明朝" w:hint="eastAsia"/>
                <w:snapToGrid w:val="0"/>
                <w:color w:val="000000"/>
                <w:kern w:val="2"/>
              </w:rPr>
              <w:t>圧接継手管理技士</w:t>
            </w:r>
            <w:r w:rsidR="00C36DEC">
              <w:rPr>
                <w:rFonts w:cs="ＭＳ 明朝" w:hint="eastAsia"/>
                <w:snapToGrid w:val="0"/>
                <w:color w:val="000000"/>
                <w:kern w:val="2"/>
              </w:rPr>
              <w:t>・</w:t>
            </w:r>
            <w:r w:rsidRPr="00EE5975">
              <w:rPr>
                <w:rFonts w:cs="ＭＳ 明朝" w:hint="eastAsia"/>
                <w:snapToGrid w:val="0"/>
                <w:color w:val="000000"/>
                <w:kern w:val="2"/>
              </w:rPr>
              <w:t>鉄筋ガス圧接超音波探傷検査技量資格者</w:t>
            </w:r>
            <w:r w:rsidR="0086684A">
              <w:rPr>
                <w:rFonts w:cs="ＭＳ 明朝" w:hint="eastAsia"/>
                <w:snapToGrid w:val="0"/>
                <w:color w:val="000000"/>
                <w:kern w:val="2"/>
              </w:rPr>
              <w:t>）</w:t>
            </w:r>
          </w:p>
          <w:p w:rsidR="00C40B0B" w:rsidRPr="00EE5975" w:rsidRDefault="00C40B0B"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・溶接作業条件（降雨</w:t>
            </w:r>
            <w:r w:rsidR="00C36DEC">
              <w:rPr>
                <w:rFonts w:cs="ＭＳ 明朝" w:hint="eastAsia"/>
                <w:snapToGrid w:val="0"/>
                <w:color w:val="000000"/>
                <w:kern w:val="2"/>
              </w:rPr>
              <w:t>・</w:t>
            </w:r>
            <w:r w:rsidRPr="00EE5975">
              <w:rPr>
                <w:rFonts w:cs="ＭＳ 明朝" w:hint="eastAsia"/>
                <w:snapToGrid w:val="0"/>
                <w:color w:val="000000"/>
                <w:kern w:val="2"/>
              </w:rPr>
              <w:t>強風</w:t>
            </w:r>
            <w:r w:rsidR="0086684A">
              <w:rPr>
                <w:rFonts w:cs="ＭＳ 明朝" w:hint="eastAsia"/>
                <w:snapToGrid w:val="0"/>
                <w:color w:val="000000"/>
                <w:kern w:val="2"/>
              </w:rPr>
              <w:t>）</w:t>
            </w:r>
          </w:p>
          <w:p w:rsidR="00C40B0B" w:rsidRPr="00EE5975" w:rsidRDefault="00C40B0B"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・圧接端面（平滑処理</w:t>
            </w:r>
            <w:r w:rsidR="00C36DEC">
              <w:rPr>
                <w:rFonts w:cs="ＭＳ 明朝" w:hint="eastAsia"/>
                <w:snapToGrid w:val="0"/>
                <w:color w:val="000000"/>
                <w:kern w:val="2"/>
              </w:rPr>
              <w:t>・</w:t>
            </w:r>
            <w:r w:rsidRPr="00EE5975">
              <w:rPr>
                <w:rFonts w:cs="ＭＳ 明朝" w:hint="eastAsia"/>
                <w:snapToGrid w:val="0"/>
                <w:color w:val="000000"/>
                <w:kern w:val="2"/>
              </w:rPr>
              <w:t>面取り</w:t>
            </w:r>
            <w:r w:rsidR="00C36DEC">
              <w:rPr>
                <w:rFonts w:cs="ＭＳ 明朝" w:hint="eastAsia"/>
                <w:snapToGrid w:val="0"/>
                <w:color w:val="000000"/>
                <w:kern w:val="2"/>
              </w:rPr>
              <w:t>・</w:t>
            </w:r>
            <w:r w:rsidRPr="00EE5975">
              <w:rPr>
                <w:rFonts w:cs="ＭＳ 明朝" w:hint="eastAsia"/>
                <w:snapToGrid w:val="0"/>
                <w:color w:val="000000"/>
                <w:kern w:val="2"/>
              </w:rPr>
              <w:t>鉄筋冷間直角切断機の使用）</w:t>
            </w:r>
          </w:p>
          <w:p w:rsidR="00C40B0B" w:rsidRPr="00EE5975" w:rsidRDefault="00C40B0B" w:rsidP="001A1CC3">
            <w:pPr>
              <w:autoSpaceDE w:val="0"/>
              <w:autoSpaceDN w:val="0"/>
              <w:snapToGrid w:val="0"/>
              <w:ind w:firstLineChars="100" w:firstLine="207"/>
              <w:textAlignment w:val="center"/>
              <w:rPr>
                <w:rFonts w:cs="ＭＳ 明朝"/>
                <w:snapToGrid w:val="0"/>
                <w:color w:val="000000"/>
                <w:kern w:val="2"/>
              </w:rPr>
            </w:pPr>
            <w:r w:rsidRPr="00EE5975">
              <w:rPr>
                <w:rFonts w:cs="ＭＳ 明朝" w:hint="eastAsia"/>
                <w:snapToGrid w:val="0"/>
                <w:color w:val="000000"/>
                <w:kern w:val="2"/>
              </w:rPr>
              <w:t>・径の異なる鉄筋の圧接</w:t>
            </w:r>
          </w:p>
          <w:p w:rsidR="00C40B0B" w:rsidRPr="00EE5975" w:rsidRDefault="00C40B0B"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・圧接の位置及び隣接する鉄筋の圧接位置との間隔</w:t>
            </w:r>
          </w:p>
        </w:tc>
        <w:tc>
          <w:tcPr>
            <w:tcW w:w="1267" w:type="dxa"/>
            <w:tcBorders>
              <w:top w:val="single" w:sz="12" w:space="0" w:color="auto"/>
            </w:tcBorders>
            <w:shd w:val="clear" w:color="auto" w:fill="auto"/>
            <w:vAlign w:val="center"/>
          </w:tcPr>
          <w:p w:rsidR="00C40B0B" w:rsidRPr="00EE5975" w:rsidRDefault="00C40B0B" w:rsidP="001A1CC3">
            <w:pPr>
              <w:autoSpaceDE w:val="0"/>
              <w:autoSpaceDN w:val="0"/>
              <w:snapToGrid w:val="0"/>
              <w:jc w:val="center"/>
              <w:textAlignment w:val="center"/>
              <w:rPr>
                <w:rFonts w:cs="ＭＳ 明朝"/>
                <w:snapToGrid w:val="0"/>
                <w:color w:val="000000"/>
                <w:kern w:val="2"/>
              </w:rPr>
            </w:pPr>
          </w:p>
        </w:tc>
        <w:tc>
          <w:tcPr>
            <w:tcW w:w="1269" w:type="dxa"/>
            <w:tcBorders>
              <w:top w:val="single" w:sz="12" w:space="0" w:color="auto"/>
            </w:tcBorders>
            <w:shd w:val="clear" w:color="auto" w:fill="auto"/>
            <w:vAlign w:val="center"/>
          </w:tcPr>
          <w:p w:rsidR="00C40B0B" w:rsidRPr="00EE5975" w:rsidRDefault="00C40B0B"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top w:val="single" w:sz="12" w:space="0" w:color="auto"/>
              <w:right w:val="single" w:sz="12" w:space="0" w:color="auto"/>
            </w:tcBorders>
            <w:shd w:val="clear" w:color="auto" w:fill="auto"/>
            <w:vAlign w:val="center"/>
          </w:tcPr>
          <w:p w:rsidR="00C40B0B" w:rsidRDefault="00C40B0B" w:rsidP="001A1CC3">
            <w:pPr>
              <w:jc w:val="center"/>
            </w:pPr>
          </w:p>
        </w:tc>
      </w:tr>
      <w:tr w:rsidR="00C40B0B" w:rsidRPr="00EE5975" w:rsidTr="00722CE7">
        <w:trPr>
          <w:trHeight w:val="657"/>
        </w:trPr>
        <w:tc>
          <w:tcPr>
            <w:tcW w:w="709" w:type="dxa"/>
            <w:vMerge/>
            <w:tcBorders>
              <w:left w:val="single" w:sz="12" w:space="0" w:color="auto"/>
            </w:tcBorders>
            <w:shd w:val="clear" w:color="auto" w:fill="auto"/>
          </w:tcPr>
          <w:p w:rsidR="00C40B0B" w:rsidRPr="00EE5975" w:rsidRDefault="00C40B0B" w:rsidP="001A1CC3">
            <w:pPr>
              <w:autoSpaceDE w:val="0"/>
              <w:autoSpaceDN w:val="0"/>
              <w:snapToGrid w:val="0"/>
              <w:textAlignment w:val="center"/>
              <w:rPr>
                <w:rFonts w:cs="ＭＳ 明朝"/>
                <w:snapToGrid w:val="0"/>
                <w:color w:val="000000"/>
                <w:kern w:val="2"/>
              </w:rPr>
            </w:pPr>
          </w:p>
        </w:tc>
        <w:tc>
          <w:tcPr>
            <w:tcW w:w="4786" w:type="dxa"/>
            <w:shd w:val="clear" w:color="auto" w:fill="auto"/>
          </w:tcPr>
          <w:p w:rsidR="00C40B0B" w:rsidRPr="00EE5975" w:rsidRDefault="00C40B0B" w:rsidP="001A1CC3">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②特殊な継手</w:t>
            </w:r>
          </w:p>
          <w:p w:rsidR="00C40B0B" w:rsidRPr="00EE5975" w:rsidRDefault="00C40B0B"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・機械式継手（工法</w:t>
            </w:r>
            <w:r w:rsidR="00C36DEC">
              <w:rPr>
                <w:rFonts w:cs="ＭＳ 明朝" w:hint="eastAsia"/>
                <w:snapToGrid w:val="0"/>
                <w:color w:val="000000"/>
                <w:kern w:val="2"/>
              </w:rPr>
              <w:t>・</w:t>
            </w:r>
            <w:r w:rsidRPr="00EE5975">
              <w:rPr>
                <w:rFonts w:cs="ＭＳ 明朝" w:hint="eastAsia"/>
                <w:snapToGrid w:val="0"/>
                <w:color w:val="000000"/>
                <w:kern w:val="2"/>
              </w:rPr>
              <w:t>外観）</w:t>
            </w:r>
          </w:p>
          <w:p w:rsidR="00C40B0B" w:rsidRPr="00EE5975" w:rsidRDefault="00C40B0B" w:rsidP="001259FA">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・溶接継手</w:t>
            </w:r>
            <w:r w:rsidR="0086684A">
              <w:rPr>
                <w:rFonts w:cs="ＭＳ 明朝" w:hint="eastAsia"/>
                <w:snapToGrid w:val="0"/>
                <w:color w:val="000000"/>
                <w:kern w:val="2"/>
              </w:rPr>
              <w:t>（</w:t>
            </w:r>
            <w:r w:rsidRPr="00EE5975">
              <w:rPr>
                <w:rFonts w:cs="ＭＳ 明朝" w:hint="eastAsia"/>
                <w:snapToGrid w:val="0"/>
                <w:color w:val="000000"/>
                <w:kern w:val="2"/>
              </w:rPr>
              <w:t>工法</w:t>
            </w:r>
            <w:r w:rsidR="00C36DEC">
              <w:rPr>
                <w:rFonts w:cs="ＭＳ 明朝" w:hint="eastAsia"/>
                <w:snapToGrid w:val="0"/>
                <w:color w:val="000000"/>
                <w:kern w:val="2"/>
              </w:rPr>
              <w:t>・</w:t>
            </w:r>
            <w:r w:rsidRPr="00EE5975">
              <w:rPr>
                <w:rFonts w:cs="ＭＳ 明朝" w:hint="eastAsia"/>
                <w:snapToGrid w:val="0"/>
                <w:color w:val="000000"/>
                <w:kern w:val="2"/>
              </w:rPr>
              <w:t>外観</w:t>
            </w:r>
            <w:r w:rsidR="00C36DEC">
              <w:rPr>
                <w:rFonts w:cs="ＭＳ 明朝" w:hint="eastAsia"/>
                <w:snapToGrid w:val="0"/>
                <w:color w:val="000000"/>
                <w:kern w:val="2"/>
              </w:rPr>
              <w:t>・</w:t>
            </w:r>
            <w:r w:rsidRPr="00EE5975">
              <w:rPr>
                <w:rFonts w:cs="ＭＳ 明朝" w:hint="eastAsia"/>
                <w:snapToGrid w:val="0"/>
                <w:color w:val="000000"/>
                <w:kern w:val="2"/>
              </w:rPr>
              <w:t>溶接長さ</w:t>
            </w:r>
            <w:r w:rsidR="0086684A">
              <w:rPr>
                <w:rFonts w:cs="ＭＳ 明朝" w:hint="eastAsia"/>
                <w:snapToGrid w:val="0"/>
                <w:color w:val="000000"/>
                <w:kern w:val="2"/>
              </w:rPr>
              <w:t>）</w:t>
            </w:r>
          </w:p>
        </w:tc>
        <w:tc>
          <w:tcPr>
            <w:tcW w:w="1267" w:type="dxa"/>
            <w:shd w:val="clear" w:color="auto" w:fill="auto"/>
            <w:vAlign w:val="center"/>
          </w:tcPr>
          <w:p w:rsidR="00C40B0B" w:rsidRPr="00EE5975" w:rsidRDefault="00C40B0B" w:rsidP="001A1CC3">
            <w:pPr>
              <w:autoSpaceDE w:val="0"/>
              <w:autoSpaceDN w:val="0"/>
              <w:snapToGrid w:val="0"/>
              <w:jc w:val="center"/>
              <w:textAlignment w:val="center"/>
              <w:rPr>
                <w:rFonts w:cs="ＭＳ 明朝"/>
                <w:snapToGrid w:val="0"/>
                <w:color w:val="000000"/>
                <w:kern w:val="2"/>
              </w:rPr>
            </w:pPr>
          </w:p>
        </w:tc>
        <w:tc>
          <w:tcPr>
            <w:tcW w:w="1269" w:type="dxa"/>
            <w:shd w:val="clear" w:color="auto" w:fill="auto"/>
            <w:vAlign w:val="center"/>
          </w:tcPr>
          <w:p w:rsidR="00C40B0B" w:rsidRPr="00EE5975" w:rsidRDefault="00C40B0B"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right w:val="single" w:sz="12" w:space="0" w:color="auto"/>
            </w:tcBorders>
            <w:shd w:val="clear" w:color="auto" w:fill="auto"/>
            <w:vAlign w:val="center"/>
          </w:tcPr>
          <w:p w:rsidR="00C40B0B" w:rsidRDefault="00C40B0B" w:rsidP="001A1CC3">
            <w:pPr>
              <w:jc w:val="center"/>
            </w:pPr>
          </w:p>
        </w:tc>
      </w:tr>
      <w:tr w:rsidR="00C40B0B" w:rsidRPr="00EE5975" w:rsidTr="00722CE7">
        <w:trPr>
          <w:trHeight w:val="1703"/>
        </w:trPr>
        <w:tc>
          <w:tcPr>
            <w:tcW w:w="709" w:type="dxa"/>
            <w:vMerge/>
            <w:tcBorders>
              <w:left w:val="single" w:sz="12" w:space="0" w:color="auto"/>
              <w:bottom w:val="single" w:sz="12" w:space="0" w:color="auto"/>
            </w:tcBorders>
            <w:shd w:val="clear" w:color="auto" w:fill="auto"/>
          </w:tcPr>
          <w:p w:rsidR="00C40B0B" w:rsidRPr="00EE5975" w:rsidRDefault="00C40B0B" w:rsidP="001A1CC3">
            <w:pPr>
              <w:autoSpaceDE w:val="0"/>
              <w:autoSpaceDN w:val="0"/>
              <w:snapToGrid w:val="0"/>
              <w:textAlignment w:val="center"/>
              <w:rPr>
                <w:rFonts w:cs="ＭＳ 明朝"/>
                <w:snapToGrid w:val="0"/>
                <w:color w:val="000000"/>
                <w:kern w:val="2"/>
              </w:rPr>
            </w:pPr>
          </w:p>
        </w:tc>
        <w:tc>
          <w:tcPr>
            <w:tcW w:w="4786" w:type="dxa"/>
            <w:tcBorders>
              <w:bottom w:val="single" w:sz="12" w:space="0" w:color="auto"/>
            </w:tcBorders>
            <w:shd w:val="clear" w:color="auto" w:fill="auto"/>
          </w:tcPr>
          <w:p w:rsidR="00C40B0B" w:rsidRPr="00EE5975" w:rsidRDefault="00C40B0B" w:rsidP="001A1CC3">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③配筋</w:t>
            </w:r>
          </w:p>
          <w:p w:rsidR="00C40B0B" w:rsidRPr="00EE5975" w:rsidRDefault="00C40B0B"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・加工</w:t>
            </w:r>
            <w:r w:rsidR="0086684A">
              <w:rPr>
                <w:rFonts w:cs="ＭＳ 明朝" w:hint="eastAsia"/>
                <w:snapToGrid w:val="0"/>
                <w:color w:val="000000"/>
                <w:kern w:val="2"/>
              </w:rPr>
              <w:t>（</w:t>
            </w:r>
            <w:r w:rsidRPr="00EE5975">
              <w:rPr>
                <w:rFonts w:cs="ＭＳ 明朝" w:hint="eastAsia"/>
                <w:snapToGrid w:val="0"/>
                <w:color w:val="000000"/>
                <w:kern w:val="2"/>
              </w:rPr>
              <w:t>種類</w:t>
            </w:r>
            <w:r w:rsidR="00C36DEC">
              <w:rPr>
                <w:rFonts w:cs="ＭＳ 明朝" w:hint="eastAsia"/>
                <w:snapToGrid w:val="0"/>
                <w:color w:val="000000"/>
                <w:kern w:val="2"/>
              </w:rPr>
              <w:t>・</w:t>
            </w:r>
            <w:r w:rsidRPr="00EE5975">
              <w:rPr>
                <w:rFonts w:cs="ＭＳ 明朝" w:hint="eastAsia"/>
                <w:snapToGrid w:val="0"/>
                <w:color w:val="000000"/>
                <w:kern w:val="2"/>
              </w:rPr>
              <w:t>径</w:t>
            </w:r>
            <w:r w:rsidR="00C36DEC">
              <w:rPr>
                <w:rFonts w:cs="ＭＳ 明朝" w:hint="eastAsia"/>
                <w:snapToGrid w:val="0"/>
                <w:color w:val="000000"/>
                <w:kern w:val="2"/>
              </w:rPr>
              <w:t>・</w:t>
            </w:r>
            <w:r w:rsidRPr="00EE5975">
              <w:rPr>
                <w:rFonts w:cs="ＭＳ 明朝" w:hint="eastAsia"/>
                <w:snapToGrid w:val="0"/>
                <w:color w:val="000000"/>
                <w:kern w:val="2"/>
              </w:rPr>
              <w:t>長さ</w:t>
            </w:r>
            <w:r w:rsidR="00C36DEC">
              <w:rPr>
                <w:rFonts w:cs="ＭＳ 明朝" w:hint="eastAsia"/>
                <w:snapToGrid w:val="0"/>
                <w:color w:val="000000"/>
                <w:kern w:val="2"/>
              </w:rPr>
              <w:t>・</w:t>
            </w:r>
            <w:r w:rsidRPr="00EE5975">
              <w:rPr>
                <w:rFonts w:cs="ＭＳ 明朝" w:hint="eastAsia"/>
                <w:snapToGrid w:val="0"/>
                <w:color w:val="000000"/>
                <w:kern w:val="2"/>
              </w:rPr>
              <w:t>折り曲げ</w:t>
            </w:r>
            <w:r w:rsidR="0086684A">
              <w:rPr>
                <w:rFonts w:cs="ＭＳ 明朝" w:hint="eastAsia"/>
                <w:snapToGrid w:val="0"/>
                <w:color w:val="000000"/>
                <w:kern w:val="2"/>
              </w:rPr>
              <w:t>）</w:t>
            </w:r>
          </w:p>
          <w:p w:rsidR="00C40B0B" w:rsidRPr="00EE5975" w:rsidRDefault="00C40B0B"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・あばら筋の加工形状（接合する部材の寸法を考慮）</w:t>
            </w:r>
          </w:p>
          <w:p w:rsidR="00C40B0B" w:rsidRDefault="00C40B0B"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・組立</w:t>
            </w:r>
            <w:r w:rsidR="0086684A">
              <w:rPr>
                <w:rFonts w:cs="ＭＳ 明朝" w:hint="eastAsia"/>
                <w:snapToGrid w:val="0"/>
                <w:color w:val="000000"/>
                <w:kern w:val="2"/>
              </w:rPr>
              <w:t>（</w:t>
            </w:r>
            <w:r w:rsidR="0086684A" w:rsidRPr="00EE5975">
              <w:rPr>
                <w:rFonts w:cs="ＭＳ 明朝" w:hint="eastAsia"/>
                <w:snapToGrid w:val="0"/>
                <w:color w:val="000000"/>
                <w:kern w:val="2"/>
              </w:rPr>
              <w:t>結束</w:t>
            </w:r>
            <w:r w:rsidR="0086684A">
              <w:rPr>
                <w:rFonts w:cs="ＭＳ 明朝" w:hint="eastAsia"/>
                <w:snapToGrid w:val="0"/>
                <w:color w:val="000000"/>
                <w:kern w:val="2"/>
              </w:rPr>
              <w:t>・</w:t>
            </w:r>
            <w:r w:rsidR="0086684A" w:rsidRPr="00EE5975">
              <w:rPr>
                <w:rFonts w:cs="ＭＳ 明朝" w:hint="eastAsia"/>
                <w:snapToGrid w:val="0"/>
                <w:color w:val="000000"/>
                <w:kern w:val="2"/>
              </w:rPr>
              <w:t>鉄筋位置</w:t>
            </w:r>
            <w:r w:rsidR="0086684A">
              <w:rPr>
                <w:rFonts w:cs="ＭＳ 明朝" w:hint="eastAsia"/>
                <w:snapToGrid w:val="0"/>
                <w:color w:val="000000"/>
                <w:kern w:val="2"/>
              </w:rPr>
              <w:t>・</w:t>
            </w:r>
            <w:r w:rsidR="0086684A" w:rsidRPr="00EE5975">
              <w:rPr>
                <w:rFonts w:cs="ＭＳ 明朝" w:hint="eastAsia"/>
                <w:snapToGrid w:val="0"/>
                <w:color w:val="000000"/>
                <w:kern w:val="2"/>
              </w:rPr>
              <w:t>本数</w:t>
            </w:r>
            <w:r w:rsidR="0086684A">
              <w:rPr>
                <w:rFonts w:cs="ＭＳ 明朝" w:hint="eastAsia"/>
                <w:snapToGrid w:val="0"/>
                <w:color w:val="000000"/>
                <w:kern w:val="2"/>
              </w:rPr>
              <w:t>・</w:t>
            </w:r>
            <w:r w:rsidR="0086684A" w:rsidRPr="00EE5975">
              <w:rPr>
                <w:rFonts w:cs="ＭＳ 明朝" w:hint="eastAsia"/>
                <w:snapToGrid w:val="0"/>
                <w:color w:val="000000"/>
                <w:kern w:val="2"/>
              </w:rPr>
              <w:t>最小かぶり厚さ</w:t>
            </w:r>
            <w:r w:rsidR="0086684A">
              <w:rPr>
                <w:rFonts w:cs="ＭＳ 明朝" w:hint="eastAsia"/>
                <w:snapToGrid w:val="0"/>
                <w:color w:val="000000"/>
                <w:kern w:val="2"/>
              </w:rPr>
              <w:t>・</w:t>
            </w:r>
            <w:r w:rsidR="0086684A" w:rsidRPr="00EE5975">
              <w:rPr>
                <w:rFonts w:cs="ＭＳ 明朝" w:hint="eastAsia"/>
                <w:snapToGrid w:val="0"/>
                <w:color w:val="000000"/>
                <w:kern w:val="2"/>
              </w:rPr>
              <w:t>鉄筋主筋相互のあき</w:t>
            </w:r>
            <w:r w:rsidR="0086684A">
              <w:rPr>
                <w:rFonts w:cs="ＭＳ 明朝" w:hint="eastAsia"/>
                <w:snapToGrid w:val="0"/>
                <w:color w:val="000000"/>
                <w:kern w:val="2"/>
              </w:rPr>
              <w:t>・</w:t>
            </w:r>
            <w:r w:rsidR="0086684A" w:rsidRPr="00EE5975">
              <w:rPr>
                <w:rFonts w:cs="ＭＳ 明朝" w:hint="eastAsia"/>
                <w:snapToGrid w:val="0"/>
                <w:color w:val="000000"/>
                <w:kern w:val="2"/>
              </w:rPr>
              <w:t>帯筋間隔</w:t>
            </w:r>
            <w:r w:rsidR="0086684A">
              <w:rPr>
                <w:rFonts w:cs="ＭＳ 明朝" w:hint="eastAsia"/>
                <w:snapToGrid w:val="0"/>
                <w:color w:val="000000"/>
                <w:kern w:val="2"/>
              </w:rPr>
              <w:t>・</w:t>
            </w:r>
            <w:r w:rsidR="0086684A" w:rsidRPr="00EE5975">
              <w:rPr>
                <w:rFonts w:cs="ＭＳ 明朝" w:hint="eastAsia"/>
                <w:snapToGrid w:val="0"/>
                <w:color w:val="000000"/>
                <w:kern w:val="2"/>
              </w:rPr>
              <w:t>あばら筋間隔</w:t>
            </w:r>
            <w:r w:rsidR="0086684A">
              <w:rPr>
                <w:rFonts w:cs="ＭＳ 明朝" w:hint="eastAsia"/>
                <w:snapToGrid w:val="0"/>
                <w:color w:val="000000"/>
                <w:kern w:val="2"/>
              </w:rPr>
              <w:t>・</w:t>
            </w:r>
            <w:r w:rsidR="0086684A" w:rsidRPr="00EE5975">
              <w:rPr>
                <w:rFonts w:cs="ＭＳ 明朝" w:hint="eastAsia"/>
                <w:snapToGrid w:val="0"/>
                <w:color w:val="000000"/>
                <w:kern w:val="2"/>
              </w:rPr>
              <w:t>鉄筋の水平度と垂直度</w:t>
            </w:r>
            <w:r w:rsidR="0086684A">
              <w:rPr>
                <w:rFonts w:cs="ＭＳ 明朝" w:hint="eastAsia"/>
                <w:snapToGrid w:val="0"/>
                <w:color w:val="000000"/>
                <w:kern w:val="2"/>
              </w:rPr>
              <w:t>）</w:t>
            </w:r>
          </w:p>
          <w:p w:rsidR="009A29D7" w:rsidRPr="00EE5975" w:rsidRDefault="009A29D7"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・継手（位置</w:t>
            </w:r>
            <w:r>
              <w:rPr>
                <w:rFonts w:cs="ＭＳ 明朝" w:hint="eastAsia"/>
                <w:snapToGrid w:val="0"/>
                <w:color w:val="000000"/>
                <w:kern w:val="2"/>
              </w:rPr>
              <w:t>・</w:t>
            </w:r>
            <w:r w:rsidRPr="00EE5975">
              <w:rPr>
                <w:rFonts w:cs="ＭＳ 明朝" w:hint="eastAsia"/>
                <w:snapToGrid w:val="0"/>
                <w:color w:val="000000"/>
                <w:kern w:val="2"/>
              </w:rPr>
              <w:t>長さ</w:t>
            </w:r>
            <w:r>
              <w:rPr>
                <w:rFonts w:cs="ＭＳ 明朝" w:hint="eastAsia"/>
                <w:snapToGrid w:val="0"/>
                <w:color w:val="000000"/>
                <w:kern w:val="2"/>
              </w:rPr>
              <w:t>・</w:t>
            </w:r>
            <w:r w:rsidRPr="00EE5975">
              <w:rPr>
                <w:rFonts w:cs="ＭＳ 明朝" w:hint="eastAsia"/>
                <w:snapToGrid w:val="0"/>
                <w:color w:val="000000"/>
                <w:kern w:val="2"/>
              </w:rPr>
              <w:t>方法）</w:t>
            </w:r>
          </w:p>
          <w:p w:rsidR="009A29D7" w:rsidRPr="00EE5975" w:rsidRDefault="009A29D7"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・定着</w:t>
            </w:r>
            <w:r w:rsidR="0086684A">
              <w:rPr>
                <w:rFonts w:cs="ＭＳ 明朝" w:hint="eastAsia"/>
                <w:snapToGrid w:val="0"/>
                <w:color w:val="000000"/>
                <w:kern w:val="2"/>
              </w:rPr>
              <w:t>（</w:t>
            </w:r>
            <w:r w:rsidRPr="00EE5975">
              <w:rPr>
                <w:rFonts w:cs="ＭＳ 明朝" w:hint="eastAsia"/>
                <w:snapToGrid w:val="0"/>
                <w:color w:val="000000"/>
                <w:kern w:val="2"/>
              </w:rPr>
              <w:t>位置</w:t>
            </w:r>
            <w:r>
              <w:rPr>
                <w:rFonts w:cs="ＭＳ 明朝" w:hint="eastAsia"/>
                <w:snapToGrid w:val="0"/>
                <w:color w:val="000000"/>
                <w:kern w:val="2"/>
              </w:rPr>
              <w:t>・</w:t>
            </w:r>
            <w:r w:rsidRPr="00EE5975">
              <w:rPr>
                <w:rFonts w:cs="ＭＳ 明朝" w:hint="eastAsia"/>
                <w:snapToGrid w:val="0"/>
                <w:color w:val="000000"/>
                <w:kern w:val="2"/>
              </w:rPr>
              <w:t>長さ</w:t>
            </w:r>
            <w:r>
              <w:rPr>
                <w:rFonts w:cs="ＭＳ 明朝" w:hint="eastAsia"/>
                <w:snapToGrid w:val="0"/>
                <w:color w:val="000000"/>
                <w:kern w:val="2"/>
              </w:rPr>
              <w:t>・</w:t>
            </w:r>
            <w:r w:rsidRPr="00EE5975">
              <w:rPr>
                <w:rFonts w:cs="ＭＳ 明朝" w:hint="eastAsia"/>
                <w:snapToGrid w:val="0"/>
                <w:color w:val="000000"/>
                <w:kern w:val="2"/>
              </w:rPr>
              <w:t>方法</w:t>
            </w:r>
            <w:r>
              <w:rPr>
                <w:rFonts w:cs="ＭＳ 明朝" w:hint="eastAsia"/>
                <w:snapToGrid w:val="0"/>
                <w:color w:val="000000"/>
                <w:kern w:val="2"/>
              </w:rPr>
              <w:t>・</w:t>
            </w:r>
            <w:r w:rsidRPr="00EE5975">
              <w:rPr>
                <w:rFonts w:cs="ＭＳ 明朝" w:hint="eastAsia"/>
                <w:snapToGrid w:val="0"/>
                <w:color w:val="000000"/>
                <w:kern w:val="2"/>
              </w:rPr>
              <w:t>余長</w:t>
            </w:r>
            <w:r>
              <w:rPr>
                <w:rFonts w:cs="ＭＳ 明朝" w:hint="eastAsia"/>
                <w:snapToGrid w:val="0"/>
                <w:color w:val="000000"/>
                <w:kern w:val="2"/>
              </w:rPr>
              <w:t>・</w:t>
            </w:r>
            <w:r w:rsidRPr="00EE5975">
              <w:rPr>
                <w:rFonts w:cs="ＭＳ 明朝" w:hint="eastAsia"/>
                <w:snapToGrid w:val="0"/>
                <w:color w:val="000000"/>
                <w:kern w:val="2"/>
              </w:rPr>
              <w:t>フック</w:t>
            </w:r>
            <w:r w:rsidR="0086684A">
              <w:rPr>
                <w:rFonts w:cs="ＭＳ 明朝" w:hint="eastAsia"/>
                <w:snapToGrid w:val="0"/>
                <w:color w:val="000000"/>
                <w:kern w:val="2"/>
              </w:rPr>
              <w:t>）</w:t>
            </w:r>
          </w:p>
          <w:p w:rsidR="009A29D7" w:rsidRPr="00EE5975" w:rsidRDefault="009A29D7"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・貫通孔補強，開口補強，打ち継ぎ部の補強，打ち増し部の補強</w:t>
            </w:r>
          </w:p>
          <w:p w:rsidR="009A29D7" w:rsidRPr="00EE5975" w:rsidRDefault="009A29D7"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・スペーサー（形状</w:t>
            </w:r>
            <w:r>
              <w:rPr>
                <w:rFonts w:cs="ＭＳ 明朝" w:hint="eastAsia"/>
                <w:snapToGrid w:val="0"/>
                <w:color w:val="000000"/>
                <w:kern w:val="2"/>
              </w:rPr>
              <w:t>・</w:t>
            </w:r>
            <w:r w:rsidRPr="00EE5975">
              <w:rPr>
                <w:rFonts w:cs="ＭＳ 明朝" w:hint="eastAsia"/>
                <w:snapToGrid w:val="0"/>
                <w:color w:val="000000"/>
                <w:kern w:val="2"/>
              </w:rPr>
              <w:t>位置</w:t>
            </w:r>
            <w:r>
              <w:rPr>
                <w:rFonts w:cs="ＭＳ 明朝" w:hint="eastAsia"/>
                <w:snapToGrid w:val="0"/>
                <w:color w:val="000000"/>
                <w:kern w:val="2"/>
              </w:rPr>
              <w:t>・</w:t>
            </w:r>
            <w:r w:rsidRPr="00EE5975">
              <w:rPr>
                <w:rFonts w:cs="ＭＳ 明朝" w:hint="eastAsia"/>
                <w:snapToGrid w:val="0"/>
                <w:color w:val="000000"/>
                <w:kern w:val="2"/>
              </w:rPr>
              <w:t>間隔）</w:t>
            </w:r>
          </w:p>
          <w:p w:rsidR="009A29D7" w:rsidRPr="00B87AB0" w:rsidRDefault="009A29D7"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・差し筋の位置と長さ</w:t>
            </w:r>
          </w:p>
        </w:tc>
        <w:tc>
          <w:tcPr>
            <w:tcW w:w="1267" w:type="dxa"/>
            <w:tcBorders>
              <w:bottom w:val="single" w:sz="12" w:space="0" w:color="auto"/>
            </w:tcBorders>
            <w:shd w:val="clear" w:color="auto" w:fill="auto"/>
            <w:vAlign w:val="center"/>
          </w:tcPr>
          <w:p w:rsidR="00C40B0B" w:rsidRPr="00EE5975" w:rsidRDefault="00C40B0B" w:rsidP="001A1CC3">
            <w:pPr>
              <w:autoSpaceDE w:val="0"/>
              <w:autoSpaceDN w:val="0"/>
              <w:snapToGrid w:val="0"/>
              <w:jc w:val="center"/>
              <w:textAlignment w:val="center"/>
              <w:rPr>
                <w:rFonts w:cs="ＭＳ 明朝"/>
                <w:snapToGrid w:val="0"/>
                <w:color w:val="000000"/>
                <w:kern w:val="2"/>
              </w:rPr>
            </w:pPr>
          </w:p>
        </w:tc>
        <w:tc>
          <w:tcPr>
            <w:tcW w:w="1269" w:type="dxa"/>
            <w:tcBorders>
              <w:bottom w:val="single" w:sz="12" w:space="0" w:color="auto"/>
            </w:tcBorders>
            <w:shd w:val="clear" w:color="auto" w:fill="auto"/>
            <w:vAlign w:val="center"/>
          </w:tcPr>
          <w:p w:rsidR="00C40B0B" w:rsidRPr="00EE5975" w:rsidRDefault="00C40B0B"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bottom w:val="single" w:sz="12" w:space="0" w:color="auto"/>
              <w:right w:val="single" w:sz="12" w:space="0" w:color="auto"/>
            </w:tcBorders>
            <w:shd w:val="clear" w:color="auto" w:fill="auto"/>
            <w:vAlign w:val="center"/>
          </w:tcPr>
          <w:p w:rsidR="00C40B0B" w:rsidRDefault="00C40B0B" w:rsidP="001A1CC3">
            <w:pPr>
              <w:jc w:val="center"/>
            </w:pPr>
          </w:p>
        </w:tc>
      </w:tr>
    </w:tbl>
    <w:p w:rsidR="00A23F68" w:rsidRPr="00EE5975" w:rsidRDefault="006F3E90" w:rsidP="001A1CC3">
      <w:pPr>
        <w:autoSpaceDE w:val="0"/>
        <w:autoSpaceDN w:val="0"/>
        <w:snapToGrid w:val="0"/>
        <w:ind w:leftChars="100" w:left="829" w:hangingChars="300" w:hanging="622"/>
        <w:jc w:val="center"/>
        <w:textAlignment w:val="center"/>
        <w:rPr>
          <w:rFonts w:cs="ＭＳ 明朝"/>
          <w:snapToGrid w:val="0"/>
          <w:color w:val="000000"/>
          <w:kern w:val="2"/>
        </w:rPr>
      </w:pPr>
      <w:r>
        <w:rPr>
          <w:rFonts w:cs="ＭＳ 明朝"/>
          <w:snapToGrid w:val="0"/>
          <w:color w:val="000000"/>
          <w:kern w:val="2"/>
        </w:rPr>
        <w:br w:type="page"/>
      </w:r>
      <w:bookmarkStart w:id="0" w:name="_GoBack"/>
      <w:bookmarkEnd w:id="0"/>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65"/>
        <w:gridCol w:w="1255"/>
        <w:gridCol w:w="1260"/>
        <w:gridCol w:w="701"/>
      </w:tblGrid>
      <w:tr w:rsidR="00A23F68" w:rsidRPr="00EE5975" w:rsidTr="00722CE7">
        <w:tc>
          <w:tcPr>
            <w:tcW w:w="709" w:type="dxa"/>
            <w:vMerge w:val="restart"/>
            <w:tcBorders>
              <w:top w:val="single" w:sz="12" w:space="0" w:color="auto"/>
              <w:left w:val="single" w:sz="12" w:space="0" w:color="auto"/>
            </w:tcBorders>
            <w:shd w:val="clear" w:color="auto" w:fill="auto"/>
            <w:vAlign w:val="center"/>
          </w:tcPr>
          <w:p w:rsidR="00A23F68" w:rsidRPr="00EE5975" w:rsidRDefault="00A23F68"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lastRenderedPageBreak/>
              <w:t>項目</w:t>
            </w:r>
          </w:p>
        </w:tc>
        <w:tc>
          <w:tcPr>
            <w:tcW w:w="7781" w:type="dxa"/>
            <w:gridSpan w:val="4"/>
            <w:tcBorders>
              <w:top w:val="single" w:sz="12" w:space="0" w:color="auto"/>
              <w:right w:val="single" w:sz="12" w:space="0" w:color="auto"/>
            </w:tcBorders>
            <w:shd w:val="clear" w:color="auto" w:fill="auto"/>
            <w:vAlign w:val="center"/>
          </w:tcPr>
          <w:p w:rsidR="00A23F68" w:rsidRPr="00EE5975" w:rsidRDefault="00246430" w:rsidP="001A1CC3">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A23F68" w:rsidRPr="00EE5975" w:rsidTr="00722CE7">
        <w:tc>
          <w:tcPr>
            <w:tcW w:w="709" w:type="dxa"/>
            <w:vMerge/>
            <w:tcBorders>
              <w:left w:val="single" w:sz="12" w:space="0" w:color="auto"/>
              <w:bottom w:val="single" w:sz="12" w:space="0" w:color="auto"/>
            </w:tcBorders>
            <w:shd w:val="clear" w:color="auto" w:fill="auto"/>
            <w:vAlign w:val="center"/>
          </w:tcPr>
          <w:p w:rsidR="00A23F68" w:rsidRPr="00EE5975" w:rsidRDefault="00A23F68" w:rsidP="001A1CC3">
            <w:pPr>
              <w:autoSpaceDE w:val="0"/>
              <w:autoSpaceDN w:val="0"/>
              <w:snapToGrid w:val="0"/>
              <w:jc w:val="center"/>
              <w:textAlignment w:val="center"/>
              <w:rPr>
                <w:rFonts w:cs="ＭＳ 明朝"/>
                <w:snapToGrid w:val="0"/>
                <w:color w:val="000000"/>
                <w:kern w:val="2"/>
              </w:rPr>
            </w:pPr>
          </w:p>
        </w:tc>
        <w:tc>
          <w:tcPr>
            <w:tcW w:w="4565" w:type="dxa"/>
            <w:tcBorders>
              <w:bottom w:val="single" w:sz="12" w:space="0" w:color="auto"/>
            </w:tcBorders>
            <w:shd w:val="clear" w:color="auto" w:fill="auto"/>
            <w:vAlign w:val="center"/>
          </w:tcPr>
          <w:p w:rsidR="00A23F68" w:rsidRPr="00EE5975" w:rsidRDefault="007D33FF" w:rsidP="001A1CC3">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55" w:type="dxa"/>
            <w:tcBorders>
              <w:bottom w:val="single" w:sz="12" w:space="0" w:color="auto"/>
            </w:tcBorders>
            <w:shd w:val="clear" w:color="auto" w:fill="auto"/>
            <w:vAlign w:val="center"/>
          </w:tcPr>
          <w:p w:rsidR="00A23F68" w:rsidRPr="00EE5975" w:rsidRDefault="00A23F68"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60" w:type="dxa"/>
            <w:tcBorders>
              <w:bottom w:val="single" w:sz="12" w:space="0" w:color="auto"/>
            </w:tcBorders>
            <w:shd w:val="clear" w:color="auto" w:fill="auto"/>
            <w:vAlign w:val="center"/>
          </w:tcPr>
          <w:p w:rsidR="00A23F68" w:rsidRPr="006209D3" w:rsidRDefault="00A23F68" w:rsidP="001A1CC3">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1" w:type="dxa"/>
            <w:tcBorders>
              <w:bottom w:val="single" w:sz="12" w:space="0" w:color="auto"/>
              <w:right w:val="single" w:sz="12" w:space="0" w:color="auto"/>
            </w:tcBorders>
            <w:shd w:val="clear" w:color="auto" w:fill="auto"/>
            <w:vAlign w:val="center"/>
          </w:tcPr>
          <w:p w:rsidR="00A23F68" w:rsidRPr="006209D3" w:rsidRDefault="00A23F68" w:rsidP="001A1CC3">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9A29D7" w:rsidRPr="00F33B4D" w:rsidTr="00722CE7">
        <w:tc>
          <w:tcPr>
            <w:tcW w:w="709" w:type="dxa"/>
            <w:vMerge w:val="restart"/>
            <w:tcBorders>
              <w:top w:val="single" w:sz="12" w:space="0" w:color="auto"/>
              <w:left w:val="single" w:sz="12" w:space="0" w:color="auto"/>
            </w:tcBorders>
            <w:shd w:val="clear" w:color="auto" w:fill="auto"/>
            <w:vAlign w:val="center"/>
          </w:tcPr>
          <w:p w:rsidR="009A29D7" w:rsidRPr="00F33B4D" w:rsidRDefault="009A29D7" w:rsidP="00B11309">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３</w:t>
            </w:r>
            <w:r w:rsidR="0086684A">
              <w:rPr>
                <w:rFonts w:cs="ＭＳ 明朝" w:hint="eastAsia"/>
                <w:snapToGrid w:val="0"/>
                <w:color w:val="000000"/>
                <w:kern w:val="2"/>
              </w:rPr>
              <w:t xml:space="preserve">　</w:t>
            </w:r>
            <w:r w:rsidRPr="00F33B4D">
              <w:rPr>
                <w:rFonts w:cs="ＭＳ 明朝" w:hint="eastAsia"/>
                <w:snapToGrid w:val="0"/>
                <w:color w:val="000000"/>
                <w:kern w:val="2"/>
              </w:rPr>
              <w:t>試験</w:t>
            </w:r>
          </w:p>
        </w:tc>
        <w:tc>
          <w:tcPr>
            <w:tcW w:w="4565" w:type="dxa"/>
            <w:vMerge w:val="restart"/>
            <w:tcBorders>
              <w:top w:val="single" w:sz="12" w:space="0" w:color="auto"/>
            </w:tcBorders>
            <w:shd w:val="clear" w:color="auto" w:fill="auto"/>
          </w:tcPr>
          <w:p w:rsidR="009A29D7" w:rsidRDefault="009A29D7" w:rsidP="001A1CC3">
            <w:pPr>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①ガス圧接</w:t>
            </w:r>
          </w:p>
          <w:p w:rsidR="009A29D7" w:rsidRPr="00F33B4D" w:rsidRDefault="009A29D7" w:rsidP="001A1CC3">
            <w:pPr>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rsidR="009A29D7" w:rsidRPr="00F33B4D" w:rsidRDefault="009A29D7" w:rsidP="001A1CC3">
            <w:pPr>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・外観</w:t>
            </w:r>
            <w:r w:rsidR="0086684A">
              <w:rPr>
                <w:rFonts w:cs="ＭＳ 明朝" w:hint="eastAsia"/>
                <w:snapToGrid w:val="0"/>
                <w:color w:val="000000"/>
                <w:kern w:val="2"/>
              </w:rPr>
              <w:t>（</w:t>
            </w:r>
            <w:r w:rsidRPr="00F33B4D">
              <w:rPr>
                <w:rFonts w:cs="ＭＳ 明朝" w:hint="eastAsia"/>
                <w:snapToGrid w:val="0"/>
                <w:color w:val="000000"/>
                <w:kern w:val="2"/>
              </w:rPr>
              <w:t>ふくらみの形状</w:t>
            </w:r>
            <w:r>
              <w:rPr>
                <w:rFonts w:cs="ＭＳ 明朝" w:hint="eastAsia"/>
                <w:snapToGrid w:val="0"/>
                <w:color w:val="000000"/>
                <w:kern w:val="2"/>
              </w:rPr>
              <w:t>・</w:t>
            </w:r>
            <w:r w:rsidRPr="00F33B4D">
              <w:rPr>
                <w:rFonts w:cs="ＭＳ 明朝" w:hint="eastAsia"/>
                <w:snapToGrid w:val="0"/>
                <w:color w:val="000000"/>
                <w:kern w:val="2"/>
              </w:rPr>
              <w:t>寸法</w:t>
            </w:r>
            <w:r>
              <w:rPr>
                <w:rFonts w:cs="ＭＳ 明朝" w:hint="eastAsia"/>
                <w:snapToGrid w:val="0"/>
                <w:color w:val="000000"/>
                <w:kern w:val="2"/>
              </w:rPr>
              <w:t>・</w:t>
            </w:r>
            <w:r w:rsidRPr="00F33B4D">
              <w:rPr>
                <w:rFonts w:cs="ＭＳ 明朝" w:hint="eastAsia"/>
                <w:snapToGrid w:val="0"/>
                <w:color w:val="000000"/>
                <w:kern w:val="2"/>
              </w:rPr>
              <w:t>圧接面のずれ</w:t>
            </w:r>
            <w:r>
              <w:rPr>
                <w:rFonts w:cs="ＭＳ 明朝" w:hint="eastAsia"/>
                <w:snapToGrid w:val="0"/>
                <w:color w:val="000000"/>
                <w:kern w:val="2"/>
              </w:rPr>
              <w:t>・</w:t>
            </w:r>
            <w:r w:rsidRPr="00F33B4D">
              <w:rPr>
                <w:rFonts w:cs="ＭＳ 明朝" w:hint="eastAsia"/>
                <w:snapToGrid w:val="0"/>
                <w:color w:val="000000"/>
                <w:kern w:val="2"/>
              </w:rPr>
              <w:t>圧接部の折れ曲り</w:t>
            </w:r>
            <w:r>
              <w:rPr>
                <w:rFonts w:cs="ＭＳ 明朝" w:hint="eastAsia"/>
                <w:snapToGrid w:val="0"/>
                <w:color w:val="000000"/>
                <w:kern w:val="2"/>
              </w:rPr>
              <w:t>・</w:t>
            </w:r>
            <w:r w:rsidRPr="00F33B4D">
              <w:rPr>
                <w:rFonts w:cs="ＭＳ 明朝" w:hint="eastAsia"/>
                <w:snapToGrid w:val="0"/>
                <w:color w:val="000000"/>
                <w:kern w:val="2"/>
              </w:rPr>
              <w:t>鉄筋中心軸の偏心量</w:t>
            </w:r>
            <w:r>
              <w:rPr>
                <w:rFonts w:cs="ＭＳ 明朝" w:hint="eastAsia"/>
                <w:snapToGrid w:val="0"/>
                <w:color w:val="000000"/>
                <w:kern w:val="2"/>
              </w:rPr>
              <w:t>・</w:t>
            </w:r>
            <w:r w:rsidRPr="00F33B4D">
              <w:rPr>
                <w:rFonts w:cs="ＭＳ 明朝" w:hint="eastAsia"/>
                <w:snapToGrid w:val="0"/>
                <w:color w:val="000000"/>
                <w:kern w:val="2"/>
              </w:rPr>
              <w:t>たれ</w:t>
            </w:r>
            <w:r>
              <w:rPr>
                <w:rFonts w:cs="ＭＳ 明朝" w:hint="eastAsia"/>
                <w:snapToGrid w:val="0"/>
                <w:color w:val="000000"/>
                <w:kern w:val="2"/>
              </w:rPr>
              <w:t>・</w:t>
            </w:r>
            <w:r w:rsidRPr="00F33B4D">
              <w:rPr>
                <w:rFonts w:cs="ＭＳ 明朝" w:hint="eastAsia"/>
                <w:snapToGrid w:val="0"/>
                <w:color w:val="000000"/>
                <w:kern w:val="2"/>
              </w:rPr>
              <w:t>焼き割れ</w:t>
            </w:r>
            <w:r w:rsidR="0086684A">
              <w:rPr>
                <w:rFonts w:cs="ＭＳ 明朝" w:hint="eastAsia"/>
                <w:snapToGrid w:val="0"/>
                <w:color w:val="000000"/>
                <w:kern w:val="2"/>
              </w:rPr>
              <w:t>）</w:t>
            </w:r>
          </w:p>
          <w:p w:rsidR="009A29D7" w:rsidRPr="00F33B4D" w:rsidRDefault="009A29D7" w:rsidP="001A1CC3">
            <w:pPr>
              <w:autoSpaceDE w:val="0"/>
              <w:autoSpaceDN w:val="0"/>
              <w:snapToGrid w:val="0"/>
              <w:ind w:leftChars="100" w:left="207"/>
              <w:textAlignment w:val="center"/>
              <w:rPr>
                <w:rFonts w:cs="ＭＳ 明朝"/>
                <w:snapToGrid w:val="0"/>
                <w:color w:val="000000"/>
                <w:kern w:val="2"/>
              </w:rPr>
            </w:pPr>
            <w:r w:rsidRPr="00F33B4D">
              <w:rPr>
                <w:rFonts w:cs="ＭＳ 明朝" w:hint="eastAsia"/>
                <w:snapToGrid w:val="0"/>
                <w:color w:val="000000"/>
                <w:kern w:val="2"/>
              </w:rPr>
              <w:t>・内部欠陥（不溶着部）</w:t>
            </w:r>
          </w:p>
          <w:p w:rsidR="009A29D7" w:rsidRPr="00F33B4D" w:rsidRDefault="009A29D7" w:rsidP="001A1CC3">
            <w:pPr>
              <w:autoSpaceDE w:val="0"/>
              <w:autoSpaceDN w:val="0"/>
              <w:snapToGrid w:val="0"/>
              <w:ind w:leftChars="100" w:left="207"/>
              <w:textAlignment w:val="center"/>
              <w:rPr>
                <w:rFonts w:cs="ＭＳ 明朝"/>
                <w:snapToGrid w:val="0"/>
                <w:color w:val="000000"/>
                <w:kern w:val="2"/>
              </w:rPr>
            </w:pPr>
            <w:r w:rsidRPr="00F33B4D">
              <w:rPr>
                <w:rFonts w:cs="ＭＳ 明朝" w:hint="eastAsia"/>
                <w:snapToGrid w:val="0"/>
                <w:color w:val="000000"/>
                <w:kern w:val="2"/>
              </w:rPr>
              <w:t>・試験片抜取り後の処置</w:t>
            </w:r>
          </w:p>
          <w:p w:rsidR="009A29D7" w:rsidRPr="00F33B4D" w:rsidRDefault="009A29D7" w:rsidP="001A1CC3">
            <w:pPr>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不合格となった圧接部の修正</w:t>
            </w:r>
          </w:p>
          <w:p w:rsidR="009A29D7" w:rsidRPr="00F33B4D" w:rsidRDefault="009A29D7" w:rsidP="001A1CC3">
            <w:pPr>
              <w:autoSpaceDE w:val="0"/>
              <w:autoSpaceDN w:val="0"/>
              <w:snapToGrid w:val="0"/>
              <w:ind w:leftChars="100" w:left="207"/>
              <w:textAlignment w:val="center"/>
              <w:rPr>
                <w:rFonts w:cs="ＭＳ 明朝"/>
                <w:snapToGrid w:val="0"/>
                <w:color w:val="000000"/>
                <w:kern w:val="2"/>
              </w:rPr>
            </w:pPr>
            <w:r w:rsidRPr="00F33B4D">
              <w:rPr>
                <w:rFonts w:cs="ＭＳ 明朝" w:hint="eastAsia"/>
                <w:snapToGrid w:val="0"/>
                <w:color w:val="000000"/>
                <w:kern w:val="2"/>
              </w:rPr>
              <w:t>・外観試験の不合格部の修正</w:t>
            </w:r>
          </w:p>
          <w:p w:rsidR="009A29D7" w:rsidRPr="00F33B4D" w:rsidRDefault="009A29D7" w:rsidP="001A1CC3">
            <w:pPr>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・抜取</w:t>
            </w:r>
            <w:r w:rsidR="0086684A">
              <w:rPr>
                <w:rFonts w:cs="ＭＳ 明朝" w:hint="eastAsia"/>
                <w:snapToGrid w:val="0"/>
                <w:color w:val="000000"/>
                <w:kern w:val="2"/>
              </w:rPr>
              <w:t>り</w:t>
            </w:r>
            <w:r w:rsidRPr="00F33B4D">
              <w:rPr>
                <w:rFonts w:cs="ＭＳ 明朝" w:hint="eastAsia"/>
                <w:snapToGrid w:val="0"/>
                <w:color w:val="000000"/>
                <w:kern w:val="2"/>
              </w:rPr>
              <w:t>試験による不合格部の修正</w:t>
            </w:r>
          </w:p>
        </w:tc>
        <w:tc>
          <w:tcPr>
            <w:tcW w:w="1255" w:type="dxa"/>
            <w:tcBorders>
              <w:top w:val="single" w:sz="12" w:space="0" w:color="auto"/>
            </w:tcBorders>
            <w:shd w:val="clear" w:color="auto" w:fill="auto"/>
            <w:vAlign w:val="center"/>
          </w:tcPr>
          <w:p w:rsidR="009A29D7" w:rsidRDefault="009A29D7" w:rsidP="001A1CC3">
            <w:pPr>
              <w:autoSpaceDE w:val="0"/>
              <w:autoSpaceDN w:val="0"/>
              <w:snapToGrid w:val="0"/>
              <w:jc w:val="center"/>
              <w:textAlignment w:val="center"/>
              <w:rPr>
                <w:rFonts w:cs="ＭＳ 明朝"/>
                <w:snapToGrid w:val="0"/>
                <w:color w:val="000000"/>
                <w:kern w:val="2"/>
              </w:rPr>
            </w:pPr>
          </w:p>
          <w:p w:rsidR="009A29D7" w:rsidRDefault="009A29D7" w:rsidP="001A1CC3">
            <w:pPr>
              <w:autoSpaceDE w:val="0"/>
              <w:autoSpaceDN w:val="0"/>
              <w:snapToGrid w:val="0"/>
              <w:jc w:val="center"/>
              <w:textAlignment w:val="center"/>
              <w:rPr>
                <w:rFonts w:cs="ＭＳ 明朝"/>
                <w:snapToGrid w:val="0"/>
                <w:color w:val="000000"/>
                <w:kern w:val="2"/>
              </w:rPr>
            </w:pPr>
          </w:p>
          <w:p w:rsidR="009A29D7" w:rsidRDefault="009A29D7" w:rsidP="001A1CC3">
            <w:pPr>
              <w:autoSpaceDE w:val="0"/>
              <w:autoSpaceDN w:val="0"/>
              <w:snapToGrid w:val="0"/>
              <w:jc w:val="center"/>
              <w:textAlignment w:val="center"/>
              <w:rPr>
                <w:rFonts w:cs="ＭＳ 明朝"/>
                <w:snapToGrid w:val="0"/>
                <w:color w:val="000000"/>
                <w:kern w:val="2"/>
              </w:rPr>
            </w:pPr>
          </w:p>
          <w:p w:rsidR="009A29D7" w:rsidRDefault="009A29D7" w:rsidP="001A1CC3">
            <w:pPr>
              <w:autoSpaceDE w:val="0"/>
              <w:autoSpaceDN w:val="0"/>
              <w:snapToGrid w:val="0"/>
              <w:jc w:val="center"/>
              <w:textAlignment w:val="center"/>
              <w:rPr>
                <w:rFonts w:cs="ＭＳ 明朝"/>
                <w:snapToGrid w:val="0"/>
                <w:color w:val="000000"/>
                <w:kern w:val="2"/>
              </w:rPr>
            </w:pPr>
          </w:p>
          <w:p w:rsidR="009A29D7" w:rsidRDefault="009A29D7" w:rsidP="001A1CC3">
            <w:pPr>
              <w:autoSpaceDE w:val="0"/>
              <w:autoSpaceDN w:val="0"/>
              <w:snapToGrid w:val="0"/>
              <w:jc w:val="center"/>
              <w:textAlignment w:val="center"/>
              <w:rPr>
                <w:rFonts w:cs="ＭＳ 明朝"/>
                <w:snapToGrid w:val="0"/>
                <w:color w:val="000000"/>
                <w:kern w:val="2"/>
              </w:rPr>
            </w:pPr>
          </w:p>
          <w:p w:rsidR="009A29D7" w:rsidRDefault="009A29D7" w:rsidP="001A1CC3">
            <w:pPr>
              <w:autoSpaceDE w:val="0"/>
              <w:autoSpaceDN w:val="0"/>
              <w:snapToGrid w:val="0"/>
              <w:jc w:val="center"/>
              <w:textAlignment w:val="center"/>
              <w:rPr>
                <w:rFonts w:cs="ＭＳ 明朝"/>
                <w:snapToGrid w:val="0"/>
                <w:color w:val="000000"/>
                <w:kern w:val="2"/>
              </w:rPr>
            </w:pPr>
          </w:p>
          <w:p w:rsidR="009A29D7" w:rsidRPr="00F33B4D" w:rsidRDefault="009A29D7" w:rsidP="00847105">
            <w:pPr>
              <w:autoSpaceDE w:val="0"/>
              <w:autoSpaceDN w:val="0"/>
              <w:snapToGrid w:val="0"/>
              <w:jc w:val="center"/>
              <w:textAlignment w:val="center"/>
              <w:rPr>
                <w:rFonts w:cs="ＭＳ 明朝"/>
                <w:snapToGrid w:val="0"/>
                <w:color w:val="000000"/>
                <w:kern w:val="2"/>
              </w:rPr>
            </w:pPr>
          </w:p>
        </w:tc>
        <w:tc>
          <w:tcPr>
            <w:tcW w:w="1260" w:type="dxa"/>
            <w:tcBorders>
              <w:top w:val="single" w:sz="12" w:space="0" w:color="auto"/>
            </w:tcBorders>
            <w:shd w:val="clear" w:color="auto" w:fill="auto"/>
            <w:vAlign w:val="center"/>
          </w:tcPr>
          <w:p w:rsidR="009A29D7" w:rsidRPr="00F33B4D" w:rsidRDefault="009A29D7" w:rsidP="001A1CC3">
            <w:pPr>
              <w:overflowPunct w:val="0"/>
              <w:autoSpaceDE w:val="0"/>
              <w:autoSpaceDN w:val="0"/>
              <w:jc w:val="center"/>
              <w:rPr>
                <w:rFonts w:cs="ＭＳ 明朝"/>
                <w:color w:val="000000"/>
                <w:kern w:val="2"/>
              </w:rPr>
            </w:pPr>
            <w:r w:rsidRPr="00F33B4D">
              <w:rPr>
                <w:rFonts w:hAnsi="ＭＳ 明朝" w:cs="ＭＳ Ｐゴシック" w:hint="eastAsia"/>
                <w:color w:val="000000"/>
                <w:kern w:val="2"/>
              </w:rPr>
              <w:t>Ａ・Ｃ</w:t>
            </w:r>
          </w:p>
        </w:tc>
        <w:tc>
          <w:tcPr>
            <w:tcW w:w="701" w:type="dxa"/>
            <w:tcBorders>
              <w:top w:val="single" w:sz="12" w:space="0" w:color="auto"/>
              <w:right w:val="single" w:sz="12" w:space="0" w:color="auto"/>
            </w:tcBorders>
            <w:shd w:val="clear" w:color="auto" w:fill="auto"/>
            <w:vAlign w:val="center"/>
          </w:tcPr>
          <w:p w:rsidR="009A29D7" w:rsidRDefault="009A29D7" w:rsidP="001A1CC3">
            <w:pPr>
              <w:jc w:val="center"/>
            </w:pPr>
          </w:p>
        </w:tc>
      </w:tr>
      <w:tr w:rsidR="009A29D7" w:rsidRPr="00F33B4D" w:rsidTr="00722CE7">
        <w:tc>
          <w:tcPr>
            <w:tcW w:w="709" w:type="dxa"/>
            <w:vMerge/>
            <w:tcBorders>
              <w:left w:val="single" w:sz="12" w:space="0" w:color="auto"/>
              <w:bottom w:val="single" w:sz="12" w:space="0" w:color="auto"/>
            </w:tcBorders>
            <w:shd w:val="clear" w:color="auto" w:fill="auto"/>
          </w:tcPr>
          <w:p w:rsidR="009A29D7" w:rsidRPr="00F33B4D" w:rsidRDefault="009A29D7" w:rsidP="001A1CC3">
            <w:pPr>
              <w:autoSpaceDE w:val="0"/>
              <w:autoSpaceDN w:val="0"/>
              <w:snapToGrid w:val="0"/>
              <w:textAlignment w:val="center"/>
              <w:rPr>
                <w:rFonts w:cs="ＭＳ 明朝"/>
                <w:snapToGrid w:val="0"/>
                <w:color w:val="000000"/>
                <w:kern w:val="2"/>
              </w:rPr>
            </w:pPr>
          </w:p>
        </w:tc>
        <w:tc>
          <w:tcPr>
            <w:tcW w:w="4565" w:type="dxa"/>
            <w:vMerge/>
            <w:tcBorders>
              <w:bottom w:val="single" w:sz="12" w:space="0" w:color="auto"/>
            </w:tcBorders>
            <w:shd w:val="clear" w:color="auto" w:fill="auto"/>
          </w:tcPr>
          <w:p w:rsidR="009A29D7" w:rsidRPr="00F33B4D" w:rsidRDefault="009A29D7" w:rsidP="001A1CC3">
            <w:pPr>
              <w:autoSpaceDE w:val="0"/>
              <w:autoSpaceDN w:val="0"/>
              <w:snapToGrid w:val="0"/>
              <w:ind w:leftChars="100" w:left="414" w:hangingChars="100" w:hanging="207"/>
              <w:textAlignment w:val="center"/>
              <w:rPr>
                <w:rFonts w:cs="ＭＳ 明朝"/>
                <w:snapToGrid w:val="0"/>
                <w:color w:val="000000"/>
                <w:kern w:val="2"/>
              </w:rPr>
            </w:pPr>
          </w:p>
        </w:tc>
        <w:tc>
          <w:tcPr>
            <w:tcW w:w="1255" w:type="dxa"/>
            <w:tcBorders>
              <w:bottom w:val="single" w:sz="12" w:space="0" w:color="auto"/>
            </w:tcBorders>
            <w:shd w:val="clear" w:color="auto" w:fill="auto"/>
            <w:vAlign w:val="center"/>
          </w:tcPr>
          <w:p w:rsidR="009A29D7" w:rsidRPr="00F33B4D" w:rsidRDefault="009A29D7" w:rsidP="001A1CC3">
            <w:pPr>
              <w:autoSpaceDE w:val="0"/>
              <w:autoSpaceDN w:val="0"/>
              <w:snapToGrid w:val="0"/>
              <w:jc w:val="center"/>
              <w:textAlignment w:val="center"/>
              <w:rPr>
                <w:rFonts w:cs="ＭＳ 明朝"/>
                <w:snapToGrid w:val="0"/>
                <w:color w:val="000000"/>
                <w:kern w:val="2"/>
              </w:rPr>
            </w:pPr>
          </w:p>
        </w:tc>
        <w:tc>
          <w:tcPr>
            <w:tcW w:w="1260" w:type="dxa"/>
            <w:tcBorders>
              <w:bottom w:val="single" w:sz="12" w:space="0" w:color="auto"/>
            </w:tcBorders>
            <w:shd w:val="clear" w:color="auto" w:fill="auto"/>
            <w:vAlign w:val="center"/>
          </w:tcPr>
          <w:p w:rsidR="009A29D7" w:rsidRPr="00F33B4D" w:rsidRDefault="009A29D7" w:rsidP="001A1CC3">
            <w:pPr>
              <w:overflowPunct w:val="0"/>
              <w:autoSpaceDE w:val="0"/>
              <w:autoSpaceDN w:val="0"/>
              <w:jc w:val="center"/>
              <w:rPr>
                <w:rFonts w:cs="ＭＳ 明朝"/>
                <w:color w:val="000000"/>
                <w:kern w:val="2"/>
              </w:rPr>
            </w:pPr>
            <w:r w:rsidRPr="00F33B4D">
              <w:rPr>
                <w:rFonts w:hAnsi="ＭＳ 明朝" w:cs="ＭＳ Ｐゴシック" w:hint="eastAsia"/>
                <w:color w:val="000000"/>
                <w:kern w:val="2"/>
              </w:rPr>
              <w:t>Ａ・Ｃ</w:t>
            </w:r>
          </w:p>
        </w:tc>
        <w:tc>
          <w:tcPr>
            <w:tcW w:w="701" w:type="dxa"/>
            <w:tcBorders>
              <w:bottom w:val="single" w:sz="12" w:space="0" w:color="auto"/>
              <w:right w:val="single" w:sz="12" w:space="0" w:color="auto"/>
            </w:tcBorders>
            <w:shd w:val="clear" w:color="auto" w:fill="auto"/>
            <w:vAlign w:val="center"/>
          </w:tcPr>
          <w:p w:rsidR="009A29D7" w:rsidRDefault="009A29D7" w:rsidP="001A1CC3">
            <w:pPr>
              <w:jc w:val="center"/>
            </w:pPr>
          </w:p>
        </w:tc>
      </w:tr>
    </w:tbl>
    <w:p w:rsidR="00F76D5F" w:rsidRPr="000E2551" w:rsidRDefault="00F13684" w:rsidP="00B422F0">
      <w:pPr>
        <w:wordWrap w:val="0"/>
        <w:autoSpaceDE w:val="0"/>
        <w:autoSpaceDN w:val="0"/>
        <w:snapToGrid w:val="0"/>
        <w:ind w:leftChars="100" w:left="829" w:hangingChars="300" w:hanging="622"/>
        <w:textAlignment w:val="center"/>
        <w:rPr>
          <w:rFonts w:cs="ＭＳ 明朝"/>
          <w:snapToGrid w:val="0"/>
          <w:color w:val="000000"/>
          <w:kern w:val="2"/>
        </w:rPr>
      </w:pPr>
      <w:r w:rsidRPr="00F33B4D">
        <w:rPr>
          <w:rFonts w:cs="ＭＳ 明朝" w:hint="eastAsia"/>
          <w:snapToGrid w:val="0"/>
          <w:color w:val="000000"/>
          <w:kern w:val="2"/>
        </w:rPr>
        <w:t>注</w:t>
      </w:r>
      <w:r>
        <w:rPr>
          <w:rFonts w:cs="ＭＳ 明朝" w:hint="eastAsia"/>
          <w:snapToGrid w:val="0"/>
          <w:color w:val="000000"/>
          <w:kern w:val="2"/>
        </w:rPr>
        <w:t xml:space="preserve">　</w:t>
      </w:r>
      <w:r w:rsidRPr="000E2551">
        <w:rPr>
          <w:rFonts w:cs="ＭＳ 明朝" w:hint="eastAsia"/>
          <w:snapToGrid w:val="0"/>
          <w:color w:val="000000"/>
          <w:kern w:val="2"/>
        </w:rPr>
        <w:t xml:space="preserve">１　</w:t>
      </w:r>
      <w:r w:rsidR="00A22607">
        <w:rPr>
          <w:rFonts w:cs="ＭＳ 明朝" w:hint="eastAsia"/>
          <w:snapToGrid w:val="0"/>
          <w:color w:val="000000"/>
          <w:kern w:val="2"/>
        </w:rPr>
        <w:t>この</w:t>
      </w:r>
      <w:r w:rsidRPr="000E2551">
        <w:rPr>
          <w:rFonts w:cs="ＭＳ 明朝" w:hint="eastAsia"/>
          <w:snapToGrid w:val="0"/>
          <w:color w:val="000000"/>
          <w:kern w:val="2"/>
        </w:rPr>
        <w:t>様式は，完了検査申請書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A22607">
        <w:rPr>
          <w:rFonts w:cs="ＭＳ 明朝" w:hint="eastAsia"/>
          <w:snapToGrid w:val="0"/>
          <w:color w:val="000000"/>
          <w:kern w:val="2"/>
        </w:rPr>
        <w:t>19</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又は中間検査申請書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A22607">
        <w:rPr>
          <w:rFonts w:cs="ＭＳ 明朝" w:hint="eastAsia"/>
          <w:snapToGrid w:val="0"/>
          <w:color w:val="000000"/>
          <w:kern w:val="2"/>
        </w:rPr>
        <w:t>26</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の第</w:t>
      </w:r>
      <w:r w:rsidR="00A22607">
        <w:rPr>
          <w:rFonts w:cs="ＭＳ 明朝" w:hint="eastAsia"/>
          <w:snapToGrid w:val="0"/>
          <w:color w:val="000000"/>
          <w:kern w:val="2"/>
        </w:rPr>
        <w:t>４</w:t>
      </w:r>
      <w:r w:rsidRPr="000E2551">
        <w:rPr>
          <w:rFonts w:cs="ＭＳ 明朝" w:hint="eastAsia"/>
          <w:snapToGrid w:val="0"/>
          <w:color w:val="000000"/>
          <w:kern w:val="2"/>
        </w:rPr>
        <w:t>面</w:t>
      </w:r>
      <w:r>
        <w:rPr>
          <w:rFonts w:cs="ＭＳ 明朝" w:hint="eastAsia"/>
          <w:snapToGrid w:val="0"/>
          <w:color w:val="000000"/>
          <w:kern w:val="2"/>
        </w:rPr>
        <w:t>（</w:t>
      </w:r>
      <w:r w:rsidRPr="000E2551">
        <w:rPr>
          <w:rFonts w:cs="ＭＳ 明朝" w:hint="eastAsia"/>
          <w:snapToGrid w:val="0"/>
          <w:color w:val="000000"/>
          <w:kern w:val="2"/>
        </w:rPr>
        <w:t>工事監理の状況</w:t>
      </w:r>
      <w:r>
        <w:rPr>
          <w:rFonts w:cs="ＭＳ 明朝" w:hint="eastAsia"/>
          <w:snapToGrid w:val="0"/>
          <w:color w:val="000000"/>
          <w:kern w:val="2"/>
        </w:rPr>
        <w:t>）</w:t>
      </w:r>
      <w:r w:rsidRPr="000E2551">
        <w:rPr>
          <w:rFonts w:cs="ＭＳ 明朝" w:hint="eastAsia"/>
          <w:snapToGrid w:val="0"/>
          <w:color w:val="000000"/>
          <w:kern w:val="2"/>
        </w:rPr>
        <w:t>に掲載している「主要構造部及び主要構造部以外の構造耐力上主要な部分に用いる材料（接合材料を含む</w:t>
      </w:r>
      <w:r w:rsidR="00D51D5A">
        <w:rPr>
          <w:rFonts w:cs="ＭＳ 明朝" w:hint="eastAsia"/>
          <w:snapToGrid w:val="0"/>
          <w:color w:val="000000"/>
          <w:kern w:val="2"/>
        </w:rPr>
        <w:t>。</w:t>
      </w:r>
      <w:r w:rsidRPr="000E2551">
        <w:rPr>
          <w:rFonts w:cs="ＭＳ 明朝" w:hint="eastAsia"/>
          <w:snapToGrid w:val="0"/>
          <w:color w:val="000000"/>
          <w:kern w:val="2"/>
        </w:rPr>
        <w:t>）の種類，品質，形状及び寸法」</w:t>
      </w:r>
      <w:r>
        <w:rPr>
          <w:rFonts w:cs="ＭＳ 明朝" w:hint="eastAsia"/>
          <w:snapToGrid w:val="0"/>
          <w:color w:val="000000"/>
          <w:kern w:val="2"/>
        </w:rPr>
        <w:t>及び</w:t>
      </w:r>
      <w:r w:rsidRPr="000E2551">
        <w:rPr>
          <w:rFonts w:cs="ＭＳ 明朝" w:hint="eastAsia"/>
          <w:snapToGrid w:val="0"/>
          <w:color w:val="000000"/>
          <w:kern w:val="2"/>
        </w:rPr>
        <w:t>「主要構造部及び主要構造部以外の構造耐力上主要な部分に用いる材料の接合状況，接合部分の形状等」に記載すべき事項を含む報告書とする。</w:t>
      </w:r>
    </w:p>
    <w:p w:rsidR="00F13684" w:rsidRPr="00F33B4D" w:rsidRDefault="00B422F0" w:rsidP="00B422F0">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２</w:t>
      </w:r>
      <w:r w:rsidR="00F13684">
        <w:rPr>
          <w:rFonts w:cs="ＭＳ 明朝" w:hint="eastAsia"/>
          <w:snapToGrid w:val="0"/>
          <w:color w:val="000000"/>
          <w:kern w:val="2"/>
        </w:rPr>
        <w:t xml:space="preserve">　完了検査申請書に</w:t>
      </w:r>
      <w:r w:rsidR="00A22607">
        <w:rPr>
          <w:rFonts w:cs="ＭＳ 明朝" w:hint="eastAsia"/>
          <w:snapToGrid w:val="0"/>
          <w:color w:val="000000"/>
          <w:kern w:val="2"/>
        </w:rPr>
        <w:t>この</w:t>
      </w:r>
      <w:r w:rsidR="00F13684">
        <w:rPr>
          <w:rFonts w:cs="ＭＳ 明朝" w:hint="eastAsia"/>
          <w:snapToGrid w:val="0"/>
          <w:color w:val="000000"/>
          <w:kern w:val="2"/>
        </w:rPr>
        <w:t>様式を添付する場合，</w:t>
      </w:r>
      <w:r w:rsidR="00F13684" w:rsidRPr="00F33B4D">
        <w:rPr>
          <w:rFonts w:cs="ＭＳ 明朝" w:hint="eastAsia"/>
          <w:snapToGrid w:val="0"/>
          <w:color w:val="000000"/>
          <w:kern w:val="2"/>
        </w:rPr>
        <w:t>特定工程に係る建築物に</w:t>
      </w:r>
      <w:r w:rsidR="002C4D80">
        <w:rPr>
          <w:rFonts w:cs="ＭＳ 明朝" w:hint="eastAsia"/>
          <w:snapToGrid w:val="0"/>
          <w:color w:val="000000"/>
          <w:kern w:val="2"/>
        </w:rPr>
        <w:t>あって</w:t>
      </w:r>
      <w:r w:rsidR="00F13684">
        <w:rPr>
          <w:rFonts w:cs="ＭＳ 明朝" w:hint="eastAsia"/>
          <w:snapToGrid w:val="0"/>
          <w:color w:val="000000"/>
          <w:kern w:val="2"/>
        </w:rPr>
        <w:t>は</w:t>
      </w:r>
      <w:r w:rsidR="00F13684" w:rsidRPr="00F33B4D">
        <w:rPr>
          <w:rFonts w:cs="ＭＳ 明朝" w:hint="eastAsia"/>
          <w:snapToGrid w:val="0"/>
          <w:color w:val="000000"/>
          <w:kern w:val="2"/>
        </w:rPr>
        <w:t>，直前の中間検査までの工事監理の状況について</w:t>
      </w:r>
      <w:r w:rsidR="00DF3749">
        <w:rPr>
          <w:rFonts w:cs="ＭＳ 明朝" w:hint="eastAsia"/>
          <w:snapToGrid w:val="0"/>
          <w:color w:val="000000"/>
          <w:kern w:val="2"/>
        </w:rPr>
        <w:t>の記載</w:t>
      </w:r>
      <w:r w:rsidR="00D51D5A">
        <w:rPr>
          <w:rFonts w:cs="ＭＳ 明朝" w:hint="eastAsia"/>
          <w:snapToGrid w:val="0"/>
          <w:color w:val="000000"/>
          <w:kern w:val="2"/>
        </w:rPr>
        <w:t>は不要とする。</w:t>
      </w:r>
    </w:p>
    <w:p w:rsidR="00F13684" w:rsidRPr="00F33B4D" w:rsidRDefault="00B422F0" w:rsidP="00F13684">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３</w:t>
      </w:r>
      <w:r w:rsidR="00F13684">
        <w:rPr>
          <w:rFonts w:cs="ＭＳ 明朝" w:hint="eastAsia"/>
          <w:snapToGrid w:val="0"/>
          <w:color w:val="000000"/>
          <w:kern w:val="2"/>
        </w:rPr>
        <w:t xml:space="preserve">　</w:t>
      </w:r>
      <w:r w:rsidR="00F13684" w:rsidRPr="00F33B4D">
        <w:rPr>
          <w:rFonts w:cs="ＭＳ 明朝" w:hint="eastAsia"/>
          <w:snapToGrid w:val="0"/>
          <w:color w:val="000000"/>
          <w:kern w:val="2"/>
        </w:rPr>
        <w:t>具体</w:t>
      </w:r>
      <w:r w:rsidR="00F13684">
        <w:rPr>
          <w:rFonts w:cs="ＭＳ 明朝" w:hint="eastAsia"/>
          <w:snapToGrid w:val="0"/>
          <w:color w:val="000000"/>
          <w:kern w:val="2"/>
        </w:rPr>
        <w:t>的な</w:t>
      </w:r>
      <w:r w:rsidR="00F13684" w:rsidRPr="00F33B4D">
        <w:rPr>
          <w:rFonts w:cs="ＭＳ 明朝" w:hint="eastAsia"/>
          <w:snapToGrid w:val="0"/>
          <w:color w:val="000000"/>
          <w:kern w:val="2"/>
        </w:rPr>
        <w:t>確認方法は，工事監理ガイドライン（</w:t>
      </w:r>
      <w:r w:rsidR="00F13684" w:rsidRPr="00F33B4D">
        <w:rPr>
          <w:rFonts w:hint="eastAsia"/>
          <w:color w:val="000000"/>
        </w:rPr>
        <w:t>平成21年</w:t>
      </w:r>
      <w:r w:rsidR="00F13684">
        <w:rPr>
          <w:rFonts w:hint="eastAsia"/>
          <w:color w:val="000000"/>
        </w:rPr>
        <w:t>９</w:t>
      </w:r>
      <w:r w:rsidR="00F13684" w:rsidRPr="00F33B4D">
        <w:rPr>
          <w:rFonts w:hint="eastAsia"/>
          <w:color w:val="000000"/>
        </w:rPr>
        <w:t>月１日</w:t>
      </w:r>
      <w:r w:rsidR="00F13684" w:rsidRPr="00F33B4D">
        <w:rPr>
          <w:rFonts w:cs="ＭＳ 明朝" w:hint="eastAsia"/>
          <w:snapToGrid w:val="0"/>
          <w:color w:val="000000"/>
          <w:kern w:val="2"/>
        </w:rPr>
        <w:t>国土交通省住宅局建築指導課）等を参照すること。</w:t>
      </w:r>
    </w:p>
    <w:p w:rsidR="00F13684" w:rsidRPr="00F33B4D" w:rsidRDefault="00B422F0" w:rsidP="00F13684">
      <w:pPr>
        <w:wordWrap w:val="0"/>
        <w:autoSpaceDE w:val="0"/>
        <w:autoSpaceDN w:val="0"/>
        <w:snapToGrid w:val="0"/>
        <w:ind w:firstLineChars="300" w:firstLine="622"/>
        <w:textAlignment w:val="center"/>
        <w:rPr>
          <w:rFonts w:cs="ＭＳ 明朝"/>
          <w:snapToGrid w:val="0"/>
          <w:color w:val="000000"/>
          <w:kern w:val="2"/>
        </w:rPr>
      </w:pPr>
      <w:r>
        <w:rPr>
          <w:rFonts w:cs="ＭＳ 明朝" w:hint="eastAsia"/>
          <w:snapToGrid w:val="0"/>
          <w:color w:val="000000"/>
          <w:kern w:val="2"/>
        </w:rPr>
        <w:t>４</w:t>
      </w:r>
      <w:r w:rsidR="00F13684">
        <w:rPr>
          <w:rFonts w:cs="ＭＳ 明朝" w:hint="eastAsia"/>
          <w:snapToGrid w:val="0"/>
          <w:color w:val="000000"/>
          <w:kern w:val="2"/>
        </w:rPr>
        <w:t xml:space="preserve">　該当がない</w:t>
      </w:r>
      <w:r w:rsidR="00F13684" w:rsidRPr="00EE5975">
        <w:rPr>
          <w:rFonts w:cs="ＭＳ 明朝" w:hint="eastAsia"/>
          <w:snapToGrid w:val="0"/>
          <w:color w:val="000000"/>
          <w:kern w:val="2"/>
        </w:rPr>
        <w:t>項目の記載は不要とする。</w:t>
      </w:r>
    </w:p>
    <w:p w:rsidR="00F13684" w:rsidRDefault="00B422F0" w:rsidP="00F13684">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５</w:t>
      </w:r>
      <w:r w:rsidR="00F13684">
        <w:rPr>
          <w:rFonts w:cs="ＭＳ 明朝" w:hint="eastAsia"/>
          <w:snapToGrid w:val="0"/>
          <w:color w:val="000000"/>
          <w:kern w:val="2"/>
        </w:rPr>
        <w:t xml:space="preserve">　「照合を行った設計図書」の欄</w:t>
      </w:r>
      <w:r w:rsidR="00F13684" w:rsidRPr="00F33B4D">
        <w:rPr>
          <w:rFonts w:cs="ＭＳ 明朝" w:hint="eastAsia"/>
          <w:snapToGrid w:val="0"/>
          <w:color w:val="000000"/>
          <w:kern w:val="2"/>
        </w:rPr>
        <w:t>は，建築基準法施行規則第１条の３に規定する図書</w:t>
      </w:r>
      <w:r w:rsidR="00F13684">
        <w:rPr>
          <w:rFonts w:cs="ＭＳ 明朝" w:hint="eastAsia"/>
          <w:snapToGrid w:val="0"/>
          <w:color w:val="000000"/>
          <w:kern w:val="2"/>
        </w:rPr>
        <w:t>等のうち，工事監理で照合を行った図書を記載すること。</w:t>
      </w:r>
    </w:p>
    <w:p w:rsidR="00F13684" w:rsidRPr="00F33B4D" w:rsidRDefault="00B422F0" w:rsidP="00F13684">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６</w:t>
      </w:r>
      <w:r w:rsidR="00F13684">
        <w:rPr>
          <w:rFonts w:cs="ＭＳ 明朝" w:hint="eastAsia"/>
          <w:snapToGrid w:val="0"/>
          <w:color w:val="000000"/>
          <w:kern w:val="2"/>
        </w:rPr>
        <w:t xml:space="preserve">　「</w:t>
      </w:r>
      <w:r w:rsidR="00F13684" w:rsidRPr="00F33B4D">
        <w:rPr>
          <w:rFonts w:hAnsi="ＭＳ 明朝" w:cs="ＭＳ Ｐゴシック" w:hint="eastAsia"/>
          <w:color w:val="000000"/>
          <w:kern w:val="2"/>
        </w:rPr>
        <w:t>確認</w:t>
      </w:r>
      <w:r w:rsidR="00F13684">
        <w:rPr>
          <w:rFonts w:cs="ＭＳ 明朝" w:hint="eastAsia"/>
          <w:snapToGrid w:val="0"/>
          <w:color w:val="000000"/>
          <w:kern w:val="2"/>
        </w:rPr>
        <w:t>方法」の欄</w:t>
      </w:r>
      <w:r w:rsidR="00F13684" w:rsidRPr="00F33B4D">
        <w:rPr>
          <w:rFonts w:cs="ＭＳ 明朝" w:hint="eastAsia"/>
          <w:snapToGrid w:val="0"/>
          <w:color w:val="000000"/>
          <w:kern w:val="2"/>
        </w:rPr>
        <w:t>は，Ａ・Ｂ・Ｃのうち，該当するものを○で囲むこと。Ｃ</w:t>
      </w:r>
      <w:r w:rsidR="00F13684">
        <w:rPr>
          <w:rFonts w:cs="ＭＳ 明朝" w:hint="eastAsia"/>
          <w:snapToGrid w:val="0"/>
          <w:color w:val="000000"/>
          <w:kern w:val="2"/>
        </w:rPr>
        <w:t>に該当する場合は，確認に用いた具体的な書類を記載すること。</w:t>
      </w:r>
      <w:r w:rsidR="00F13684" w:rsidRPr="00F33B4D">
        <w:rPr>
          <w:rFonts w:cs="ＭＳ 明朝" w:hint="eastAsia"/>
          <w:snapToGrid w:val="0"/>
          <w:color w:val="000000"/>
          <w:kern w:val="2"/>
        </w:rPr>
        <w:t>Ｃで</w:t>
      </w:r>
      <w:r w:rsidR="00F13684" w:rsidRPr="00F33B4D">
        <w:rPr>
          <w:rFonts w:hAnsi="ＭＳ 明朝" w:cs="ＭＳ Ｐゴシック" w:hint="eastAsia"/>
          <w:color w:val="000000"/>
          <w:kern w:val="2"/>
        </w:rPr>
        <w:t>確認</w:t>
      </w:r>
      <w:r w:rsidR="00F13684" w:rsidRPr="00F33B4D">
        <w:rPr>
          <w:rFonts w:cs="ＭＳ 明朝" w:hint="eastAsia"/>
          <w:snapToGrid w:val="0"/>
          <w:color w:val="000000"/>
          <w:kern w:val="2"/>
        </w:rPr>
        <w:t>した</w:t>
      </w:r>
      <w:r w:rsidR="00F13684">
        <w:rPr>
          <w:rFonts w:cs="ＭＳ 明朝" w:hint="eastAsia"/>
          <w:snapToGrid w:val="0"/>
          <w:color w:val="000000"/>
          <w:kern w:val="2"/>
        </w:rPr>
        <w:t>書類</w:t>
      </w:r>
      <w:r w:rsidR="00F13684" w:rsidRPr="00F33B4D">
        <w:rPr>
          <w:rFonts w:cs="ＭＳ 明朝" w:hint="eastAsia"/>
          <w:snapToGrid w:val="0"/>
          <w:color w:val="000000"/>
          <w:kern w:val="2"/>
        </w:rPr>
        <w:t>は，</w:t>
      </w:r>
      <w:r w:rsidR="00F13684" w:rsidRPr="00F33B4D">
        <w:rPr>
          <w:rFonts w:hint="eastAsia"/>
          <w:color w:val="000000"/>
        </w:rPr>
        <w:t>検査時に</w:t>
      </w:r>
      <w:r w:rsidR="00F13684">
        <w:rPr>
          <w:rFonts w:hint="eastAsia"/>
          <w:color w:val="000000"/>
        </w:rPr>
        <w:t>確認</w:t>
      </w:r>
      <w:r w:rsidR="00F13684" w:rsidRPr="00F33B4D">
        <w:rPr>
          <w:rFonts w:cs="ＭＳ 明朝" w:hint="eastAsia"/>
          <w:snapToGrid w:val="0"/>
          <w:color w:val="000000"/>
          <w:kern w:val="2"/>
        </w:rPr>
        <w:t>する場合があるため，現場に備</w:t>
      </w:r>
      <w:r w:rsidR="00015C06">
        <w:rPr>
          <w:rFonts w:cs="ＭＳ 明朝" w:hint="eastAsia"/>
          <w:snapToGrid w:val="0"/>
          <w:color w:val="000000"/>
          <w:kern w:val="2"/>
        </w:rPr>
        <w:t>え</w:t>
      </w:r>
      <w:r w:rsidR="00F13684" w:rsidRPr="00F33B4D">
        <w:rPr>
          <w:rFonts w:cs="ＭＳ 明朝" w:hint="eastAsia"/>
          <w:snapToGrid w:val="0"/>
          <w:color w:val="000000"/>
          <w:kern w:val="2"/>
        </w:rPr>
        <w:t>置くこと。</w:t>
      </w:r>
    </w:p>
    <w:p w:rsidR="00F13684" w:rsidRDefault="00F13684" w:rsidP="00F13684">
      <w:pPr>
        <w:wordWrap w:val="0"/>
        <w:autoSpaceDE w:val="0"/>
        <w:autoSpaceDN w:val="0"/>
        <w:snapToGrid w:val="0"/>
        <w:ind w:firstLineChars="400" w:firstLine="83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w:t>
      </w:r>
      <w:r w:rsidRPr="00F33B4D">
        <w:rPr>
          <w:rFonts w:cs="ＭＳ 明朝" w:hint="eastAsia"/>
          <w:snapToGrid w:val="0"/>
          <w:color w:val="000000"/>
          <w:kern w:val="2"/>
        </w:rPr>
        <w:t>試験</w:t>
      </w:r>
      <w:r>
        <w:rPr>
          <w:rFonts w:cs="ＭＳ 明朝" w:hint="eastAsia"/>
          <w:snapToGrid w:val="0"/>
          <w:color w:val="000000"/>
          <w:kern w:val="2"/>
        </w:rPr>
        <w:t>）</w:t>
      </w:r>
      <w:r w:rsidRPr="00F33B4D">
        <w:rPr>
          <w:rFonts w:cs="ＭＳ 明朝" w:hint="eastAsia"/>
          <w:snapToGrid w:val="0"/>
          <w:color w:val="000000"/>
          <w:kern w:val="2"/>
        </w:rPr>
        <w:t>による立会確認</w:t>
      </w:r>
    </w:p>
    <w:p w:rsidR="00F13684" w:rsidRDefault="00F13684" w:rsidP="00F13684">
      <w:pPr>
        <w:wordWrap w:val="0"/>
        <w:autoSpaceDE w:val="0"/>
        <w:autoSpaceDN w:val="0"/>
        <w:snapToGrid w:val="0"/>
        <w:ind w:firstLineChars="400" w:firstLine="83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F13684" w:rsidRPr="00F33B4D" w:rsidRDefault="00F13684" w:rsidP="00F13684">
      <w:pPr>
        <w:wordWrap w:val="0"/>
        <w:autoSpaceDE w:val="0"/>
        <w:autoSpaceDN w:val="0"/>
        <w:snapToGrid w:val="0"/>
        <w:ind w:leftChars="400" w:left="1245" w:hangingChars="200" w:hanging="415"/>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F13684" w:rsidRPr="006B57F4" w:rsidRDefault="00B422F0" w:rsidP="00F13684">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７</w:t>
      </w:r>
      <w:r w:rsidR="00F13684">
        <w:rPr>
          <w:rFonts w:cs="ＭＳ 明朝" w:hint="eastAsia"/>
          <w:snapToGrid w:val="0"/>
          <w:color w:val="000000"/>
          <w:kern w:val="2"/>
        </w:rPr>
        <w:t xml:space="preserve">　「</w:t>
      </w:r>
      <w:r w:rsidR="00F13684" w:rsidRPr="00F33B4D">
        <w:rPr>
          <w:rFonts w:hAnsi="ＭＳ 明朝" w:cs="ＭＳ Ｐゴシック" w:hint="eastAsia"/>
          <w:color w:val="000000"/>
          <w:kern w:val="2"/>
        </w:rPr>
        <w:t>確認</w:t>
      </w:r>
      <w:r w:rsidR="00F13684" w:rsidRPr="00F33B4D">
        <w:rPr>
          <w:rFonts w:cs="ＭＳ 明朝" w:hint="eastAsia"/>
          <w:snapToGrid w:val="0"/>
          <w:color w:val="000000"/>
          <w:kern w:val="2"/>
        </w:rPr>
        <w:t>結果</w:t>
      </w:r>
      <w:r w:rsidR="00F13684">
        <w:rPr>
          <w:rFonts w:cs="ＭＳ 明朝" w:hint="eastAsia"/>
          <w:snapToGrid w:val="0"/>
          <w:color w:val="000000"/>
          <w:kern w:val="2"/>
        </w:rPr>
        <w:t>」の欄</w:t>
      </w:r>
      <w:r w:rsidR="00F13684" w:rsidRPr="00F33B4D">
        <w:rPr>
          <w:rFonts w:cs="ＭＳ 明朝" w:hint="eastAsia"/>
          <w:snapToGrid w:val="0"/>
          <w:color w:val="000000"/>
          <w:kern w:val="2"/>
        </w:rPr>
        <w:t>は</w:t>
      </w:r>
      <w:r w:rsidR="00F13684">
        <w:rPr>
          <w:rFonts w:cs="ＭＳ 明朝" w:hint="eastAsia"/>
          <w:snapToGrid w:val="0"/>
          <w:color w:val="000000"/>
          <w:kern w:val="2"/>
        </w:rPr>
        <w:t>，「適」・「不適」のいずれかを記入し，</w:t>
      </w:r>
      <w:r w:rsidR="00F13684" w:rsidRPr="00F33B4D">
        <w:rPr>
          <w:rFonts w:cs="ＭＳ 明朝" w:hint="eastAsia"/>
          <w:snapToGrid w:val="0"/>
          <w:color w:val="000000"/>
          <w:kern w:val="2"/>
        </w:rPr>
        <w:t>工事施工者が注意に従わなかった場合は</w:t>
      </w:r>
      <w:r w:rsidR="00F13684">
        <w:rPr>
          <w:rFonts w:cs="ＭＳ 明朝" w:hint="eastAsia"/>
          <w:snapToGrid w:val="0"/>
          <w:color w:val="000000"/>
          <w:kern w:val="2"/>
        </w:rPr>
        <w:t>「不適」を記入すること。また，不適の場合には</w:t>
      </w:r>
      <w:r w:rsidR="00F13684" w:rsidRPr="00F33B4D">
        <w:rPr>
          <w:rFonts w:cs="ＭＳ 明朝" w:hint="eastAsia"/>
          <w:snapToGrid w:val="0"/>
          <w:color w:val="000000"/>
          <w:kern w:val="2"/>
        </w:rPr>
        <w:t>建築主に対して行った報告の内容を記載すること。</w:t>
      </w:r>
    </w:p>
    <w:p w:rsidR="00F13684" w:rsidRPr="00EE5975" w:rsidRDefault="00B422F0" w:rsidP="00F13684">
      <w:pPr>
        <w:wordWrap w:val="0"/>
        <w:autoSpaceDE w:val="0"/>
        <w:autoSpaceDN w:val="0"/>
        <w:snapToGrid w:val="0"/>
        <w:ind w:firstLineChars="300" w:firstLine="622"/>
        <w:textAlignment w:val="center"/>
        <w:rPr>
          <w:rFonts w:cs="ＭＳ 明朝"/>
          <w:snapToGrid w:val="0"/>
          <w:color w:val="000000"/>
          <w:kern w:val="2"/>
        </w:rPr>
      </w:pPr>
      <w:r>
        <w:rPr>
          <w:rFonts w:cs="ＭＳ 明朝" w:hint="eastAsia"/>
          <w:snapToGrid w:val="0"/>
          <w:color w:val="000000"/>
          <w:kern w:val="2"/>
        </w:rPr>
        <w:t>８</w:t>
      </w:r>
      <w:r w:rsidR="00F13684">
        <w:rPr>
          <w:rFonts w:cs="ＭＳ 明朝" w:hint="eastAsia"/>
          <w:snapToGrid w:val="0"/>
          <w:color w:val="000000"/>
          <w:kern w:val="2"/>
        </w:rPr>
        <w:t xml:space="preserve">　</w:t>
      </w:r>
      <w:r w:rsidR="00F13684" w:rsidRPr="00EE5975">
        <w:rPr>
          <w:rFonts w:cs="ＭＳ 明朝" w:hint="eastAsia"/>
          <w:snapToGrid w:val="0"/>
          <w:color w:val="000000"/>
          <w:kern w:val="2"/>
        </w:rPr>
        <w:t>不用の文字は，消すこと。</w:t>
      </w:r>
    </w:p>
    <w:p w:rsidR="00BD0033" w:rsidRPr="00F649C5" w:rsidRDefault="00B422F0" w:rsidP="003B243E">
      <w:pPr>
        <w:wordWrap w:val="0"/>
        <w:autoSpaceDE w:val="0"/>
        <w:autoSpaceDN w:val="0"/>
        <w:snapToGrid w:val="0"/>
        <w:ind w:firstLineChars="300" w:firstLine="622"/>
        <w:textAlignment w:val="center"/>
        <w:rPr>
          <w:rFonts w:ascii="ＭＳ ゴシック" w:eastAsia="ＭＳ ゴシック" w:hAnsi="ＭＳ ゴシック"/>
          <w:color w:val="000000"/>
          <w:szCs w:val="22"/>
        </w:rPr>
      </w:pPr>
      <w:r>
        <w:rPr>
          <w:rFonts w:cs="ＭＳ 明朝" w:hint="eastAsia"/>
          <w:snapToGrid w:val="0"/>
          <w:color w:val="000000"/>
          <w:kern w:val="2"/>
        </w:rPr>
        <w:t>９</w:t>
      </w:r>
      <w:r w:rsidR="00F13684">
        <w:rPr>
          <w:rFonts w:cs="ＭＳ 明朝" w:hint="eastAsia"/>
          <w:snapToGrid w:val="0"/>
          <w:color w:val="000000"/>
          <w:kern w:val="2"/>
        </w:rPr>
        <w:t xml:space="preserve">　</w:t>
      </w:r>
      <w:r w:rsidR="00F13684" w:rsidRPr="00EE5975">
        <w:rPr>
          <w:rFonts w:cs="ＭＳ 明朝" w:hint="eastAsia"/>
          <w:snapToGrid w:val="0"/>
          <w:color w:val="000000"/>
          <w:kern w:val="2"/>
        </w:rPr>
        <w:t>用紙の大きさは，</w:t>
      </w:r>
      <w:r w:rsidR="00F13684">
        <w:rPr>
          <w:rFonts w:cs="ＭＳ 明朝" w:hint="eastAsia"/>
          <w:snapToGrid w:val="0"/>
          <w:color w:val="000000"/>
          <w:kern w:val="2"/>
        </w:rPr>
        <w:t>日本産業規格Ａ列４とする。</w:t>
      </w:r>
    </w:p>
    <w:sectPr w:rsidR="00BD0033" w:rsidRPr="00F649C5" w:rsidSect="00A952E4">
      <w:footerReference w:type="default" r:id="rId11"/>
      <w:footerReference w:type="first" r:id="rId12"/>
      <w:pgSz w:w="11907" w:h="16840" w:code="9"/>
      <w:pgMar w:top="1644" w:right="1701" w:bottom="1644" w:left="1701" w:header="0" w:footer="850" w:gutter="0"/>
      <w:cols w:space="425"/>
      <w:docGrid w:type="linesAndChars" w:linePitch="373"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F7" w:rsidRDefault="00DD25F7">
      <w:r>
        <w:separator/>
      </w:r>
    </w:p>
  </w:endnote>
  <w:endnote w:type="continuationSeparator" w:id="0">
    <w:p w:rsidR="00DD25F7" w:rsidRDefault="00DD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E4" w:rsidRPr="007549E7" w:rsidRDefault="00A952E4" w:rsidP="00B422F0">
    <w:pPr>
      <w:pStyle w:val="a7"/>
      <w:wordWrap w:val="0"/>
      <w:jc w:val="right"/>
      <w:rPr>
        <w:rFonts w:ascii="ＭＳ ゴシック" w:eastAsia="ＭＳ ゴシック" w:hAnsi="ＭＳ ゴシック"/>
      </w:rPr>
    </w:pPr>
    <w:r w:rsidRPr="007549E7">
      <w:rPr>
        <w:rFonts w:ascii="ＭＳ ゴシック" w:eastAsia="ＭＳ ゴシック" w:hAnsi="ＭＳ ゴシック" w:hint="eastAsia"/>
        <w:sz w:val="18"/>
      </w:rPr>
      <w:t>2020-</w:t>
    </w:r>
    <w:r w:rsidRPr="007549E7">
      <w:rPr>
        <w:rFonts w:ascii="ＭＳ ゴシック" w:eastAsia="ＭＳ ゴシック" w:hAnsi="ＭＳ ゴシック" w:hint="eastAsia"/>
        <w:sz w:val="18"/>
      </w:rPr>
      <w:t>建指</w:t>
    </w:r>
    <w:r w:rsidR="00B422F0">
      <w:rPr>
        <w:rFonts w:ascii="ＭＳ ゴシック" w:eastAsia="ＭＳ ゴシック" w:hAnsi="ＭＳ ゴシック" w:hint="eastAsia"/>
        <w:sz w:val="18"/>
      </w:rPr>
      <w:t>-</w:t>
    </w:r>
    <w:r w:rsidR="00E27782">
      <w:rPr>
        <w:rFonts w:ascii="ＭＳ ゴシック" w:eastAsia="ＭＳ ゴシック" w:hAnsi="ＭＳ ゴシック" w:hint="eastAsia"/>
        <w:sz w:val="18"/>
      </w:rPr>
      <w:t>755</w:t>
    </w:r>
    <w:r w:rsidR="00B422F0">
      <w:rPr>
        <w:rFonts w:ascii="ＭＳ ゴシック" w:eastAsia="ＭＳ ゴシック" w:hAnsi="ＭＳ ゴシック" w:hint="eastAsia"/>
        <w:sz w:val="18"/>
      </w:rPr>
      <w:t>-20</w:t>
    </w:r>
    <w:r w:rsidRPr="007549E7">
      <w:rPr>
        <w:rFonts w:ascii="ＭＳ ゴシック" w:eastAsia="ＭＳ ゴシック" w:hAnsi="ＭＳ ゴシック" w:hint="eastAsia"/>
        <w:sz w:val="18"/>
      </w:rPr>
      <w:t xml:space="preserve">　A4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E4" w:rsidRDefault="00A952E4">
    <w:pPr>
      <w:pStyle w:val="a7"/>
    </w:pPr>
    <w:r>
      <w:rPr>
        <w:lang w:val="ja-JP"/>
      </w:rPr>
      <w:t>[ここに入力]</w:t>
    </w:r>
  </w:p>
  <w:p w:rsidR="00A952E4" w:rsidRDefault="00A952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F7" w:rsidRDefault="00DD25F7">
      <w:r>
        <w:separator/>
      </w:r>
    </w:p>
  </w:footnote>
  <w:footnote w:type="continuationSeparator" w:id="0">
    <w:p w:rsidR="00DD25F7" w:rsidRDefault="00DD2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122006"/>
    <w:multiLevelType w:val="hybridMultilevel"/>
    <w:tmpl w:val="56662048"/>
    <w:lvl w:ilvl="0" w:tplc="020CD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B24285"/>
    <w:multiLevelType w:val="hybridMultilevel"/>
    <w:tmpl w:val="5CA4696E"/>
    <w:lvl w:ilvl="0" w:tplc="E1E6B856">
      <w:start w:val="3"/>
      <w:numFmt w:val="decimalFullWidth"/>
      <w:lvlText w:val="%1．"/>
      <w:lvlJc w:val="left"/>
      <w:pPr>
        <w:ind w:left="432" w:hanging="432"/>
      </w:pPr>
      <w:rPr>
        <w:rFonts w:cs="Times New Roman" w:hint="default"/>
      </w:rPr>
    </w:lvl>
    <w:lvl w:ilvl="1" w:tplc="13FCFD5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EEE7237"/>
    <w:multiLevelType w:val="hybridMultilevel"/>
    <w:tmpl w:val="6E32EB04"/>
    <w:lvl w:ilvl="0" w:tplc="BF48B46A">
      <w:start w:val="1"/>
      <w:numFmt w:val="decimalFullWidth"/>
      <w:lvlText w:val="(%1)"/>
      <w:lvlJc w:val="left"/>
      <w:pPr>
        <w:ind w:left="852" w:hanging="432"/>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3"/>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10FB7"/>
    <w:rsid w:val="00015C06"/>
    <w:rsid w:val="00021DC7"/>
    <w:rsid w:val="00022AF7"/>
    <w:rsid w:val="00033CFD"/>
    <w:rsid w:val="00055AC9"/>
    <w:rsid w:val="00056A93"/>
    <w:rsid w:val="00064A6A"/>
    <w:rsid w:val="00066565"/>
    <w:rsid w:val="000724E0"/>
    <w:rsid w:val="00075A1E"/>
    <w:rsid w:val="00083D9F"/>
    <w:rsid w:val="00090208"/>
    <w:rsid w:val="00092238"/>
    <w:rsid w:val="00092BB1"/>
    <w:rsid w:val="00096DA8"/>
    <w:rsid w:val="000A338E"/>
    <w:rsid w:val="000A5C0B"/>
    <w:rsid w:val="000B032D"/>
    <w:rsid w:val="000B6EAC"/>
    <w:rsid w:val="000C3146"/>
    <w:rsid w:val="000C7020"/>
    <w:rsid w:val="000D075E"/>
    <w:rsid w:val="000D0E04"/>
    <w:rsid w:val="000D6958"/>
    <w:rsid w:val="000D6EE4"/>
    <w:rsid w:val="000E2551"/>
    <w:rsid w:val="000F1202"/>
    <w:rsid w:val="000F2C4F"/>
    <w:rsid w:val="000F3345"/>
    <w:rsid w:val="000F6EE9"/>
    <w:rsid w:val="00103457"/>
    <w:rsid w:val="00103A41"/>
    <w:rsid w:val="00116D07"/>
    <w:rsid w:val="00123A1D"/>
    <w:rsid w:val="00123B65"/>
    <w:rsid w:val="001259FA"/>
    <w:rsid w:val="00134D2C"/>
    <w:rsid w:val="0014087A"/>
    <w:rsid w:val="00143873"/>
    <w:rsid w:val="001510CC"/>
    <w:rsid w:val="001531FD"/>
    <w:rsid w:val="00156BCA"/>
    <w:rsid w:val="00160236"/>
    <w:rsid w:val="00161ABB"/>
    <w:rsid w:val="0016561B"/>
    <w:rsid w:val="00174A08"/>
    <w:rsid w:val="00187BED"/>
    <w:rsid w:val="001938B3"/>
    <w:rsid w:val="00194DB0"/>
    <w:rsid w:val="00195AB8"/>
    <w:rsid w:val="001A1CC3"/>
    <w:rsid w:val="001A58D9"/>
    <w:rsid w:val="001B0E92"/>
    <w:rsid w:val="001B1CD9"/>
    <w:rsid w:val="001B2548"/>
    <w:rsid w:val="001C1B0F"/>
    <w:rsid w:val="001C2603"/>
    <w:rsid w:val="001C3E2E"/>
    <w:rsid w:val="001C47AE"/>
    <w:rsid w:val="001C5596"/>
    <w:rsid w:val="001C6CA5"/>
    <w:rsid w:val="001D3BD1"/>
    <w:rsid w:val="001D4ACB"/>
    <w:rsid w:val="001D5049"/>
    <w:rsid w:val="001E1B98"/>
    <w:rsid w:val="001E1D28"/>
    <w:rsid w:val="001E7635"/>
    <w:rsid w:val="001F085F"/>
    <w:rsid w:val="001F1F49"/>
    <w:rsid w:val="001F25CC"/>
    <w:rsid w:val="001F6994"/>
    <w:rsid w:val="00226C90"/>
    <w:rsid w:val="00230513"/>
    <w:rsid w:val="002326F8"/>
    <w:rsid w:val="00232A60"/>
    <w:rsid w:val="00234641"/>
    <w:rsid w:val="002353F3"/>
    <w:rsid w:val="00236EE2"/>
    <w:rsid w:val="00244816"/>
    <w:rsid w:val="00246430"/>
    <w:rsid w:val="00260D8E"/>
    <w:rsid w:val="00262000"/>
    <w:rsid w:val="00264E67"/>
    <w:rsid w:val="00271502"/>
    <w:rsid w:val="00273FA4"/>
    <w:rsid w:val="00276449"/>
    <w:rsid w:val="00276640"/>
    <w:rsid w:val="002802F9"/>
    <w:rsid w:val="002837F6"/>
    <w:rsid w:val="00284234"/>
    <w:rsid w:val="00290C39"/>
    <w:rsid w:val="00293051"/>
    <w:rsid w:val="00297A5C"/>
    <w:rsid w:val="002A3233"/>
    <w:rsid w:val="002A63C8"/>
    <w:rsid w:val="002B5BC8"/>
    <w:rsid w:val="002C4D80"/>
    <w:rsid w:val="002C77E5"/>
    <w:rsid w:val="002C7C02"/>
    <w:rsid w:val="002D0F23"/>
    <w:rsid w:val="002D7011"/>
    <w:rsid w:val="002E3C75"/>
    <w:rsid w:val="002E6A06"/>
    <w:rsid w:val="002F26E3"/>
    <w:rsid w:val="002F32F0"/>
    <w:rsid w:val="002F4EF8"/>
    <w:rsid w:val="00303ACA"/>
    <w:rsid w:val="00312B57"/>
    <w:rsid w:val="0031544E"/>
    <w:rsid w:val="003154F1"/>
    <w:rsid w:val="003169E1"/>
    <w:rsid w:val="00320E4F"/>
    <w:rsid w:val="00321183"/>
    <w:rsid w:val="00321676"/>
    <w:rsid w:val="0032298C"/>
    <w:rsid w:val="00323B9B"/>
    <w:rsid w:val="003258D9"/>
    <w:rsid w:val="003306B2"/>
    <w:rsid w:val="003337C9"/>
    <w:rsid w:val="00334848"/>
    <w:rsid w:val="00346627"/>
    <w:rsid w:val="003478F4"/>
    <w:rsid w:val="003553F9"/>
    <w:rsid w:val="00355B46"/>
    <w:rsid w:val="00355E82"/>
    <w:rsid w:val="003651E1"/>
    <w:rsid w:val="00367339"/>
    <w:rsid w:val="00371DDB"/>
    <w:rsid w:val="003742DB"/>
    <w:rsid w:val="0037492C"/>
    <w:rsid w:val="00381C24"/>
    <w:rsid w:val="00385DAB"/>
    <w:rsid w:val="00386A45"/>
    <w:rsid w:val="0039166F"/>
    <w:rsid w:val="003951D1"/>
    <w:rsid w:val="003976C5"/>
    <w:rsid w:val="003A1CDB"/>
    <w:rsid w:val="003A2949"/>
    <w:rsid w:val="003B0091"/>
    <w:rsid w:val="003B243E"/>
    <w:rsid w:val="003C3743"/>
    <w:rsid w:val="003D432A"/>
    <w:rsid w:val="003D5F7D"/>
    <w:rsid w:val="003D78AD"/>
    <w:rsid w:val="003E0F71"/>
    <w:rsid w:val="003E7494"/>
    <w:rsid w:val="003F0304"/>
    <w:rsid w:val="003F0ED8"/>
    <w:rsid w:val="003F1EE1"/>
    <w:rsid w:val="003F2920"/>
    <w:rsid w:val="003F4D5B"/>
    <w:rsid w:val="003F50A7"/>
    <w:rsid w:val="0040310B"/>
    <w:rsid w:val="00406BD1"/>
    <w:rsid w:val="00410A92"/>
    <w:rsid w:val="00412931"/>
    <w:rsid w:val="00412A10"/>
    <w:rsid w:val="00412AEF"/>
    <w:rsid w:val="00424329"/>
    <w:rsid w:val="00425549"/>
    <w:rsid w:val="00425D56"/>
    <w:rsid w:val="00431BF1"/>
    <w:rsid w:val="0043314F"/>
    <w:rsid w:val="00435210"/>
    <w:rsid w:val="00435649"/>
    <w:rsid w:val="00436347"/>
    <w:rsid w:val="00440521"/>
    <w:rsid w:val="0044674B"/>
    <w:rsid w:val="00447787"/>
    <w:rsid w:val="004501B3"/>
    <w:rsid w:val="00454BE9"/>
    <w:rsid w:val="00460381"/>
    <w:rsid w:val="00465D89"/>
    <w:rsid w:val="00467044"/>
    <w:rsid w:val="004725F7"/>
    <w:rsid w:val="0047292E"/>
    <w:rsid w:val="00476A37"/>
    <w:rsid w:val="00482789"/>
    <w:rsid w:val="00483B79"/>
    <w:rsid w:val="00483DC5"/>
    <w:rsid w:val="0049433D"/>
    <w:rsid w:val="00494B39"/>
    <w:rsid w:val="00495DAF"/>
    <w:rsid w:val="004968DF"/>
    <w:rsid w:val="004972C9"/>
    <w:rsid w:val="004A1EFB"/>
    <w:rsid w:val="004A441D"/>
    <w:rsid w:val="004A6DBC"/>
    <w:rsid w:val="004B182A"/>
    <w:rsid w:val="004B1F85"/>
    <w:rsid w:val="004C0D64"/>
    <w:rsid w:val="004E0991"/>
    <w:rsid w:val="004E0D99"/>
    <w:rsid w:val="004E1E61"/>
    <w:rsid w:val="004E20ED"/>
    <w:rsid w:val="004F0356"/>
    <w:rsid w:val="004F204A"/>
    <w:rsid w:val="005053E8"/>
    <w:rsid w:val="00507C8E"/>
    <w:rsid w:val="005103A5"/>
    <w:rsid w:val="005114A2"/>
    <w:rsid w:val="005162A7"/>
    <w:rsid w:val="00517C23"/>
    <w:rsid w:val="00523F0D"/>
    <w:rsid w:val="00525E65"/>
    <w:rsid w:val="00527258"/>
    <w:rsid w:val="005307FB"/>
    <w:rsid w:val="00531AA5"/>
    <w:rsid w:val="00531AC3"/>
    <w:rsid w:val="00534267"/>
    <w:rsid w:val="0054325C"/>
    <w:rsid w:val="0055019B"/>
    <w:rsid w:val="00551ED0"/>
    <w:rsid w:val="00554770"/>
    <w:rsid w:val="00570A81"/>
    <w:rsid w:val="00570CBC"/>
    <w:rsid w:val="00577EC2"/>
    <w:rsid w:val="005914C4"/>
    <w:rsid w:val="00591D80"/>
    <w:rsid w:val="005A4139"/>
    <w:rsid w:val="005A5236"/>
    <w:rsid w:val="005A7092"/>
    <w:rsid w:val="005B2162"/>
    <w:rsid w:val="005B3A62"/>
    <w:rsid w:val="005B7694"/>
    <w:rsid w:val="005B7873"/>
    <w:rsid w:val="005C304B"/>
    <w:rsid w:val="005D7C0F"/>
    <w:rsid w:val="005E66E5"/>
    <w:rsid w:val="0060013D"/>
    <w:rsid w:val="0060179E"/>
    <w:rsid w:val="00603713"/>
    <w:rsid w:val="00610CA3"/>
    <w:rsid w:val="00611D0C"/>
    <w:rsid w:val="006209D3"/>
    <w:rsid w:val="00621EC0"/>
    <w:rsid w:val="00632F8F"/>
    <w:rsid w:val="00635118"/>
    <w:rsid w:val="00640F3A"/>
    <w:rsid w:val="006467F7"/>
    <w:rsid w:val="0065124D"/>
    <w:rsid w:val="0065153A"/>
    <w:rsid w:val="00654B57"/>
    <w:rsid w:val="00657568"/>
    <w:rsid w:val="00657620"/>
    <w:rsid w:val="00666377"/>
    <w:rsid w:val="0067259D"/>
    <w:rsid w:val="00676660"/>
    <w:rsid w:val="006811C1"/>
    <w:rsid w:val="0068210A"/>
    <w:rsid w:val="00683804"/>
    <w:rsid w:val="006908AF"/>
    <w:rsid w:val="006A2A81"/>
    <w:rsid w:val="006A2DAB"/>
    <w:rsid w:val="006B41A7"/>
    <w:rsid w:val="006B57F4"/>
    <w:rsid w:val="006C1E86"/>
    <w:rsid w:val="006C7222"/>
    <w:rsid w:val="006D0183"/>
    <w:rsid w:val="006D01BA"/>
    <w:rsid w:val="006D17F0"/>
    <w:rsid w:val="006D528D"/>
    <w:rsid w:val="006E2979"/>
    <w:rsid w:val="006E70A8"/>
    <w:rsid w:val="006F1A5A"/>
    <w:rsid w:val="006F2031"/>
    <w:rsid w:val="006F3E90"/>
    <w:rsid w:val="00700A84"/>
    <w:rsid w:val="007043EC"/>
    <w:rsid w:val="00707957"/>
    <w:rsid w:val="007160EF"/>
    <w:rsid w:val="00721381"/>
    <w:rsid w:val="0072160D"/>
    <w:rsid w:val="00722CE7"/>
    <w:rsid w:val="007230A0"/>
    <w:rsid w:val="007271F5"/>
    <w:rsid w:val="00727427"/>
    <w:rsid w:val="007369CB"/>
    <w:rsid w:val="0074449B"/>
    <w:rsid w:val="00746525"/>
    <w:rsid w:val="007509C8"/>
    <w:rsid w:val="007549E7"/>
    <w:rsid w:val="00755F3F"/>
    <w:rsid w:val="00760A5D"/>
    <w:rsid w:val="00760C82"/>
    <w:rsid w:val="00765123"/>
    <w:rsid w:val="007659E5"/>
    <w:rsid w:val="00773D90"/>
    <w:rsid w:val="00781FE6"/>
    <w:rsid w:val="00782DCE"/>
    <w:rsid w:val="00784384"/>
    <w:rsid w:val="007936A6"/>
    <w:rsid w:val="007975BB"/>
    <w:rsid w:val="007A1CA1"/>
    <w:rsid w:val="007A276C"/>
    <w:rsid w:val="007A4BD9"/>
    <w:rsid w:val="007B4BE9"/>
    <w:rsid w:val="007C4A66"/>
    <w:rsid w:val="007D33FF"/>
    <w:rsid w:val="007D4BE8"/>
    <w:rsid w:val="007D5BCF"/>
    <w:rsid w:val="007D5E47"/>
    <w:rsid w:val="007D6F4C"/>
    <w:rsid w:val="007E0323"/>
    <w:rsid w:val="007E1FC1"/>
    <w:rsid w:val="007E6034"/>
    <w:rsid w:val="007F56E0"/>
    <w:rsid w:val="00801F1A"/>
    <w:rsid w:val="00802CB5"/>
    <w:rsid w:val="008077CB"/>
    <w:rsid w:val="00810CC3"/>
    <w:rsid w:val="00815979"/>
    <w:rsid w:val="00815C22"/>
    <w:rsid w:val="00820A84"/>
    <w:rsid w:val="00824A38"/>
    <w:rsid w:val="00825752"/>
    <w:rsid w:val="00825A26"/>
    <w:rsid w:val="00826BDF"/>
    <w:rsid w:val="008273F5"/>
    <w:rsid w:val="008305A8"/>
    <w:rsid w:val="008427A3"/>
    <w:rsid w:val="00847105"/>
    <w:rsid w:val="00852A32"/>
    <w:rsid w:val="0085391A"/>
    <w:rsid w:val="00853A2B"/>
    <w:rsid w:val="008541EC"/>
    <w:rsid w:val="0085555E"/>
    <w:rsid w:val="00860B91"/>
    <w:rsid w:val="00860D2C"/>
    <w:rsid w:val="008635E1"/>
    <w:rsid w:val="0086684A"/>
    <w:rsid w:val="008678D8"/>
    <w:rsid w:val="00874B7B"/>
    <w:rsid w:val="008778EA"/>
    <w:rsid w:val="00884595"/>
    <w:rsid w:val="00884639"/>
    <w:rsid w:val="0089028F"/>
    <w:rsid w:val="0089031C"/>
    <w:rsid w:val="008912F6"/>
    <w:rsid w:val="0089364A"/>
    <w:rsid w:val="008A3EF2"/>
    <w:rsid w:val="008A4F6D"/>
    <w:rsid w:val="008A7778"/>
    <w:rsid w:val="008B6913"/>
    <w:rsid w:val="008C40C0"/>
    <w:rsid w:val="008C64DC"/>
    <w:rsid w:val="008D2B6B"/>
    <w:rsid w:val="008D3C35"/>
    <w:rsid w:val="008E24F3"/>
    <w:rsid w:val="008E2CF9"/>
    <w:rsid w:val="008E6F01"/>
    <w:rsid w:val="008E7B75"/>
    <w:rsid w:val="008F2804"/>
    <w:rsid w:val="009029DD"/>
    <w:rsid w:val="00902FED"/>
    <w:rsid w:val="00903AAF"/>
    <w:rsid w:val="00907F54"/>
    <w:rsid w:val="00913916"/>
    <w:rsid w:val="00914E37"/>
    <w:rsid w:val="00921BC7"/>
    <w:rsid w:val="009347BB"/>
    <w:rsid w:val="00937B55"/>
    <w:rsid w:val="00940F9B"/>
    <w:rsid w:val="00941263"/>
    <w:rsid w:val="009423CF"/>
    <w:rsid w:val="00942DE3"/>
    <w:rsid w:val="00946C35"/>
    <w:rsid w:val="00952787"/>
    <w:rsid w:val="00953973"/>
    <w:rsid w:val="009709EE"/>
    <w:rsid w:val="0097799B"/>
    <w:rsid w:val="0098266B"/>
    <w:rsid w:val="0098271B"/>
    <w:rsid w:val="00982A8C"/>
    <w:rsid w:val="00983F50"/>
    <w:rsid w:val="0099176C"/>
    <w:rsid w:val="00991D90"/>
    <w:rsid w:val="00996175"/>
    <w:rsid w:val="009A0100"/>
    <w:rsid w:val="009A29D7"/>
    <w:rsid w:val="009B5606"/>
    <w:rsid w:val="009C0193"/>
    <w:rsid w:val="009C46A8"/>
    <w:rsid w:val="009C6229"/>
    <w:rsid w:val="009D1D65"/>
    <w:rsid w:val="009D2518"/>
    <w:rsid w:val="009D4372"/>
    <w:rsid w:val="009D492C"/>
    <w:rsid w:val="009E3551"/>
    <w:rsid w:val="009F1676"/>
    <w:rsid w:val="009F56C7"/>
    <w:rsid w:val="00A02021"/>
    <w:rsid w:val="00A1009F"/>
    <w:rsid w:val="00A11198"/>
    <w:rsid w:val="00A113D6"/>
    <w:rsid w:val="00A12950"/>
    <w:rsid w:val="00A14EAA"/>
    <w:rsid w:val="00A16856"/>
    <w:rsid w:val="00A211BC"/>
    <w:rsid w:val="00A21566"/>
    <w:rsid w:val="00A21FD5"/>
    <w:rsid w:val="00A22151"/>
    <w:rsid w:val="00A22607"/>
    <w:rsid w:val="00A23F68"/>
    <w:rsid w:val="00A26772"/>
    <w:rsid w:val="00A26DCB"/>
    <w:rsid w:val="00A32E47"/>
    <w:rsid w:val="00A33378"/>
    <w:rsid w:val="00A3593C"/>
    <w:rsid w:val="00A35A97"/>
    <w:rsid w:val="00A37F29"/>
    <w:rsid w:val="00A4019E"/>
    <w:rsid w:val="00A47415"/>
    <w:rsid w:val="00A53279"/>
    <w:rsid w:val="00A53491"/>
    <w:rsid w:val="00A5687A"/>
    <w:rsid w:val="00A61825"/>
    <w:rsid w:val="00A7167C"/>
    <w:rsid w:val="00A77421"/>
    <w:rsid w:val="00A818FF"/>
    <w:rsid w:val="00A867B2"/>
    <w:rsid w:val="00A94034"/>
    <w:rsid w:val="00A952E4"/>
    <w:rsid w:val="00A95590"/>
    <w:rsid w:val="00AA17BD"/>
    <w:rsid w:val="00AB2422"/>
    <w:rsid w:val="00AB3A60"/>
    <w:rsid w:val="00AB5B17"/>
    <w:rsid w:val="00AC4FF0"/>
    <w:rsid w:val="00AC6833"/>
    <w:rsid w:val="00AC6928"/>
    <w:rsid w:val="00AD23D9"/>
    <w:rsid w:val="00AD25D8"/>
    <w:rsid w:val="00AE0021"/>
    <w:rsid w:val="00AE5EE6"/>
    <w:rsid w:val="00AE700B"/>
    <w:rsid w:val="00AF0061"/>
    <w:rsid w:val="00AF4E9C"/>
    <w:rsid w:val="00AF78C9"/>
    <w:rsid w:val="00B01D01"/>
    <w:rsid w:val="00B0239F"/>
    <w:rsid w:val="00B07947"/>
    <w:rsid w:val="00B07D97"/>
    <w:rsid w:val="00B10D9E"/>
    <w:rsid w:val="00B11309"/>
    <w:rsid w:val="00B12F43"/>
    <w:rsid w:val="00B15173"/>
    <w:rsid w:val="00B2179F"/>
    <w:rsid w:val="00B407E8"/>
    <w:rsid w:val="00B422F0"/>
    <w:rsid w:val="00B433A5"/>
    <w:rsid w:val="00B454D9"/>
    <w:rsid w:val="00B5357A"/>
    <w:rsid w:val="00B5405F"/>
    <w:rsid w:val="00B608FA"/>
    <w:rsid w:val="00B66EBF"/>
    <w:rsid w:val="00B71D5B"/>
    <w:rsid w:val="00B83214"/>
    <w:rsid w:val="00B83A69"/>
    <w:rsid w:val="00B84956"/>
    <w:rsid w:val="00B87AB0"/>
    <w:rsid w:val="00BA693D"/>
    <w:rsid w:val="00BA7DDF"/>
    <w:rsid w:val="00BB0B4C"/>
    <w:rsid w:val="00BC7037"/>
    <w:rsid w:val="00BD0033"/>
    <w:rsid w:val="00BD0ED0"/>
    <w:rsid w:val="00BD5EC6"/>
    <w:rsid w:val="00BD7AE3"/>
    <w:rsid w:val="00BE3D38"/>
    <w:rsid w:val="00BF51F0"/>
    <w:rsid w:val="00BF54EF"/>
    <w:rsid w:val="00C058B8"/>
    <w:rsid w:val="00C07332"/>
    <w:rsid w:val="00C1245C"/>
    <w:rsid w:val="00C1641C"/>
    <w:rsid w:val="00C16600"/>
    <w:rsid w:val="00C239C7"/>
    <w:rsid w:val="00C3148B"/>
    <w:rsid w:val="00C32070"/>
    <w:rsid w:val="00C34A7B"/>
    <w:rsid w:val="00C364D1"/>
    <w:rsid w:val="00C36DEC"/>
    <w:rsid w:val="00C36E2E"/>
    <w:rsid w:val="00C40B0B"/>
    <w:rsid w:val="00C51E87"/>
    <w:rsid w:val="00C61018"/>
    <w:rsid w:val="00C66FD0"/>
    <w:rsid w:val="00C70A3C"/>
    <w:rsid w:val="00C85FB2"/>
    <w:rsid w:val="00C91ED3"/>
    <w:rsid w:val="00CA14D9"/>
    <w:rsid w:val="00CA4BB9"/>
    <w:rsid w:val="00CB3647"/>
    <w:rsid w:val="00CB71C2"/>
    <w:rsid w:val="00CC1528"/>
    <w:rsid w:val="00CC206E"/>
    <w:rsid w:val="00CC706F"/>
    <w:rsid w:val="00CD05BA"/>
    <w:rsid w:val="00CD05E4"/>
    <w:rsid w:val="00CD0BC8"/>
    <w:rsid w:val="00CD1864"/>
    <w:rsid w:val="00CD7893"/>
    <w:rsid w:val="00CE6AD5"/>
    <w:rsid w:val="00CF0BF5"/>
    <w:rsid w:val="00CF3645"/>
    <w:rsid w:val="00D00C5B"/>
    <w:rsid w:val="00D01FC3"/>
    <w:rsid w:val="00D03395"/>
    <w:rsid w:val="00D06A3A"/>
    <w:rsid w:val="00D06C90"/>
    <w:rsid w:val="00D12AE6"/>
    <w:rsid w:val="00D253B2"/>
    <w:rsid w:val="00D25C63"/>
    <w:rsid w:val="00D25D5B"/>
    <w:rsid w:val="00D3267B"/>
    <w:rsid w:val="00D32CCA"/>
    <w:rsid w:val="00D35E75"/>
    <w:rsid w:val="00D42DCC"/>
    <w:rsid w:val="00D4420C"/>
    <w:rsid w:val="00D51D5A"/>
    <w:rsid w:val="00D52BED"/>
    <w:rsid w:val="00D64871"/>
    <w:rsid w:val="00D649A2"/>
    <w:rsid w:val="00D74177"/>
    <w:rsid w:val="00D75689"/>
    <w:rsid w:val="00D76494"/>
    <w:rsid w:val="00D827F4"/>
    <w:rsid w:val="00D96D5A"/>
    <w:rsid w:val="00DA1912"/>
    <w:rsid w:val="00DA1FB9"/>
    <w:rsid w:val="00DA4396"/>
    <w:rsid w:val="00DA60A1"/>
    <w:rsid w:val="00DB00A0"/>
    <w:rsid w:val="00DB14BC"/>
    <w:rsid w:val="00DB175B"/>
    <w:rsid w:val="00DB3FCD"/>
    <w:rsid w:val="00DB7006"/>
    <w:rsid w:val="00DD223F"/>
    <w:rsid w:val="00DD25F7"/>
    <w:rsid w:val="00DD3E27"/>
    <w:rsid w:val="00DD5611"/>
    <w:rsid w:val="00DD6040"/>
    <w:rsid w:val="00DD7662"/>
    <w:rsid w:val="00DE2742"/>
    <w:rsid w:val="00DE5528"/>
    <w:rsid w:val="00DF3749"/>
    <w:rsid w:val="00DF7B9E"/>
    <w:rsid w:val="00E174A8"/>
    <w:rsid w:val="00E20F1C"/>
    <w:rsid w:val="00E27782"/>
    <w:rsid w:val="00E420E5"/>
    <w:rsid w:val="00E507B8"/>
    <w:rsid w:val="00E5485B"/>
    <w:rsid w:val="00E66278"/>
    <w:rsid w:val="00E67F0D"/>
    <w:rsid w:val="00E73C77"/>
    <w:rsid w:val="00E74F60"/>
    <w:rsid w:val="00E84598"/>
    <w:rsid w:val="00E90992"/>
    <w:rsid w:val="00E92058"/>
    <w:rsid w:val="00E92A12"/>
    <w:rsid w:val="00E9557E"/>
    <w:rsid w:val="00EA024C"/>
    <w:rsid w:val="00EA292F"/>
    <w:rsid w:val="00EB4424"/>
    <w:rsid w:val="00EC24DC"/>
    <w:rsid w:val="00EC2AB2"/>
    <w:rsid w:val="00EC4658"/>
    <w:rsid w:val="00EC5FD4"/>
    <w:rsid w:val="00ED2393"/>
    <w:rsid w:val="00EE5975"/>
    <w:rsid w:val="00EF50AB"/>
    <w:rsid w:val="00EF5529"/>
    <w:rsid w:val="00EF58F9"/>
    <w:rsid w:val="00EF7764"/>
    <w:rsid w:val="00F02080"/>
    <w:rsid w:val="00F03FAF"/>
    <w:rsid w:val="00F05515"/>
    <w:rsid w:val="00F05F0A"/>
    <w:rsid w:val="00F108D5"/>
    <w:rsid w:val="00F1117E"/>
    <w:rsid w:val="00F11DD5"/>
    <w:rsid w:val="00F12986"/>
    <w:rsid w:val="00F13684"/>
    <w:rsid w:val="00F13F64"/>
    <w:rsid w:val="00F2538D"/>
    <w:rsid w:val="00F33B4D"/>
    <w:rsid w:val="00F36062"/>
    <w:rsid w:val="00F406C5"/>
    <w:rsid w:val="00F4132B"/>
    <w:rsid w:val="00F41762"/>
    <w:rsid w:val="00F441A4"/>
    <w:rsid w:val="00F55583"/>
    <w:rsid w:val="00F565FC"/>
    <w:rsid w:val="00F649C5"/>
    <w:rsid w:val="00F667DF"/>
    <w:rsid w:val="00F72786"/>
    <w:rsid w:val="00F76D5F"/>
    <w:rsid w:val="00F8226D"/>
    <w:rsid w:val="00F85568"/>
    <w:rsid w:val="00F85CAF"/>
    <w:rsid w:val="00F91322"/>
    <w:rsid w:val="00F927F3"/>
    <w:rsid w:val="00F92D56"/>
    <w:rsid w:val="00F92FE2"/>
    <w:rsid w:val="00F93223"/>
    <w:rsid w:val="00FA2E1D"/>
    <w:rsid w:val="00FA2E2F"/>
    <w:rsid w:val="00FA51BF"/>
    <w:rsid w:val="00FA5FB4"/>
    <w:rsid w:val="00FB71CC"/>
    <w:rsid w:val="00FC319C"/>
    <w:rsid w:val="00FC7CF2"/>
    <w:rsid w:val="00FD1CCD"/>
    <w:rsid w:val="00FE06B1"/>
    <w:rsid w:val="00FE1758"/>
    <w:rsid w:val="00FF070C"/>
    <w:rsid w:val="00FF0EAB"/>
    <w:rsid w:val="00FF2FC0"/>
    <w:rsid w:val="00FF3ED7"/>
    <w:rsid w:val="00FF4881"/>
    <w:rsid w:val="00FF5F41"/>
    <w:rsid w:val="00FF6839"/>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4F091C6-EF11-47E1-B091-FB0F0719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FD"/>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6E70A8"/>
    <w:rPr>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unhideWhenUsed/>
    <w:rsid w:val="006E70A8"/>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6">
    <w:name w:val="num16"/>
    <w:basedOn w:val="a"/>
    <w:rsid w:val="00230513"/>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cm30">
    <w:name w:val="cm30"/>
    <w:rsid w:val="00230513"/>
  </w:style>
  <w:style w:type="character" w:customStyle="1" w:styleId="num57">
    <w:name w:val="num57"/>
    <w:rsid w:val="00230513"/>
  </w:style>
  <w:style w:type="paragraph" w:customStyle="1" w:styleId="title-irregular1">
    <w:name w:val="title-irregular1"/>
    <w:basedOn w:val="a"/>
    <w:rsid w:val="00230513"/>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character" w:styleId="aa">
    <w:name w:val="annotation reference"/>
    <w:uiPriority w:val="99"/>
    <w:semiHidden/>
    <w:unhideWhenUsed/>
    <w:rsid w:val="00DB14BC"/>
    <w:rPr>
      <w:sz w:val="18"/>
      <w:szCs w:val="18"/>
    </w:rPr>
  </w:style>
  <w:style w:type="paragraph" w:styleId="ab">
    <w:name w:val="annotation text"/>
    <w:basedOn w:val="a"/>
    <w:link w:val="ac"/>
    <w:uiPriority w:val="99"/>
    <w:semiHidden/>
    <w:unhideWhenUsed/>
    <w:rsid w:val="00DB14BC"/>
    <w:pPr>
      <w:jc w:val="left"/>
    </w:pPr>
  </w:style>
  <w:style w:type="character" w:customStyle="1" w:styleId="ac">
    <w:name w:val="コメント文字列 (文字)"/>
    <w:link w:val="ab"/>
    <w:uiPriority w:val="99"/>
    <w:semiHidden/>
    <w:rsid w:val="00DB14BC"/>
    <w:rPr>
      <w:rFonts w:ascii="ＭＳ 明朝"/>
      <w:sz w:val="21"/>
      <w:szCs w:val="21"/>
    </w:rPr>
  </w:style>
  <w:style w:type="paragraph" w:styleId="ad">
    <w:name w:val="annotation subject"/>
    <w:basedOn w:val="ab"/>
    <w:next w:val="ab"/>
    <w:link w:val="ae"/>
    <w:uiPriority w:val="99"/>
    <w:semiHidden/>
    <w:unhideWhenUsed/>
    <w:rsid w:val="00DB14BC"/>
    <w:rPr>
      <w:b/>
      <w:bCs/>
    </w:rPr>
  </w:style>
  <w:style w:type="character" w:customStyle="1" w:styleId="ae">
    <w:name w:val="コメント内容 (文字)"/>
    <w:link w:val="ad"/>
    <w:uiPriority w:val="99"/>
    <w:semiHidden/>
    <w:rsid w:val="00DB14BC"/>
    <w:rPr>
      <w:rFonts w:ascii="ＭＳ 明朝"/>
      <w:b/>
      <w:bCs/>
      <w:sz w:val="21"/>
      <w:szCs w:val="21"/>
    </w:rPr>
  </w:style>
  <w:style w:type="paragraph" w:styleId="af">
    <w:name w:val="Revision"/>
    <w:hidden/>
    <w:uiPriority w:val="99"/>
    <w:semiHidden/>
    <w:rsid w:val="00DB14BC"/>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5150">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3.xml><?xml version="1.0" encoding="utf-8"?>
<ds:datastoreItem xmlns:ds="http://schemas.openxmlformats.org/officeDocument/2006/customXml" ds:itemID="{DACBE75F-DD47-422D-A095-5F5BEE6F951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8194FDB-1B9E-448A-89A5-8E8ED6D6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1</TotalTime>
  <Pages>2</Pages>
  <Words>1444</Words>
  <Characters>219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subject/>
  <dc:creator>広島県</dc:creator>
  <cp:keywords/>
  <cp:lastModifiedBy>森井　星至</cp:lastModifiedBy>
  <cp:revision>4</cp:revision>
  <cp:lastPrinted>2020-11-13T00:30:00Z</cp:lastPrinted>
  <dcterms:created xsi:type="dcterms:W3CDTF">2021-01-27T04:54:00Z</dcterms:created>
  <dcterms:modified xsi:type="dcterms:W3CDTF">2021-02-08T04:38:00Z</dcterms:modified>
</cp:coreProperties>
</file>