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1" w:rsidRDefault="009368B1" w:rsidP="009368B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7514BA">
        <w:rPr>
          <w:rFonts w:hint="eastAsia"/>
        </w:rPr>
        <w:t>２</w:t>
      </w:r>
      <w:r>
        <w:rPr>
          <w:rFonts w:hint="eastAsia"/>
        </w:rPr>
        <w:t>号</w:t>
      </w:r>
    </w:p>
    <w:p w:rsidR="009368B1" w:rsidRDefault="00A8381E" w:rsidP="009368B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福山</w:t>
      </w:r>
      <w:r w:rsidR="009368B1" w:rsidRPr="006A1DD0">
        <w:rPr>
          <w:rFonts w:hint="eastAsia"/>
          <w:sz w:val="28"/>
          <w:szCs w:val="28"/>
        </w:rPr>
        <w:t>市災害応急対策協力事業者登録</w:t>
      </w:r>
      <w:r w:rsidR="009368B1">
        <w:rPr>
          <w:rFonts w:hint="eastAsia"/>
          <w:sz w:val="28"/>
          <w:szCs w:val="28"/>
        </w:rPr>
        <w:t xml:space="preserve">　変更・廃止　</w:t>
      </w:r>
      <w:r w:rsidR="001421C6">
        <w:rPr>
          <w:rFonts w:hint="eastAsia"/>
          <w:sz w:val="28"/>
          <w:szCs w:val="28"/>
        </w:rPr>
        <w:t>届出</w:t>
      </w:r>
      <w:r w:rsidR="009368B1" w:rsidRPr="006A1DD0">
        <w:rPr>
          <w:rFonts w:hint="eastAsia"/>
          <w:sz w:val="28"/>
          <w:szCs w:val="28"/>
        </w:rPr>
        <w:t>書</w:t>
      </w:r>
    </w:p>
    <w:p w:rsidR="009368B1" w:rsidRPr="00CB2577" w:rsidRDefault="009368B1" w:rsidP="009368B1">
      <w:pPr>
        <w:jc w:val="center"/>
        <w:rPr>
          <w:rFonts w:hint="eastAsia"/>
          <w:sz w:val="16"/>
          <w:szCs w:val="16"/>
        </w:rPr>
      </w:pPr>
    </w:p>
    <w:p w:rsidR="009368B1" w:rsidRDefault="009368B1" w:rsidP="009368B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9368B1" w:rsidRDefault="00A8381E" w:rsidP="009368B1">
      <w:pPr>
        <w:rPr>
          <w:rFonts w:hint="eastAsia"/>
          <w:szCs w:val="21"/>
        </w:rPr>
      </w:pPr>
      <w:r>
        <w:rPr>
          <w:rFonts w:hint="eastAsia"/>
          <w:szCs w:val="21"/>
        </w:rPr>
        <w:t>福山</w:t>
      </w:r>
      <w:r w:rsidR="009368B1">
        <w:rPr>
          <w:rFonts w:hint="eastAsia"/>
          <w:szCs w:val="21"/>
        </w:rPr>
        <w:t>市長　様</w:t>
      </w:r>
    </w:p>
    <w:p w:rsidR="009368B1" w:rsidRDefault="009368B1" w:rsidP="009368B1">
      <w:pPr>
        <w:ind w:firstLineChars="1971" w:firstLine="4530"/>
        <w:rPr>
          <w:rFonts w:hint="eastAsia"/>
        </w:rPr>
      </w:pPr>
    </w:p>
    <w:p w:rsidR="009368B1" w:rsidRDefault="009368B1" w:rsidP="009368B1">
      <w:pPr>
        <w:ind w:firstLineChars="1971" w:firstLine="4530"/>
        <w:rPr>
          <w:rFonts w:hint="eastAsia"/>
        </w:rPr>
      </w:pPr>
      <w:r>
        <w:rPr>
          <w:rFonts w:hint="eastAsia"/>
        </w:rPr>
        <w:t>所 在 地</w:t>
      </w:r>
    </w:p>
    <w:p w:rsidR="009368B1" w:rsidRDefault="001B1A03" w:rsidP="009368B1">
      <w:pPr>
        <w:pStyle w:val="a7"/>
        <w:tabs>
          <w:tab w:val="clear" w:pos="4252"/>
          <w:tab w:val="clear" w:pos="8504"/>
        </w:tabs>
        <w:snapToGrid/>
        <w:ind w:firstLineChars="1979" w:firstLine="4548"/>
        <w:rPr>
          <w:rFonts w:hint="eastAsia"/>
        </w:rPr>
      </w:pPr>
      <w:r>
        <w:rPr>
          <w:rFonts w:hint="eastAsia"/>
        </w:rPr>
        <w:t>商</w:t>
      </w:r>
      <w:r w:rsidR="00DC680F">
        <w:rPr>
          <w:rFonts w:hint="eastAsia"/>
        </w:rPr>
        <w:t>号</w:t>
      </w:r>
      <w:r>
        <w:rPr>
          <w:rFonts w:hint="eastAsia"/>
        </w:rPr>
        <w:t>又は名称</w:t>
      </w:r>
    </w:p>
    <w:p w:rsidR="009368B1" w:rsidRDefault="009368B1" w:rsidP="009368B1">
      <w:pPr>
        <w:ind w:firstLineChars="1975" w:firstLine="4539"/>
        <w:rPr>
          <w:rFonts w:hint="eastAsia"/>
        </w:rPr>
      </w:pPr>
      <w:r>
        <w:rPr>
          <w:rFonts w:hint="eastAsia"/>
          <w:kern w:val="0"/>
        </w:rPr>
        <w:t>代表者名   　　　　　　　　　　印</w:t>
      </w:r>
    </w:p>
    <w:p w:rsidR="009368B1" w:rsidRDefault="009368B1" w:rsidP="009368B1">
      <w:pPr>
        <w:rPr>
          <w:rFonts w:hint="eastAsia"/>
        </w:rPr>
      </w:pPr>
    </w:p>
    <w:p w:rsidR="009368B1" w:rsidRDefault="00A8381E" w:rsidP="004D78BA">
      <w:pPr>
        <w:ind w:firstLineChars="100" w:firstLine="230"/>
        <w:rPr>
          <w:rFonts w:hint="eastAsia"/>
        </w:rPr>
      </w:pPr>
      <w:r>
        <w:rPr>
          <w:rFonts w:hint="eastAsia"/>
        </w:rPr>
        <w:t>福山</w:t>
      </w:r>
      <w:r w:rsidR="00B01984">
        <w:rPr>
          <w:rFonts w:hint="eastAsia"/>
        </w:rPr>
        <w:t>市災害応急対策に係る協力事業者の登録等に関する要綱</w:t>
      </w:r>
      <w:r w:rsidR="00242F07">
        <w:rPr>
          <w:rFonts w:hint="eastAsia"/>
        </w:rPr>
        <w:t>に基づき</w:t>
      </w:r>
      <w:r w:rsidR="000C1C42">
        <w:rPr>
          <w:rFonts w:hint="eastAsia"/>
        </w:rPr>
        <w:t>、</w:t>
      </w:r>
      <w:r w:rsidR="00242F07">
        <w:rPr>
          <w:rFonts w:hint="eastAsia"/>
        </w:rPr>
        <w:t>次の</w:t>
      </w:r>
      <w:r w:rsidR="004D78BA">
        <w:rPr>
          <w:rFonts w:hint="eastAsia"/>
        </w:rPr>
        <w:t>事項について届</w:t>
      </w:r>
      <w:r w:rsidR="001343C7">
        <w:rPr>
          <w:rFonts w:hint="eastAsia"/>
        </w:rPr>
        <w:t>け出</w:t>
      </w:r>
      <w:r w:rsidR="004D78BA">
        <w:rPr>
          <w:rFonts w:hint="eastAsia"/>
        </w:rPr>
        <w:t>ます</w:t>
      </w:r>
      <w:r w:rsidR="009368B1">
        <w:rPr>
          <w:rFonts w:hint="eastAsia"/>
        </w:rPr>
        <w:t>。</w:t>
      </w:r>
    </w:p>
    <w:p w:rsidR="009368B1" w:rsidRDefault="009368B1" w:rsidP="009368B1">
      <w:pPr>
        <w:pStyle w:val="aa"/>
        <w:ind w:leftChars="100" w:left="230" w:firstLineChars="0" w:firstLine="0"/>
        <w:rPr>
          <w:rFonts w:hint="eastAsia"/>
        </w:rPr>
      </w:pPr>
    </w:p>
    <w:p w:rsidR="009368B1" w:rsidRDefault="009368B1" w:rsidP="009368B1">
      <w:pPr>
        <w:jc w:val="center"/>
        <w:rPr>
          <w:rFonts w:hint="eastAsia"/>
        </w:rPr>
      </w:pPr>
    </w:p>
    <w:p w:rsidR="009368B1" w:rsidRPr="0073126C" w:rsidRDefault="0073126C" w:rsidP="009368B1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</w:t>
      </w:r>
      <w:r w:rsidRPr="0073126C">
        <w:rPr>
          <w:rFonts w:hint="eastAsia"/>
          <w:sz w:val="18"/>
          <w:szCs w:val="18"/>
        </w:rPr>
        <w:t>（該当する事項の</w:t>
      </w:r>
      <w:r w:rsidRPr="0073126C">
        <w:rPr>
          <w:rFonts w:hint="eastAsia"/>
          <w:b/>
          <w:sz w:val="18"/>
          <w:szCs w:val="18"/>
        </w:rPr>
        <w:t>□</w:t>
      </w:r>
      <w:r w:rsidRPr="0073126C">
        <w:rPr>
          <w:rFonts w:hint="eastAsia"/>
          <w:sz w:val="18"/>
          <w:szCs w:val="18"/>
        </w:rPr>
        <w:t>を✔でチェックしてください）</w:t>
      </w:r>
    </w:p>
    <w:tbl>
      <w:tblPr>
        <w:tblStyle w:val="ad"/>
        <w:tblW w:w="0" w:type="auto"/>
        <w:tblInd w:w="337" w:type="dxa"/>
        <w:tblLook w:val="01E0" w:firstRow="1" w:lastRow="1" w:firstColumn="1" w:lastColumn="1" w:noHBand="0" w:noVBand="0"/>
      </w:tblPr>
      <w:tblGrid>
        <w:gridCol w:w="685"/>
        <w:gridCol w:w="1132"/>
        <w:gridCol w:w="2264"/>
        <w:gridCol w:w="4076"/>
      </w:tblGrid>
      <w:tr w:rsidR="004D78BA" w:rsidTr="00660EBD">
        <w:trPr>
          <w:trHeight w:val="645"/>
        </w:trPr>
        <w:tc>
          <w:tcPr>
            <w:tcW w:w="8244" w:type="dxa"/>
            <w:gridSpan w:val="4"/>
            <w:vAlign w:val="center"/>
          </w:tcPr>
          <w:p w:rsidR="004D78BA" w:rsidRDefault="004D78BA" w:rsidP="004D78BA">
            <w:pPr>
              <w:rPr>
                <w:rFonts w:hint="eastAsia"/>
              </w:rPr>
            </w:pPr>
            <w:r w:rsidRPr="0073126C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登録の変更</w:t>
            </w:r>
          </w:p>
        </w:tc>
      </w:tr>
      <w:tr w:rsidR="004D78BA" w:rsidTr="0073126C">
        <w:trPr>
          <w:trHeight w:val="790"/>
        </w:trPr>
        <w:tc>
          <w:tcPr>
            <w:tcW w:w="1832" w:type="dxa"/>
            <w:gridSpan w:val="2"/>
            <w:vAlign w:val="center"/>
          </w:tcPr>
          <w:p w:rsidR="004D78BA" w:rsidRPr="004D78BA" w:rsidRDefault="004D78BA" w:rsidP="00660EBD">
            <w:pPr>
              <w:jc w:val="center"/>
              <w:rPr>
                <w:rFonts w:hint="eastAsia"/>
                <w:szCs w:val="21"/>
              </w:rPr>
            </w:pPr>
            <w:r w:rsidRPr="004D78BA">
              <w:rPr>
                <w:rFonts w:hint="eastAsia"/>
                <w:szCs w:val="21"/>
              </w:rPr>
              <w:t>変更</w:t>
            </w:r>
            <w:r w:rsidR="0073126C">
              <w:rPr>
                <w:rFonts w:hint="eastAsia"/>
                <w:szCs w:val="21"/>
              </w:rPr>
              <w:t>する項目</w:t>
            </w:r>
          </w:p>
        </w:tc>
        <w:tc>
          <w:tcPr>
            <w:tcW w:w="6412" w:type="dxa"/>
            <w:gridSpan w:val="2"/>
            <w:vAlign w:val="center"/>
          </w:tcPr>
          <w:p w:rsidR="004D78BA" w:rsidRDefault="004D78BA" w:rsidP="0073126C">
            <w:pPr>
              <w:rPr>
                <w:rFonts w:hint="eastAsia"/>
                <w:sz w:val="18"/>
                <w:szCs w:val="18"/>
              </w:rPr>
            </w:pPr>
            <w:r w:rsidRPr="004D78BA">
              <w:rPr>
                <w:rFonts w:hint="eastAsia"/>
                <w:sz w:val="18"/>
                <w:szCs w:val="18"/>
              </w:rPr>
              <w:t>（該当する項目の番号を○で囲んでください。）</w:t>
            </w:r>
          </w:p>
          <w:p w:rsidR="004D78BA" w:rsidRPr="0073126C" w:rsidRDefault="004D78BA" w:rsidP="0073126C">
            <w:pPr>
              <w:ind w:firstLineChars="100" w:firstLine="230"/>
              <w:rPr>
                <w:rFonts w:hint="eastAsia"/>
                <w:szCs w:val="21"/>
              </w:rPr>
            </w:pPr>
            <w:r w:rsidRPr="0073126C">
              <w:rPr>
                <w:rFonts w:hint="eastAsia"/>
                <w:szCs w:val="21"/>
              </w:rPr>
              <w:t xml:space="preserve">１　</w:t>
            </w:r>
            <w:r w:rsidR="0073126C" w:rsidRPr="0073126C">
              <w:rPr>
                <w:rFonts w:hint="eastAsia"/>
                <w:szCs w:val="21"/>
              </w:rPr>
              <w:t>連絡先　　　２　人員数　　３　資機材</w:t>
            </w:r>
          </w:p>
        </w:tc>
      </w:tr>
      <w:tr w:rsidR="004D78BA" w:rsidTr="0073126C">
        <w:trPr>
          <w:trHeight w:val="525"/>
        </w:trPr>
        <w:tc>
          <w:tcPr>
            <w:tcW w:w="687" w:type="dxa"/>
            <w:vMerge w:val="restart"/>
            <w:textDirection w:val="tbRlV"/>
            <w:vAlign w:val="center"/>
          </w:tcPr>
          <w:p w:rsidR="004D78BA" w:rsidRPr="0073126C" w:rsidRDefault="0073126C" w:rsidP="0073126C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73126C"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　</w:t>
            </w:r>
            <w:r w:rsidRPr="0073126C"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　</w:t>
            </w:r>
            <w:r w:rsidRPr="0073126C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</w:t>
            </w:r>
            <w:r w:rsidRPr="0073126C">
              <w:rPr>
                <w:rFonts w:hint="eastAsia"/>
                <w:szCs w:val="21"/>
              </w:rPr>
              <w:t>容</w:t>
            </w:r>
          </w:p>
        </w:tc>
        <w:tc>
          <w:tcPr>
            <w:tcW w:w="3435" w:type="dxa"/>
            <w:gridSpan w:val="2"/>
            <w:vAlign w:val="center"/>
          </w:tcPr>
          <w:p w:rsidR="004D78BA" w:rsidRDefault="0073126C" w:rsidP="00660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122" w:type="dxa"/>
            <w:vAlign w:val="center"/>
          </w:tcPr>
          <w:p w:rsidR="004D78BA" w:rsidRDefault="0073126C" w:rsidP="00660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4D78BA" w:rsidTr="001D7575">
        <w:trPr>
          <w:trHeight w:val="3163"/>
        </w:trPr>
        <w:tc>
          <w:tcPr>
            <w:tcW w:w="687" w:type="dxa"/>
            <w:vMerge/>
            <w:vAlign w:val="center"/>
          </w:tcPr>
          <w:p w:rsidR="004D78BA" w:rsidRPr="0022211F" w:rsidRDefault="004D78BA" w:rsidP="00660EB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4D78BA" w:rsidRDefault="004D78BA" w:rsidP="00660EBD">
            <w:pPr>
              <w:jc w:val="center"/>
              <w:rPr>
                <w:rFonts w:hint="eastAsia"/>
              </w:rPr>
            </w:pPr>
          </w:p>
        </w:tc>
        <w:tc>
          <w:tcPr>
            <w:tcW w:w="4122" w:type="dxa"/>
            <w:vAlign w:val="center"/>
          </w:tcPr>
          <w:p w:rsidR="004D78BA" w:rsidRDefault="004D78BA" w:rsidP="00660EBD">
            <w:pPr>
              <w:jc w:val="center"/>
              <w:rPr>
                <w:rFonts w:hint="eastAsia"/>
              </w:rPr>
            </w:pPr>
          </w:p>
        </w:tc>
      </w:tr>
      <w:tr w:rsidR="004D78BA" w:rsidTr="0073126C">
        <w:trPr>
          <w:trHeight w:val="829"/>
        </w:trPr>
        <w:tc>
          <w:tcPr>
            <w:tcW w:w="8244" w:type="dxa"/>
            <w:gridSpan w:val="4"/>
            <w:vAlign w:val="center"/>
          </w:tcPr>
          <w:p w:rsidR="004D78BA" w:rsidRDefault="004D78BA" w:rsidP="004D78BA">
            <w:pPr>
              <w:rPr>
                <w:rFonts w:hint="eastAsia"/>
              </w:rPr>
            </w:pPr>
            <w:r w:rsidRPr="0073126C">
              <w:rPr>
                <w:rFonts w:hint="eastAsia"/>
                <w:b/>
                <w:sz w:val="28"/>
                <w:szCs w:val="28"/>
              </w:rPr>
              <w:t>□</w:t>
            </w:r>
            <w:r w:rsidRPr="004D78BA">
              <w:rPr>
                <w:rFonts w:hint="eastAsia"/>
                <w:szCs w:val="21"/>
              </w:rPr>
              <w:t xml:space="preserve">　登録</w:t>
            </w:r>
            <w:r>
              <w:rPr>
                <w:rFonts w:hint="eastAsia"/>
                <w:szCs w:val="21"/>
              </w:rPr>
              <w:t>の</w:t>
            </w:r>
            <w:r w:rsidRPr="004D78BA">
              <w:rPr>
                <w:rFonts w:hint="eastAsia"/>
                <w:szCs w:val="21"/>
              </w:rPr>
              <w:t>廃止</w:t>
            </w:r>
          </w:p>
        </w:tc>
      </w:tr>
    </w:tbl>
    <w:p w:rsidR="001421C6" w:rsidRDefault="001421C6" w:rsidP="001421C6">
      <w:pPr>
        <w:ind w:left="230" w:hangingChars="100" w:hanging="230"/>
        <w:rPr>
          <w:rFonts w:hint="eastAsia"/>
        </w:rPr>
      </w:pPr>
    </w:p>
    <w:p w:rsidR="004A1A18" w:rsidRPr="004A1A18" w:rsidRDefault="006F3F6E" w:rsidP="006F3F6E">
      <w:pPr>
        <w:rPr>
          <w:rFonts w:hint="eastAsia"/>
        </w:rPr>
      </w:pPr>
      <w:r w:rsidRPr="004A1A18">
        <w:rPr>
          <w:rFonts w:hint="eastAsia"/>
        </w:rPr>
        <w:t xml:space="preserve"> </w:t>
      </w:r>
    </w:p>
    <w:sectPr w:rsidR="004A1A18" w:rsidRPr="004A1A18" w:rsidSect="00673139">
      <w:footerReference w:type="even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08" w:rsidRDefault="00B62708">
      <w:r>
        <w:separator/>
      </w:r>
    </w:p>
  </w:endnote>
  <w:endnote w:type="continuationSeparator" w:id="0">
    <w:p w:rsidR="00B62708" w:rsidRDefault="00B6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18" w:rsidRDefault="00920E1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20E18" w:rsidRDefault="00920E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18" w:rsidRDefault="00920E18">
    <w:pPr>
      <w:framePr w:wrap="around" w:vAnchor="text" w:hAnchor="margin" w:xAlign="center" w:y="1"/>
      <w:rPr>
        <w:rFonts w:hint="eastAsia"/>
      </w:rPr>
    </w:pPr>
  </w:p>
  <w:p w:rsidR="00920E18" w:rsidRDefault="00920E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08" w:rsidRDefault="00B62708">
      <w:r>
        <w:separator/>
      </w:r>
    </w:p>
  </w:footnote>
  <w:footnote w:type="continuationSeparator" w:id="0">
    <w:p w:rsidR="00B62708" w:rsidRDefault="00B6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647"/>
    <w:multiLevelType w:val="hybridMultilevel"/>
    <w:tmpl w:val="363CFE3C"/>
    <w:lvl w:ilvl="0" w:tplc="6DE2F39C">
      <w:start w:val="1"/>
      <w:numFmt w:val="decimal"/>
      <w:lvlText w:val="(%1)"/>
      <w:lvlJc w:val="left"/>
      <w:pPr>
        <w:tabs>
          <w:tab w:val="num" w:pos="674"/>
        </w:tabs>
        <w:ind w:left="6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30921A4E"/>
    <w:multiLevelType w:val="hybridMultilevel"/>
    <w:tmpl w:val="BDDE83B6"/>
    <w:lvl w:ilvl="0" w:tplc="07AA3E4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327D25"/>
    <w:multiLevelType w:val="hybridMultilevel"/>
    <w:tmpl w:val="D99E4112"/>
    <w:lvl w:ilvl="0" w:tplc="83A8447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5DA514E"/>
    <w:multiLevelType w:val="hybridMultilevel"/>
    <w:tmpl w:val="BDA04720"/>
    <w:lvl w:ilvl="0" w:tplc="F02676B0">
      <w:start w:val="1"/>
      <w:numFmt w:val="decimal"/>
      <w:lvlText w:val="(%1)"/>
      <w:lvlJc w:val="left"/>
      <w:pPr>
        <w:tabs>
          <w:tab w:val="num" w:pos="674"/>
        </w:tabs>
        <w:ind w:left="6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4" w15:restartNumberingAfterBreak="0">
    <w:nsid w:val="63271E20"/>
    <w:multiLevelType w:val="hybridMultilevel"/>
    <w:tmpl w:val="967A344E"/>
    <w:lvl w:ilvl="0" w:tplc="05746D38">
      <w:start w:val="1"/>
      <w:numFmt w:val="decimal"/>
      <w:lvlText w:val="(%1)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6D1B7A19"/>
    <w:multiLevelType w:val="hybridMultilevel"/>
    <w:tmpl w:val="BCD6D96A"/>
    <w:lvl w:ilvl="0" w:tplc="19DEBE80">
      <w:start w:val="1"/>
      <w:numFmt w:val="bullet"/>
      <w:lvlText w:val="□"/>
      <w:lvlJc w:val="left"/>
      <w:pPr>
        <w:tabs>
          <w:tab w:val="num" w:pos="1140"/>
        </w:tabs>
        <w:ind w:left="11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782920DC"/>
    <w:multiLevelType w:val="hybridMultilevel"/>
    <w:tmpl w:val="9454DCF0"/>
    <w:lvl w:ilvl="0" w:tplc="843A36BE">
      <w:start w:val="1"/>
      <w:numFmt w:val="decimal"/>
      <w:lvlText w:val="(%1)"/>
      <w:lvlJc w:val="left"/>
      <w:pPr>
        <w:tabs>
          <w:tab w:val="num" w:pos="674"/>
        </w:tabs>
        <w:ind w:left="6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35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F"/>
    <w:rsid w:val="000274BD"/>
    <w:rsid w:val="000728FD"/>
    <w:rsid w:val="00075B3F"/>
    <w:rsid w:val="000C1C42"/>
    <w:rsid w:val="00110E11"/>
    <w:rsid w:val="001343C7"/>
    <w:rsid w:val="001421C6"/>
    <w:rsid w:val="00145E58"/>
    <w:rsid w:val="001B1A03"/>
    <w:rsid w:val="001D7575"/>
    <w:rsid w:val="00201FE3"/>
    <w:rsid w:val="0022211F"/>
    <w:rsid w:val="00242F07"/>
    <w:rsid w:val="00255890"/>
    <w:rsid w:val="00287BDB"/>
    <w:rsid w:val="002D57B6"/>
    <w:rsid w:val="002E2543"/>
    <w:rsid w:val="003263CD"/>
    <w:rsid w:val="00331DFB"/>
    <w:rsid w:val="0035008B"/>
    <w:rsid w:val="003522D2"/>
    <w:rsid w:val="0036360A"/>
    <w:rsid w:val="00372ACA"/>
    <w:rsid w:val="00395FD2"/>
    <w:rsid w:val="003B528F"/>
    <w:rsid w:val="003C0D5E"/>
    <w:rsid w:val="003D2CDB"/>
    <w:rsid w:val="003E7A9F"/>
    <w:rsid w:val="0041642F"/>
    <w:rsid w:val="00471050"/>
    <w:rsid w:val="00490EA8"/>
    <w:rsid w:val="004A1A18"/>
    <w:rsid w:val="004A4E6D"/>
    <w:rsid w:val="004B601E"/>
    <w:rsid w:val="004C64CD"/>
    <w:rsid w:val="004D78BA"/>
    <w:rsid w:val="00501000"/>
    <w:rsid w:val="00503586"/>
    <w:rsid w:val="00536692"/>
    <w:rsid w:val="00572931"/>
    <w:rsid w:val="00587457"/>
    <w:rsid w:val="005B5E67"/>
    <w:rsid w:val="005C44FA"/>
    <w:rsid w:val="00603A69"/>
    <w:rsid w:val="00643B6E"/>
    <w:rsid w:val="00660EBD"/>
    <w:rsid w:val="00673139"/>
    <w:rsid w:val="006A1DD0"/>
    <w:rsid w:val="006A33F5"/>
    <w:rsid w:val="006A69EA"/>
    <w:rsid w:val="006F3F6E"/>
    <w:rsid w:val="006F5A15"/>
    <w:rsid w:val="00704308"/>
    <w:rsid w:val="0071154E"/>
    <w:rsid w:val="0073126C"/>
    <w:rsid w:val="007345C5"/>
    <w:rsid w:val="007514BA"/>
    <w:rsid w:val="0076263F"/>
    <w:rsid w:val="00834AD6"/>
    <w:rsid w:val="008463D7"/>
    <w:rsid w:val="0086652B"/>
    <w:rsid w:val="00875EBC"/>
    <w:rsid w:val="008937DF"/>
    <w:rsid w:val="008A710A"/>
    <w:rsid w:val="008C2F02"/>
    <w:rsid w:val="00920E18"/>
    <w:rsid w:val="009368B1"/>
    <w:rsid w:val="00977096"/>
    <w:rsid w:val="009F6E40"/>
    <w:rsid w:val="00A5568E"/>
    <w:rsid w:val="00A61CB1"/>
    <w:rsid w:val="00A8381E"/>
    <w:rsid w:val="00AA1790"/>
    <w:rsid w:val="00AB0F12"/>
    <w:rsid w:val="00AB66A1"/>
    <w:rsid w:val="00AC7BF9"/>
    <w:rsid w:val="00B01984"/>
    <w:rsid w:val="00B45DC2"/>
    <w:rsid w:val="00B57CA3"/>
    <w:rsid w:val="00B62708"/>
    <w:rsid w:val="00B95A50"/>
    <w:rsid w:val="00C24C5A"/>
    <w:rsid w:val="00C271C2"/>
    <w:rsid w:val="00C41B9B"/>
    <w:rsid w:val="00C5743A"/>
    <w:rsid w:val="00C625C5"/>
    <w:rsid w:val="00CB2577"/>
    <w:rsid w:val="00CF10FE"/>
    <w:rsid w:val="00D16FD8"/>
    <w:rsid w:val="00D20BBB"/>
    <w:rsid w:val="00D70C13"/>
    <w:rsid w:val="00D93C4C"/>
    <w:rsid w:val="00DB2687"/>
    <w:rsid w:val="00DB5619"/>
    <w:rsid w:val="00DC680F"/>
    <w:rsid w:val="00DC7F17"/>
    <w:rsid w:val="00E40B32"/>
    <w:rsid w:val="00E536A1"/>
    <w:rsid w:val="00E96DE4"/>
    <w:rsid w:val="00F271A5"/>
    <w:rsid w:val="00F40C64"/>
    <w:rsid w:val="00F6037B"/>
    <w:rsid w:val="00F728E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297BA-D7EC-4B61-8503-349D0F6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3">
    <w:name w:val="第＊条13"/>
    <w:basedOn w:val="a"/>
    <w:pPr>
      <w:ind w:left="210" w:hanging="210"/>
    </w:pPr>
  </w:style>
  <w:style w:type="paragraph" w:customStyle="1" w:styleId="130">
    <w:name w:val="タイトル13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rsid w:val="006A1DD0"/>
    <w:pPr>
      <w:wordWrap/>
      <w:overflowPunct/>
      <w:adjustRightInd w:val="0"/>
      <w:ind w:left="296" w:hangingChars="100" w:hanging="296"/>
    </w:pPr>
    <w:rPr>
      <w:rFonts w:hAnsi="ＭＳ 明朝"/>
      <w:szCs w:val="24"/>
    </w:rPr>
  </w:style>
  <w:style w:type="paragraph" w:styleId="ab">
    <w:name w:val="Note Heading"/>
    <w:basedOn w:val="a"/>
    <w:next w:val="a"/>
    <w:rsid w:val="002D57B6"/>
    <w:pPr>
      <w:jc w:val="center"/>
    </w:pPr>
    <w:rPr>
      <w:szCs w:val="21"/>
    </w:rPr>
  </w:style>
  <w:style w:type="paragraph" w:styleId="ac">
    <w:name w:val="Closing"/>
    <w:basedOn w:val="a"/>
    <w:rsid w:val="002D57B6"/>
    <w:pPr>
      <w:jc w:val="right"/>
    </w:pPr>
    <w:rPr>
      <w:szCs w:val="21"/>
    </w:rPr>
  </w:style>
  <w:style w:type="table" w:styleId="ad">
    <w:name w:val="Table Grid"/>
    <w:basedOn w:val="a1"/>
    <w:rsid w:val="002D57B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182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閲覧書物等の写しの交付に要する費用徴収要綱</vt:lpstr>
      <vt:lpstr>閲覧書物等の写しの交付に要する費用徴収要綱</vt:lpstr>
    </vt:vector>
  </TitlesOfParts>
  <Manager> </Manager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閲覧書物等の写しの交付に要する費用徴収要綱</dc:title>
  <dc:subject> </dc:subject>
  <dc:creator>山路　和磨</dc:creator>
  <cp:keywords/>
  <cp:lastModifiedBy>山路　和磨</cp:lastModifiedBy>
  <cp:revision>2</cp:revision>
  <cp:lastPrinted>2010-06-23T04:26:00Z</cp:lastPrinted>
  <dcterms:created xsi:type="dcterms:W3CDTF">2024-02-22T07:06:00Z</dcterms:created>
  <dcterms:modified xsi:type="dcterms:W3CDTF">2024-02-22T07:06:00Z</dcterms:modified>
</cp:coreProperties>
</file>