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7B" w:rsidRDefault="00F6037B" w:rsidP="00F6037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7514BA">
        <w:rPr>
          <w:rFonts w:hint="eastAsia"/>
        </w:rPr>
        <w:t>４</w:t>
      </w:r>
      <w:r>
        <w:rPr>
          <w:rFonts w:hint="eastAsia"/>
        </w:rPr>
        <w:t>号</w:t>
      </w:r>
    </w:p>
    <w:p w:rsidR="00F6037B" w:rsidRPr="0036360A" w:rsidRDefault="007D7B68" w:rsidP="00F6037B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福山</w:t>
      </w:r>
      <w:r w:rsidR="007514BA">
        <w:rPr>
          <w:rFonts w:hint="eastAsia"/>
          <w:sz w:val="28"/>
          <w:szCs w:val="28"/>
        </w:rPr>
        <w:t>市</w:t>
      </w:r>
      <w:r w:rsidR="00F6037B" w:rsidRPr="0036360A">
        <w:rPr>
          <w:rFonts w:hint="eastAsia"/>
          <w:sz w:val="28"/>
          <w:szCs w:val="28"/>
        </w:rPr>
        <w:t>災害応急対策</w:t>
      </w:r>
      <w:r w:rsidR="00F6037B">
        <w:rPr>
          <w:rFonts w:hint="eastAsia"/>
          <w:sz w:val="28"/>
          <w:szCs w:val="28"/>
        </w:rPr>
        <w:t>完了届</w:t>
      </w:r>
    </w:p>
    <w:p w:rsidR="00F6037B" w:rsidRPr="00CB2577" w:rsidRDefault="00F6037B" w:rsidP="00F6037B">
      <w:pPr>
        <w:jc w:val="center"/>
        <w:rPr>
          <w:rFonts w:hint="eastAsia"/>
          <w:sz w:val="16"/>
          <w:szCs w:val="16"/>
        </w:rPr>
      </w:pPr>
    </w:p>
    <w:p w:rsidR="00F6037B" w:rsidRDefault="00F6037B" w:rsidP="00F6037B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F6037B" w:rsidRDefault="007D7B68" w:rsidP="00F6037B">
      <w:pPr>
        <w:rPr>
          <w:rFonts w:hint="eastAsia"/>
          <w:szCs w:val="21"/>
        </w:rPr>
      </w:pPr>
      <w:r>
        <w:rPr>
          <w:rFonts w:hint="eastAsia"/>
          <w:szCs w:val="21"/>
        </w:rPr>
        <w:t>福山</w:t>
      </w:r>
      <w:r w:rsidR="00F6037B">
        <w:rPr>
          <w:rFonts w:hint="eastAsia"/>
          <w:szCs w:val="21"/>
        </w:rPr>
        <w:t>市長　様</w:t>
      </w:r>
    </w:p>
    <w:p w:rsidR="00F6037B" w:rsidRDefault="00F6037B" w:rsidP="00F6037B">
      <w:pPr>
        <w:ind w:firstLineChars="1971" w:firstLine="4530"/>
        <w:rPr>
          <w:rFonts w:hint="eastAsia"/>
        </w:rPr>
      </w:pPr>
    </w:p>
    <w:p w:rsidR="00F6037B" w:rsidRDefault="00F6037B" w:rsidP="00E41BFA">
      <w:pPr>
        <w:ind w:right="460" w:firstLineChars="1881" w:firstLine="4323"/>
        <w:rPr>
          <w:rFonts w:hint="eastAsia"/>
        </w:rPr>
      </w:pPr>
      <w:r>
        <w:rPr>
          <w:rFonts w:hint="eastAsia"/>
        </w:rPr>
        <w:t xml:space="preserve">　所 在 地　　　　　　　　 　</w:t>
      </w:r>
    </w:p>
    <w:p w:rsidR="00F6037B" w:rsidRDefault="001F7C47" w:rsidP="00F6037B">
      <w:pPr>
        <w:pStyle w:val="a7"/>
        <w:tabs>
          <w:tab w:val="clear" w:pos="4252"/>
          <w:tab w:val="clear" w:pos="8504"/>
        </w:tabs>
        <w:snapToGrid/>
        <w:ind w:firstLineChars="1979" w:firstLine="4548"/>
        <w:rPr>
          <w:rFonts w:hint="eastAsia"/>
        </w:rPr>
      </w:pPr>
      <w:r>
        <w:rPr>
          <w:rFonts w:hint="eastAsia"/>
        </w:rPr>
        <w:t>商号又は名称</w:t>
      </w:r>
    </w:p>
    <w:p w:rsidR="00F6037B" w:rsidRDefault="00F6037B" w:rsidP="00F6037B">
      <w:pPr>
        <w:ind w:firstLineChars="1975" w:firstLine="4539"/>
        <w:rPr>
          <w:rFonts w:hint="eastAsia"/>
        </w:rPr>
      </w:pPr>
      <w:r>
        <w:rPr>
          <w:rFonts w:hint="eastAsia"/>
          <w:kern w:val="0"/>
        </w:rPr>
        <w:t>代表者名   　　　　　　　　　　印</w:t>
      </w:r>
    </w:p>
    <w:p w:rsidR="00F6037B" w:rsidRDefault="00F6037B" w:rsidP="00F6037B">
      <w:pPr>
        <w:rPr>
          <w:rFonts w:hint="eastAsia"/>
        </w:rPr>
      </w:pPr>
    </w:p>
    <w:p w:rsidR="00F6037B" w:rsidRDefault="00FE029E" w:rsidP="00F6037B">
      <w:pPr>
        <w:ind w:firstLineChars="100" w:firstLine="230"/>
        <w:rPr>
          <w:rFonts w:hint="eastAsia"/>
        </w:rPr>
      </w:pPr>
      <w:r>
        <w:rPr>
          <w:rFonts w:hint="eastAsia"/>
        </w:rPr>
        <w:t>次</w:t>
      </w:r>
      <w:r w:rsidR="00F6037B">
        <w:rPr>
          <w:rFonts w:hint="eastAsia"/>
        </w:rPr>
        <w:t>のとおり災害応急対策を完了しましたので</w:t>
      </w:r>
      <w:r w:rsidR="00D238B5">
        <w:rPr>
          <w:rFonts w:hint="eastAsia"/>
        </w:rPr>
        <w:t>、</w:t>
      </w:r>
      <w:r w:rsidR="00F6037B">
        <w:rPr>
          <w:rFonts w:hint="eastAsia"/>
        </w:rPr>
        <w:t>届け出ます。</w:t>
      </w:r>
    </w:p>
    <w:p w:rsidR="00F6037B" w:rsidRDefault="00F6037B" w:rsidP="00F6037B">
      <w:pPr>
        <w:pStyle w:val="ab"/>
        <w:rPr>
          <w:rFonts w:hint="eastAsia"/>
        </w:rPr>
      </w:pPr>
    </w:p>
    <w:p w:rsidR="00F6037B" w:rsidRDefault="00F6037B" w:rsidP="00F6037B">
      <w:pPr>
        <w:rPr>
          <w:rFonts w:hint="eastAsia"/>
        </w:rPr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1438"/>
        <w:gridCol w:w="6991"/>
      </w:tblGrid>
      <w:tr w:rsidR="00F6037B" w:rsidTr="00603A69">
        <w:trPr>
          <w:trHeight w:val="658"/>
        </w:trPr>
        <w:tc>
          <w:tcPr>
            <w:tcW w:w="1438" w:type="dxa"/>
            <w:vAlign w:val="center"/>
          </w:tcPr>
          <w:p w:rsidR="00F6037B" w:rsidRDefault="00F6037B" w:rsidP="00603A69">
            <w:pPr>
              <w:pStyle w:val="a3"/>
              <w:ind w:left="0" w:right="-108" w:firstLine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6991" w:type="dxa"/>
            <w:vAlign w:val="center"/>
          </w:tcPr>
          <w:p w:rsidR="00F6037B" w:rsidRDefault="00F6037B" w:rsidP="00603A69">
            <w:pPr>
              <w:pStyle w:val="a3"/>
              <w:ind w:left="0" w:right="230" w:firstLine="0"/>
              <w:rPr>
                <w:rFonts w:hint="eastAsia"/>
              </w:rPr>
            </w:pPr>
          </w:p>
        </w:tc>
      </w:tr>
      <w:tr w:rsidR="00F6037B" w:rsidTr="00603A69">
        <w:trPr>
          <w:trHeight w:val="655"/>
        </w:trPr>
        <w:tc>
          <w:tcPr>
            <w:tcW w:w="1438" w:type="dxa"/>
            <w:vAlign w:val="center"/>
          </w:tcPr>
          <w:p w:rsidR="00F6037B" w:rsidRDefault="00F6037B" w:rsidP="00603A69">
            <w:pPr>
              <w:pStyle w:val="a3"/>
              <w:ind w:left="0" w:right="-108" w:firstLine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991" w:type="dxa"/>
            <w:vAlign w:val="center"/>
          </w:tcPr>
          <w:p w:rsidR="00F6037B" w:rsidRDefault="00F6037B" w:rsidP="00603A69">
            <w:pPr>
              <w:pStyle w:val="a3"/>
              <w:ind w:left="0" w:right="230" w:firstLine="0"/>
              <w:rPr>
                <w:rFonts w:hint="eastAsia"/>
              </w:rPr>
            </w:pPr>
          </w:p>
        </w:tc>
      </w:tr>
      <w:tr w:rsidR="00F6037B" w:rsidTr="00603A69">
        <w:trPr>
          <w:trHeight w:val="2667"/>
        </w:trPr>
        <w:tc>
          <w:tcPr>
            <w:tcW w:w="1438" w:type="dxa"/>
            <w:vAlign w:val="center"/>
          </w:tcPr>
          <w:p w:rsidR="00F6037B" w:rsidRDefault="00F6037B" w:rsidP="00603A69">
            <w:pPr>
              <w:pStyle w:val="a3"/>
              <w:ind w:left="0" w:right="-108" w:firstLine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6991" w:type="dxa"/>
            <w:vAlign w:val="center"/>
          </w:tcPr>
          <w:p w:rsidR="00F6037B" w:rsidRDefault="00F6037B" w:rsidP="00603A69">
            <w:pPr>
              <w:pStyle w:val="a3"/>
              <w:ind w:left="0" w:right="230" w:firstLine="0"/>
              <w:rPr>
                <w:rFonts w:hint="eastAsia"/>
              </w:rPr>
            </w:pPr>
          </w:p>
        </w:tc>
      </w:tr>
      <w:tr w:rsidR="00F6037B" w:rsidTr="00F6037B">
        <w:trPr>
          <w:trHeight w:val="3003"/>
        </w:trPr>
        <w:tc>
          <w:tcPr>
            <w:tcW w:w="1438" w:type="dxa"/>
            <w:vAlign w:val="center"/>
          </w:tcPr>
          <w:p w:rsidR="00F6037B" w:rsidRDefault="00F6037B" w:rsidP="00603A69">
            <w:pPr>
              <w:pStyle w:val="a3"/>
              <w:ind w:left="0" w:right="-108" w:firstLine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作業経過</w:t>
            </w:r>
          </w:p>
        </w:tc>
        <w:tc>
          <w:tcPr>
            <w:tcW w:w="6991" w:type="dxa"/>
          </w:tcPr>
          <w:p w:rsidR="00F6037B" w:rsidRPr="00F6037B" w:rsidRDefault="00F6037B" w:rsidP="00F6037B">
            <w:pPr>
              <w:pStyle w:val="a3"/>
              <w:ind w:left="0" w:firstLine="0"/>
              <w:rPr>
                <w:rFonts w:hint="eastAsia"/>
                <w:sz w:val="16"/>
                <w:szCs w:val="16"/>
              </w:rPr>
            </w:pPr>
            <w:r w:rsidRPr="00F6037B">
              <w:rPr>
                <w:rFonts w:hint="eastAsia"/>
                <w:sz w:val="16"/>
                <w:szCs w:val="16"/>
              </w:rPr>
              <w:t>※災害応急対策の</w:t>
            </w:r>
            <w:r w:rsidR="007540FC">
              <w:rPr>
                <w:rFonts w:hint="eastAsia"/>
                <w:sz w:val="16"/>
                <w:szCs w:val="16"/>
              </w:rPr>
              <w:t>要請</w:t>
            </w:r>
            <w:r w:rsidRPr="00F6037B">
              <w:rPr>
                <w:rFonts w:hint="eastAsia"/>
                <w:sz w:val="16"/>
                <w:szCs w:val="16"/>
              </w:rPr>
              <w:t>から工事完了まで</w:t>
            </w:r>
            <w:r w:rsidR="00D238B5">
              <w:rPr>
                <w:rFonts w:hint="eastAsia"/>
                <w:sz w:val="16"/>
                <w:szCs w:val="16"/>
              </w:rPr>
              <w:t>、</w:t>
            </w:r>
            <w:r w:rsidRPr="00F6037B">
              <w:rPr>
                <w:rFonts w:hint="eastAsia"/>
                <w:sz w:val="16"/>
                <w:szCs w:val="16"/>
              </w:rPr>
              <w:t>時間経過と作業内容を箇条書きで記入すること。</w:t>
            </w:r>
          </w:p>
        </w:tc>
      </w:tr>
      <w:tr w:rsidR="00F6037B" w:rsidTr="00603A69">
        <w:trPr>
          <w:trHeight w:val="987"/>
        </w:trPr>
        <w:tc>
          <w:tcPr>
            <w:tcW w:w="1438" w:type="dxa"/>
            <w:vAlign w:val="center"/>
          </w:tcPr>
          <w:p w:rsidR="00F6037B" w:rsidRDefault="00F6037B" w:rsidP="00603A69">
            <w:pPr>
              <w:pStyle w:val="a3"/>
              <w:ind w:left="0" w:right="-108" w:firstLine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991" w:type="dxa"/>
            <w:vAlign w:val="center"/>
          </w:tcPr>
          <w:p w:rsidR="00F6037B" w:rsidRDefault="00F6037B" w:rsidP="00603A69">
            <w:pPr>
              <w:pStyle w:val="a3"/>
              <w:tabs>
                <w:tab w:val="left" w:pos="6775"/>
              </w:tabs>
              <w:ind w:left="0" w:firstLine="0"/>
              <w:rPr>
                <w:rFonts w:hint="eastAsia"/>
              </w:rPr>
            </w:pPr>
          </w:p>
        </w:tc>
      </w:tr>
    </w:tbl>
    <w:p w:rsidR="00597CAB" w:rsidRDefault="00597CAB" w:rsidP="00F6037B">
      <w:pPr>
        <w:pStyle w:val="a3"/>
        <w:ind w:left="209" w:right="230" w:hangingChars="91" w:hanging="209"/>
        <w:rPr>
          <w:rFonts w:hint="eastAsia"/>
        </w:rPr>
      </w:pPr>
    </w:p>
    <w:p w:rsidR="00F6037B" w:rsidRDefault="00665E93" w:rsidP="00F6037B">
      <w:pPr>
        <w:pStyle w:val="a3"/>
        <w:ind w:left="209" w:right="230" w:hangingChars="91" w:hanging="209"/>
        <w:rPr>
          <w:rFonts w:hint="eastAsia"/>
        </w:rPr>
      </w:pPr>
      <w:r>
        <w:rPr>
          <w:rFonts w:hint="eastAsia"/>
        </w:rPr>
        <w:t>※添付書類・・・工事概要図</w:t>
      </w:r>
      <w:r w:rsidR="00D238B5">
        <w:rPr>
          <w:rFonts w:hint="eastAsia"/>
        </w:rPr>
        <w:t>、</w:t>
      </w:r>
      <w:r>
        <w:rPr>
          <w:rFonts w:hint="eastAsia"/>
        </w:rPr>
        <w:t>記録写真等</w:t>
      </w:r>
    </w:p>
    <w:sectPr w:rsidR="00F6037B" w:rsidSect="00673139">
      <w:footerReference w:type="even" r:id="rId7"/>
      <w:footerReference w:type="default" r:id="rId8"/>
      <w:pgSz w:w="11906" w:h="16838" w:code="9"/>
      <w:pgMar w:top="1701" w:right="1701" w:bottom="1701" w:left="1701" w:header="567" w:footer="992" w:gutter="0"/>
      <w:cols w:space="425"/>
      <w:docGrid w:type="linesAndChars" w:linePitch="33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AC2" w:rsidRDefault="00A82AC2">
      <w:r>
        <w:separator/>
      </w:r>
    </w:p>
  </w:endnote>
  <w:endnote w:type="continuationSeparator" w:id="0">
    <w:p w:rsidR="00A82AC2" w:rsidRDefault="00A8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93" w:rsidRDefault="00665E9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665E93" w:rsidRDefault="00665E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93" w:rsidRDefault="00665E93">
    <w:pPr>
      <w:framePr w:wrap="around" w:vAnchor="text" w:hAnchor="margin" w:xAlign="center" w:y="1"/>
    </w:pPr>
  </w:p>
  <w:p w:rsidR="00665E93" w:rsidRDefault="00665E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AC2" w:rsidRDefault="00A82AC2">
      <w:r>
        <w:separator/>
      </w:r>
    </w:p>
  </w:footnote>
  <w:footnote w:type="continuationSeparator" w:id="0">
    <w:p w:rsidR="00A82AC2" w:rsidRDefault="00A82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B3647"/>
    <w:multiLevelType w:val="hybridMultilevel"/>
    <w:tmpl w:val="363CFE3C"/>
    <w:lvl w:ilvl="0" w:tplc="6DE2F39C">
      <w:start w:val="1"/>
      <w:numFmt w:val="decimal"/>
      <w:lvlText w:val="(%1)"/>
      <w:lvlJc w:val="left"/>
      <w:pPr>
        <w:tabs>
          <w:tab w:val="num" w:pos="674"/>
        </w:tabs>
        <w:ind w:left="6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1" w15:restartNumberingAfterBreak="0">
    <w:nsid w:val="30921A4E"/>
    <w:multiLevelType w:val="hybridMultilevel"/>
    <w:tmpl w:val="BDDE83B6"/>
    <w:lvl w:ilvl="0" w:tplc="07AA3E48">
      <w:start w:val="3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327D25"/>
    <w:multiLevelType w:val="hybridMultilevel"/>
    <w:tmpl w:val="D99E4112"/>
    <w:lvl w:ilvl="0" w:tplc="83A8447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55DA514E"/>
    <w:multiLevelType w:val="hybridMultilevel"/>
    <w:tmpl w:val="BDA04720"/>
    <w:lvl w:ilvl="0" w:tplc="F02676B0">
      <w:start w:val="1"/>
      <w:numFmt w:val="decimal"/>
      <w:lvlText w:val="(%1)"/>
      <w:lvlJc w:val="left"/>
      <w:pPr>
        <w:tabs>
          <w:tab w:val="num" w:pos="674"/>
        </w:tabs>
        <w:ind w:left="6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4" w15:restartNumberingAfterBreak="0">
    <w:nsid w:val="63271E20"/>
    <w:multiLevelType w:val="hybridMultilevel"/>
    <w:tmpl w:val="967A344E"/>
    <w:lvl w:ilvl="0" w:tplc="05746D38">
      <w:start w:val="1"/>
      <w:numFmt w:val="decimal"/>
      <w:lvlText w:val="(%1)"/>
      <w:lvlJc w:val="left"/>
      <w:pPr>
        <w:tabs>
          <w:tab w:val="num" w:pos="695"/>
        </w:tabs>
        <w:ind w:left="6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5" w15:restartNumberingAfterBreak="0">
    <w:nsid w:val="6D1B7A19"/>
    <w:multiLevelType w:val="hybridMultilevel"/>
    <w:tmpl w:val="BCD6D96A"/>
    <w:lvl w:ilvl="0" w:tplc="19DEBE80">
      <w:start w:val="1"/>
      <w:numFmt w:val="bullet"/>
      <w:lvlText w:val="□"/>
      <w:lvlJc w:val="left"/>
      <w:pPr>
        <w:tabs>
          <w:tab w:val="num" w:pos="1140"/>
        </w:tabs>
        <w:ind w:left="1140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6" w15:restartNumberingAfterBreak="0">
    <w:nsid w:val="782920DC"/>
    <w:multiLevelType w:val="hybridMultilevel"/>
    <w:tmpl w:val="9454DCF0"/>
    <w:lvl w:ilvl="0" w:tplc="843A36BE">
      <w:start w:val="1"/>
      <w:numFmt w:val="decimal"/>
      <w:lvlText w:val="(%1)"/>
      <w:lvlJc w:val="left"/>
      <w:pPr>
        <w:tabs>
          <w:tab w:val="num" w:pos="674"/>
        </w:tabs>
        <w:ind w:left="6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35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9F"/>
    <w:rsid w:val="000274BD"/>
    <w:rsid w:val="000728FD"/>
    <w:rsid w:val="00075B3F"/>
    <w:rsid w:val="000D1635"/>
    <w:rsid w:val="001421C6"/>
    <w:rsid w:val="001631C4"/>
    <w:rsid w:val="001D7575"/>
    <w:rsid w:val="001F7C47"/>
    <w:rsid w:val="00201FE3"/>
    <w:rsid w:val="0022211F"/>
    <w:rsid w:val="00254CAE"/>
    <w:rsid w:val="00255890"/>
    <w:rsid w:val="00287BDB"/>
    <w:rsid w:val="002D57B6"/>
    <w:rsid w:val="002E2543"/>
    <w:rsid w:val="002E4AA1"/>
    <w:rsid w:val="003263CD"/>
    <w:rsid w:val="00331DFB"/>
    <w:rsid w:val="0035008B"/>
    <w:rsid w:val="0036360A"/>
    <w:rsid w:val="00372ACA"/>
    <w:rsid w:val="00395FD2"/>
    <w:rsid w:val="003B528F"/>
    <w:rsid w:val="003C0D5E"/>
    <w:rsid w:val="003E7A9F"/>
    <w:rsid w:val="0041642F"/>
    <w:rsid w:val="00471050"/>
    <w:rsid w:val="00490EA8"/>
    <w:rsid w:val="004A1A18"/>
    <w:rsid w:val="004A4E6D"/>
    <w:rsid w:val="004B601E"/>
    <w:rsid w:val="004C64CD"/>
    <w:rsid w:val="004D78BA"/>
    <w:rsid w:val="00501000"/>
    <w:rsid w:val="00503586"/>
    <w:rsid w:val="00536692"/>
    <w:rsid w:val="00572931"/>
    <w:rsid w:val="00587457"/>
    <w:rsid w:val="00597CAB"/>
    <w:rsid w:val="005B5E67"/>
    <w:rsid w:val="005C44FA"/>
    <w:rsid w:val="00603A69"/>
    <w:rsid w:val="00636BE2"/>
    <w:rsid w:val="00660EBD"/>
    <w:rsid w:val="00665E93"/>
    <w:rsid w:val="00673139"/>
    <w:rsid w:val="006A1DD0"/>
    <w:rsid w:val="006A33F5"/>
    <w:rsid w:val="006F5A15"/>
    <w:rsid w:val="00704308"/>
    <w:rsid w:val="0073126C"/>
    <w:rsid w:val="007345C5"/>
    <w:rsid w:val="007514BA"/>
    <w:rsid w:val="007540FC"/>
    <w:rsid w:val="0076263F"/>
    <w:rsid w:val="00784949"/>
    <w:rsid w:val="007D7B68"/>
    <w:rsid w:val="00834AD6"/>
    <w:rsid w:val="008463D7"/>
    <w:rsid w:val="00852FCD"/>
    <w:rsid w:val="0086652B"/>
    <w:rsid w:val="00875EBC"/>
    <w:rsid w:val="008937DF"/>
    <w:rsid w:val="009368B1"/>
    <w:rsid w:val="009F6E40"/>
    <w:rsid w:val="00A14A36"/>
    <w:rsid w:val="00A61CB1"/>
    <w:rsid w:val="00A82AC2"/>
    <w:rsid w:val="00AA1790"/>
    <w:rsid w:val="00AB66A1"/>
    <w:rsid w:val="00AC7BF9"/>
    <w:rsid w:val="00B45DC2"/>
    <w:rsid w:val="00B57CA3"/>
    <w:rsid w:val="00BF1F4A"/>
    <w:rsid w:val="00C24C5A"/>
    <w:rsid w:val="00C41B9B"/>
    <w:rsid w:val="00C5743A"/>
    <w:rsid w:val="00C625C5"/>
    <w:rsid w:val="00CB2577"/>
    <w:rsid w:val="00CF10FE"/>
    <w:rsid w:val="00CF6701"/>
    <w:rsid w:val="00D20BBB"/>
    <w:rsid w:val="00D238B5"/>
    <w:rsid w:val="00D301F8"/>
    <w:rsid w:val="00D70C13"/>
    <w:rsid w:val="00D93C4C"/>
    <w:rsid w:val="00DB5619"/>
    <w:rsid w:val="00DC680F"/>
    <w:rsid w:val="00DC7F17"/>
    <w:rsid w:val="00E40B32"/>
    <w:rsid w:val="00E41BFA"/>
    <w:rsid w:val="00E536A1"/>
    <w:rsid w:val="00E96DE4"/>
    <w:rsid w:val="00F271A5"/>
    <w:rsid w:val="00F40C64"/>
    <w:rsid w:val="00F6037B"/>
    <w:rsid w:val="00F728EC"/>
    <w:rsid w:val="00FE029E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0579C5-8B29-4FE8-AFA1-50864E57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customStyle="1" w:styleId="13">
    <w:name w:val="第＊条13"/>
    <w:basedOn w:val="a"/>
    <w:pPr>
      <w:ind w:left="210" w:hanging="210"/>
    </w:pPr>
  </w:style>
  <w:style w:type="paragraph" w:customStyle="1" w:styleId="130">
    <w:name w:val="タイトル13"/>
    <w:basedOn w:val="a"/>
    <w:pPr>
      <w:ind w:left="919" w:right="902"/>
    </w:pPr>
    <w:rPr>
      <w:spacing w:val="2"/>
      <w:sz w:val="28"/>
    </w:rPr>
  </w:style>
  <w:style w:type="paragraph" w:styleId="aa">
    <w:name w:val="Body Text Indent"/>
    <w:basedOn w:val="a"/>
    <w:rsid w:val="006A1DD0"/>
    <w:pPr>
      <w:wordWrap/>
      <w:overflowPunct/>
      <w:adjustRightInd w:val="0"/>
      <w:ind w:left="296" w:hangingChars="100" w:hanging="296"/>
    </w:pPr>
    <w:rPr>
      <w:rFonts w:hAnsi="ＭＳ 明朝"/>
      <w:szCs w:val="24"/>
    </w:rPr>
  </w:style>
  <w:style w:type="paragraph" w:styleId="ab">
    <w:name w:val="Note Heading"/>
    <w:basedOn w:val="a"/>
    <w:next w:val="a"/>
    <w:rsid w:val="002D57B6"/>
    <w:pPr>
      <w:jc w:val="center"/>
    </w:pPr>
    <w:rPr>
      <w:szCs w:val="21"/>
    </w:rPr>
  </w:style>
  <w:style w:type="paragraph" w:styleId="ac">
    <w:name w:val="Closing"/>
    <w:basedOn w:val="a"/>
    <w:rsid w:val="002D57B6"/>
    <w:pPr>
      <w:jc w:val="right"/>
    </w:pPr>
    <w:rPr>
      <w:szCs w:val="21"/>
    </w:rPr>
  </w:style>
  <w:style w:type="table" w:styleId="ad">
    <w:name w:val="Table Grid"/>
    <w:basedOn w:val="a1"/>
    <w:rsid w:val="002D57B6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0</TotalTime>
  <Pages>1</Pages>
  <Words>143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閲覧書物等の写しの交付に要する費用徴収要綱</vt:lpstr>
      <vt:lpstr>閲覧書物等の写しの交付に要する費用徴収要綱</vt:lpstr>
    </vt:vector>
  </TitlesOfParts>
  <Manager> </Manager>
  <Company> 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閲覧書物等の写しの交付に要する費用徴収要綱</dc:title>
  <dc:subject> </dc:subject>
  <dc:creator>山路　和磨</dc:creator>
  <cp:keywords/>
  <cp:lastModifiedBy>山路　和磨</cp:lastModifiedBy>
  <cp:revision>2</cp:revision>
  <cp:lastPrinted>2010-09-14T05:46:00Z</cp:lastPrinted>
  <dcterms:created xsi:type="dcterms:W3CDTF">2024-02-22T07:07:00Z</dcterms:created>
  <dcterms:modified xsi:type="dcterms:W3CDTF">2024-02-22T07:07:00Z</dcterms:modified>
</cp:coreProperties>
</file>