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B4" w:rsidRDefault="00655DB4">
      <w:pPr>
        <w:spacing w:after="240"/>
        <w:jc w:val="center"/>
        <w:rPr>
          <w:rFonts w:eastAsia="ＭＳ ゴシック"/>
          <w:sz w:val="28"/>
        </w:rPr>
      </w:pPr>
      <w:r>
        <w:rPr>
          <w:rFonts w:eastAsia="ＭＳ ゴシック"/>
          <w:snapToGrid w:val="0"/>
          <w:sz w:val="28"/>
        </w:rPr>
        <w:fldChar w:fldCharType="begin"/>
      </w:r>
      <w:r>
        <w:rPr>
          <w:rFonts w:eastAsia="ＭＳ ゴシック"/>
          <w:snapToGrid w:val="0"/>
          <w:sz w:val="28"/>
        </w:rPr>
        <w:instrText xml:space="preserve"> eq \o\ad(</w:instrText>
      </w:r>
      <w:r>
        <w:rPr>
          <w:rFonts w:eastAsia="ＭＳ ゴシック" w:hint="eastAsia"/>
          <w:sz w:val="28"/>
        </w:rPr>
        <w:instrText>寄附書</w:instrText>
      </w:r>
      <w:r>
        <w:rPr>
          <w:rFonts w:eastAsia="ＭＳ ゴシック"/>
          <w:snapToGrid w:val="0"/>
          <w:sz w:val="28"/>
        </w:rPr>
        <w:instrText>,</w:instrText>
      </w:r>
      <w:r>
        <w:rPr>
          <w:rFonts w:eastAsia="ＭＳ ゴシック" w:hint="eastAsia"/>
          <w:snapToGrid w:val="0"/>
          <w:sz w:val="28"/>
        </w:rPr>
        <w:instrText xml:space="preserve">　　　　　　　　　　　　　　</w:instrText>
      </w:r>
      <w:r>
        <w:rPr>
          <w:rFonts w:eastAsia="ＭＳ ゴシック"/>
          <w:snapToGrid w:val="0"/>
          <w:sz w:val="28"/>
        </w:rPr>
        <w:instrText>)</w:instrText>
      </w:r>
      <w:r>
        <w:rPr>
          <w:rFonts w:eastAsia="ＭＳ ゴシック"/>
          <w:snapToGrid w:val="0"/>
          <w:sz w:val="28"/>
        </w:rPr>
        <w:fldChar w:fldCharType="end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392"/>
        <w:gridCol w:w="564"/>
        <w:gridCol w:w="564"/>
        <w:gridCol w:w="564"/>
        <w:gridCol w:w="569"/>
        <w:gridCol w:w="564"/>
        <w:gridCol w:w="564"/>
        <w:gridCol w:w="564"/>
        <w:gridCol w:w="620"/>
      </w:tblGrid>
      <w:tr w:rsidR="00655DB4" w:rsidTr="004C7E60">
        <w:trPr>
          <w:cantSplit/>
          <w:trHeight w:val="447"/>
        </w:trPr>
        <w:tc>
          <w:tcPr>
            <w:tcW w:w="936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5048C3">
            <w:pPr>
              <w:spacing w:befor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1617980</wp:posOffset>
                      </wp:positionV>
                      <wp:extent cx="2276475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244C7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5pt,127.4pt" to="445.7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NlHwIAAEI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 w:rsidR="00655DB4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  <w:p w:rsidR="00655DB4" w:rsidRDefault="00655DB4">
            <w:pPr>
              <w:jc w:val="left"/>
              <w:rPr>
                <w:sz w:val="24"/>
              </w:rPr>
            </w:pPr>
          </w:p>
          <w:p w:rsidR="00655DB4" w:rsidRDefault="00655DB4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655DB4" w:rsidRDefault="00655DB4">
            <w:pPr>
              <w:jc w:val="left"/>
              <w:rPr>
                <w:sz w:val="24"/>
              </w:rPr>
            </w:pPr>
          </w:p>
          <w:p w:rsidR="00655DB4" w:rsidRDefault="00655DB4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住　所　</w:t>
            </w:r>
          </w:p>
          <w:p w:rsidR="006B4FCA" w:rsidRDefault="005048C3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111760</wp:posOffset>
                      </wp:positionV>
                      <wp:extent cx="676275" cy="47625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8DC" w:rsidRDefault="002C58DC" w:rsidP="002C58DC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　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9.05pt;margin-top:8.8pt;width:5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" filled="f" stroked="f">
                      <v:textbox inset="5.85pt,.7pt,5.85pt,.7pt">
                        <w:txbxContent>
                          <w:p w:rsidR="002C58DC" w:rsidRDefault="002C58DC" w:rsidP="002C58DC">
                            <w:r>
                              <w:rPr>
                                <w:rFonts w:hint="eastAsia"/>
                                <w:sz w:val="24"/>
                              </w:rPr>
                              <w:t>名　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238760</wp:posOffset>
                      </wp:positionV>
                      <wp:extent cx="411480" cy="40005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4FCA" w:rsidRDefault="006B4FCA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20.55pt;margin-top:18.8pt;width:32.4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" filled="f" stroked="f">
                      <v:textbox inset="5.85pt,.7pt,5.85pt,.7pt">
                        <w:txbxContent>
                          <w:p w:rsidR="006B4FCA" w:rsidRDefault="006B4FCA"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057">
              <w:rPr>
                <w:rFonts w:hint="eastAsia"/>
                <w:sz w:val="24"/>
              </w:rPr>
              <w:t xml:space="preserve">　　　　　　　　　　　　　　　　</w:t>
            </w:r>
            <w:r w:rsidR="006B4FCA">
              <w:rPr>
                <w:rFonts w:hint="eastAsia"/>
                <w:sz w:val="24"/>
              </w:rPr>
              <w:t xml:space="preserve">　</w:t>
            </w:r>
            <w:r w:rsidR="00693DEA">
              <w:rPr>
                <w:rFonts w:hint="eastAsia"/>
                <w:sz w:val="24"/>
              </w:rPr>
              <w:t xml:space="preserve">　　　</w:t>
            </w:r>
          </w:p>
          <w:p w:rsidR="00655DB4" w:rsidRDefault="00693DEA">
            <w:pPr>
              <w:jc w:val="left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6B4FCA">
              <w:rPr>
                <w:rFonts w:hint="eastAsia"/>
                <w:sz w:val="24"/>
              </w:rPr>
              <w:t xml:space="preserve">　　　　　　　　　　　</w:t>
            </w:r>
            <w:r w:rsidR="00655DB4">
              <w:rPr>
                <w:rFonts w:hint="eastAsia"/>
                <w:sz w:val="24"/>
              </w:rPr>
              <w:t xml:space="preserve"> </w:t>
            </w:r>
          </w:p>
          <w:p w:rsidR="00655DB4" w:rsidRDefault="007A6F01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9B12A8F" wp14:editId="3CBA61A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80645</wp:posOffset>
                      </wp:positionV>
                      <wp:extent cx="2276475" cy="0"/>
                      <wp:effectExtent l="0" t="0" r="9525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EB5A7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5pt,6.35pt" to="444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s7HwIAAEI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="005048C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2227580</wp:posOffset>
                      </wp:positionV>
                      <wp:extent cx="22860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F5DFD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175.4pt" to="447.2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zbHwIAAEI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="00655DB4">
              <w:rPr>
                <w:rFonts w:hint="eastAsia"/>
                <w:sz w:val="24"/>
              </w:rPr>
              <w:t xml:space="preserve">                                                        </w:t>
            </w:r>
          </w:p>
          <w:p w:rsidR="00655DB4" w:rsidRDefault="00655DB4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次のとおり寄附します。</w:t>
            </w:r>
          </w:p>
          <w:p w:rsidR="00655DB4" w:rsidRDefault="00655DB4">
            <w:pPr>
              <w:jc w:val="left"/>
              <w:rPr>
                <w:sz w:val="24"/>
              </w:rPr>
            </w:pPr>
          </w:p>
        </w:tc>
      </w:tr>
      <w:tr w:rsidR="00655DB4" w:rsidTr="004C7E60">
        <w:trPr>
          <w:cantSplit/>
          <w:trHeight w:val="3659"/>
        </w:trPr>
        <w:tc>
          <w:tcPr>
            <w:tcW w:w="9362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655DB4" w:rsidTr="00C66A44">
        <w:trPr>
          <w:cantSplit/>
          <w:trHeight w:val="10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寄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附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4" w:rsidRDefault="00655DB4" w:rsidP="002B2C51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 w:rsidR="004440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銭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4" w:rsidRDefault="00655DB4" w:rsidP="002B2C5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4C7E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 w:rsidRPr="002B2C51">
              <w:rPr>
                <w:rFonts w:ascii="Mincho" w:hint="eastAsia"/>
                <w:sz w:val="18"/>
              </w:rPr>
              <w:t xml:space="preserve">　</w:t>
            </w:r>
            <w:r w:rsidR="002B2C51">
              <w:rPr>
                <w:rFonts w:ascii="Mincho" w:hint="eastAsia"/>
                <w:sz w:val="18"/>
              </w:rPr>
              <w:t xml:space="preserve">　</w:t>
            </w:r>
            <w:r w:rsidRPr="002B2C51">
              <w:rPr>
                <w:rFonts w:ascii="Mincho" w:hint="eastAsia"/>
                <w:sz w:val="18"/>
              </w:rPr>
              <w:t xml:space="preserve">　</w:t>
            </w:r>
            <w:r w:rsidR="002B2C51">
              <w:rPr>
                <w:rFonts w:ascii="Mincho" w:hint="eastAsia"/>
                <w:sz w:val="18"/>
              </w:rPr>
              <w:t xml:space="preserve">　</w:t>
            </w:r>
            <w:r w:rsidR="002B2C51">
              <w:rPr>
                <w:rFonts w:hint="eastAsia"/>
                <w:sz w:val="18"/>
              </w:rPr>
              <w:t xml:space="preserve">　</w:t>
            </w:r>
            <w:r w:rsidR="002B2C5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億</w:t>
            </w:r>
          </w:p>
          <w:p w:rsidR="00655DB4" w:rsidRDefault="00655DB4">
            <w:pPr>
              <w:jc w:val="left"/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千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百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十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万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千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百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十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円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C66A44">
        <w:trPr>
          <w:cantSplit/>
          <w:trHeight w:val="426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DB4" w:rsidRDefault="00655DB4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物件又</w:t>
            </w:r>
          </w:p>
          <w:p w:rsidR="00655DB4" w:rsidRDefault="00655DB4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</w:p>
          <w:p w:rsidR="00655DB4" w:rsidRDefault="00655DB4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は権利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C66A44">
        <w:trPr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tl2br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B4" w:rsidRDefault="00444057" w:rsidP="00444057">
            <w:pPr>
              <w:spacing w:line="240" w:lineRule="auto"/>
              <w:ind w:left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 w:rsidR="004C7E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55DB4" w:rsidRDefault="00655DB4" w:rsidP="0044405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C66A44">
        <w:trPr>
          <w:cantSplit/>
          <w:trHeight w:val="38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評価額</w:t>
            </w:r>
          </w:p>
        </w:tc>
        <w:tc>
          <w:tcPr>
            <w:tcW w:w="5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="002C429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55DB4" w:rsidTr="004C7E60">
        <w:trPr>
          <w:cantSplit/>
          <w:trHeight w:val="1340"/>
        </w:trPr>
        <w:tc>
          <w:tcPr>
            <w:tcW w:w="9362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寄附の理由</w:t>
            </w:r>
          </w:p>
          <w:p w:rsidR="00655DB4" w:rsidRDefault="00655DB4" w:rsidP="003F7EAA">
            <w:pPr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C66A44">
              <w:rPr>
                <w:rFonts w:hint="eastAsia"/>
                <w:sz w:val="24"/>
              </w:rPr>
              <w:t>学校図書館が</w:t>
            </w:r>
            <w:r w:rsidR="00FC726E">
              <w:rPr>
                <w:rFonts w:hint="eastAsia"/>
                <w:sz w:val="24"/>
              </w:rPr>
              <w:t>，</w:t>
            </w:r>
            <w:r w:rsidR="00C66A44">
              <w:rPr>
                <w:rFonts w:hint="eastAsia"/>
                <w:sz w:val="24"/>
              </w:rPr>
              <w:t>子どもたちが知的好奇心や意欲を発揮して，様々な課題を探究していく学びを実現するための場となるよう</w:t>
            </w:r>
            <w:r w:rsidR="00CF5277">
              <w:rPr>
                <w:rFonts w:hint="eastAsia"/>
              </w:rPr>
              <w:t>，図書の充実</w:t>
            </w:r>
            <w:r w:rsidR="00721875">
              <w:rPr>
                <w:rFonts w:hint="eastAsia"/>
              </w:rPr>
              <w:t>や環境の整備</w:t>
            </w:r>
            <w:r w:rsidR="00CF5277">
              <w:rPr>
                <w:rFonts w:hint="eastAsia"/>
              </w:rPr>
              <w:t>に活用していただきたい。</w:t>
            </w:r>
          </w:p>
        </w:tc>
      </w:tr>
      <w:tr w:rsidR="00655DB4" w:rsidTr="004C7E60">
        <w:trPr>
          <w:cantSplit/>
          <w:trHeight w:val="629"/>
        </w:trPr>
        <w:tc>
          <w:tcPr>
            <w:tcW w:w="9362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</w:tr>
      <w:tr w:rsidR="00655DB4" w:rsidTr="006B4FCA">
        <w:trPr>
          <w:cantSplit/>
          <w:trHeight w:val="2664"/>
        </w:trPr>
        <w:tc>
          <w:tcPr>
            <w:tcW w:w="936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寄附条件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3F7EAA">
              <w:rPr>
                <w:rFonts w:hint="eastAsia"/>
                <w:sz w:val="24"/>
              </w:rPr>
              <w:t>市立小中学校の学校図書館</w:t>
            </w:r>
            <w:r w:rsidR="00721875">
              <w:rPr>
                <w:rFonts w:hint="eastAsia"/>
                <w:sz w:val="24"/>
              </w:rPr>
              <w:t>整備</w:t>
            </w:r>
            <w:r w:rsidR="00CF5277">
              <w:rPr>
                <w:rFonts w:hint="eastAsia"/>
                <w:sz w:val="24"/>
              </w:rPr>
              <w:t>に充てる。</w:t>
            </w:r>
          </w:p>
        </w:tc>
      </w:tr>
      <w:tr w:rsidR="00655DB4" w:rsidTr="004C7E60">
        <w:trPr>
          <w:cantSplit/>
          <w:trHeight w:val="1268"/>
        </w:trPr>
        <w:tc>
          <w:tcPr>
            <w:tcW w:w="936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備考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655DB4" w:rsidRDefault="00655DB4">
      <w:pPr>
        <w:spacing w:line="-447" w:lineRule="auto"/>
        <w:jc w:val="left"/>
      </w:pPr>
      <w:r>
        <w:rPr>
          <w:rFonts w:eastAsia="ＭＳ ゴシック" w:hint="eastAsia"/>
          <w:sz w:val="20"/>
        </w:rPr>
        <w:t xml:space="preserve">                                            </w:t>
      </w:r>
      <w:r w:rsidR="00444057">
        <w:rPr>
          <w:rFonts w:eastAsia="ＭＳ ゴシック" w:hint="eastAsia"/>
          <w:sz w:val="20"/>
        </w:rPr>
        <w:t xml:space="preserve">     </w:t>
      </w:r>
      <w:r>
        <w:rPr>
          <w:rFonts w:eastAsia="ＭＳ ゴシック" w:hint="eastAsia"/>
          <w:sz w:val="20"/>
        </w:rPr>
        <w:t xml:space="preserve">        </w:t>
      </w:r>
      <w:r w:rsidR="00444057">
        <w:rPr>
          <w:rFonts w:ascii="ＭＳ ゴシック" w:eastAsia="ＭＳ ゴシック" w:hint="eastAsia"/>
          <w:sz w:val="21"/>
        </w:rPr>
        <w:t>2012</w:t>
      </w:r>
      <w:r>
        <w:rPr>
          <w:rFonts w:ascii="ＭＳ ゴシック" w:eastAsia="ＭＳ ゴシック" w:hint="eastAsia"/>
          <w:sz w:val="21"/>
        </w:rPr>
        <w:t>-総</w:t>
      </w:r>
      <w:r w:rsidR="008B3733">
        <w:rPr>
          <w:rFonts w:ascii="ＭＳ ゴシック" w:eastAsia="ＭＳ ゴシック" w:hint="eastAsia"/>
          <w:sz w:val="21"/>
        </w:rPr>
        <w:t>-425-1</w:t>
      </w:r>
      <w:r>
        <w:rPr>
          <w:rFonts w:ascii="ＭＳ ゴシック" w:eastAsia="ＭＳ ゴシック" w:hint="eastAsia"/>
          <w:sz w:val="21"/>
        </w:rPr>
        <w:t xml:space="preserve"> A4</w:t>
      </w:r>
    </w:p>
    <w:sectPr w:rsidR="00655DB4">
      <w:endnotePr>
        <w:numFmt w:val="decimal"/>
        <w:numStart w:val="0"/>
      </w:endnotePr>
      <w:type w:val="nextColumn"/>
      <w:pgSz w:w="11906" w:h="16838"/>
      <w:pgMar w:top="1417" w:right="1198" w:bottom="851" w:left="1299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6E" w:rsidRDefault="00C57A6E" w:rsidP="006B4FCA">
      <w:pPr>
        <w:spacing w:line="240" w:lineRule="auto"/>
      </w:pPr>
      <w:r>
        <w:separator/>
      </w:r>
    </w:p>
  </w:endnote>
  <w:endnote w:type="continuationSeparator" w:id="0">
    <w:p w:rsidR="00C57A6E" w:rsidRDefault="00C57A6E" w:rsidP="006B4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6E" w:rsidRDefault="00C57A6E" w:rsidP="006B4FCA">
      <w:pPr>
        <w:spacing w:line="240" w:lineRule="auto"/>
      </w:pPr>
      <w:r>
        <w:separator/>
      </w:r>
    </w:p>
  </w:footnote>
  <w:footnote w:type="continuationSeparator" w:id="0">
    <w:p w:rsidR="00C57A6E" w:rsidRDefault="00C57A6E" w:rsidP="006B4F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57"/>
    <w:rsid w:val="00011E11"/>
    <w:rsid w:val="002B2C51"/>
    <w:rsid w:val="002C4294"/>
    <w:rsid w:val="002C58DC"/>
    <w:rsid w:val="003F7EAA"/>
    <w:rsid w:val="00444057"/>
    <w:rsid w:val="004C7E60"/>
    <w:rsid w:val="005048C3"/>
    <w:rsid w:val="00655DB4"/>
    <w:rsid w:val="00693DEA"/>
    <w:rsid w:val="006B4FCA"/>
    <w:rsid w:val="00721875"/>
    <w:rsid w:val="007A6F01"/>
    <w:rsid w:val="008A44F0"/>
    <w:rsid w:val="008B3733"/>
    <w:rsid w:val="00AA7A16"/>
    <w:rsid w:val="00C1354B"/>
    <w:rsid w:val="00C57A6E"/>
    <w:rsid w:val="00C66A44"/>
    <w:rsid w:val="00CF5277"/>
    <w:rsid w:val="00D84915"/>
    <w:rsid w:val="00FB36EF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B589F-817A-450D-AFB4-81A99890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4FCA"/>
    <w:rPr>
      <w:spacing w:val="15"/>
      <w:sz w:val="25"/>
    </w:rPr>
  </w:style>
  <w:style w:type="paragraph" w:styleId="a5">
    <w:name w:val="footer"/>
    <w:basedOn w:val="a"/>
    <w:link w:val="a6"/>
    <w:rsid w:val="006B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4FCA"/>
    <w:rPr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665E0335</Template>
  <TotalTime>3</TotalTime>
  <Pages>1</Pages>
  <Words>173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寄付書</vt:lpstr>
      <vt:lpstr>寄付書              </vt:lpstr>
    </vt:vector>
  </TitlesOfParts>
  <Company>福山市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寄付書</dc:title>
  <dc:subject/>
  <dc:creator>福山市</dc:creator>
  <cp:keywords/>
  <cp:lastModifiedBy>USER189</cp:lastModifiedBy>
  <cp:revision>3</cp:revision>
  <cp:lastPrinted>2013-02-28T01:05:00Z</cp:lastPrinted>
  <dcterms:created xsi:type="dcterms:W3CDTF">2018-12-27T07:57:00Z</dcterms:created>
  <dcterms:modified xsi:type="dcterms:W3CDTF">2018-12-27T07:59:00Z</dcterms:modified>
</cp:coreProperties>
</file>