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FF" w:rsidRPr="00D322D9" w:rsidRDefault="008F43FF" w:rsidP="008F43FF">
      <w:pPr>
        <w:rPr>
          <w:rFonts w:asciiTheme="minorEastAsia" w:eastAsiaTheme="minorEastAsia" w:hAnsiTheme="minorEastAsia"/>
        </w:rPr>
      </w:pPr>
      <w:r w:rsidRPr="00D322D9">
        <w:rPr>
          <w:rFonts w:asciiTheme="minorEastAsia" w:eastAsiaTheme="minorEastAsia" w:hAnsiTheme="minorEastAsia" w:hint="eastAsia"/>
        </w:rPr>
        <w:t>（様式</w:t>
      </w:r>
      <w:r w:rsidR="00D322D9" w:rsidRPr="00D322D9">
        <w:rPr>
          <w:rFonts w:asciiTheme="minorEastAsia" w:eastAsiaTheme="minorEastAsia" w:hAnsiTheme="minorEastAsia" w:hint="eastAsia"/>
        </w:rPr>
        <w:t>４</w:t>
      </w:r>
      <w:r w:rsidRPr="00D322D9">
        <w:rPr>
          <w:rFonts w:asciiTheme="minorEastAsia" w:eastAsiaTheme="minorEastAsia" w:hAnsiTheme="minorEastAsia" w:hint="eastAsia"/>
        </w:rPr>
        <w:t>）</w:t>
      </w:r>
    </w:p>
    <w:p w:rsidR="008F43FF" w:rsidRPr="00B63F1F" w:rsidRDefault="008F43FF" w:rsidP="008F43F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8F43FF" w:rsidRPr="00B63F1F" w:rsidRDefault="008F43FF" w:rsidP="008F43FF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8F43FF" w:rsidRPr="00B63F1F" w:rsidRDefault="008F43FF" w:rsidP="008F43FF">
      <w:pPr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6A16D2" w:rsidRPr="00B63F1F">
        <w:rPr>
          <w:rFonts w:asciiTheme="minorEastAsia" w:eastAsiaTheme="minorEastAsia" w:hAnsiTheme="minorEastAsia" w:hint="eastAsia"/>
          <w:sz w:val="21"/>
          <w:szCs w:val="21"/>
        </w:rPr>
        <w:t>会社名</w:t>
      </w: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63F1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:rsidR="008F43FF" w:rsidRPr="00B63F1F" w:rsidRDefault="008F43FF" w:rsidP="008F43FF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F43FF" w:rsidRPr="00B63F1F" w:rsidRDefault="008F43FF" w:rsidP="008F43FF">
      <w:pPr>
        <w:ind w:leftChars="12" w:left="177" w:hangingChars="69" w:hanging="15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color w:val="auto"/>
          <w:sz w:val="21"/>
          <w:szCs w:val="21"/>
        </w:rPr>
        <w:t>２　地方公共団体カーボン・マネジメント強化事業補助金対象となる業務の</w:t>
      </w:r>
      <w:r w:rsidR="00944B46" w:rsidRPr="00B63F1F">
        <w:rPr>
          <w:rFonts w:asciiTheme="minorEastAsia" w:eastAsiaTheme="minorEastAsia" w:hAnsiTheme="minorEastAsia" w:hint="eastAsia"/>
          <w:color w:val="auto"/>
          <w:sz w:val="21"/>
          <w:szCs w:val="21"/>
        </w:rPr>
        <w:t>完了</w:t>
      </w:r>
      <w:r w:rsidRPr="00B63F1F">
        <w:rPr>
          <w:rFonts w:asciiTheme="minorEastAsia" w:eastAsiaTheme="minorEastAsia" w:hAnsiTheme="minorEastAsia" w:hint="eastAsia"/>
          <w:color w:val="auto"/>
          <w:sz w:val="21"/>
          <w:szCs w:val="21"/>
        </w:rPr>
        <w:t>実績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276"/>
        <w:gridCol w:w="4536"/>
        <w:gridCol w:w="1410"/>
      </w:tblGrid>
      <w:tr w:rsidR="00944B46" w:rsidRPr="00B63F1F" w:rsidTr="00944B46">
        <w:trPr>
          <w:trHeight w:val="792"/>
        </w:trPr>
        <w:tc>
          <w:tcPr>
            <w:tcW w:w="1417" w:type="dxa"/>
            <w:vAlign w:val="center"/>
          </w:tcPr>
          <w:p w:rsidR="00944B46" w:rsidRPr="00B63F1F" w:rsidRDefault="00944B46" w:rsidP="008F43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1276" w:type="dxa"/>
            <w:vAlign w:val="center"/>
          </w:tcPr>
          <w:p w:rsidR="00944B46" w:rsidRPr="00B63F1F" w:rsidRDefault="00944B46" w:rsidP="008F43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4536" w:type="dxa"/>
            <w:vAlign w:val="center"/>
          </w:tcPr>
          <w:p w:rsidR="00944B46" w:rsidRPr="00B63F1F" w:rsidRDefault="00944B46" w:rsidP="00944B4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1410" w:type="dxa"/>
            <w:vAlign w:val="center"/>
          </w:tcPr>
          <w:p w:rsidR="00944B46" w:rsidRPr="00B63F1F" w:rsidRDefault="00944B46" w:rsidP="00944B4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受託期間</w:t>
            </w:r>
          </w:p>
        </w:tc>
      </w:tr>
      <w:tr w:rsidR="00944B46" w:rsidRPr="00B63F1F" w:rsidTr="006A16D2">
        <w:trPr>
          <w:trHeight w:val="962"/>
        </w:trPr>
        <w:tc>
          <w:tcPr>
            <w:tcW w:w="1417" w:type="dxa"/>
          </w:tcPr>
          <w:p w:rsidR="00944B46" w:rsidRPr="00B63F1F" w:rsidRDefault="00944B46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944B46" w:rsidRPr="00B63F1F" w:rsidRDefault="00944B46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4B46" w:rsidRPr="00B63F1F" w:rsidRDefault="00944B46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 w:rsidR="00944B46" w:rsidRPr="00B63F1F" w:rsidRDefault="00944B46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16D2" w:rsidRPr="00B63F1F" w:rsidTr="00944B46">
        <w:trPr>
          <w:trHeight w:val="1005"/>
        </w:trPr>
        <w:tc>
          <w:tcPr>
            <w:tcW w:w="1417" w:type="dxa"/>
          </w:tcPr>
          <w:p w:rsidR="006A16D2" w:rsidRPr="00B63F1F" w:rsidRDefault="006A16D2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16D2" w:rsidRPr="00B63F1F" w:rsidRDefault="006A16D2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</w:tcPr>
          <w:p w:rsidR="006A16D2" w:rsidRPr="00B63F1F" w:rsidRDefault="006A16D2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 w:rsidR="006A16D2" w:rsidRPr="00B63F1F" w:rsidRDefault="006A16D2" w:rsidP="008F43F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25996" w:rsidRPr="00B63F1F" w:rsidRDefault="00E25996" w:rsidP="00944B46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944B46" w:rsidRPr="00B63F1F" w:rsidRDefault="00944B46" w:rsidP="00944B46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>３　類似</w:t>
      </w:r>
      <w:r w:rsidR="00E27338" w:rsidRPr="00B63F1F">
        <w:rPr>
          <w:rFonts w:asciiTheme="minorEastAsia" w:eastAsiaTheme="minorEastAsia" w:hAnsiTheme="minorEastAsia" w:hint="eastAsia"/>
          <w:sz w:val="21"/>
          <w:szCs w:val="21"/>
        </w:rPr>
        <w:t>業務の完了</w:t>
      </w:r>
      <w:r w:rsidRPr="00B63F1F">
        <w:rPr>
          <w:rFonts w:asciiTheme="minorEastAsia" w:eastAsiaTheme="minorEastAsia" w:hAnsiTheme="minorEastAsia" w:hint="eastAsia"/>
          <w:sz w:val="21"/>
          <w:szCs w:val="21"/>
        </w:rPr>
        <w:t>実績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276"/>
        <w:gridCol w:w="4536"/>
        <w:gridCol w:w="1410"/>
      </w:tblGrid>
      <w:tr w:rsidR="00944B46" w:rsidRPr="00B63F1F" w:rsidTr="006A16D2">
        <w:trPr>
          <w:trHeight w:val="792"/>
        </w:trPr>
        <w:tc>
          <w:tcPr>
            <w:tcW w:w="1417" w:type="dxa"/>
            <w:vAlign w:val="center"/>
          </w:tcPr>
          <w:p w:rsidR="00944B46" w:rsidRPr="00B63F1F" w:rsidRDefault="00944B46" w:rsidP="00BC77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1276" w:type="dxa"/>
            <w:vAlign w:val="center"/>
          </w:tcPr>
          <w:p w:rsidR="00944B46" w:rsidRPr="00B63F1F" w:rsidRDefault="00944B46" w:rsidP="00BC77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4B46" w:rsidRPr="00B63F1F" w:rsidRDefault="00944B46" w:rsidP="00BC77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1410" w:type="dxa"/>
            <w:vAlign w:val="center"/>
          </w:tcPr>
          <w:p w:rsidR="00944B46" w:rsidRPr="00B63F1F" w:rsidRDefault="00944B46" w:rsidP="00BC77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3F1F">
              <w:rPr>
                <w:rFonts w:asciiTheme="minorEastAsia" w:eastAsiaTheme="minorEastAsia" w:hAnsiTheme="minorEastAsia" w:hint="eastAsia"/>
                <w:sz w:val="21"/>
                <w:szCs w:val="21"/>
              </w:rPr>
              <w:t>受託期間</w:t>
            </w:r>
          </w:p>
        </w:tc>
      </w:tr>
      <w:tr w:rsidR="00944B46" w:rsidRPr="00B63F1F" w:rsidTr="006A16D2">
        <w:trPr>
          <w:trHeight w:val="932"/>
        </w:trPr>
        <w:tc>
          <w:tcPr>
            <w:tcW w:w="1417" w:type="dxa"/>
          </w:tcPr>
          <w:p w:rsidR="00944B46" w:rsidRPr="00B63F1F" w:rsidRDefault="00944B46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944B46" w:rsidRPr="00B63F1F" w:rsidRDefault="00944B46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4B46" w:rsidRPr="00B63F1F" w:rsidRDefault="00944B46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 w:rsidR="00944B46" w:rsidRPr="00B63F1F" w:rsidRDefault="00944B46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16D2" w:rsidRPr="00B63F1F" w:rsidTr="006A16D2">
        <w:trPr>
          <w:trHeight w:val="1035"/>
        </w:trPr>
        <w:tc>
          <w:tcPr>
            <w:tcW w:w="1417" w:type="dxa"/>
          </w:tcPr>
          <w:p w:rsidR="006A16D2" w:rsidRPr="00B63F1F" w:rsidRDefault="006A16D2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16D2" w:rsidRPr="00B63F1F" w:rsidRDefault="006A16D2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16D2" w:rsidRPr="00B63F1F" w:rsidRDefault="006A16D2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 w:rsidR="006A16D2" w:rsidRPr="00B63F1F" w:rsidRDefault="006A16D2" w:rsidP="00BC77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25996" w:rsidRPr="00B63F1F" w:rsidRDefault="00E25996" w:rsidP="008F43F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8F43FF" w:rsidRPr="00B63F1F" w:rsidRDefault="008F43FF" w:rsidP="008F43F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>上記のとおり相違ありません。</w:t>
      </w:r>
    </w:p>
    <w:p w:rsidR="008F43FF" w:rsidRPr="00B63F1F" w:rsidRDefault="008F43FF" w:rsidP="008F43F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　月　　　日</w:t>
      </w:r>
    </w:p>
    <w:p w:rsidR="008F43FF" w:rsidRPr="00B63F1F" w:rsidRDefault="008F43FF" w:rsidP="008F43FF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8F43FF" w:rsidRPr="00B63F1F" w:rsidRDefault="008F43FF" w:rsidP="008F43F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B63F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63F1F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8F43FF" w:rsidRPr="00B63F1F" w:rsidRDefault="008F43FF" w:rsidP="008F43F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商号又は名称</w:t>
      </w:r>
    </w:p>
    <w:p w:rsidR="008F43FF" w:rsidRPr="00B63F1F" w:rsidRDefault="008F43FF" w:rsidP="008F43FF">
      <w:pPr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代表者</w:t>
      </w:r>
      <w:r w:rsidR="00B63F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="00B63F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51F3E"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BC7728"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B63F1F">
        <w:rPr>
          <w:rFonts w:asciiTheme="minorEastAsia" w:eastAsiaTheme="minorEastAsia" w:hAnsiTheme="minorEastAsia" w:hint="eastAsia"/>
          <w:sz w:val="21"/>
          <w:szCs w:val="21"/>
        </w:rPr>
        <w:t>㊞</w:t>
      </w:r>
    </w:p>
    <w:p w:rsidR="00D51F3E" w:rsidRPr="00B63F1F" w:rsidRDefault="00D51F3E" w:rsidP="008F43FF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F43FF" w:rsidRPr="00B63F1F" w:rsidRDefault="008F43FF" w:rsidP="008F43F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>注意事項</w:t>
      </w:r>
    </w:p>
    <w:p w:rsidR="00BC7728" w:rsidRPr="00B63F1F" w:rsidRDefault="008F43FF" w:rsidP="008F43FF">
      <w:pPr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965D7" w:rsidRPr="00B63F1F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="00BC7728"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契約書の写し及び仕様書等業務内容がわかるものを添付すること。</w:t>
      </w:r>
    </w:p>
    <w:p w:rsidR="00E27338" w:rsidRPr="00B63F1F" w:rsidRDefault="00BC7728" w:rsidP="00E25996">
      <w:pPr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25996" w:rsidRPr="00B63F1F"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="00E27338" w:rsidRPr="00B63F1F">
        <w:rPr>
          <w:rFonts w:asciiTheme="minorEastAsia" w:eastAsiaTheme="minorEastAsia" w:hAnsiTheme="minorEastAsia" w:hint="eastAsia"/>
          <w:sz w:val="21"/>
          <w:szCs w:val="21"/>
        </w:rPr>
        <w:t>類似業務の完了実績は，国又は地方公共団体所有施設の整備計画，長寿命化計画，保全改</w:t>
      </w:r>
    </w:p>
    <w:p w:rsidR="00E27338" w:rsidRPr="00B63F1F" w:rsidRDefault="00E27338" w:rsidP="00E27338">
      <w:pPr>
        <w:ind w:firstLineChars="200" w:firstLine="433"/>
        <w:jc w:val="left"/>
        <w:rPr>
          <w:rFonts w:asciiTheme="minorEastAsia" w:eastAsiaTheme="minorEastAsia" w:hAnsiTheme="minorEastAsia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>修計画などを記載してください。</w:t>
      </w:r>
    </w:p>
    <w:p w:rsidR="00B63F7E" w:rsidRPr="00B63F1F" w:rsidRDefault="00B63F7E" w:rsidP="00B63F7E">
      <w:pPr>
        <w:pStyle w:val="a8"/>
        <w:numPr>
          <w:ilvl w:val="0"/>
          <w:numId w:val="46"/>
        </w:numPr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63F1F">
        <w:rPr>
          <w:rFonts w:asciiTheme="minorEastAsia" w:eastAsiaTheme="minorEastAsia" w:hAnsiTheme="minorEastAsia" w:hint="eastAsia"/>
          <w:sz w:val="21"/>
          <w:szCs w:val="21"/>
        </w:rPr>
        <w:t>完了実績については，過去５か年度の実績をそれぞれ２件まで記入してください。</w:t>
      </w:r>
    </w:p>
    <w:sectPr w:rsidR="00B63F7E" w:rsidRPr="00B63F1F" w:rsidSect="00E27338">
      <w:footerReference w:type="default" r:id="rId8"/>
      <w:headerReference w:type="first" r:id="rId9"/>
      <w:pgSz w:w="11906" w:h="16838" w:code="9"/>
      <w:pgMar w:top="1418" w:right="1274" w:bottom="1276" w:left="1418" w:header="851" w:footer="0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28" w:rsidRDefault="00BC7728" w:rsidP="00D8608F">
      <w:r>
        <w:separator/>
      </w:r>
    </w:p>
  </w:endnote>
  <w:endnote w:type="continuationSeparator" w:id="0">
    <w:p w:rsidR="00BC7728" w:rsidRDefault="00BC7728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28" w:rsidRDefault="00BC7728" w:rsidP="00615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28" w:rsidRDefault="00BC7728" w:rsidP="00D8608F">
      <w:r>
        <w:separator/>
      </w:r>
    </w:p>
  </w:footnote>
  <w:footnote w:type="continuationSeparator" w:id="0">
    <w:p w:rsidR="00BC7728" w:rsidRDefault="00BC7728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28" w:rsidRPr="002E148A" w:rsidRDefault="00BC7728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32C73B1"/>
    <w:multiLevelType w:val="hybridMultilevel"/>
    <w:tmpl w:val="0BD4428C"/>
    <w:lvl w:ilvl="0" w:tplc="68F86FD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3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4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5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8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9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1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2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3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4">
    <w:nsid w:val="77A71DF0"/>
    <w:multiLevelType w:val="hybridMultilevel"/>
    <w:tmpl w:val="DEDE9CDA"/>
    <w:lvl w:ilvl="0" w:tplc="D4D6C6C4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3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1"/>
  </w:num>
  <w:num w:numId="10">
    <w:abstractNumId w:val="45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6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5"/>
  </w:num>
  <w:num w:numId="23">
    <w:abstractNumId w:val="30"/>
  </w:num>
  <w:num w:numId="24">
    <w:abstractNumId w:val="19"/>
  </w:num>
  <w:num w:numId="25">
    <w:abstractNumId w:val="40"/>
  </w:num>
  <w:num w:numId="26">
    <w:abstractNumId w:val="29"/>
  </w:num>
  <w:num w:numId="27">
    <w:abstractNumId w:val="18"/>
  </w:num>
  <w:num w:numId="28">
    <w:abstractNumId w:val="26"/>
  </w:num>
  <w:num w:numId="29">
    <w:abstractNumId w:val="33"/>
  </w:num>
  <w:num w:numId="30">
    <w:abstractNumId w:val="39"/>
  </w:num>
  <w:num w:numId="31">
    <w:abstractNumId w:val="8"/>
  </w:num>
  <w:num w:numId="32">
    <w:abstractNumId w:val="37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4"/>
  </w:num>
  <w:num w:numId="38">
    <w:abstractNumId w:val="38"/>
  </w:num>
  <w:num w:numId="39">
    <w:abstractNumId w:val="28"/>
  </w:num>
  <w:num w:numId="40">
    <w:abstractNumId w:val="42"/>
  </w:num>
  <w:num w:numId="41">
    <w:abstractNumId w:val="9"/>
  </w:num>
  <w:num w:numId="42">
    <w:abstractNumId w:val="21"/>
  </w:num>
  <w:num w:numId="43">
    <w:abstractNumId w:val="32"/>
  </w:num>
  <w:num w:numId="44">
    <w:abstractNumId w:val="7"/>
  </w:num>
  <w:num w:numId="45">
    <w:abstractNumId w:val="3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85A"/>
    <w:rsid w:val="00027935"/>
    <w:rsid w:val="00030003"/>
    <w:rsid w:val="00034BAC"/>
    <w:rsid w:val="00036C85"/>
    <w:rsid w:val="00054B69"/>
    <w:rsid w:val="000561B5"/>
    <w:rsid w:val="00061660"/>
    <w:rsid w:val="0006277E"/>
    <w:rsid w:val="00063CA3"/>
    <w:rsid w:val="00064C20"/>
    <w:rsid w:val="000651D7"/>
    <w:rsid w:val="0006796E"/>
    <w:rsid w:val="00086286"/>
    <w:rsid w:val="00090BEC"/>
    <w:rsid w:val="00095E33"/>
    <w:rsid w:val="00096011"/>
    <w:rsid w:val="0009623E"/>
    <w:rsid w:val="000965D7"/>
    <w:rsid w:val="00096F8D"/>
    <w:rsid w:val="0009720E"/>
    <w:rsid w:val="000A1206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8439A"/>
    <w:rsid w:val="0019535D"/>
    <w:rsid w:val="001A0471"/>
    <w:rsid w:val="001A05FD"/>
    <w:rsid w:val="001A5CA9"/>
    <w:rsid w:val="001A61F3"/>
    <w:rsid w:val="001B0542"/>
    <w:rsid w:val="001B1B45"/>
    <w:rsid w:val="001B528C"/>
    <w:rsid w:val="001C0329"/>
    <w:rsid w:val="001C4CEF"/>
    <w:rsid w:val="001D10F4"/>
    <w:rsid w:val="001D70C6"/>
    <w:rsid w:val="001D77E2"/>
    <w:rsid w:val="001E38C2"/>
    <w:rsid w:val="001E4068"/>
    <w:rsid w:val="001E47D9"/>
    <w:rsid w:val="001F28E7"/>
    <w:rsid w:val="001F4FA7"/>
    <w:rsid w:val="002015D7"/>
    <w:rsid w:val="00201F42"/>
    <w:rsid w:val="00202C05"/>
    <w:rsid w:val="00207F78"/>
    <w:rsid w:val="0021084A"/>
    <w:rsid w:val="00212216"/>
    <w:rsid w:val="0021578C"/>
    <w:rsid w:val="00220A04"/>
    <w:rsid w:val="00221084"/>
    <w:rsid w:val="00226599"/>
    <w:rsid w:val="00226D00"/>
    <w:rsid w:val="00227F2B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371"/>
    <w:rsid w:val="002739C8"/>
    <w:rsid w:val="00283185"/>
    <w:rsid w:val="00286342"/>
    <w:rsid w:val="0028646B"/>
    <w:rsid w:val="0029117A"/>
    <w:rsid w:val="00293C6E"/>
    <w:rsid w:val="002940F2"/>
    <w:rsid w:val="002A1FE4"/>
    <w:rsid w:val="002B379A"/>
    <w:rsid w:val="002B695E"/>
    <w:rsid w:val="002C5E61"/>
    <w:rsid w:val="002C684B"/>
    <w:rsid w:val="002C6ED3"/>
    <w:rsid w:val="002D0739"/>
    <w:rsid w:val="002D0A96"/>
    <w:rsid w:val="002D12D8"/>
    <w:rsid w:val="002D5F70"/>
    <w:rsid w:val="002E148A"/>
    <w:rsid w:val="002F04FF"/>
    <w:rsid w:val="002F1AA7"/>
    <w:rsid w:val="002F273E"/>
    <w:rsid w:val="002F2841"/>
    <w:rsid w:val="002F5279"/>
    <w:rsid w:val="00303D4B"/>
    <w:rsid w:val="0031069C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4496C"/>
    <w:rsid w:val="0035002A"/>
    <w:rsid w:val="00355594"/>
    <w:rsid w:val="00362263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7D26"/>
    <w:rsid w:val="00441B66"/>
    <w:rsid w:val="00453ABA"/>
    <w:rsid w:val="0045505E"/>
    <w:rsid w:val="004564AF"/>
    <w:rsid w:val="00457BEF"/>
    <w:rsid w:val="00460698"/>
    <w:rsid w:val="0046640F"/>
    <w:rsid w:val="0047185B"/>
    <w:rsid w:val="00472B2C"/>
    <w:rsid w:val="004772FD"/>
    <w:rsid w:val="004840F4"/>
    <w:rsid w:val="00485656"/>
    <w:rsid w:val="004869CA"/>
    <w:rsid w:val="00490EAB"/>
    <w:rsid w:val="0049465F"/>
    <w:rsid w:val="004A0818"/>
    <w:rsid w:val="004A3253"/>
    <w:rsid w:val="004B02F6"/>
    <w:rsid w:val="004C0907"/>
    <w:rsid w:val="004C2282"/>
    <w:rsid w:val="004C6992"/>
    <w:rsid w:val="004D29A9"/>
    <w:rsid w:val="004E1FD6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2D2B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F5FCA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46A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1002"/>
    <w:rsid w:val="006924AD"/>
    <w:rsid w:val="00692F0D"/>
    <w:rsid w:val="00693C19"/>
    <w:rsid w:val="00695A46"/>
    <w:rsid w:val="006A0A5F"/>
    <w:rsid w:val="006A16D2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6C62"/>
    <w:rsid w:val="006E0011"/>
    <w:rsid w:val="006E1C49"/>
    <w:rsid w:val="006E3789"/>
    <w:rsid w:val="006E5C0A"/>
    <w:rsid w:val="006E79A3"/>
    <w:rsid w:val="006E7ACB"/>
    <w:rsid w:val="006F0F49"/>
    <w:rsid w:val="006F41EF"/>
    <w:rsid w:val="006F4AD0"/>
    <w:rsid w:val="00701D7E"/>
    <w:rsid w:val="00702606"/>
    <w:rsid w:val="00703DEF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256A"/>
    <w:rsid w:val="007D29B6"/>
    <w:rsid w:val="007D3DED"/>
    <w:rsid w:val="007D4A68"/>
    <w:rsid w:val="007D65FA"/>
    <w:rsid w:val="007E0B3A"/>
    <w:rsid w:val="007E6030"/>
    <w:rsid w:val="007E6980"/>
    <w:rsid w:val="007F341F"/>
    <w:rsid w:val="00800262"/>
    <w:rsid w:val="00803B98"/>
    <w:rsid w:val="00804384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3FF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44B46"/>
    <w:rsid w:val="009528BA"/>
    <w:rsid w:val="00953FDE"/>
    <w:rsid w:val="0095707E"/>
    <w:rsid w:val="00960D27"/>
    <w:rsid w:val="009632C0"/>
    <w:rsid w:val="00967D75"/>
    <w:rsid w:val="00971920"/>
    <w:rsid w:val="009731A2"/>
    <w:rsid w:val="0097684C"/>
    <w:rsid w:val="00984814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96"/>
    <w:rsid w:val="00A231A4"/>
    <w:rsid w:val="00A23780"/>
    <w:rsid w:val="00A32F2F"/>
    <w:rsid w:val="00A33DDA"/>
    <w:rsid w:val="00A34EBF"/>
    <w:rsid w:val="00A455DB"/>
    <w:rsid w:val="00A45646"/>
    <w:rsid w:val="00A5084C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48D9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7CED"/>
    <w:rsid w:val="00B316E2"/>
    <w:rsid w:val="00B3787B"/>
    <w:rsid w:val="00B4379F"/>
    <w:rsid w:val="00B462B9"/>
    <w:rsid w:val="00B471CE"/>
    <w:rsid w:val="00B520AC"/>
    <w:rsid w:val="00B63F1F"/>
    <w:rsid w:val="00B63F7E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21E"/>
    <w:rsid w:val="00BC2F10"/>
    <w:rsid w:val="00BC43D4"/>
    <w:rsid w:val="00BC7728"/>
    <w:rsid w:val="00BD4EDD"/>
    <w:rsid w:val="00BE31E6"/>
    <w:rsid w:val="00BE5014"/>
    <w:rsid w:val="00BE6453"/>
    <w:rsid w:val="00BE6742"/>
    <w:rsid w:val="00BE68B0"/>
    <w:rsid w:val="00BF06AA"/>
    <w:rsid w:val="00BF3D41"/>
    <w:rsid w:val="00BF73B2"/>
    <w:rsid w:val="00C00531"/>
    <w:rsid w:val="00C02C47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320D8"/>
    <w:rsid w:val="00C32703"/>
    <w:rsid w:val="00C352E7"/>
    <w:rsid w:val="00C3698F"/>
    <w:rsid w:val="00C36E59"/>
    <w:rsid w:val="00C51A15"/>
    <w:rsid w:val="00C51D09"/>
    <w:rsid w:val="00C53BEC"/>
    <w:rsid w:val="00C5446D"/>
    <w:rsid w:val="00C6046E"/>
    <w:rsid w:val="00C627CF"/>
    <w:rsid w:val="00C6428D"/>
    <w:rsid w:val="00C749EC"/>
    <w:rsid w:val="00C74AFC"/>
    <w:rsid w:val="00C757E7"/>
    <w:rsid w:val="00C7790A"/>
    <w:rsid w:val="00C8140B"/>
    <w:rsid w:val="00C8244A"/>
    <w:rsid w:val="00C85022"/>
    <w:rsid w:val="00C87A67"/>
    <w:rsid w:val="00C91101"/>
    <w:rsid w:val="00C95243"/>
    <w:rsid w:val="00CB41DD"/>
    <w:rsid w:val="00CB46C0"/>
    <w:rsid w:val="00CB4870"/>
    <w:rsid w:val="00CC0A16"/>
    <w:rsid w:val="00CD06CD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F63"/>
    <w:rsid w:val="00D20849"/>
    <w:rsid w:val="00D20A01"/>
    <w:rsid w:val="00D214C0"/>
    <w:rsid w:val="00D22DF2"/>
    <w:rsid w:val="00D322D9"/>
    <w:rsid w:val="00D33577"/>
    <w:rsid w:val="00D37855"/>
    <w:rsid w:val="00D41B20"/>
    <w:rsid w:val="00D44FC0"/>
    <w:rsid w:val="00D50C1E"/>
    <w:rsid w:val="00D51F3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50B5"/>
    <w:rsid w:val="00D8608F"/>
    <w:rsid w:val="00D87D6B"/>
    <w:rsid w:val="00D93F92"/>
    <w:rsid w:val="00D953A6"/>
    <w:rsid w:val="00D96667"/>
    <w:rsid w:val="00DA5779"/>
    <w:rsid w:val="00DA5A82"/>
    <w:rsid w:val="00DB0794"/>
    <w:rsid w:val="00DB23EB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25996"/>
    <w:rsid w:val="00E27338"/>
    <w:rsid w:val="00E337A4"/>
    <w:rsid w:val="00E362FD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5C7A"/>
    <w:rsid w:val="00F069D0"/>
    <w:rsid w:val="00F07823"/>
    <w:rsid w:val="00F125DF"/>
    <w:rsid w:val="00F20F96"/>
    <w:rsid w:val="00F261CB"/>
    <w:rsid w:val="00F3245C"/>
    <w:rsid w:val="00F32AA7"/>
    <w:rsid w:val="00F343BD"/>
    <w:rsid w:val="00F43287"/>
    <w:rsid w:val="00F46C98"/>
    <w:rsid w:val="00F47E34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1531"/>
    <w:rsid w:val="00FB3DBF"/>
    <w:rsid w:val="00FB4AC0"/>
    <w:rsid w:val="00FB4D5F"/>
    <w:rsid w:val="00FB546D"/>
    <w:rsid w:val="00FB6AA3"/>
    <w:rsid w:val="00FC26B7"/>
    <w:rsid w:val="00FC3BBE"/>
    <w:rsid w:val="00FC4CDF"/>
    <w:rsid w:val="00FC7882"/>
    <w:rsid w:val="00FD076F"/>
    <w:rsid w:val="00FD6BDD"/>
    <w:rsid w:val="00FD6D61"/>
    <w:rsid w:val="00FD7496"/>
    <w:rsid w:val="00FF0BC5"/>
    <w:rsid w:val="00FF454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E5B6D3B-2D98-404C-960C-207E02F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6089-05DF-4329-85D6-5F4726B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932A00C4</Template>
  <TotalTime>3</TotalTime>
  <Pages>1</Pages>
  <Words>248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藤井　利憲</cp:lastModifiedBy>
  <cp:revision>3</cp:revision>
  <cp:lastPrinted>2018-07-20T07:50:00Z</cp:lastPrinted>
  <dcterms:created xsi:type="dcterms:W3CDTF">2018-07-20T02:05:00Z</dcterms:created>
  <dcterms:modified xsi:type="dcterms:W3CDTF">2018-07-20T07:50:00Z</dcterms:modified>
</cp:coreProperties>
</file>