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F3" w:rsidRPr="00E62272" w:rsidRDefault="007C68F3" w:rsidP="007C68F3">
      <w:pPr>
        <w:rPr>
          <w:rFonts w:asciiTheme="minorEastAsia" w:eastAsiaTheme="minorEastAsia" w:hAnsiTheme="minorEastAsia"/>
        </w:rPr>
      </w:pPr>
      <w:r w:rsidRPr="00E62272">
        <w:rPr>
          <w:rFonts w:asciiTheme="minorEastAsia" w:eastAsiaTheme="minorEastAsia" w:hAnsiTheme="minorEastAsia" w:hint="eastAsia"/>
        </w:rPr>
        <w:t>（様式</w:t>
      </w:r>
      <w:r w:rsidR="00E62272" w:rsidRPr="00E62272">
        <w:rPr>
          <w:rFonts w:asciiTheme="minorEastAsia" w:eastAsiaTheme="minorEastAsia" w:hAnsiTheme="minorEastAsia" w:hint="eastAsia"/>
        </w:rPr>
        <w:t>５</w:t>
      </w:r>
      <w:r w:rsidRPr="00E62272">
        <w:rPr>
          <w:rFonts w:asciiTheme="minorEastAsia" w:eastAsiaTheme="minorEastAsia" w:hAnsiTheme="minorEastAsia" w:hint="eastAsia"/>
        </w:rPr>
        <w:t>）</w:t>
      </w:r>
    </w:p>
    <w:p w:rsidR="007C68F3" w:rsidRPr="00362FFC" w:rsidRDefault="005F1E6E" w:rsidP="007C68F3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362FFC">
        <w:rPr>
          <w:rFonts w:asciiTheme="minorEastAsia" w:eastAsiaTheme="minorEastAsia" w:hAnsiTheme="minorEastAsia" w:hint="eastAsia"/>
          <w:sz w:val="21"/>
          <w:szCs w:val="21"/>
        </w:rPr>
        <w:t>配置技術者等の実績</w:t>
      </w:r>
    </w:p>
    <w:p w:rsidR="007C68F3" w:rsidRPr="00362FFC" w:rsidRDefault="007C68F3" w:rsidP="007C68F3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362FFC">
        <w:rPr>
          <w:rFonts w:asciiTheme="minorEastAsia" w:eastAsiaTheme="minorEastAsia" w:hAnsiTheme="minorEastAsia" w:hint="eastAsia"/>
          <w:sz w:val="21"/>
          <w:szCs w:val="21"/>
        </w:rPr>
        <w:t>１　業務責任者</w:t>
      </w:r>
    </w:p>
    <w:p w:rsidR="007C68F3" w:rsidRPr="00362FFC" w:rsidRDefault="007C68F3" w:rsidP="007C68F3">
      <w:pPr>
        <w:ind w:firstLineChars="100" w:firstLine="217"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362FFC">
        <w:rPr>
          <w:rFonts w:asciiTheme="minorEastAsia" w:eastAsiaTheme="minorEastAsia" w:hAnsiTheme="minorEastAsia" w:hint="eastAsia"/>
          <w:sz w:val="21"/>
          <w:szCs w:val="21"/>
        </w:rPr>
        <w:t xml:space="preserve">(1) 名前　　　  </w:t>
      </w:r>
      <w:r w:rsidRPr="00362FFC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　　</w:t>
      </w:r>
    </w:p>
    <w:p w:rsidR="007C68F3" w:rsidRPr="00362FFC" w:rsidRDefault="007C68F3" w:rsidP="007C68F3">
      <w:pPr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362FFC">
        <w:rPr>
          <w:rFonts w:asciiTheme="minorEastAsia" w:eastAsiaTheme="minorEastAsia" w:hAnsiTheme="minorEastAsia" w:hint="eastAsia"/>
          <w:sz w:val="21"/>
          <w:szCs w:val="21"/>
        </w:rPr>
        <w:t xml:space="preserve">　(2) 役職</w:t>
      </w:r>
      <w:r w:rsidR="00AF232E" w:rsidRPr="00362FFC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362FF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362FFC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　　</w:t>
      </w:r>
    </w:p>
    <w:p w:rsidR="007C68F3" w:rsidRPr="00362FFC" w:rsidRDefault="007C68F3" w:rsidP="007C68F3">
      <w:pPr>
        <w:ind w:firstLineChars="100" w:firstLine="217"/>
        <w:jc w:val="left"/>
        <w:rPr>
          <w:rFonts w:asciiTheme="minorEastAsia" w:eastAsiaTheme="minorEastAsia" w:hAnsiTheme="minorEastAsia"/>
          <w:sz w:val="21"/>
          <w:szCs w:val="21"/>
        </w:rPr>
      </w:pPr>
      <w:r w:rsidRPr="00362FFC">
        <w:rPr>
          <w:rFonts w:asciiTheme="minorEastAsia" w:eastAsiaTheme="minorEastAsia" w:hAnsiTheme="minorEastAsia" w:hint="eastAsia"/>
          <w:sz w:val="21"/>
          <w:szCs w:val="21"/>
        </w:rPr>
        <w:t xml:space="preserve">(3) 保有資格　　</w:t>
      </w:r>
    </w:p>
    <w:p w:rsidR="003D54C8" w:rsidRPr="00362FFC" w:rsidRDefault="003D54C8" w:rsidP="003D54C8">
      <w:pPr>
        <w:ind w:rightChars="-313" w:right="-710" w:firstLineChars="300" w:firstLine="650"/>
        <w:jc w:val="left"/>
        <w:rPr>
          <w:rFonts w:asciiTheme="minorEastAsia" w:eastAsiaTheme="minorEastAsia" w:hAnsiTheme="minorEastAsia"/>
          <w:sz w:val="21"/>
          <w:szCs w:val="21"/>
        </w:rPr>
      </w:pPr>
      <w:r w:rsidRPr="00362FFC">
        <w:rPr>
          <w:rFonts w:asciiTheme="minorEastAsia" w:eastAsiaTheme="minorEastAsia" w:hAnsiTheme="minorEastAsia" w:hint="eastAsia"/>
          <w:sz w:val="21"/>
          <w:szCs w:val="21"/>
        </w:rPr>
        <w:t>・設備設計一級建築士　　・一級建築士</w:t>
      </w:r>
    </w:p>
    <w:p w:rsidR="003D54C8" w:rsidRPr="00362FFC" w:rsidRDefault="003D54C8" w:rsidP="003D54C8">
      <w:pPr>
        <w:ind w:rightChars="-313" w:right="-710" w:firstLineChars="300" w:firstLine="650"/>
        <w:jc w:val="left"/>
        <w:rPr>
          <w:rFonts w:asciiTheme="minorEastAsia" w:eastAsiaTheme="minorEastAsia" w:hAnsiTheme="minorEastAsia" w:cs="メイリオ"/>
          <w:sz w:val="21"/>
          <w:szCs w:val="21"/>
        </w:rPr>
      </w:pPr>
      <w:r w:rsidRPr="00362FFC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Pr="00362FFC">
        <w:rPr>
          <w:rFonts w:asciiTheme="minorEastAsia" w:eastAsiaTheme="minorEastAsia" w:hAnsiTheme="minorEastAsia" w:cs="メイリオ" w:hint="eastAsia"/>
          <w:sz w:val="21"/>
          <w:szCs w:val="21"/>
        </w:rPr>
        <w:t>技術士（機械部門，電気電子部門，建設部門，衛生工学部門に限る）</w:t>
      </w:r>
    </w:p>
    <w:p w:rsidR="003D54C8" w:rsidRPr="00362FFC" w:rsidRDefault="003D54C8" w:rsidP="003D54C8">
      <w:pPr>
        <w:ind w:rightChars="-313" w:right="-710" w:firstLineChars="300" w:firstLine="650"/>
        <w:jc w:val="left"/>
        <w:rPr>
          <w:rFonts w:asciiTheme="minorEastAsia" w:eastAsiaTheme="minorEastAsia" w:hAnsiTheme="minorEastAsia"/>
          <w:sz w:val="21"/>
          <w:szCs w:val="21"/>
        </w:rPr>
      </w:pPr>
      <w:r w:rsidRPr="00362FFC">
        <w:rPr>
          <w:rFonts w:asciiTheme="minorEastAsia" w:eastAsiaTheme="minorEastAsia" w:hAnsiTheme="minorEastAsia" w:cs="メイリオ" w:hint="eastAsia"/>
          <w:sz w:val="21"/>
          <w:szCs w:val="21"/>
        </w:rPr>
        <w:t>・建築設備士　・エネルギー管理士</w:t>
      </w:r>
    </w:p>
    <w:p w:rsidR="007C68F3" w:rsidRPr="00362FFC" w:rsidRDefault="007C68F3" w:rsidP="003D54C8">
      <w:pPr>
        <w:ind w:firstLineChars="100" w:firstLine="217"/>
        <w:jc w:val="left"/>
        <w:rPr>
          <w:rFonts w:asciiTheme="minorEastAsia" w:eastAsiaTheme="minorEastAsia" w:hAnsiTheme="minorEastAsia"/>
          <w:sz w:val="21"/>
          <w:szCs w:val="21"/>
        </w:rPr>
      </w:pPr>
      <w:r w:rsidRPr="00362FFC">
        <w:rPr>
          <w:rFonts w:asciiTheme="minorEastAsia" w:eastAsiaTheme="minorEastAsia" w:hAnsiTheme="minorEastAsia" w:hint="eastAsia"/>
          <w:sz w:val="21"/>
          <w:szCs w:val="21"/>
        </w:rPr>
        <w:t xml:space="preserve">(4) </w:t>
      </w:r>
      <w:r w:rsidR="005F1E6E" w:rsidRPr="00362FFC">
        <w:rPr>
          <w:rFonts w:asciiTheme="minorEastAsia" w:eastAsiaTheme="minorEastAsia" w:hAnsiTheme="minorEastAsia" w:hint="eastAsia"/>
          <w:sz w:val="21"/>
          <w:szCs w:val="21"/>
        </w:rPr>
        <w:t>地方公共団体カーボン・マネジメント強化事業補助金対象となる</w:t>
      </w:r>
      <w:r w:rsidRPr="00362FFC">
        <w:rPr>
          <w:rFonts w:asciiTheme="minorEastAsia" w:eastAsiaTheme="minorEastAsia" w:hAnsiTheme="minorEastAsia" w:hint="eastAsia"/>
          <w:sz w:val="21"/>
          <w:szCs w:val="21"/>
        </w:rPr>
        <w:t>業務</w:t>
      </w:r>
      <w:r w:rsidR="005F1E6E" w:rsidRPr="00362FFC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Pr="00362FFC">
        <w:rPr>
          <w:rFonts w:asciiTheme="minorEastAsia" w:eastAsiaTheme="minorEastAsia" w:hAnsiTheme="minorEastAsia" w:hint="eastAsia"/>
          <w:sz w:val="21"/>
          <w:szCs w:val="21"/>
        </w:rPr>
        <w:t>実績</w:t>
      </w:r>
    </w:p>
    <w:tbl>
      <w:tblPr>
        <w:tblStyle w:val="ab"/>
        <w:tblW w:w="8040" w:type="dxa"/>
        <w:tblInd w:w="602" w:type="dxa"/>
        <w:tblLook w:val="04A0" w:firstRow="1" w:lastRow="0" w:firstColumn="1" w:lastColumn="0" w:noHBand="0" w:noVBand="1"/>
      </w:tblPr>
      <w:tblGrid>
        <w:gridCol w:w="3362"/>
        <w:gridCol w:w="2977"/>
        <w:gridCol w:w="1701"/>
      </w:tblGrid>
      <w:tr w:rsidR="005367F8" w:rsidRPr="00362FFC" w:rsidTr="005367F8">
        <w:trPr>
          <w:trHeight w:val="435"/>
        </w:trPr>
        <w:tc>
          <w:tcPr>
            <w:tcW w:w="3362" w:type="dxa"/>
            <w:vAlign w:val="center"/>
          </w:tcPr>
          <w:p w:rsidR="005367F8" w:rsidRPr="00362FFC" w:rsidRDefault="005367F8" w:rsidP="005367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2FFC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業務名</w:t>
            </w:r>
          </w:p>
        </w:tc>
        <w:tc>
          <w:tcPr>
            <w:tcW w:w="2977" w:type="dxa"/>
            <w:vAlign w:val="center"/>
          </w:tcPr>
          <w:p w:rsidR="005367F8" w:rsidRPr="00362FFC" w:rsidRDefault="005367F8" w:rsidP="005367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2FFC">
              <w:rPr>
                <w:rFonts w:asciiTheme="minorEastAsia" w:eastAsiaTheme="minorEastAsia" w:hAnsiTheme="minorEastAsia" w:hint="eastAsia"/>
                <w:sz w:val="21"/>
                <w:szCs w:val="21"/>
              </w:rPr>
              <w:t>発注者</w:t>
            </w:r>
          </w:p>
        </w:tc>
        <w:tc>
          <w:tcPr>
            <w:tcW w:w="1701" w:type="dxa"/>
            <w:vAlign w:val="center"/>
          </w:tcPr>
          <w:p w:rsidR="005367F8" w:rsidRPr="00362FFC" w:rsidRDefault="005367F8" w:rsidP="005367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2FFC">
              <w:rPr>
                <w:rFonts w:asciiTheme="minorEastAsia" w:eastAsiaTheme="minorEastAsia" w:hAnsiTheme="minorEastAsia" w:hint="eastAsia"/>
                <w:sz w:val="21"/>
                <w:szCs w:val="21"/>
              </w:rPr>
              <w:t>従事した立場</w:t>
            </w:r>
          </w:p>
        </w:tc>
      </w:tr>
      <w:tr w:rsidR="005367F8" w:rsidRPr="00362FFC" w:rsidTr="005367F8">
        <w:trPr>
          <w:trHeight w:val="435"/>
        </w:trPr>
        <w:tc>
          <w:tcPr>
            <w:tcW w:w="3362" w:type="dxa"/>
          </w:tcPr>
          <w:p w:rsidR="005367F8" w:rsidRPr="00362FFC" w:rsidRDefault="005367F8" w:rsidP="005367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77" w:type="dxa"/>
          </w:tcPr>
          <w:p w:rsidR="005367F8" w:rsidRPr="00362FFC" w:rsidRDefault="005367F8" w:rsidP="005367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:rsidR="005367F8" w:rsidRPr="00362FFC" w:rsidRDefault="005367F8" w:rsidP="005367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1E6E" w:rsidRPr="00362FFC" w:rsidTr="005367F8">
        <w:trPr>
          <w:trHeight w:val="435"/>
        </w:trPr>
        <w:tc>
          <w:tcPr>
            <w:tcW w:w="3362" w:type="dxa"/>
          </w:tcPr>
          <w:p w:rsidR="005F1E6E" w:rsidRPr="00362FFC" w:rsidRDefault="005F1E6E" w:rsidP="005367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77" w:type="dxa"/>
          </w:tcPr>
          <w:p w:rsidR="005F1E6E" w:rsidRPr="00362FFC" w:rsidRDefault="005F1E6E" w:rsidP="005367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:rsidR="005F1E6E" w:rsidRPr="00362FFC" w:rsidRDefault="005F1E6E" w:rsidP="005367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7C68F3" w:rsidRPr="00362FFC" w:rsidRDefault="005F1E6E" w:rsidP="005F1E6E">
      <w:pPr>
        <w:ind w:firstLineChars="100" w:firstLine="217"/>
        <w:jc w:val="left"/>
        <w:rPr>
          <w:rFonts w:asciiTheme="minorEastAsia" w:eastAsiaTheme="minorEastAsia" w:hAnsiTheme="minorEastAsia"/>
          <w:sz w:val="21"/>
          <w:szCs w:val="21"/>
        </w:rPr>
      </w:pPr>
      <w:r w:rsidRPr="00362FFC">
        <w:rPr>
          <w:rFonts w:asciiTheme="minorEastAsia" w:eastAsiaTheme="minorEastAsia" w:hAnsiTheme="minorEastAsia" w:hint="eastAsia"/>
          <w:sz w:val="21"/>
          <w:szCs w:val="21"/>
        </w:rPr>
        <w:t>(5) 類似実績</w:t>
      </w:r>
    </w:p>
    <w:tbl>
      <w:tblPr>
        <w:tblStyle w:val="ab"/>
        <w:tblW w:w="8040" w:type="dxa"/>
        <w:tblInd w:w="602" w:type="dxa"/>
        <w:tblLook w:val="04A0" w:firstRow="1" w:lastRow="0" w:firstColumn="1" w:lastColumn="0" w:noHBand="0" w:noVBand="1"/>
      </w:tblPr>
      <w:tblGrid>
        <w:gridCol w:w="3362"/>
        <w:gridCol w:w="2977"/>
        <w:gridCol w:w="1701"/>
      </w:tblGrid>
      <w:tr w:rsidR="005F1E6E" w:rsidRPr="00362FFC" w:rsidTr="003D54C8">
        <w:trPr>
          <w:trHeight w:val="435"/>
        </w:trPr>
        <w:tc>
          <w:tcPr>
            <w:tcW w:w="3362" w:type="dxa"/>
            <w:vAlign w:val="center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2FFC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業務名</w:t>
            </w:r>
          </w:p>
        </w:tc>
        <w:tc>
          <w:tcPr>
            <w:tcW w:w="2977" w:type="dxa"/>
            <w:vAlign w:val="center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2FFC">
              <w:rPr>
                <w:rFonts w:asciiTheme="minorEastAsia" w:eastAsiaTheme="minorEastAsia" w:hAnsiTheme="minorEastAsia" w:hint="eastAsia"/>
                <w:sz w:val="21"/>
                <w:szCs w:val="21"/>
              </w:rPr>
              <w:t>発注者</w:t>
            </w:r>
          </w:p>
        </w:tc>
        <w:tc>
          <w:tcPr>
            <w:tcW w:w="1701" w:type="dxa"/>
            <w:vAlign w:val="center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2FFC">
              <w:rPr>
                <w:rFonts w:asciiTheme="minorEastAsia" w:eastAsiaTheme="minorEastAsia" w:hAnsiTheme="minorEastAsia" w:hint="eastAsia"/>
                <w:sz w:val="21"/>
                <w:szCs w:val="21"/>
              </w:rPr>
              <w:t>従事した立場</w:t>
            </w:r>
          </w:p>
        </w:tc>
      </w:tr>
      <w:tr w:rsidR="005F1E6E" w:rsidRPr="00362FFC" w:rsidTr="003D54C8">
        <w:trPr>
          <w:trHeight w:val="435"/>
        </w:trPr>
        <w:tc>
          <w:tcPr>
            <w:tcW w:w="3362" w:type="dxa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77" w:type="dxa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1E6E" w:rsidRPr="00362FFC" w:rsidTr="003D54C8">
        <w:trPr>
          <w:trHeight w:val="435"/>
        </w:trPr>
        <w:tc>
          <w:tcPr>
            <w:tcW w:w="3362" w:type="dxa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77" w:type="dxa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5F1E6E" w:rsidRPr="00362FFC" w:rsidRDefault="005F1E6E" w:rsidP="007C68F3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7C68F3" w:rsidRPr="00362FFC" w:rsidRDefault="007C68F3" w:rsidP="007C68F3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362FFC">
        <w:rPr>
          <w:rFonts w:asciiTheme="minorEastAsia" w:eastAsiaTheme="minorEastAsia" w:hAnsiTheme="minorEastAsia" w:hint="eastAsia"/>
          <w:sz w:val="21"/>
          <w:szCs w:val="21"/>
        </w:rPr>
        <w:t>２　管理技術者</w:t>
      </w:r>
    </w:p>
    <w:p w:rsidR="007C68F3" w:rsidRPr="00362FFC" w:rsidRDefault="007C68F3" w:rsidP="007C68F3">
      <w:pPr>
        <w:ind w:firstLineChars="100" w:firstLine="217"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362FFC">
        <w:rPr>
          <w:rFonts w:asciiTheme="minorEastAsia" w:eastAsiaTheme="minorEastAsia" w:hAnsiTheme="minorEastAsia" w:hint="eastAsia"/>
          <w:sz w:val="21"/>
          <w:szCs w:val="21"/>
        </w:rPr>
        <w:t>(1)</w:t>
      </w:r>
      <w:r w:rsidRPr="00362FFC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362FFC">
        <w:rPr>
          <w:rFonts w:asciiTheme="minorEastAsia" w:eastAsiaTheme="minorEastAsia" w:hAnsiTheme="minorEastAsia" w:hint="eastAsia"/>
          <w:sz w:val="21"/>
          <w:szCs w:val="21"/>
        </w:rPr>
        <w:t xml:space="preserve">名前　　　  </w:t>
      </w:r>
      <w:r w:rsidRPr="00362FFC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　　</w:t>
      </w:r>
    </w:p>
    <w:p w:rsidR="007C68F3" w:rsidRPr="00362FFC" w:rsidRDefault="007C68F3" w:rsidP="007C68F3">
      <w:pPr>
        <w:ind w:firstLineChars="53" w:firstLine="115"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362FFC">
        <w:rPr>
          <w:rFonts w:asciiTheme="minorEastAsia" w:eastAsiaTheme="minorEastAsia" w:hAnsiTheme="minorEastAsia" w:hint="eastAsia"/>
          <w:sz w:val="21"/>
          <w:szCs w:val="21"/>
        </w:rPr>
        <w:t xml:space="preserve"> (2) 役職　</w:t>
      </w:r>
      <w:r w:rsidR="00AF232E" w:rsidRPr="00362FFC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362FFC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　　</w:t>
      </w:r>
    </w:p>
    <w:p w:rsidR="007C68F3" w:rsidRPr="00362FFC" w:rsidRDefault="007C68F3" w:rsidP="007C68F3">
      <w:pPr>
        <w:ind w:firstLineChars="100" w:firstLine="217"/>
        <w:jc w:val="left"/>
        <w:rPr>
          <w:rFonts w:asciiTheme="minorEastAsia" w:eastAsiaTheme="minorEastAsia" w:hAnsiTheme="minorEastAsia"/>
          <w:sz w:val="21"/>
          <w:szCs w:val="21"/>
        </w:rPr>
      </w:pPr>
      <w:r w:rsidRPr="00362FFC">
        <w:rPr>
          <w:rFonts w:asciiTheme="minorEastAsia" w:eastAsiaTheme="minorEastAsia" w:hAnsiTheme="minorEastAsia" w:hint="eastAsia"/>
          <w:sz w:val="21"/>
          <w:szCs w:val="21"/>
        </w:rPr>
        <w:t>(3) 保有資格</w:t>
      </w:r>
    </w:p>
    <w:p w:rsidR="003D54C8" w:rsidRPr="00362FFC" w:rsidRDefault="003D54C8" w:rsidP="00AF232E">
      <w:pPr>
        <w:ind w:rightChars="-313" w:right="-710" w:firstLineChars="300" w:firstLine="650"/>
        <w:jc w:val="left"/>
        <w:rPr>
          <w:rFonts w:asciiTheme="minorEastAsia" w:eastAsiaTheme="minorEastAsia" w:hAnsiTheme="minorEastAsia"/>
          <w:sz w:val="21"/>
          <w:szCs w:val="21"/>
        </w:rPr>
      </w:pPr>
      <w:r w:rsidRPr="00362FFC">
        <w:rPr>
          <w:rFonts w:asciiTheme="minorEastAsia" w:eastAsiaTheme="minorEastAsia" w:hAnsiTheme="minorEastAsia" w:hint="eastAsia"/>
          <w:sz w:val="21"/>
          <w:szCs w:val="21"/>
        </w:rPr>
        <w:t>・設備設計一級建築士　　・一級建築士</w:t>
      </w:r>
    </w:p>
    <w:p w:rsidR="00AF232E" w:rsidRPr="00362FFC" w:rsidRDefault="00AF232E" w:rsidP="00AF232E">
      <w:pPr>
        <w:ind w:rightChars="-313" w:right="-710" w:firstLineChars="300" w:firstLine="650"/>
        <w:jc w:val="left"/>
        <w:rPr>
          <w:rFonts w:asciiTheme="minorEastAsia" w:eastAsiaTheme="minorEastAsia" w:hAnsiTheme="minorEastAsia" w:cs="メイリオ"/>
          <w:sz w:val="21"/>
          <w:szCs w:val="21"/>
        </w:rPr>
      </w:pPr>
      <w:r w:rsidRPr="00362FFC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Pr="00362FFC">
        <w:rPr>
          <w:rFonts w:asciiTheme="minorEastAsia" w:eastAsiaTheme="minorEastAsia" w:hAnsiTheme="minorEastAsia" w:cs="メイリオ" w:hint="eastAsia"/>
          <w:sz w:val="21"/>
          <w:szCs w:val="21"/>
        </w:rPr>
        <w:t>技術士（機械部門，電気電子部門，建設部門，衛生工学部門に限る）</w:t>
      </w:r>
    </w:p>
    <w:p w:rsidR="00AF232E" w:rsidRPr="00362FFC" w:rsidRDefault="00AF232E" w:rsidP="00AF232E">
      <w:pPr>
        <w:ind w:rightChars="-313" w:right="-710" w:firstLineChars="300" w:firstLine="650"/>
        <w:jc w:val="left"/>
        <w:rPr>
          <w:rFonts w:asciiTheme="minorEastAsia" w:eastAsiaTheme="minorEastAsia" w:hAnsiTheme="minorEastAsia"/>
          <w:sz w:val="21"/>
          <w:szCs w:val="21"/>
        </w:rPr>
      </w:pPr>
      <w:r w:rsidRPr="00362FFC">
        <w:rPr>
          <w:rFonts w:asciiTheme="minorEastAsia" w:eastAsiaTheme="minorEastAsia" w:hAnsiTheme="minorEastAsia" w:cs="メイリオ" w:hint="eastAsia"/>
          <w:sz w:val="21"/>
          <w:szCs w:val="21"/>
        </w:rPr>
        <w:t>・建築設備士</w:t>
      </w:r>
      <w:r w:rsidR="005F1E6E" w:rsidRPr="00362FFC">
        <w:rPr>
          <w:rFonts w:asciiTheme="minorEastAsia" w:eastAsiaTheme="minorEastAsia" w:hAnsiTheme="minorEastAsia" w:cs="メイリオ" w:hint="eastAsia"/>
          <w:sz w:val="21"/>
          <w:szCs w:val="21"/>
        </w:rPr>
        <w:t xml:space="preserve">　</w:t>
      </w:r>
      <w:r w:rsidRPr="00362FFC">
        <w:rPr>
          <w:rFonts w:asciiTheme="minorEastAsia" w:eastAsiaTheme="minorEastAsia" w:hAnsiTheme="minorEastAsia" w:cs="メイリオ" w:hint="eastAsia"/>
          <w:sz w:val="21"/>
          <w:szCs w:val="21"/>
        </w:rPr>
        <w:t>・エネルギー管理士</w:t>
      </w:r>
    </w:p>
    <w:p w:rsidR="005F1E6E" w:rsidRPr="00362FFC" w:rsidRDefault="005F1E6E" w:rsidP="005F1E6E">
      <w:pPr>
        <w:ind w:firstLineChars="100" w:firstLine="217"/>
        <w:jc w:val="left"/>
        <w:rPr>
          <w:rFonts w:asciiTheme="minorEastAsia" w:eastAsiaTheme="minorEastAsia" w:hAnsiTheme="minorEastAsia"/>
          <w:sz w:val="21"/>
          <w:szCs w:val="21"/>
        </w:rPr>
      </w:pPr>
      <w:r w:rsidRPr="00362FFC">
        <w:rPr>
          <w:rFonts w:asciiTheme="minorEastAsia" w:eastAsiaTheme="minorEastAsia" w:hAnsiTheme="minorEastAsia" w:hint="eastAsia"/>
          <w:sz w:val="21"/>
          <w:szCs w:val="21"/>
        </w:rPr>
        <w:t xml:space="preserve">(4) </w:t>
      </w:r>
      <w:r w:rsidRPr="00362FFC">
        <w:rPr>
          <w:rFonts w:asciiTheme="minorEastAsia" w:eastAsiaTheme="minorEastAsia" w:hAnsiTheme="minorEastAsia" w:hint="eastAsia"/>
          <w:color w:val="auto"/>
          <w:sz w:val="21"/>
          <w:szCs w:val="21"/>
        </w:rPr>
        <w:t>地方公共団体カーボン・マネジメント強化事業補助金対象となる</w:t>
      </w:r>
      <w:r w:rsidRPr="00362FFC">
        <w:rPr>
          <w:rFonts w:asciiTheme="minorEastAsia" w:eastAsiaTheme="minorEastAsia" w:hAnsiTheme="minorEastAsia" w:hint="eastAsia"/>
          <w:sz w:val="21"/>
          <w:szCs w:val="21"/>
        </w:rPr>
        <w:t>業務の実績</w:t>
      </w:r>
    </w:p>
    <w:tbl>
      <w:tblPr>
        <w:tblStyle w:val="ab"/>
        <w:tblW w:w="8040" w:type="dxa"/>
        <w:tblInd w:w="602" w:type="dxa"/>
        <w:tblLook w:val="04A0" w:firstRow="1" w:lastRow="0" w:firstColumn="1" w:lastColumn="0" w:noHBand="0" w:noVBand="1"/>
      </w:tblPr>
      <w:tblGrid>
        <w:gridCol w:w="3362"/>
        <w:gridCol w:w="2977"/>
        <w:gridCol w:w="1701"/>
      </w:tblGrid>
      <w:tr w:rsidR="005F1E6E" w:rsidRPr="00362FFC" w:rsidTr="003D54C8">
        <w:trPr>
          <w:trHeight w:val="435"/>
        </w:trPr>
        <w:tc>
          <w:tcPr>
            <w:tcW w:w="3362" w:type="dxa"/>
            <w:vAlign w:val="center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2FFC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業務名</w:t>
            </w:r>
          </w:p>
        </w:tc>
        <w:tc>
          <w:tcPr>
            <w:tcW w:w="2977" w:type="dxa"/>
            <w:vAlign w:val="center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2FFC">
              <w:rPr>
                <w:rFonts w:asciiTheme="minorEastAsia" w:eastAsiaTheme="minorEastAsia" w:hAnsiTheme="minorEastAsia" w:hint="eastAsia"/>
                <w:sz w:val="21"/>
                <w:szCs w:val="21"/>
              </w:rPr>
              <w:t>発注者</w:t>
            </w:r>
          </w:p>
        </w:tc>
        <w:tc>
          <w:tcPr>
            <w:tcW w:w="1701" w:type="dxa"/>
            <w:vAlign w:val="center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2FFC">
              <w:rPr>
                <w:rFonts w:asciiTheme="minorEastAsia" w:eastAsiaTheme="minorEastAsia" w:hAnsiTheme="minorEastAsia" w:hint="eastAsia"/>
                <w:sz w:val="21"/>
                <w:szCs w:val="21"/>
              </w:rPr>
              <w:t>従事した立場</w:t>
            </w:r>
          </w:p>
        </w:tc>
      </w:tr>
      <w:tr w:rsidR="005F1E6E" w:rsidRPr="00362FFC" w:rsidTr="003D54C8">
        <w:trPr>
          <w:trHeight w:val="435"/>
        </w:trPr>
        <w:tc>
          <w:tcPr>
            <w:tcW w:w="3362" w:type="dxa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77" w:type="dxa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1E6E" w:rsidRPr="00362FFC" w:rsidTr="003D54C8">
        <w:trPr>
          <w:trHeight w:val="435"/>
        </w:trPr>
        <w:tc>
          <w:tcPr>
            <w:tcW w:w="3362" w:type="dxa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77" w:type="dxa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5F1E6E" w:rsidRPr="00362FFC" w:rsidRDefault="005F1E6E" w:rsidP="005F1E6E">
      <w:pPr>
        <w:ind w:firstLineChars="100" w:firstLine="217"/>
        <w:jc w:val="left"/>
        <w:rPr>
          <w:rFonts w:asciiTheme="minorEastAsia" w:eastAsiaTheme="minorEastAsia" w:hAnsiTheme="minorEastAsia"/>
          <w:sz w:val="21"/>
          <w:szCs w:val="21"/>
        </w:rPr>
      </w:pPr>
      <w:r w:rsidRPr="00362FFC">
        <w:rPr>
          <w:rFonts w:asciiTheme="minorEastAsia" w:eastAsiaTheme="minorEastAsia" w:hAnsiTheme="minorEastAsia" w:hint="eastAsia"/>
          <w:sz w:val="21"/>
          <w:szCs w:val="21"/>
        </w:rPr>
        <w:t>(5) 類似実績</w:t>
      </w:r>
    </w:p>
    <w:tbl>
      <w:tblPr>
        <w:tblStyle w:val="ab"/>
        <w:tblW w:w="8040" w:type="dxa"/>
        <w:tblInd w:w="602" w:type="dxa"/>
        <w:tblLook w:val="04A0" w:firstRow="1" w:lastRow="0" w:firstColumn="1" w:lastColumn="0" w:noHBand="0" w:noVBand="1"/>
      </w:tblPr>
      <w:tblGrid>
        <w:gridCol w:w="3362"/>
        <w:gridCol w:w="2977"/>
        <w:gridCol w:w="1701"/>
      </w:tblGrid>
      <w:tr w:rsidR="005F1E6E" w:rsidRPr="00362FFC" w:rsidTr="003D54C8">
        <w:trPr>
          <w:trHeight w:val="435"/>
        </w:trPr>
        <w:tc>
          <w:tcPr>
            <w:tcW w:w="3362" w:type="dxa"/>
            <w:vAlign w:val="center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2FFC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業務名</w:t>
            </w:r>
          </w:p>
        </w:tc>
        <w:tc>
          <w:tcPr>
            <w:tcW w:w="2977" w:type="dxa"/>
            <w:vAlign w:val="center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2FFC">
              <w:rPr>
                <w:rFonts w:asciiTheme="minorEastAsia" w:eastAsiaTheme="minorEastAsia" w:hAnsiTheme="minorEastAsia" w:hint="eastAsia"/>
                <w:sz w:val="21"/>
                <w:szCs w:val="21"/>
              </w:rPr>
              <w:t>発注者</w:t>
            </w:r>
          </w:p>
        </w:tc>
        <w:tc>
          <w:tcPr>
            <w:tcW w:w="1701" w:type="dxa"/>
            <w:vAlign w:val="center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2FFC">
              <w:rPr>
                <w:rFonts w:asciiTheme="minorEastAsia" w:eastAsiaTheme="minorEastAsia" w:hAnsiTheme="minorEastAsia" w:hint="eastAsia"/>
                <w:sz w:val="21"/>
                <w:szCs w:val="21"/>
              </w:rPr>
              <w:t>従事した立場</w:t>
            </w:r>
          </w:p>
        </w:tc>
      </w:tr>
      <w:tr w:rsidR="005F1E6E" w:rsidRPr="00362FFC" w:rsidTr="003D54C8">
        <w:trPr>
          <w:trHeight w:val="435"/>
        </w:trPr>
        <w:tc>
          <w:tcPr>
            <w:tcW w:w="3362" w:type="dxa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77" w:type="dxa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1E6E" w:rsidRPr="00362FFC" w:rsidTr="003D54C8">
        <w:trPr>
          <w:trHeight w:val="435"/>
        </w:trPr>
        <w:tc>
          <w:tcPr>
            <w:tcW w:w="3362" w:type="dxa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77" w:type="dxa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7C68F3" w:rsidRPr="00362FFC" w:rsidRDefault="007C68F3" w:rsidP="007C68F3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1932BE" w:rsidRPr="00362FFC" w:rsidRDefault="001932BE" w:rsidP="007C68F3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1932BE" w:rsidRPr="00362FFC" w:rsidRDefault="001932BE" w:rsidP="007C68F3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7C68F3" w:rsidRPr="00362FFC" w:rsidRDefault="007C68F3" w:rsidP="007C68F3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362FFC">
        <w:rPr>
          <w:rFonts w:asciiTheme="minorEastAsia" w:eastAsiaTheme="minorEastAsia" w:hAnsiTheme="minorEastAsia" w:hint="eastAsia"/>
          <w:sz w:val="21"/>
          <w:szCs w:val="21"/>
        </w:rPr>
        <w:lastRenderedPageBreak/>
        <w:t>３　担当技術者</w:t>
      </w:r>
    </w:p>
    <w:p w:rsidR="007C68F3" w:rsidRPr="00362FFC" w:rsidRDefault="007C68F3" w:rsidP="007C68F3">
      <w:pPr>
        <w:ind w:firstLineChars="100" w:firstLine="217"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362FFC">
        <w:rPr>
          <w:rFonts w:asciiTheme="minorEastAsia" w:eastAsiaTheme="minorEastAsia" w:hAnsiTheme="minorEastAsia" w:hint="eastAsia"/>
          <w:sz w:val="21"/>
          <w:szCs w:val="21"/>
        </w:rPr>
        <w:t>(1)</w:t>
      </w:r>
      <w:r w:rsidRPr="00362FFC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362FFC">
        <w:rPr>
          <w:rFonts w:asciiTheme="minorEastAsia" w:eastAsiaTheme="minorEastAsia" w:hAnsiTheme="minorEastAsia" w:hint="eastAsia"/>
          <w:sz w:val="21"/>
          <w:szCs w:val="21"/>
        </w:rPr>
        <w:t xml:space="preserve">名前　　　  </w:t>
      </w:r>
      <w:r w:rsidRPr="00362FFC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　　</w:t>
      </w:r>
    </w:p>
    <w:p w:rsidR="007C68F3" w:rsidRPr="00362FFC" w:rsidRDefault="007C68F3" w:rsidP="007C68F3">
      <w:pPr>
        <w:ind w:firstLineChars="100" w:firstLine="217"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362FFC">
        <w:rPr>
          <w:rFonts w:asciiTheme="minorEastAsia" w:eastAsiaTheme="minorEastAsia" w:hAnsiTheme="minorEastAsia" w:hint="eastAsia"/>
          <w:sz w:val="21"/>
          <w:szCs w:val="21"/>
        </w:rPr>
        <w:t xml:space="preserve">(2) 所属・役職　</w:t>
      </w:r>
      <w:r w:rsidRPr="00362FFC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　　</w:t>
      </w:r>
    </w:p>
    <w:p w:rsidR="007C68F3" w:rsidRPr="00362FFC" w:rsidRDefault="007C68F3" w:rsidP="007C68F3">
      <w:pPr>
        <w:ind w:firstLineChars="100" w:firstLine="217"/>
        <w:jc w:val="left"/>
        <w:rPr>
          <w:rFonts w:asciiTheme="minorEastAsia" w:eastAsiaTheme="minorEastAsia" w:hAnsiTheme="minorEastAsia"/>
          <w:sz w:val="21"/>
          <w:szCs w:val="21"/>
        </w:rPr>
      </w:pPr>
      <w:r w:rsidRPr="00362FFC">
        <w:rPr>
          <w:rFonts w:asciiTheme="minorEastAsia" w:eastAsiaTheme="minorEastAsia" w:hAnsiTheme="minorEastAsia" w:hint="eastAsia"/>
          <w:sz w:val="21"/>
          <w:szCs w:val="21"/>
        </w:rPr>
        <w:t>(3) 保有資格</w:t>
      </w:r>
    </w:p>
    <w:p w:rsidR="003D54C8" w:rsidRPr="00362FFC" w:rsidRDefault="003D54C8" w:rsidP="003D54C8">
      <w:pPr>
        <w:ind w:rightChars="-313" w:right="-710" w:firstLineChars="300" w:firstLine="650"/>
        <w:jc w:val="left"/>
        <w:rPr>
          <w:rFonts w:asciiTheme="minorEastAsia" w:eastAsiaTheme="minorEastAsia" w:hAnsiTheme="minorEastAsia"/>
          <w:sz w:val="21"/>
          <w:szCs w:val="21"/>
        </w:rPr>
      </w:pPr>
      <w:r w:rsidRPr="00362FFC">
        <w:rPr>
          <w:rFonts w:asciiTheme="minorEastAsia" w:eastAsiaTheme="minorEastAsia" w:hAnsiTheme="minorEastAsia" w:hint="eastAsia"/>
          <w:sz w:val="21"/>
          <w:szCs w:val="21"/>
        </w:rPr>
        <w:t>・設備設計一級建築士　　・一級建築士</w:t>
      </w:r>
    </w:p>
    <w:p w:rsidR="003D54C8" w:rsidRPr="00362FFC" w:rsidRDefault="003D54C8" w:rsidP="003D54C8">
      <w:pPr>
        <w:ind w:rightChars="-313" w:right="-710" w:firstLineChars="300" w:firstLine="650"/>
        <w:jc w:val="left"/>
        <w:rPr>
          <w:rFonts w:asciiTheme="minorEastAsia" w:eastAsiaTheme="minorEastAsia" w:hAnsiTheme="minorEastAsia" w:cs="メイリオ"/>
          <w:sz w:val="21"/>
          <w:szCs w:val="21"/>
        </w:rPr>
      </w:pPr>
      <w:r w:rsidRPr="00362FFC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Pr="00362FFC">
        <w:rPr>
          <w:rFonts w:asciiTheme="minorEastAsia" w:eastAsiaTheme="minorEastAsia" w:hAnsiTheme="minorEastAsia" w:cs="メイリオ" w:hint="eastAsia"/>
          <w:sz w:val="21"/>
          <w:szCs w:val="21"/>
        </w:rPr>
        <w:t>技術士（機械部門，電気電子部門，建設部門，衛生工学部門に限る）</w:t>
      </w:r>
    </w:p>
    <w:p w:rsidR="003D54C8" w:rsidRPr="00362FFC" w:rsidRDefault="003D54C8" w:rsidP="003D54C8">
      <w:pPr>
        <w:ind w:rightChars="-313" w:right="-710" w:firstLineChars="300" w:firstLine="650"/>
        <w:jc w:val="left"/>
        <w:rPr>
          <w:rFonts w:asciiTheme="minorEastAsia" w:eastAsiaTheme="minorEastAsia" w:hAnsiTheme="minorEastAsia"/>
          <w:sz w:val="21"/>
          <w:szCs w:val="21"/>
        </w:rPr>
      </w:pPr>
      <w:r w:rsidRPr="00362FFC">
        <w:rPr>
          <w:rFonts w:asciiTheme="minorEastAsia" w:eastAsiaTheme="minorEastAsia" w:hAnsiTheme="minorEastAsia" w:cs="メイリオ" w:hint="eastAsia"/>
          <w:sz w:val="21"/>
          <w:szCs w:val="21"/>
        </w:rPr>
        <w:t>・建築設備士　・エネルギー管理士</w:t>
      </w:r>
    </w:p>
    <w:p w:rsidR="005F1E6E" w:rsidRPr="00362FFC" w:rsidRDefault="005F1E6E" w:rsidP="003D54C8">
      <w:pPr>
        <w:ind w:firstLineChars="100" w:firstLine="217"/>
        <w:jc w:val="left"/>
        <w:rPr>
          <w:rFonts w:asciiTheme="minorEastAsia" w:eastAsiaTheme="minorEastAsia" w:hAnsiTheme="minorEastAsia"/>
          <w:sz w:val="21"/>
          <w:szCs w:val="21"/>
        </w:rPr>
      </w:pPr>
      <w:r w:rsidRPr="00362FFC">
        <w:rPr>
          <w:rFonts w:asciiTheme="minorEastAsia" w:eastAsiaTheme="minorEastAsia" w:hAnsiTheme="minorEastAsia" w:hint="eastAsia"/>
          <w:sz w:val="21"/>
          <w:szCs w:val="21"/>
        </w:rPr>
        <w:t xml:space="preserve">(4) </w:t>
      </w:r>
      <w:r w:rsidRPr="00362FFC">
        <w:rPr>
          <w:rFonts w:asciiTheme="minorEastAsia" w:eastAsiaTheme="minorEastAsia" w:hAnsiTheme="minorEastAsia" w:hint="eastAsia"/>
          <w:color w:val="auto"/>
          <w:sz w:val="21"/>
          <w:szCs w:val="21"/>
        </w:rPr>
        <w:t>地方公共団体カーボン・マネジメント強化事業補助金対象となる</w:t>
      </w:r>
      <w:r w:rsidRPr="00362FFC">
        <w:rPr>
          <w:rFonts w:asciiTheme="minorEastAsia" w:eastAsiaTheme="minorEastAsia" w:hAnsiTheme="minorEastAsia" w:hint="eastAsia"/>
          <w:sz w:val="21"/>
          <w:szCs w:val="21"/>
        </w:rPr>
        <w:t>業務の実績</w:t>
      </w:r>
    </w:p>
    <w:tbl>
      <w:tblPr>
        <w:tblStyle w:val="ab"/>
        <w:tblW w:w="8040" w:type="dxa"/>
        <w:tblInd w:w="602" w:type="dxa"/>
        <w:tblLook w:val="04A0" w:firstRow="1" w:lastRow="0" w:firstColumn="1" w:lastColumn="0" w:noHBand="0" w:noVBand="1"/>
      </w:tblPr>
      <w:tblGrid>
        <w:gridCol w:w="3362"/>
        <w:gridCol w:w="2977"/>
        <w:gridCol w:w="1701"/>
      </w:tblGrid>
      <w:tr w:rsidR="005F1E6E" w:rsidRPr="00362FFC" w:rsidTr="003D54C8">
        <w:trPr>
          <w:trHeight w:val="435"/>
        </w:trPr>
        <w:tc>
          <w:tcPr>
            <w:tcW w:w="3362" w:type="dxa"/>
            <w:vAlign w:val="center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2FFC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業務名</w:t>
            </w:r>
          </w:p>
        </w:tc>
        <w:tc>
          <w:tcPr>
            <w:tcW w:w="2977" w:type="dxa"/>
            <w:vAlign w:val="center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2FFC">
              <w:rPr>
                <w:rFonts w:asciiTheme="minorEastAsia" w:eastAsiaTheme="minorEastAsia" w:hAnsiTheme="minorEastAsia" w:hint="eastAsia"/>
                <w:sz w:val="21"/>
                <w:szCs w:val="21"/>
              </w:rPr>
              <w:t>発注者</w:t>
            </w:r>
          </w:p>
        </w:tc>
        <w:tc>
          <w:tcPr>
            <w:tcW w:w="1701" w:type="dxa"/>
            <w:vAlign w:val="center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2FFC">
              <w:rPr>
                <w:rFonts w:asciiTheme="minorEastAsia" w:eastAsiaTheme="minorEastAsia" w:hAnsiTheme="minorEastAsia" w:hint="eastAsia"/>
                <w:sz w:val="21"/>
                <w:szCs w:val="21"/>
              </w:rPr>
              <w:t>従事した立場</w:t>
            </w:r>
          </w:p>
        </w:tc>
      </w:tr>
      <w:tr w:rsidR="005F1E6E" w:rsidRPr="00362FFC" w:rsidTr="003D54C8">
        <w:trPr>
          <w:trHeight w:val="435"/>
        </w:trPr>
        <w:tc>
          <w:tcPr>
            <w:tcW w:w="3362" w:type="dxa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77" w:type="dxa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1E6E" w:rsidRPr="00362FFC" w:rsidTr="003D54C8">
        <w:trPr>
          <w:trHeight w:val="435"/>
        </w:trPr>
        <w:tc>
          <w:tcPr>
            <w:tcW w:w="3362" w:type="dxa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77" w:type="dxa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5F1E6E" w:rsidRPr="00362FFC" w:rsidRDefault="005F1E6E" w:rsidP="005F1E6E">
      <w:pPr>
        <w:ind w:firstLineChars="100" w:firstLine="217"/>
        <w:jc w:val="left"/>
        <w:rPr>
          <w:rFonts w:asciiTheme="minorEastAsia" w:eastAsiaTheme="minorEastAsia" w:hAnsiTheme="minorEastAsia"/>
          <w:sz w:val="21"/>
          <w:szCs w:val="21"/>
        </w:rPr>
      </w:pPr>
      <w:r w:rsidRPr="00362FFC">
        <w:rPr>
          <w:rFonts w:asciiTheme="minorEastAsia" w:eastAsiaTheme="minorEastAsia" w:hAnsiTheme="minorEastAsia" w:hint="eastAsia"/>
          <w:sz w:val="21"/>
          <w:szCs w:val="21"/>
        </w:rPr>
        <w:t>(5) 類似実績</w:t>
      </w:r>
    </w:p>
    <w:tbl>
      <w:tblPr>
        <w:tblStyle w:val="ab"/>
        <w:tblW w:w="8040" w:type="dxa"/>
        <w:tblInd w:w="602" w:type="dxa"/>
        <w:tblLook w:val="04A0" w:firstRow="1" w:lastRow="0" w:firstColumn="1" w:lastColumn="0" w:noHBand="0" w:noVBand="1"/>
      </w:tblPr>
      <w:tblGrid>
        <w:gridCol w:w="3362"/>
        <w:gridCol w:w="2977"/>
        <w:gridCol w:w="1701"/>
      </w:tblGrid>
      <w:tr w:rsidR="005F1E6E" w:rsidRPr="00362FFC" w:rsidTr="003D54C8">
        <w:trPr>
          <w:trHeight w:val="435"/>
        </w:trPr>
        <w:tc>
          <w:tcPr>
            <w:tcW w:w="3362" w:type="dxa"/>
            <w:vAlign w:val="center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2FFC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業務名</w:t>
            </w:r>
          </w:p>
        </w:tc>
        <w:tc>
          <w:tcPr>
            <w:tcW w:w="2977" w:type="dxa"/>
            <w:vAlign w:val="center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2FFC">
              <w:rPr>
                <w:rFonts w:asciiTheme="minorEastAsia" w:eastAsiaTheme="minorEastAsia" w:hAnsiTheme="minorEastAsia" w:hint="eastAsia"/>
                <w:sz w:val="21"/>
                <w:szCs w:val="21"/>
              </w:rPr>
              <w:t>発注者</w:t>
            </w:r>
          </w:p>
        </w:tc>
        <w:tc>
          <w:tcPr>
            <w:tcW w:w="1701" w:type="dxa"/>
            <w:vAlign w:val="center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2FFC">
              <w:rPr>
                <w:rFonts w:asciiTheme="minorEastAsia" w:eastAsiaTheme="minorEastAsia" w:hAnsiTheme="minorEastAsia" w:hint="eastAsia"/>
                <w:sz w:val="21"/>
                <w:szCs w:val="21"/>
              </w:rPr>
              <w:t>従事した立場</w:t>
            </w:r>
          </w:p>
        </w:tc>
      </w:tr>
      <w:tr w:rsidR="005F1E6E" w:rsidRPr="00362FFC" w:rsidTr="003D54C8">
        <w:trPr>
          <w:trHeight w:val="435"/>
        </w:trPr>
        <w:tc>
          <w:tcPr>
            <w:tcW w:w="3362" w:type="dxa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77" w:type="dxa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1E6E" w:rsidRPr="00362FFC" w:rsidTr="003D54C8">
        <w:trPr>
          <w:trHeight w:val="435"/>
        </w:trPr>
        <w:tc>
          <w:tcPr>
            <w:tcW w:w="3362" w:type="dxa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77" w:type="dxa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:rsidR="005F1E6E" w:rsidRPr="00362FFC" w:rsidRDefault="005F1E6E" w:rsidP="003D5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53685D" w:rsidRPr="00362FFC" w:rsidRDefault="00E62272" w:rsidP="007C68F3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362FF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7C68F3" w:rsidRPr="00362FFC" w:rsidRDefault="007C68F3" w:rsidP="007C68F3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362FFC">
        <w:rPr>
          <w:rFonts w:asciiTheme="minorEastAsia" w:eastAsiaTheme="minorEastAsia" w:hAnsiTheme="minorEastAsia" w:hint="eastAsia"/>
          <w:sz w:val="21"/>
          <w:szCs w:val="21"/>
        </w:rPr>
        <w:t>上記のとおり相違ありません。</w:t>
      </w:r>
    </w:p>
    <w:p w:rsidR="007C68F3" w:rsidRPr="00362FFC" w:rsidRDefault="007C68F3" w:rsidP="007C68F3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362FFC">
        <w:rPr>
          <w:rFonts w:asciiTheme="minorEastAsia" w:eastAsiaTheme="minorEastAsia" w:hAnsiTheme="minorEastAsia" w:hint="eastAsia"/>
          <w:sz w:val="21"/>
          <w:szCs w:val="21"/>
        </w:rPr>
        <w:t xml:space="preserve">　　　　年　　　月　　　日</w:t>
      </w:r>
    </w:p>
    <w:p w:rsidR="007C68F3" w:rsidRPr="00362FFC" w:rsidRDefault="007C68F3" w:rsidP="007C68F3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7C68F3" w:rsidRPr="00362FFC" w:rsidRDefault="007C68F3" w:rsidP="007C68F3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362FFC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</w:t>
      </w:r>
      <w:r w:rsidR="00362FF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362FFC">
        <w:rPr>
          <w:rFonts w:asciiTheme="minorEastAsia" w:eastAsiaTheme="minorEastAsia" w:hAnsiTheme="minorEastAsia" w:hint="eastAsia"/>
          <w:sz w:val="21"/>
          <w:szCs w:val="21"/>
        </w:rPr>
        <w:t>所在地</w:t>
      </w:r>
    </w:p>
    <w:p w:rsidR="007C68F3" w:rsidRPr="00362FFC" w:rsidRDefault="007C68F3" w:rsidP="007C68F3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362FFC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商号又は名称</w:t>
      </w:r>
    </w:p>
    <w:p w:rsidR="007C68F3" w:rsidRPr="00362FFC" w:rsidRDefault="007C68F3" w:rsidP="007C68F3">
      <w:pPr>
        <w:rPr>
          <w:rFonts w:asciiTheme="minorEastAsia" w:eastAsiaTheme="minorEastAsia" w:hAnsiTheme="minorEastAsia"/>
          <w:sz w:val="21"/>
          <w:szCs w:val="21"/>
        </w:rPr>
      </w:pPr>
      <w:r w:rsidRPr="00362FFC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代表者</w:t>
      </w:r>
      <w:r w:rsidR="00362FFC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362FF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D5AD0" w:rsidRPr="00362FFC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Pr="00362FFC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㊞</w:t>
      </w:r>
    </w:p>
    <w:p w:rsidR="007C68F3" w:rsidRPr="00362FFC" w:rsidRDefault="007C68F3" w:rsidP="007C68F3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7C68F3" w:rsidRPr="00362FFC" w:rsidRDefault="007C68F3" w:rsidP="007C68F3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362FFC">
        <w:rPr>
          <w:rFonts w:asciiTheme="minorEastAsia" w:eastAsiaTheme="minorEastAsia" w:hAnsiTheme="minorEastAsia" w:hint="eastAsia"/>
          <w:sz w:val="21"/>
          <w:szCs w:val="21"/>
        </w:rPr>
        <w:t>注意事項</w:t>
      </w:r>
    </w:p>
    <w:p w:rsidR="007C68F3" w:rsidRPr="00362FFC" w:rsidRDefault="007C68F3" w:rsidP="00362FFC">
      <w:pPr>
        <w:ind w:leftChars="100" w:left="444" w:hangingChars="100" w:hanging="217"/>
        <w:rPr>
          <w:rFonts w:asciiTheme="minorEastAsia" w:eastAsiaTheme="minorEastAsia" w:hAnsiTheme="minorEastAsia"/>
          <w:sz w:val="21"/>
          <w:szCs w:val="21"/>
        </w:rPr>
      </w:pPr>
      <w:r w:rsidRPr="00362FFC">
        <w:rPr>
          <w:rFonts w:asciiTheme="minorEastAsia" w:eastAsiaTheme="minorEastAsia" w:hAnsiTheme="minorEastAsia" w:hint="eastAsia"/>
          <w:sz w:val="21"/>
          <w:szCs w:val="21"/>
        </w:rPr>
        <w:t>○　(3)</w:t>
      </w:r>
      <w:r w:rsidR="006F4F00" w:rsidRPr="00362FFC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53685D" w:rsidRPr="00362FFC">
        <w:rPr>
          <w:rFonts w:asciiTheme="minorEastAsia" w:eastAsiaTheme="minorEastAsia" w:hAnsiTheme="minorEastAsia" w:hint="eastAsia"/>
          <w:sz w:val="21"/>
          <w:szCs w:val="21"/>
        </w:rPr>
        <w:t>保有資格について</w:t>
      </w:r>
      <w:r w:rsidRPr="00362FFC">
        <w:rPr>
          <w:rFonts w:asciiTheme="minorEastAsia" w:eastAsiaTheme="minorEastAsia" w:hAnsiTheme="minorEastAsia" w:hint="eastAsia"/>
          <w:sz w:val="21"/>
          <w:szCs w:val="21"/>
        </w:rPr>
        <w:t>は，</w:t>
      </w:r>
      <w:r w:rsidR="00C67088" w:rsidRPr="00362FFC">
        <w:rPr>
          <w:rFonts w:asciiTheme="minorEastAsia" w:eastAsiaTheme="minorEastAsia" w:hAnsiTheme="minorEastAsia" w:hint="eastAsia"/>
          <w:sz w:val="21"/>
          <w:szCs w:val="21"/>
        </w:rPr>
        <w:t>該当する資格に○印をし，</w:t>
      </w:r>
      <w:r w:rsidRPr="00362FFC">
        <w:rPr>
          <w:rFonts w:asciiTheme="minorEastAsia" w:eastAsiaTheme="minorEastAsia" w:hAnsiTheme="minorEastAsia" w:hint="eastAsia"/>
          <w:sz w:val="21"/>
          <w:szCs w:val="21"/>
        </w:rPr>
        <w:t>その資格を証明する書類（免許の写し等）を添付してください。</w:t>
      </w:r>
    </w:p>
    <w:p w:rsidR="006F4F00" w:rsidRPr="00362FFC" w:rsidRDefault="0053685D" w:rsidP="00362FFC">
      <w:pPr>
        <w:ind w:left="433" w:right="-1" w:hangingChars="200" w:hanging="433"/>
        <w:jc w:val="left"/>
        <w:rPr>
          <w:rFonts w:asciiTheme="minorEastAsia" w:eastAsiaTheme="minorEastAsia" w:hAnsiTheme="minorEastAsia"/>
          <w:sz w:val="21"/>
          <w:szCs w:val="21"/>
        </w:rPr>
      </w:pPr>
      <w:r w:rsidRPr="00362FFC">
        <w:rPr>
          <w:rFonts w:asciiTheme="minorEastAsia" w:eastAsiaTheme="minorEastAsia" w:hAnsiTheme="minorEastAsia" w:hint="eastAsia"/>
          <w:sz w:val="21"/>
          <w:szCs w:val="21"/>
        </w:rPr>
        <w:t xml:space="preserve">　○　(4)</w:t>
      </w:r>
      <w:r w:rsidR="005F1E6E" w:rsidRPr="00362FFC">
        <w:rPr>
          <w:rFonts w:asciiTheme="minorEastAsia" w:eastAsiaTheme="minorEastAsia" w:hAnsiTheme="minorEastAsia" w:hint="eastAsia"/>
          <w:sz w:val="21"/>
          <w:szCs w:val="21"/>
        </w:rPr>
        <w:t>及び(5)</w:t>
      </w:r>
      <w:r w:rsidRPr="00362FFC">
        <w:rPr>
          <w:rFonts w:asciiTheme="minorEastAsia" w:eastAsiaTheme="minorEastAsia" w:hAnsiTheme="minorEastAsia" w:hint="eastAsia"/>
          <w:sz w:val="21"/>
          <w:szCs w:val="21"/>
        </w:rPr>
        <w:t>の業務実績に</w:t>
      </w:r>
      <w:r w:rsidR="005F1E6E" w:rsidRPr="00362FFC">
        <w:rPr>
          <w:rFonts w:asciiTheme="minorEastAsia" w:eastAsiaTheme="minorEastAsia" w:hAnsiTheme="minorEastAsia" w:hint="eastAsia"/>
          <w:sz w:val="21"/>
          <w:szCs w:val="21"/>
        </w:rPr>
        <w:t>つ</w:t>
      </w:r>
      <w:r w:rsidRPr="00362FFC">
        <w:rPr>
          <w:rFonts w:asciiTheme="minorEastAsia" w:eastAsiaTheme="minorEastAsia" w:hAnsiTheme="minorEastAsia" w:hint="eastAsia"/>
          <w:sz w:val="21"/>
          <w:szCs w:val="21"/>
        </w:rPr>
        <w:t>いては，</w:t>
      </w:r>
      <w:r w:rsidR="005367F8" w:rsidRPr="00362FFC">
        <w:rPr>
          <w:rFonts w:asciiTheme="minorEastAsia" w:eastAsiaTheme="minorEastAsia" w:hAnsiTheme="minorEastAsia" w:hint="eastAsia"/>
          <w:sz w:val="21"/>
          <w:szCs w:val="21"/>
        </w:rPr>
        <w:t>それぞれ</w:t>
      </w:r>
      <w:r w:rsidR="00826FC7" w:rsidRPr="00362FFC">
        <w:rPr>
          <w:rFonts w:asciiTheme="minorEastAsia" w:eastAsiaTheme="minorEastAsia" w:hAnsiTheme="minorEastAsia" w:hint="eastAsia"/>
          <w:sz w:val="21"/>
          <w:szCs w:val="21"/>
        </w:rPr>
        <w:t>過去５か年度の実績を２件まで記載してください</w:t>
      </w:r>
      <w:r w:rsidR="005367F8" w:rsidRPr="00362FFC">
        <w:rPr>
          <w:rFonts w:asciiTheme="minorEastAsia" w:eastAsiaTheme="minorEastAsia" w:hAnsiTheme="minorEastAsia" w:hint="eastAsia"/>
          <w:sz w:val="21"/>
          <w:szCs w:val="21"/>
        </w:rPr>
        <w:t>。また，従事した立場については，業務責任者・管理技術者・担当技術者のいずれかを記載してください。</w:t>
      </w:r>
    </w:p>
    <w:p w:rsidR="00826FC7" w:rsidRPr="00362FFC" w:rsidRDefault="007C68F3" w:rsidP="00826FC7">
      <w:pPr>
        <w:rPr>
          <w:rFonts w:asciiTheme="minorEastAsia" w:eastAsiaTheme="minorEastAsia" w:hAnsiTheme="minorEastAsia"/>
          <w:sz w:val="21"/>
          <w:szCs w:val="21"/>
        </w:rPr>
      </w:pPr>
      <w:r w:rsidRPr="00362FF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26FC7" w:rsidRPr="00362FFC">
        <w:rPr>
          <w:rFonts w:asciiTheme="minorEastAsia" w:eastAsiaTheme="minorEastAsia" w:hAnsiTheme="minorEastAsia" w:hint="eastAsia"/>
          <w:sz w:val="21"/>
          <w:szCs w:val="21"/>
        </w:rPr>
        <w:t>○　契約書の写し及び仕様書等業務内容がわかるものを添付すること。</w:t>
      </w:r>
    </w:p>
    <w:p w:rsidR="00826FC7" w:rsidRPr="00362FFC" w:rsidRDefault="00826FC7" w:rsidP="00826FC7">
      <w:pPr>
        <w:ind w:left="433" w:hangingChars="200" w:hanging="433"/>
        <w:rPr>
          <w:rFonts w:asciiTheme="minorEastAsia" w:eastAsiaTheme="minorEastAsia" w:hAnsiTheme="minorEastAsia"/>
          <w:sz w:val="21"/>
          <w:szCs w:val="21"/>
        </w:rPr>
      </w:pPr>
      <w:r w:rsidRPr="00362FFC">
        <w:rPr>
          <w:rFonts w:asciiTheme="minorEastAsia" w:eastAsiaTheme="minorEastAsia" w:hAnsiTheme="minorEastAsia" w:hint="eastAsia"/>
          <w:sz w:val="21"/>
          <w:szCs w:val="21"/>
        </w:rPr>
        <w:t xml:space="preserve">　○　類似業務の完了実績は，国又は地方公共団体所有施設の整備計画，長寿命化計画，保全改修計画などを記載してください。</w:t>
      </w:r>
    </w:p>
    <w:p w:rsidR="007C68F3" w:rsidRPr="00BF41E5" w:rsidRDefault="007C68F3" w:rsidP="007C68F3">
      <w:pPr>
        <w:jc w:val="left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p w:rsidR="007C68F3" w:rsidRPr="007C68F3" w:rsidRDefault="007C68F3" w:rsidP="003E60F3">
      <w:pPr>
        <w:rPr>
          <w:rFonts w:ascii="ＭＳ ゴシック" w:eastAsia="ＭＳ ゴシック" w:hAnsi="ＭＳ ゴシック"/>
        </w:rPr>
      </w:pPr>
    </w:p>
    <w:sectPr w:rsidR="007C68F3" w:rsidRPr="007C68F3" w:rsidSect="00826FC7">
      <w:footerReference w:type="default" r:id="rId8"/>
      <w:headerReference w:type="first" r:id="rId9"/>
      <w:pgSz w:w="11906" w:h="16838" w:code="9"/>
      <w:pgMar w:top="993" w:right="1133" w:bottom="993" w:left="1418" w:header="6" w:footer="0" w:gutter="0"/>
      <w:cols w:space="425"/>
      <w:docGrid w:type="linesAndChars" w:linePitch="391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491" w:rsidRDefault="00DD3491" w:rsidP="00D8608F">
      <w:r>
        <w:separator/>
      </w:r>
    </w:p>
  </w:endnote>
  <w:endnote w:type="continuationSeparator" w:id="0">
    <w:p w:rsidR="00DD3491" w:rsidRDefault="00DD3491" w:rsidP="00D8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91" w:rsidRDefault="00DD3491" w:rsidP="0061502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491" w:rsidRDefault="00DD3491" w:rsidP="00D8608F">
      <w:r>
        <w:separator/>
      </w:r>
    </w:p>
  </w:footnote>
  <w:footnote w:type="continuationSeparator" w:id="0">
    <w:p w:rsidR="00DD3491" w:rsidRDefault="00DD3491" w:rsidP="00D86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91" w:rsidRPr="002E148A" w:rsidRDefault="00DD3491" w:rsidP="002E148A">
    <w:pPr>
      <w:pStyle w:val="a4"/>
      <w:ind w:right="800"/>
      <w:jc w:val="center"/>
      <w:rPr>
        <w:rFonts w:ascii="メイリオ" w:eastAsia="メイリオ" w:hAnsi="メイリオ" w:cs="メイリオ"/>
        <w:sz w:val="20"/>
        <w:szCs w:val="20"/>
        <w:shd w:val="pct15" w:color="auto" w:fill="FFFFFF"/>
      </w:rPr>
    </w:pPr>
    <w:r w:rsidRPr="002E148A">
      <w:rPr>
        <w:rFonts w:ascii="メイリオ" w:eastAsia="メイリオ" w:hAnsi="メイリオ" w:cs="メイリオ" w:hint="eastAsia"/>
        <w:sz w:val="20"/>
        <w:szCs w:val="20"/>
        <w:shd w:val="pct15" w:color="auto" w:fill="FFFFFF"/>
      </w:rPr>
      <w:t>作　成　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4906"/>
    <w:multiLevelType w:val="hybridMultilevel"/>
    <w:tmpl w:val="C942A226"/>
    <w:lvl w:ilvl="0" w:tplc="190C5AE6">
      <w:start w:val="1"/>
      <w:numFmt w:val="decimalEnclosedCircle"/>
      <w:lvlText w:val="%1"/>
      <w:lvlJc w:val="left"/>
      <w:pPr>
        <w:ind w:left="816" w:hanging="360"/>
      </w:pPr>
      <w:rPr>
        <w:rFonts w:asciiTheme="majorEastAsia" w:eastAsiaTheme="majorEastAsia" w:hAnsiTheme="maj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3A4417"/>
    <w:multiLevelType w:val="hybridMultilevel"/>
    <w:tmpl w:val="AD42666E"/>
    <w:lvl w:ilvl="0" w:tplc="04090001">
      <w:start w:val="1"/>
      <w:numFmt w:val="bullet"/>
      <w:lvlText w:val=""/>
      <w:lvlJc w:val="left"/>
      <w:pPr>
        <w:ind w:left="9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2">
    <w:nsid w:val="0D8010CB"/>
    <w:multiLevelType w:val="hybridMultilevel"/>
    <w:tmpl w:val="2E5A7CF8"/>
    <w:lvl w:ilvl="0" w:tplc="EBC0E5A0">
      <w:start w:val="1"/>
      <w:numFmt w:val="bullet"/>
      <w:lvlText w:val=""/>
      <w:lvlJc w:val="left"/>
      <w:pPr>
        <w:ind w:left="888" w:hanging="360"/>
      </w:pPr>
      <w:rPr>
        <w:rFonts w:ascii="Wingdings" w:hAnsi="Wingdings" w:hint="default"/>
        <w:i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3">
    <w:nsid w:val="108618F1"/>
    <w:multiLevelType w:val="hybridMultilevel"/>
    <w:tmpl w:val="26528636"/>
    <w:lvl w:ilvl="0" w:tplc="04090001">
      <w:start w:val="1"/>
      <w:numFmt w:val="bullet"/>
      <w:lvlText w:val="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">
    <w:nsid w:val="11593062"/>
    <w:multiLevelType w:val="hybridMultilevel"/>
    <w:tmpl w:val="AF9A233E"/>
    <w:lvl w:ilvl="0" w:tplc="04090001">
      <w:start w:val="1"/>
      <w:numFmt w:val="bullet"/>
      <w:lvlText w:val=""/>
      <w:lvlJc w:val="left"/>
      <w:pPr>
        <w:ind w:left="12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5">
    <w:nsid w:val="15771F05"/>
    <w:multiLevelType w:val="hybridMultilevel"/>
    <w:tmpl w:val="814E0470"/>
    <w:lvl w:ilvl="0" w:tplc="04090001">
      <w:start w:val="1"/>
      <w:numFmt w:val="bullet"/>
      <w:lvlText w:val=""/>
      <w:lvlJc w:val="left"/>
      <w:pPr>
        <w:ind w:left="10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6">
    <w:nsid w:val="1AF97F69"/>
    <w:multiLevelType w:val="hybridMultilevel"/>
    <w:tmpl w:val="649C14F8"/>
    <w:lvl w:ilvl="0" w:tplc="04090001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7">
    <w:nsid w:val="1F5778A0"/>
    <w:multiLevelType w:val="hybridMultilevel"/>
    <w:tmpl w:val="D508519E"/>
    <w:lvl w:ilvl="0" w:tplc="75B4DC8A">
      <w:numFmt w:val="bullet"/>
      <w:lvlText w:val="※"/>
      <w:lvlJc w:val="left"/>
      <w:pPr>
        <w:ind w:left="846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>
    <w:nsid w:val="20E5381F"/>
    <w:multiLevelType w:val="hybridMultilevel"/>
    <w:tmpl w:val="6164D208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3077125"/>
    <w:multiLevelType w:val="hybridMultilevel"/>
    <w:tmpl w:val="BF162980"/>
    <w:lvl w:ilvl="0" w:tplc="06229DA8">
      <w:numFmt w:val="bullet"/>
      <w:lvlText w:val="★"/>
      <w:lvlJc w:val="left"/>
      <w:pPr>
        <w:ind w:left="972" w:hanging="360"/>
      </w:pPr>
      <w:rPr>
        <w:rFonts w:ascii="ＭＳ Ｐゴシック" w:eastAsia="ＭＳ Ｐゴシック" w:hAnsi="ＭＳ Ｐゴシック" w:cs="ＭＳ Ｐゴシック" w:hint="eastAsia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10">
    <w:nsid w:val="26873D0D"/>
    <w:multiLevelType w:val="hybridMultilevel"/>
    <w:tmpl w:val="5BBA691E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BBA2D60"/>
    <w:multiLevelType w:val="hybridMultilevel"/>
    <w:tmpl w:val="0E5C4BE0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C4D391A"/>
    <w:multiLevelType w:val="hybridMultilevel"/>
    <w:tmpl w:val="C430DA88"/>
    <w:lvl w:ilvl="0" w:tplc="0409000F">
      <w:start w:val="1"/>
      <w:numFmt w:val="decimal"/>
      <w:lvlText w:val="%1.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3">
    <w:nsid w:val="3145561D"/>
    <w:multiLevelType w:val="hybridMultilevel"/>
    <w:tmpl w:val="52E0C022"/>
    <w:lvl w:ilvl="0" w:tplc="A044C132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4">
    <w:nsid w:val="32175589"/>
    <w:multiLevelType w:val="hybridMultilevel"/>
    <w:tmpl w:val="67825448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>
    <w:nsid w:val="3420747D"/>
    <w:multiLevelType w:val="hybridMultilevel"/>
    <w:tmpl w:val="0742E9EC"/>
    <w:lvl w:ilvl="0" w:tplc="7F5A26CA">
      <w:numFmt w:val="bullet"/>
      <w:lvlText w:val="・"/>
      <w:lvlJc w:val="left"/>
      <w:pPr>
        <w:ind w:left="588" w:hanging="360"/>
      </w:pPr>
      <w:rPr>
        <w:rFonts w:ascii="ＭＳ ゴシック" w:eastAsia="ＭＳ ゴシック" w:hAnsi="ＭＳ ゴシック" w:cs="ＭＳ Ｐゴシック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6">
    <w:nsid w:val="364065B1"/>
    <w:multiLevelType w:val="hybridMultilevel"/>
    <w:tmpl w:val="C48CDC7A"/>
    <w:lvl w:ilvl="0" w:tplc="C90ED72E">
      <w:start w:val="1"/>
      <w:numFmt w:val="decimalEnclosedCircle"/>
      <w:lvlText w:val="%1"/>
      <w:lvlJc w:val="left"/>
      <w:pPr>
        <w:ind w:left="80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9E53844"/>
    <w:multiLevelType w:val="hybridMultilevel"/>
    <w:tmpl w:val="A036ABB0"/>
    <w:lvl w:ilvl="0" w:tplc="1EB689CA">
      <w:start w:val="1"/>
      <w:numFmt w:val="decimalEnclosedCircle"/>
      <w:lvlText w:val="%1"/>
      <w:lvlJc w:val="left"/>
      <w:pPr>
        <w:ind w:left="804" w:hanging="36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8">
    <w:nsid w:val="3A516AE4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B24130A"/>
    <w:multiLevelType w:val="hybridMultilevel"/>
    <w:tmpl w:val="20B03FE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EF2148B"/>
    <w:multiLevelType w:val="hybridMultilevel"/>
    <w:tmpl w:val="89027F98"/>
    <w:lvl w:ilvl="0" w:tplc="04090001">
      <w:start w:val="1"/>
      <w:numFmt w:val="bullet"/>
      <w:lvlText w:val=""/>
      <w:lvlJc w:val="left"/>
      <w:pPr>
        <w:ind w:left="6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1">
    <w:nsid w:val="3FB0776A"/>
    <w:multiLevelType w:val="hybridMultilevel"/>
    <w:tmpl w:val="ECC62A3C"/>
    <w:lvl w:ilvl="0" w:tplc="EBC0E5A0">
      <w:start w:val="1"/>
      <w:numFmt w:val="bullet"/>
      <w:lvlText w:val=""/>
      <w:lvlJc w:val="left"/>
      <w:pPr>
        <w:ind w:left="1021" w:hanging="42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22">
    <w:nsid w:val="40FB27DE"/>
    <w:multiLevelType w:val="hybridMultilevel"/>
    <w:tmpl w:val="722A215E"/>
    <w:lvl w:ilvl="0" w:tplc="0409000F">
      <w:start w:val="1"/>
      <w:numFmt w:val="decimal"/>
      <w:lvlText w:val="%1.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3">
    <w:nsid w:val="46723F09"/>
    <w:multiLevelType w:val="hybridMultilevel"/>
    <w:tmpl w:val="204A4184"/>
    <w:lvl w:ilvl="0" w:tplc="B1467132"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7A30004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9354AA9"/>
    <w:multiLevelType w:val="hybridMultilevel"/>
    <w:tmpl w:val="6EA427AE"/>
    <w:lvl w:ilvl="0" w:tplc="EBC0E5A0">
      <w:start w:val="1"/>
      <w:numFmt w:val="bullet"/>
      <w:lvlText w:val=""/>
      <w:lvlJc w:val="left"/>
      <w:pPr>
        <w:ind w:left="961" w:hanging="36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26">
    <w:nsid w:val="4B4138FA"/>
    <w:multiLevelType w:val="hybridMultilevel"/>
    <w:tmpl w:val="5BBA691E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CB20B20"/>
    <w:multiLevelType w:val="hybridMultilevel"/>
    <w:tmpl w:val="10444012"/>
    <w:lvl w:ilvl="0" w:tplc="1130C898">
      <w:numFmt w:val="bullet"/>
      <w:lvlText w:val="・"/>
      <w:lvlJc w:val="left"/>
      <w:pPr>
        <w:ind w:left="1476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8">
    <w:nsid w:val="513B10C5"/>
    <w:multiLevelType w:val="hybridMultilevel"/>
    <w:tmpl w:val="B9406624"/>
    <w:lvl w:ilvl="0" w:tplc="787E1AC0">
      <w:start w:val="9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2C1783D"/>
    <w:multiLevelType w:val="hybridMultilevel"/>
    <w:tmpl w:val="F76EC0A0"/>
    <w:lvl w:ilvl="0" w:tplc="1130C898">
      <w:numFmt w:val="bullet"/>
      <w:lvlText w:val="・"/>
      <w:lvlJc w:val="left"/>
      <w:pPr>
        <w:ind w:left="1212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0">
    <w:nsid w:val="53053EFB"/>
    <w:multiLevelType w:val="hybridMultilevel"/>
    <w:tmpl w:val="E8D24B0E"/>
    <w:lvl w:ilvl="0" w:tplc="558C5D40">
      <w:numFmt w:val="bullet"/>
      <w:lvlText w:val="※"/>
      <w:lvlJc w:val="left"/>
      <w:pPr>
        <w:ind w:left="888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532C73B1"/>
    <w:multiLevelType w:val="hybridMultilevel"/>
    <w:tmpl w:val="0BD4428C"/>
    <w:lvl w:ilvl="0" w:tplc="68F86FD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2">
    <w:nsid w:val="594B4CA4"/>
    <w:multiLevelType w:val="hybridMultilevel"/>
    <w:tmpl w:val="9D788B3A"/>
    <w:lvl w:ilvl="0" w:tplc="B6404B60">
      <w:numFmt w:val="bullet"/>
      <w:lvlText w:val="※"/>
      <w:lvlJc w:val="left"/>
      <w:pPr>
        <w:ind w:left="888" w:hanging="360"/>
      </w:pPr>
      <w:rPr>
        <w:rFonts w:ascii="HG丸ｺﾞｼｯｸM-PRO" w:eastAsia="HG丸ｺﾞｼｯｸM-PRO" w:hAnsi="ＭＳ 明朝" w:cs="Times New Roman" w:hint="eastAsia"/>
        <w:i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33">
    <w:nsid w:val="59AF5898"/>
    <w:multiLevelType w:val="hybridMultilevel"/>
    <w:tmpl w:val="28082C3C"/>
    <w:lvl w:ilvl="0" w:tplc="1130C898">
      <w:numFmt w:val="bullet"/>
      <w:lvlText w:val="・"/>
      <w:lvlJc w:val="left"/>
      <w:pPr>
        <w:ind w:left="1260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34">
    <w:nsid w:val="5D7465A4"/>
    <w:multiLevelType w:val="hybridMultilevel"/>
    <w:tmpl w:val="13CA7D2E"/>
    <w:lvl w:ilvl="0" w:tplc="5E0458A8">
      <w:numFmt w:val="bullet"/>
      <w:lvlText w:val="※"/>
      <w:lvlJc w:val="left"/>
      <w:pPr>
        <w:ind w:left="165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35">
    <w:nsid w:val="5DAE205B"/>
    <w:multiLevelType w:val="hybridMultilevel"/>
    <w:tmpl w:val="16785EA2"/>
    <w:lvl w:ilvl="0" w:tplc="1130C898">
      <w:numFmt w:val="bullet"/>
      <w:lvlText w:val="・"/>
      <w:lvlJc w:val="left"/>
      <w:pPr>
        <w:ind w:left="1644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6">
    <w:nsid w:val="607C3772"/>
    <w:multiLevelType w:val="hybridMultilevel"/>
    <w:tmpl w:val="9EA82328"/>
    <w:lvl w:ilvl="0" w:tplc="04090001">
      <w:start w:val="1"/>
      <w:numFmt w:val="bullet"/>
      <w:lvlText w:val="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37">
    <w:nsid w:val="61FF3FE2"/>
    <w:multiLevelType w:val="hybridMultilevel"/>
    <w:tmpl w:val="A4B8D856"/>
    <w:lvl w:ilvl="0" w:tplc="422849CC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8">
    <w:nsid w:val="64BA7AC0"/>
    <w:multiLevelType w:val="hybridMultilevel"/>
    <w:tmpl w:val="F320C43E"/>
    <w:lvl w:ilvl="0" w:tplc="04090001">
      <w:start w:val="1"/>
      <w:numFmt w:val="bullet"/>
      <w:lvlText w:val="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39">
    <w:nsid w:val="68235BEE"/>
    <w:multiLevelType w:val="hybridMultilevel"/>
    <w:tmpl w:val="F9386E74"/>
    <w:lvl w:ilvl="0" w:tplc="04090001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40">
    <w:nsid w:val="6BF3240F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6E3D6EDD"/>
    <w:multiLevelType w:val="hybridMultilevel"/>
    <w:tmpl w:val="C34CBE2E"/>
    <w:lvl w:ilvl="0" w:tplc="04090009">
      <w:start w:val="1"/>
      <w:numFmt w:val="bullet"/>
      <w:lvlText w:val=""/>
      <w:lvlJc w:val="left"/>
      <w:pPr>
        <w:ind w:left="6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42">
    <w:nsid w:val="7302597E"/>
    <w:multiLevelType w:val="hybridMultilevel"/>
    <w:tmpl w:val="075A5986"/>
    <w:lvl w:ilvl="0" w:tplc="04090001">
      <w:start w:val="1"/>
      <w:numFmt w:val="bullet"/>
      <w:lvlText w:val="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3">
    <w:nsid w:val="747A3741"/>
    <w:multiLevelType w:val="hybridMultilevel"/>
    <w:tmpl w:val="38301584"/>
    <w:lvl w:ilvl="0" w:tplc="EBC0E5A0">
      <w:start w:val="1"/>
      <w:numFmt w:val="bullet"/>
      <w:lvlText w:val=""/>
      <w:lvlJc w:val="left"/>
      <w:pPr>
        <w:ind w:left="1032" w:hanging="42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44">
    <w:nsid w:val="7731748D"/>
    <w:multiLevelType w:val="hybridMultilevel"/>
    <w:tmpl w:val="8C946A04"/>
    <w:lvl w:ilvl="0" w:tplc="90103278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45">
    <w:nsid w:val="79946647"/>
    <w:multiLevelType w:val="hybridMultilevel"/>
    <w:tmpl w:val="6F56AB82"/>
    <w:lvl w:ilvl="0" w:tplc="3C18B964">
      <w:numFmt w:val="bullet"/>
      <w:lvlText w:val="・"/>
      <w:lvlJc w:val="left"/>
      <w:pPr>
        <w:ind w:left="804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44"/>
  </w:num>
  <w:num w:numId="5">
    <w:abstractNumId w:val="0"/>
  </w:num>
  <w:num w:numId="6">
    <w:abstractNumId w:val="3"/>
  </w:num>
  <w:num w:numId="7">
    <w:abstractNumId w:val="13"/>
  </w:num>
  <w:num w:numId="8">
    <w:abstractNumId w:val="16"/>
  </w:num>
  <w:num w:numId="9">
    <w:abstractNumId w:val="42"/>
  </w:num>
  <w:num w:numId="10">
    <w:abstractNumId w:val="45"/>
  </w:num>
  <w:num w:numId="11">
    <w:abstractNumId w:val="22"/>
  </w:num>
  <w:num w:numId="12">
    <w:abstractNumId w:val="17"/>
  </w:num>
  <w:num w:numId="13">
    <w:abstractNumId w:val="1"/>
  </w:num>
  <w:num w:numId="14">
    <w:abstractNumId w:val="2"/>
  </w:num>
  <w:num w:numId="15">
    <w:abstractNumId w:val="23"/>
  </w:num>
  <w:num w:numId="16">
    <w:abstractNumId w:val="36"/>
  </w:num>
  <w:num w:numId="17">
    <w:abstractNumId w:val="12"/>
  </w:num>
  <w:num w:numId="18">
    <w:abstractNumId w:val="24"/>
  </w:num>
  <w:num w:numId="19">
    <w:abstractNumId w:val="11"/>
  </w:num>
  <w:num w:numId="20">
    <w:abstractNumId w:val="10"/>
  </w:num>
  <w:num w:numId="21">
    <w:abstractNumId w:val="14"/>
  </w:num>
  <w:num w:numId="22">
    <w:abstractNumId w:val="35"/>
  </w:num>
  <w:num w:numId="23">
    <w:abstractNumId w:val="30"/>
  </w:num>
  <w:num w:numId="24">
    <w:abstractNumId w:val="19"/>
  </w:num>
  <w:num w:numId="25">
    <w:abstractNumId w:val="41"/>
  </w:num>
  <w:num w:numId="26">
    <w:abstractNumId w:val="29"/>
  </w:num>
  <w:num w:numId="27">
    <w:abstractNumId w:val="18"/>
  </w:num>
  <w:num w:numId="28">
    <w:abstractNumId w:val="26"/>
  </w:num>
  <w:num w:numId="29">
    <w:abstractNumId w:val="33"/>
  </w:num>
  <w:num w:numId="30">
    <w:abstractNumId w:val="40"/>
  </w:num>
  <w:num w:numId="31">
    <w:abstractNumId w:val="8"/>
  </w:num>
  <w:num w:numId="32">
    <w:abstractNumId w:val="38"/>
  </w:num>
  <w:num w:numId="33">
    <w:abstractNumId w:val="27"/>
  </w:num>
  <w:num w:numId="34">
    <w:abstractNumId w:val="4"/>
  </w:num>
  <w:num w:numId="35">
    <w:abstractNumId w:val="5"/>
  </w:num>
  <w:num w:numId="36">
    <w:abstractNumId w:val="25"/>
  </w:num>
  <w:num w:numId="37">
    <w:abstractNumId w:val="34"/>
  </w:num>
  <w:num w:numId="38">
    <w:abstractNumId w:val="39"/>
  </w:num>
  <w:num w:numId="39">
    <w:abstractNumId w:val="28"/>
  </w:num>
  <w:num w:numId="40">
    <w:abstractNumId w:val="43"/>
  </w:num>
  <w:num w:numId="41">
    <w:abstractNumId w:val="9"/>
  </w:num>
  <w:num w:numId="42">
    <w:abstractNumId w:val="21"/>
  </w:num>
  <w:num w:numId="43">
    <w:abstractNumId w:val="32"/>
  </w:num>
  <w:num w:numId="44">
    <w:abstractNumId w:val="7"/>
  </w:num>
  <w:num w:numId="45">
    <w:abstractNumId w:val="31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59"/>
    <w:rsid w:val="00001E66"/>
    <w:rsid w:val="00002A81"/>
    <w:rsid w:val="000063A4"/>
    <w:rsid w:val="00006FB8"/>
    <w:rsid w:val="000116F3"/>
    <w:rsid w:val="00011B39"/>
    <w:rsid w:val="00021138"/>
    <w:rsid w:val="00021211"/>
    <w:rsid w:val="00021D4C"/>
    <w:rsid w:val="00021E78"/>
    <w:rsid w:val="00022728"/>
    <w:rsid w:val="00024660"/>
    <w:rsid w:val="00024D6D"/>
    <w:rsid w:val="000254E4"/>
    <w:rsid w:val="0002785A"/>
    <w:rsid w:val="00027935"/>
    <w:rsid w:val="00030003"/>
    <w:rsid w:val="00034BAC"/>
    <w:rsid w:val="00036C85"/>
    <w:rsid w:val="00054B69"/>
    <w:rsid w:val="000561B5"/>
    <w:rsid w:val="00061660"/>
    <w:rsid w:val="0006277E"/>
    <w:rsid w:val="00063CA3"/>
    <w:rsid w:val="00064C20"/>
    <w:rsid w:val="000651D7"/>
    <w:rsid w:val="0006796E"/>
    <w:rsid w:val="00086286"/>
    <w:rsid w:val="00090BEC"/>
    <w:rsid w:val="000946C5"/>
    <w:rsid w:val="00095E33"/>
    <w:rsid w:val="00096011"/>
    <w:rsid w:val="0009623E"/>
    <w:rsid w:val="00096F8D"/>
    <w:rsid w:val="0009720E"/>
    <w:rsid w:val="000A1206"/>
    <w:rsid w:val="000A3FB0"/>
    <w:rsid w:val="000A4975"/>
    <w:rsid w:val="000A6941"/>
    <w:rsid w:val="000A6D7C"/>
    <w:rsid w:val="000A7A04"/>
    <w:rsid w:val="000B233C"/>
    <w:rsid w:val="000B26E6"/>
    <w:rsid w:val="000B3344"/>
    <w:rsid w:val="000B4045"/>
    <w:rsid w:val="000B6238"/>
    <w:rsid w:val="000C40EF"/>
    <w:rsid w:val="000C6C3C"/>
    <w:rsid w:val="000D0BF6"/>
    <w:rsid w:val="000D13BA"/>
    <w:rsid w:val="000D16AA"/>
    <w:rsid w:val="000D2A40"/>
    <w:rsid w:val="000D407A"/>
    <w:rsid w:val="000E0B6D"/>
    <w:rsid w:val="000E7707"/>
    <w:rsid w:val="000F0D0D"/>
    <w:rsid w:val="000F2126"/>
    <w:rsid w:val="000F246D"/>
    <w:rsid w:val="000F3979"/>
    <w:rsid w:val="00101CFF"/>
    <w:rsid w:val="00103D4C"/>
    <w:rsid w:val="00103DFF"/>
    <w:rsid w:val="001105DE"/>
    <w:rsid w:val="001158C5"/>
    <w:rsid w:val="00123D91"/>
    <w:rsid w:val="0013244A"/>
    <w:rsid w:val="0015019F"/>
    <w:rsid w:val="00151D38"/>
    <w:rsid w:val="001572AB"/>
    <w:rsid w:val="001627D0"/>
    <w:rsid w:val="00162DC9"/>
    <w:rsid w:val="001932BE"/>
    <w:rsid w:val="0019535D"/>
    <w:rsid w:val="001A0471"/>
    <w:rsid w:val="001A05FD"/>
    <w:rsid w:val="001A5CA9"/>
    <w:rsid w:val="001A61F3"/>
    <w:rsid w:val="001B0542"/>
    <w:rsid w:val="001B1B45"/>
    <w:rsid w:val="001B528C"/>
    <w:rsid w:val="001C0329"/>
    <w:rsid w:val="001C4CEF"/>
    <w:rsid w:val="001D10F4"/>
    <w:rsid w:val="001D5AD0"/>
    <w:rsid w:val="001D70C6"/>
    <w:rsid w:val="001D77E2"/>
    <w:rsid w:val="001E38C2"/>
    <w:rsid w:val="001E4068"/>
    <w:rsid w:val="001E47D9"/>
    <w:rsid w:val="001F28E7"/>
    <w:rsid w:val="001F4FA7"/>
    <w:rsid w:val="002015D7"/>
    <w:rsid w:val="00201F42"/>
    <w:rsid w:val="00202C05"/>
    <w:rsid w:val="00207F78"/>
    <w:rsid w:val="0021084A"/>
    <w:rsid w:val="00212216"/>
    <w:rsid w:val="0021578C"/>
    <w:rsid w:val="00220A04"/>
    <w:rsid w:val="00221084"/>
    <w:rsid w:val="00226599"/>
    <w:rsid w:val="00226D00"/>
    <w:rsid w:val="00232DBC"/>
    <w:rsid w:val="002358AB"/>
    <w:rsid w:val="00237714"/>
    <w:rsid w:val="00240B46"/>
    <w:rsid w:val="0024596B"/>
    <w:rsid w:val="002465D7"/>
    <w:rsid w:val="00246E13"/>
    <w:rsid w:val="0025587A"/>
    <w:rsid w:val="00255982"/>
    <w:rsid w:val="00256035"/>
    <w:rsid w:val="0025657C"/>
    <w:rsid w:val="00256EF9"/>
    <w:rsid w:val="00266297"/>
    <w:rsid w:val="00273371"/>
    <w:rsid w:val="002739C8"/>
    <w:rsid w:val="00283185"/>
    <w:rsid w:val="00286342"/>
    <w:rsid w:val="0028646B"/>
    <w:rsid w:val="0029117A"/>
    <w:rsid w:val="00293C6E"/>
    <w:rsid w:val="002940F2"/>
    <w:rsid w:val="002A1FE4"/>
    <w:rsid w:val="002B379A"/>
    <w:rsid w:val="002B695E"/>
    <w:rsid w:val="002C5E61"/>
    <w:rsid w:val="002C684B"/>
    <w:rsid w:val="002C6ED3"/>
    <w:rsid w:val="002D0739"/>
    <w:rsid w:val="002D0A96"/>
    <w:rsid w:val="002D12D8"/>
    <w:rsid w:val="002D5F70"/>
    <w:rsid w:val="002E148A"/>
    <w:rsid w:val="002F04FF"/>
    <w:rsid w:val="002F1AA7"/>
    <w:rsid w:val="002F2841"/>
    <w:rsid w:val="002F5279"/>
    <w:rsid w:val="00303D4B"/>
    <w:rsid w:val="0031069C"/>
    <w:rsid w:val="0031112F"/>
    <w:rsid w:val="00311EFB"/>
    <w:rsid w:val="0031218E"/>
    <w:rsid w:val="00312672"/>
    <w:rsid w:val="003204C1"/>
    <w:rsid w:val="00323068"/>
    <w:rsid w:val="00326C87"/>
    <w:rsid w:val="00333C13"/>
    <w:rsid w:val="00335C6E"/>
    <w:rsid w:val="0034496C"/>
    <w:rsid w:val="0035002A"/>
    <w:rsid w:val="00355594"/>
    <w:rsid w:val="00362263"/>
    <w:rsid w:val="00362FFC"/>
    <w:rsid w:val="0036675F"/>
    <w:rsid w:val="003668D4"/>
    <w:rsid w:val="00366A25"/>
    <w:rsid w:val="00373D58"/>
    <w:rsid w:val="003829F9"/>
    <w:rsid w:val="00382D04"/>
    <w:rsid w:val="00384B17"/>
    <w:rsid w:val="00390B76"/>
    <w:rsid w:val="00391AD2"/>
    <w:rsid w:val="00391FF2"/>
    <w:rsid w:val="003922EA"/>
    <w:rsid w:val="00394087"/>
    <w:rsid w:val="003A009B"/>
    <w:rsid w:val="003A2346"/>
    <w:rsid w:val="003A3A7F"/>
    <w:rsid w:val="003B5F71"/>
    <w:rsid w:val="003B621E"/>
    <w:rsid w:val="003B7C7F"/>
    <w:rsid w:val="003B7CD7"/>
    <w:rsid w:val="003C1D8B"/>
    <w:rsid w:val="003C1E47"/>
    <w:rsid w:val="003C1F38"/>
    <w:rsid w:val="003C44BB"/>
    <w:rsid w:val="003D009C"/>
    <w:rsid w:val="003D29AB"/>
    <w:rsid w:val="003D54C8"/>
    <w:rsid w:val="003D55B2"/>
    <w:rsid w:val="003D62D4"/>
    <w:rsid w:val="003D68C3"/>
    <w:rsid w:val="003E1E8B"/>
    <w:rsid w:val="003E6015"/>
    <w:rsid w:val="003E60F3"/>
    <w:rsid w:val="003E7202"/>
    <w:rsid w:val="003E75F8"/>
    <w:rsid w:val="003F1FDA"/>
    <w:rsid w:val="003F2ADA"/>
    <w:rsid w:val="003F3D4E"/>
    <w:rsid w:val="0040451B"/>
    <w:rsid w:val="00407149"/>
    <w:rsid w:val="00411C97"/>
    <w:rsid w:val="00412E59"/>
    <w:rsid w:val="00413AFD"/>
    <w:rsid w:val="00414D1C"/>
    <w:rsid w:val="004158BD"/>
    <w:rsid w:val="004167C5"/>
    <w:rsid w:val="00432E48"/>
    <w:rsid w:val="00437D26"/>
    <w:rsid w:val="00441B66"/>
    <w:rsid w:val="00453ABA"/>
    <w:rsid w:val="0045505E"/>
    <w:rsid w:val="004564AF"/>
    <w:rsid w:val="00457BEF"/>
    <w:rsid w:val="00460698"/>
    <w:rsid w:val="0046640F"/>
    <w:rsid w:val="0047185B"/>
    <w:rsid w:val="00472B2C"/>
    <w:rsid w:val="004772FD"/>
    <w:rsid w:val="00483A33"/>
    <w:rsid w:val="004840F4"/>
    <w:rsid w:val="00485656"/>
    <w:rsid w:val="004869CA"/>
    <w:rsid w:val="00490EAB"/>
    <w:rsid w:val="0049465F"/>
    <w:rsid w:val="004A0818"/>
    <w:rsid w:val="004A3253"/>
    <w:rsid w:val="004B02F6"/>
    <w:rsid w:val="004C0907"/>
    <w:rsid w:val="004C2282"/>
    <w:rsid w:val="004C6992"/>
    <w:rsid w:val="004D29A9"/>
    <w:rsid w:val="004E6A9D"/>
    <w:rsid w:val="004F2184"/>
    <w:rsid w:val="004F230C"/>
    <w:rsid w:val="00503AE3"/>
    <w:rsid w:val="00503CA3"/>
    <w:rsid w:val="0050511C"/>
    <w:rsid w:val="0050628A"/>
    <w:rsid w:val="00514343"/>
    <w:rsid w:val="00514840"/>
    <w:rsid w:val="005160B9"/>
    <w:rsid w:val="00516A5D"/>
    <w:rsid w:val="00526A5B"/>
    <w:rsid w:val="00530A57"/>
    <w:rsid w:val="0053538B"/>
    <w:rsid w:val="005367F8"/>
    <w:rsid w:val="0053685D"/>
    <w:rsid w:val="00542138"/>
    <w:rsid w:val="005427EA"/>
    <w:rsid w:val="00546890"/>
    <w:rsid w:val="00552B72"/>
    <w:rsid w:val="00555203"/>
    <w:rsid w:val="00563405"/>
    <w:rsid w:val="00564372"/>
    <w:rsid w:val="00565209"/>
    <w:rsid w:val="0056536C"/>
    <w:rsid w:val="00567DE0"/>
    <w:rsid w:val="0057127B"/>
    <w:rsid w:val="00574A5A"/>
    <w:rsid w:val="00575B71"/>
    <w:rsid w:val="00577D0D"/>
    <w:rsid w:val="00581908"/>
    <w:rsid w:val="00583529"/>
    <w:rsid w:val="005837A8"/>
    <w:rsid w:val="00584116"/>
    <w:rsid w:val="00585E0C"/>
    <w:rsid w:val="005869B5"/>
    <w:rsid w:val="00587E7E"/>
    <w:rsid w:val="0059198D"/>
    <w:rsid w:val="00592B39"/>
    <w:rsid w:val="005936DB"/>
    <w:rsid w:val="005A15E9"/>
    <w:rsid w:val="005A3529"/>
    <w:rsid w:val="005A4B7D"/>
    <w:rsid w:val="005B08ED"/>
    <w:rsid w:val="005B206D"/>
    <w:rsid w:val="005B266C"/>
    <w:rsid w:val="005B57F8"/>
    <w:rsid w:val="005C6982"/>
    <w:rsid w:val="005C6B90"/>
    <w:rsid w:val="005C784B"/>
    <w:rsid w:val="005D488E"/>
    <w:rsid w:val="005D6ECC"/>
    <w:rsid w:val="005D7E6B"/>
    <w:rsid w:val="005E431A"/>
    <w:rsid w:val="005F1E6E"/>
    <w:rsid w:val="005F5FCA"/>
    <w:rsid w:val="005F7931"/>
    <w:rsid w:val="006031D2"/>
    <w:rsid w:val="00612005"/>
    <w:rsid w:val="0061502B"/>
    <w:rsid w:val="00616245"/>
    <w:rsid w:val="00621B94"/>
    <w:rsid w:val="0062475C"/>
    <w:rsid w:val="00624AA5"/>
    <w:rsid w:val="006302EC"/>
    <w:rsid w:val="00631A21"/>
    <w:rsid w:val="00640809"/>
    <w:rsid w:val="006411B1"/>
    <w:rsid w:val="00641A42"/>
    <w:rsid w:val="006430FB"/>
    <w:rsid w:val="00647536"/>
    <w:rsid w:val="006527C6"/>
    <w:rsid w:val="00654CBB"/>
    <w:rsid w:val="00660D5A"/>
    <w:rsid w:val="006624A6"/>
    <w:rsid w:val="00664C8F"/>
    <w:rsid w:val="00664DE8"/>
    <w:rsid w:val="00664E62"/>
    <w:rsid w:val="00666AFD"/>
    <w:rsid w:val="006710AC"/>
    <w:rsid w:val="006713C6"/>
    <w:rsid w:val="00671F5E"/>
    <w:rsid w:val="00674F2B"/>
    <w:rsid w:val="00676A5A"/>
    <w:rsid w:val="00683F39"/>
    <w:rsid w:val="00684A18"/>
    <w:rsid w:val="006873C4"/>
    <w:rsid w:val="00691002"/>
    <w:rsid w:val="006924AD"/>
    <w:rsid w:val="00692F0D"/>
    <w:rsid w:val="00693C19"/>
    <w:rsid w:val="00695A46"/>
    <w:rsid w:val="006A0A5F"/>
    <w:rsid w:val="006A359A"/>
    <w:rsid w:val="006A4FFD"/>
    <w:rsid w:val="006A62EE"/>
    <w:rsid w:val="006A65E8"/>
    <w:rsid w:val="006A6C58"/>
    <w:rsid w:val="006A6CF6"/>
    <w:rsid w:val="006B0482"/>
    <w:rsid w:val="006B2E24"/>
    <w:rsid w:val="006B7ED6"/>
    <w:rsid w:val="006C0938"/>
    <w:rsid w:val="006C4A89"/>
    <w:rsid w:val="006D6C62"/>
    <w:rsid w:val="006E0011"/>
    <w:rsid w:val="006E1C49"/>
    <w:rsid w:val="006E3789"/>
    <w:rsid w:val="006E5C0A"/>
    <w:rsid w:val="006E79A3"/>
    <w:rsid w:val="006F0F49"/>
    <w:rsid w:val="006F41EF"/>
    <w:rsid w:val="006F4AD0"/>
    <w:rsid w:val="006F4F00"/>
    <w:rsid w:val="006F5F90"/>
    <w:rsid w:val="00701D7E"/>
    <w:rsid w:val="00702606"/>
    <w:rsid w:val="00703DEF"/>
    <w:rsid w:val="00710259"/>
    <w:rsid w:val="00713DAC"/>
    <w:rsid w:val="007205EA"/>
    <w:rsid w:val="007219E4"/>
    <w:rsid w:val="007221F6"/>
    <w:rsid w:val="00724339"/>
    <w:rsid w:val="0072653E"/>
    <w:rsid w:val="00733C94"/>
    <w:rsid w:val="007346A5"/>
    <w:rsid w:val="00736C58"/>
    <w:rsid w:val="00741A75"/>
    <w:rsid w:val="00741E96"/>
    <w:rsid w:val="00744044"/>
    <w:rsid w:val="0074555B"/>
    <w:rsid w:val="00746639"/>
    <w:rsid w:val="007531F0"/>
    <w:rsid w:val="00757381"/>
    <w:rsid w:val="0076177B"/>
    <w:rsid w:val="0076210C"/>
    <w:rsid w:val="0076519F"/>
    <w:rsid w:val="007720C0"/>
    <w:rsid w:val="007730D6"/>
    <w:rsid w:val="007735A4"/>
    <w:rsid w:val="00774BF4"/>
    <w:rsid w:val="00780A67"/>
    <w:rsid w:val="00786A19"/>
    <w:rsid w:val="00790DA8"/>
    <w:rsid w:val="00792E72"/>
    <w:rsid w:val="0079347D"/>
    <w:rsid w:val="007954AA"/>
    <w:rsid w:val="007A2C3A"/>
    <w:rsid w:val="007A2DCC"/>
    <w:rsid w:val="007A6E55"/>
    <w:rsid w:val="007B0415"/>
    <w:rsid w:val="007B1C12"/>
    <w:rsid w:val="007B1F11"/>
    <w:rsid w:val="007B2810"/>
    <w:rsid w:val="007B3002"/>
    <w:rsid w:val="007B5429"/>
    <w:rsid w:val="007B7071"/>
    <w:rsid w:val="007C0C9D"/>
    <w:rsid w:val="007C353E"/>
    <w:rsid w:val="007C68F3"/>
    <w:rsid w:val="007D20DE"/>
    <w:rsid w:val="007D29B6"/>
    <w:rsid w:val="007D3DED"/>
    <w:rsid w:val="007D4A68"/>
    <w:rsid w:val="007D65FA"/>
    <w:rsid w:val="007E0B3A"/>
    <w:rsid w:val="007E6030"/>
    <w:rsid w:val="007E6980"/>
    <w:rsid w:val="007F341F"/>
    <w:rsid w:val="00800262"/>
    <w:rsid w:val="00803B98"/>
    <w:rsid w:val="00804974"/>
    <w:rsid w:val="00805813"/>
    <w:rsid w:val="00806116"/>
    <w:rsid w:val="00807D89"/>
    <w:rsid w:val="008111EA"/>
    <w:rsid w:val="00811D2B"/>
    <w:rsid w:val="008253DB"/>
    <w:rsid w:val="00825F89"/>
    <w:rsid w:val="00826ADF"/>
    <w:rsid w:val="00826FC7"/>
    <w:rsid w:val="00830F6D"/>
    <w:rsid w:val="008341EC"/>
    <w:rsid w:val="008362E3"/>
    <w:rsid w:val="00836C93"/>
    <w:rsid w:val="0083720F"/>
    <w:rsid w:val="00840CF6"/>
    <w:rsid w:val="00842862"/>
    <w:rsid w:val="00845389"/>
    <w:rsid w:val="00847BBE"/>
    <w:rsid w:val="008504AA"/>
    <w:rsid w:val="008556BA"/>
    <w:rsid w:val="008637E9"/>
    <w:rsid w:val="00866F72"/>
    <w:rsid w:val="008716CD"/>
    <w:rsid w:val="00872020"/>
    <w:rsid w:val="00876E85"/>
    <w:rsid w:val="008771BB"/>
    <w:rsid w:val="00880569"/>
    <w:rsid w:val="00880AF9"/>
    <w:rsid w:val="00883194"/>
    <w:rsid w:val="00884B6E"/>
    <w:rsid w:val="00895B21"/>
    <w:rsid w:val="00896064"/>
    <w:rsid w:val="00896201"/>
    <w:rsid w:val="008A24A3"/>
    <w:rsid w:val="008A383E"/>
    <w:rsid w:val="008B0D9A"/>
    <w:rsid w:val="008B2136"/>
    <w:rsid w:val="008B2698"/>
    <w:rsid w:val="008B38CD"/>
    <w:rsid w:val="008B6AC9"/>
    <w:rsid w:val="008C2BF9"/>
    <w:rsid w:val="008C4647"/>
    <w:rsid w:val="008C657B"/>
    <w:rsid w:val="008D3676"/>
    <w:rsid w:val="008D4877"/>
    <w:rsid w:val="008D7AFB"/>
    <w:rsid w:val="008E0970"/>
    <w:rsid w:val="008E1E23"/>
    <w:rsid w:val="008E6E52"/>
    <w:rsid w:val="008E7A80"/>
    <w:rsid w:val="008F021C"/>
    <w:rsid w:val="008F0709"/>
    <w:rsid w:val="008F0DEE"/>
    <w:rsid w:val="008F1100"/>
    <w:rsid w:val="008F1DE7"/>
    <w:rsid w:val="008F6303"/>
    <w:rsid w:val="008F68FA"/>
    <w:rsid w:val="00903528"/>
    <w:rsid w:val="00904D7E"/>
    <w:rsid w:val="00905C10"/>
    <w:rsid w:val="00912FE0"/>
    <w:rsid w:val="00914AD7"/>
    <w:rsid w:val="00916776"/>
    <w:rsid w:val="00916B49"/>
    <w:rsid w:val="0091752D"/>
    <w:rsid w:val="009220C6"/>
    <w:rsid w:val="009239D0"/>
    <w:rsid w:val="009249D1"/>
    <w:rsid w:val="00932573"/>
    <w:rsid w:val="00933CBF"/>
    <w:rsid w:val="00935121"/>
    <w:rsid w:val="00936840"/>
    <w:rsid w:val="00936E1A"/>
    <w:rsid w:val="009528BA"/>
    <w:rsid w:val="00953FDE"/>
    <w:rsid w:val="0095707E"/>
    <w:rsid w:val="00960D27"/>
    <w:rsid w:val="009632C0"/>
    <w:rsid w:val="00971920"/>
    <w:rsid w:val="0097684C"/>
    <w:rsid w:val="00984C5A"/>
    <w:rsid w:val="0098638D"/>
    <w:rsid w:val="009B145D"/>
    <w:rsid w:val="009B296E"/>
    <w:rsid w:val="009B5B56"/>
    <w:rsid w:val="009B5C36"/>
    <w:rsid w:val="009C1EA9"/>
    <w:rsid w:val="009C206D"/>
    <w:rsid w:val="009C2B71"/>
    <w:rsid w:val="009C4F68"/>
    <w:rsid w:val="009D1F94"/>
    <w:rsid w:val="009D2DD7"/>
    <w:rsid w:val="009D3415"/>
    <w:rsid w:val="009D34B9"/>
    <w:rsid w:val="009D6381"/>
    <w:rsid w:val="009E2E6F"/>
    <w:rsid w:val="009E3A09"/>
    <w:rsid w:val="009E4AE1"/>
    <w:rsid w:val="009E554E"/>
    <w:rsid w:val="009E5AF4"/>
    <w:rsid w:val="009F3F39"/>
    <w:rsid w:val="009F4775"/>
    <w:rsid w:val="009F61A1"/>
    <w:rsid w:val="00A00867"/>
    <w:rsid w:val="00A04CFB"/>
    <w:rsid w:val="00A05D2F"/>
    <w:rsid w:val="00A109E8"/>
    <w:rsid w:val="00A11368"/>
    <w:rsid w:val="00A11630"/>
    <w:rsid w:val="00A15503"/>
    <w:rsid w:val="00A20FF3"/>
    <w:rsid w:val="00A22782"/>
    <w:rsid w:val="00A23196"/>
    <w:rsid w:val="00A231A4"/>
    <w:rsid w:val="00A23780"/>
    <w:rsid w:val="00A32F2F"/>
    <w:rsid w:val="00A33DDA"/>
    <w:rsid w:val="00A34EBF"/>
    <w:rsid w:val="00A455DB"/>
    <w:rsid w:val="00A45646"/>
    <w:rsid w:val="00A5084C"/>
    <w:rsid w:val="00A50EE5"/>
    <w:rsid w:val="00A619EF"/>
    <w:rsid w:val="00A620A0"/>
    <w:rsid w:val="00A62C9F"/>
    <w:rsid w:val="00A634FC"/>
    <w:rsid w:val="00A71206"/>
    <w:rsid w:val="00A77D6D"/>
    <w:rsid w:val="00A80218"/>
    <w:rsid w:val="00A80A4C"/>
    <w:rsid w:val="00A80F58"/>
    <w:rsid w:val="00A811F5"/>
    <w:rsid w:val="00A828B6"/>
    <w:rsid w:val="00A82EDE"/>
    <w:rsid w:val="00A86A4A"/>
    <w:rsid w:val="00A875A4"/>
    <w:rsid w:val="00A908C2"/>
    <w:rsid w:val="00A94C2A"/>
    <w:rsid w:val="00AA12A0"/>
    <w:rsid w:val="00AA2697"/>
    <w:rsid w:val="00AA3374"/>
    <w:rsid w:val="00AB121A"/>
    <w:rsid w:val="00AB4A70"/>
    <w:rsid w:val="00AC1478"/>
    <w:rsid w:val="00AC3B7E"/>
    <w:rsid w:val="00AC704A"/>
    <w:rsid w:val="00AC7242"/>
    <w:rsid w:val="00AD0826"/>
    <w:rsid w:val="00AD0B72"/>
    <w:rsid w:val="00AD7499"/>
    <w:rsid w:val="00AE0E33"/>
    <w:rsid w:val="00AE2386"/>
    <w:rsid w:val="00AE48D9"/>
    <w:rsid w:val="00AE7F99"/>
    <w:rsid w:val="00AF232E"/>
    <w:rsid w:val="00AF2385"/>
    <w:rsid w:val="00AF4240"/>
    <w:rsid w:val="00AF4D1B"/>
    <w:rsid w:val="00B03F41"/>
    <w:rsid w:val="00B048F8"/>
    <w:rsid w:val="00B077B5"/>
    <w:rsid w:val="00B10F77"/>
    <w:rsid w:val="00B135A4"/>
    <w:rsid w:val="00B15CE7"/>
    <w:rsid w:val="00B2091C"/>
    <w:rsid w:val="00B27CED"/>
    <w:rsid w:val="00B316E2"/>
    <w:rsid w:val="00B3787B"/>
    <w:rsid w:val="00B4379F"/>
    <w:rsid w:val="00B462B9"/>
    <w:rsid w:val="00B471CE"/>
    <w:rsid w:val="00B520AC"/>
    <w:rsid w:val="00B64DE6"/>
    <w:rsid w:val="00B70FE4"/>
    <w:rsid w:val="00B729EE"/>
    <w:rsid w:val="00B743E0"/>
    <w:rsid w:val="00B75686"/>
    <w:rsid w:val="00B77226"/>
    <w:rsid w:val="00B779DC"/>
    <w:rsid w:val="00B81245"/>
    <w:rsid w:val="00B82158"/>
    <w:rsid w:val="00B8468F"/>
    <w:rsid w:val="00B872FD"/>
    <w:rsid w:val="00B927EF"/>
    <w:rsid w:val="00B961C0"/>
    <w:rsid w:val="00B97CA5"/>
    <w:rsid w:val="00BA1937"/>
    <w:rsid w:val="00BB0FDF"/>
    <w:rsid w:val="00BB113C"/>
    <w:rsid w:val="00BB135A"/>
    <w:rsid w:val="00BC221E"/>
    <w:rsid w:val="00BC2F10"/>
    <w:rsid w:val="00BC43D4"/>
    <w:rsid w:val="00BD4EDD"/>
    <w:rsid w:val="00BE31E6"/>
    <w:rsid w:val="00BE5014"/>
    <w:rsid w:val="00BE6453"/>
    <w:rsid w:val="00BE6742"/>
    <w:rsid w:val="00BE68B0"/>
    <w:rsid w:val="00BF06AA"/>
    <w:rsid w:val="00BF3D41"/>
    <w:rsid w:val="00BF41E5"/>
    <w:rsid w:val="00BF4A86"/>
    <w:rsid w:val="00BF73B2"/>
    <w:rsid w:val="00C00531"/>
    <w:rsid w:val="00C02C47"/>
    <w:rsid w:val="00C060BB"/>
    <w:rsid w:val="00C07437"/>
    <w:rsid w:val="00C10BBC"/>
    <w:rsid w:val="00C113B7"/>
    <w:rsid w:val="00C14F6A"/>
    <w:rsid w:val="00C17273"/>
    <w:rsid w:val="00C21F8C"/>
    <w:rsid w:val="00C2299D"/>
    <w:rsid w:val="00C2480B"/>
    <w:rsid w:val="00C2701B"/>
    <w:rsid w:val="00C30977"/>
    <w:rsid w:val="00C320D8"/>
    <w:rsid w:val="00C32703"/>
    <w:rsid w:val="00C352E7"/>
    <w:rsid w:val="00C3698F"/>
    <w:rsid w:val="00C36E59"/>
    <w:rsid w:val="00C51A15"/>
    <w:rsid w:val="00C51D09"/>
    <w:rsid w:val="00C53BEC"/>
    <w:rsid w:val="00C5446D"/>
    <w:rsid w:val="00C6046E"/>
    <w:rsid w:val="00C627CF"/>
    <w:rsid w:val="00C6428D"/>
    <w:rsid w:val="00C67088"/>
    <w:rsid w:val="00C749EC"/>
    <w:rsid w:val="00C74AFC"/>
    <w:rsid w:val="00C757E7"/>
    <w:rsid w:val="00C7790A"/>
    <w:rsid w:val="00C8140B"/>
    <w:rsid w:val="00C8244A"/>
    <w:rsid w:val="00C85022"/>
    <w:rsid w:val="00C87A67"/>
    <w:rsid w:val="00C91101"/>
    <w:rsid w:val="00C95243"/>
    <w:rsid w:val="00CB41DD"/>
    <w:rsid w:val="00CB46C0"/>
    <w:rsid w:val="00CB4870"/>
    <w:rsid w:val="00CC0A16"/>
    <w:rsid w:val="00CD06CD"/>
    <w:rsid w:val="00CD318D"/>
    <w:rsid w:val="00CE0498"/>
    <w:rsid w:val="00CE278A"/>
    <w:rsid w:val="00CF0746"/>
    <w:rsid w:val="00CF1353"/>
    <w:rsid w:val="00CF2948"/>
    <w:rsid w:val="00D014D1"/>
    <w:rsid w:val="00D0272B"/>
    <w:rsid w:val="00D051B7"/>
    <w:rsid w:val="00D12579"/>
    <w:rsid w:val="00D13A18"/>
    <w:rsid w:val="00D14130"/>
    <w:rsid w:val="00D1424F"/>
    <w:rsid w:val="00D14609"/>
    <w:rsid w:val="00D20849"/>
    <w:rsid w:val="00D20A01"/>
    <w:rsid w:val="00D214C0"/>
    <w:rsid w:val="00D22DF2"/>
    <w:rsid w:val="00D33577"/>
    <w:rsid w:val="00D37855"/>
    <w:rsid w:val="00D41B20"/>
    <w:rsid w:val="00D44FC0"/>
    <w:rsid w:val="00D50C1E"/>
    <w:rsid w:val="00D64C88"/>
    <w:rsid w:val="00D663F6"/>
    <w:rsid w:val="00D667D8"/>
    <w:rsid w:val="00D70334"/>
    <w:rsid w:val="00D713A7"/>
    <w:rsid w:val="00D72D0E"/>
    <w:rsid w:val="00D73D1D"/>
    <w:rsid w:val="00D746F4"/>
    <w:rsid w:val="00D8135D"/>
    <w:rsid w:val="00D84518"/>
    <w:rsid w:val="00D850B5"/>
    <w:rsid w:val="00D8608F"/>
    <w:rsid w:val="00D87D6B"/>
    <w:rsid w:val="00D93F92"/>
    <w:rsid w:val="00D953A6"/>
    <w:rsid w:val="00D96667"/>
    <w:rsid w:val="00DA5779"/>
    <w:rsid w:val="00DA5A82"/>
    <w:rsid w:val="00DB0794"/>
    <w:rsid w:val="00DB23EB"/>
    <w:rsid w:val="00DB352C"/>
    <w:rsid w:val="00DC07ED"/>
    <w:rsid w:val="00DC1B34"/>
    <w:rsid w:val="00DC1BC3"/>
    <w:rsid w:val="00DD006E"/>
    <w:rsid w:val="00DD3491"/>
    <w:rsid w:val="00DD3B1D"/>
    <w:rsid w:val="00DD4456"/>
    <w:rsid w:val="00DD6D31"/>
    <w:rsid w:val="00DD6DCA"/>
    <w:rsid w:val="00DD7528"/>
    <w:rsid w:val="00DD7541"/>
    <w:rsid w:val="00DD7603"/>
    <w:rsid w:val="00DE1F78"/>
    <w:rsid w:val="00DE4507"/>
    <w:rsid w:val="00DF062B"/>
    <w:rsid w:val="00DF29F9"/>
    <w:rsid w:val="00DF48EC"/>
    <w:rsid w:val="00E01B42"/>
    <w:rsid w:val="00E0232D"/>
    <w:rsid w:val="00E02503"/>
    <w:rsid w:val="00E0384B"/>
    <w:rsid w:val="00E05832"/>
    <w:rsid w:val="00E05FCB"/>
    <w:rsid w:val="00E124ED"/>
    <w:rsid w:val="00E14FC0"/>
    <w:rsid w:val="00E16A91"/>
    <w:rsid w:val="00E1795E"/>
    <w:rsid w:val="00E337A4"/>
    <w:rsid w:val="00E362FD"/>
    <w:rsid w:val="00E51974"/>
    <w:rsid w:val="00E52654"/>
    <w:rsid w:val="00E60431"/>
    <w:rsid w:val="00E6183B"/>
    <w:rsid w:val="00E62272"/>
    <w:rsid w:val="00E62D26"/>
    <w:rsid w:val="00E70293"/>
    <w:rsid w:val="00E722ED"/>
    <w:rsid w:val="00E72D02"/>
    <w:rsid w:val="00E77656"/>
    <w:rsid w:val="00E82A6D"/>
    <w:rsid w:val="00E82BF4"/>
    <w:rsid w:val="00E83FA6"/>
    <w:rsid w:val="00E85673"/>
    <w:rsid w:val="00E87753"/>
    <w:rsid w:val="00E9296A"/>
    <w:rsid w:val="00E964FD"/>
    <w:rsid w:val="00EA0EA2"/>
    <w:rsid w:val="00EA350B"/>
    <w:rsid w:val="00EA63A2"/>
    <w:rsid w:val="00EA78A7"/>
    <w:rsid w:val="00EB63BE"/>
    <w:rsid w:val="00EC34D5"/>
    <w:rsid w:val="00ED3117"/>
    <w:rsid w:val="00ED38D9"/>
    <w:rsid w:val="00ED503B"/>
    <w:rsid w:val="00ED548C"/>
    <w:rsid w:val="00ED7445"/>
    <w:rsid w:val="00EE16E6"/>
    <w:rsid w:val="00EE2463"/>
    <w:rsid w:val="00EE57DF"/>
    <w:rsid w:val="00EE5D23"/>
    <w:rsid w:val="00EF4121"/>
    <w:rsid w:val="00F0159C"/>
    <w:rsid w:val="00F05C7A"/>
    <w:rsid w:val="00F069D0"/>
    <w:rsid w:val="00F07823"/>
    <w:rsid w:val="00F125DF"/>
    <w:rsid w:val="00F20F96"/>
    <w:rsid w:val="00F261CB"/>
    <w:rsid w:val="00F3245C"/>
    <w:rsid w:val="00F32AA7"/>
    <w:rsid w:val="00F343BD"/>
    <w:rsid w:val="00F43287"/>
    <w:rsid w:val="00F46C98"/>
    <w:rsid w:val="00F47E34"/>
    <w:rsid w:val="00F536DC"/>
    <w:rsid w:val="00F55C71"/>
    <w:rsid w:val="00F6041A"/>
    <w:rsid w:val="00F60C19"/>
    <w:rsid w:val="00F6536B"/>
    <w:rsid w:val="00F67872"/>
    <w:rsid w:val="00F75487"/>
    <w:rsid w:val="00F777AA"/>
    <w:rsid w:val="00F8083C"/>
    <w:rsid w:val="00F80F5E"/>
    <w:rsid w:val="00F906F5"/>
    <w:rsid w:val="00F95CE5"/>
    <w:rsid w:val="00F96B07"/>
    <w:rsid w:val="00F975CC"/>
    <w:rsid w:val="00F97A34"/>
    <w:rsid w:val="00FA08E2"/>
    <w:rsid w:val="00FA37C5"/>
    <w:rsid w:val="00FA39FE"/>
    <w:rsid w:val="00FA59C3"/>
    <w:rsid w:val="00FB1531"/>
    <w:rsid w:val="00FB3DBF"/>
    <w:rsid w:val="00FB4AC0"/>
    <w:rsid w:val="00FB4D5F"/>
    <w:rsid w:val="00FB546D"/>
    <w:rsid w:val="00FB6AA3"/>
    <w:rsid w:val="00FC26B7"/>
    <w:rsid w:val="00FC3BBE"/>
    <w:rsid w:val="00FC4CDF"/>
    <w:rsid w:val="00FC7882"/>
    <w:rsid w:val="00FD076F"/>
    <w:rsid w:val="00FD6BDD"/>
    <w:rsid w:val="00FD6D61"/>
    <w:rsid w:val="00FD7496"/>
    <w:rsid w:val="00FF0BC5"/>
    <w:rsid w:val="00FF4542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2E5B6D3B-2D98-404C-960C-207E02F0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7F8"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3D4C"/>
    <w:rPr>
      <w:color w:val="0000FF"/>
      <w:u w:val="single"/>
    </w:rPr>
  </w:style>
  <w:style w:type="paragraph" w:styleId="a4">
    <w:name w:val="header"/>
    <w:basedOn w:val="a"/>
    <w:link w:val="a5"/>
    <w:rsid w:val="00D860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8608F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6">
    <w:name w:val="footer"/>
    <w:basedOn w:val="a"/>
    <w:link w:val="a7"/>
    <w:uiPriority w:val="99"/>
    <w:rsid w:val="00D86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08F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C3698F"/>
    <w:pPr>
      <w:ind w:leftChars="400" w:left="840"/>
    </w:pPr>
  </w:style>
  <w:style w:type="paragraph" w:styleId="a9">
    <w:name w:val="Balloon Text"/>
    <w:basedOn w:val="a"/>
    <w:link w:val="aa"/>
    <w:rsid w:val="0050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628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rsid w:val="00115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666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Note Heading"/>
    <w:basedOn w:val="a"/>
    <w:next w:val="a"/>
    <w:link w:val="ad"/>
    <w:rsid w:val="00883194"/>
    <w:pPr>
      <w:jc w:val="center"/>
    </w:pPr>
    <w:rPr>
      <w:rFonts w:ascii="Century" w:eastAsia="ＭＳ 明朝" w:hAnsi="Century" w:cs="Times New Roman"/>
      <w:color w:val="auto"/>
      <w:kern w:val="2"/>
      <w:sz w:val="24"/>
      <w:szCs w:val="20"/>
    </w:rPr>
  </w:style>
  <w:style w:type="character" w:customStyle="1" w:styleId="ad">
    <w:name w:val="記 (文字)"/>
    <w:basedOn w:val="a0"/>
    <w:link w:val="ac"/>
    <w:rsid w:val="00883194"/>
    <w:rPr>
      <w:kern w:val="2"/>
      <w:sz w:val="24"/>
    </w:rPr>
  </w:style>
  <w:style w:type="paragraph" w:styleId="ae">
    <w:name w:val="Body Text"/>
    <w:basedOn w:val="a"/>
    <w:link w:val="af"/>
    <w:rsid w:val="0028646B"/>
    <w:rPr>
      <w:rFonts w:ascii="Century" w:eastAsia="ＭＳ 明朝" w:hAnsi="Century" w:cs="Times New Roman"/>
      <w:color w:val="auto"/>
      <w:kern w:val="2"/>
      <w:sz w:val="24"/>
      <w:szCs w:val="20"/>
    </w:rPr>
  </w:style>
  <w:style w:type="character" w:customStyle="1" w:styleId="af">
    <w:name w:val="本文 (文字)"/>
    <w:basedOn w:val="a0"/>
    <w:link w:val="ae"/>
    <w:rsid w:val="0028646B"/>
    <w:rPr>
      <w:kern w:val="2"/>
      <w:sz w:val="24"/>
    </w:rPr>
  </w:style>
  <w:style w:type="paragraph" w:styleId="af0">
    <w:name w:val="Closing"/>
    <w:basedOn w:val="a"/>
    <w:link w:val="af1"/>
    <w:rsid w:val="003D55B2"/>
    <w:pPr>
      <w:jc w:val="right"/>
    </w:pPr>
    <w:rPr>
      <w:rFonts w:ascii="メイリオ" w:eastAsia="メイリオ" w:hAnsi="メイリオ" w:cs="メイリオ"/>
      <w:sz w:val="60"/>
      <w:szCs w:val="60"/>
    </w:rPr>
  </w:style>
  <w:style w:type="character" w:customStyle="1" w:styleId="af1">
    <w:name w:val="結語 (文字)"/>
    <w:basedOn w:val="a0"/>
    <w:link w:val="af0"/>
    <w:rsid w:val="003D55B2"/>
    <w:rPr>
      <w:rFonts w:ascii="メイリオ" w:eastAsia="メイリオ" w:hAnsi="メイリオ" w:cs="メイリオ"/>
      <w:color w:val="00000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4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9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5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2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7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4DF37-FA10-4748-9B45-ED23FF6F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99864F4A</Template>
  <TotalTime>10</TotalTime>
  <Pages>2</Pages>
  <Words>713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○職員の自己啓発等休業に関する条例</vt:lpstr>
      <vt:lpstr>○職員の自己啓発等休業に関する条例</vt:lpstr>
    </vt:vector>
  </TitlesOfParts>
  <Company>福山市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○職員の自己啓発等休業に関する条例</dc:title>
  <dc:creator>福山市</dc:creator>
  <cp:lastModifiedBy>藤井　利憲</cp:lastModifiedBy>
  <cp:revision>4</cp:revision>
  <cp:lastPrinted>2018-07-20T07:52:00Z</cp:lastPrinted>
  <dcterms:created xsi:type="dcterms:W3CDTF">2018-07-20T02:07:00Z</dcterms:created>
  <dcterms:modified xsi:type="dcterms:W3CDTF">2018-07-20T07:52:00Z</dcterms:modified>
</cp:coreProperties>
</file>