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7" w:rsidRPr="00587A6B" w:rsidRDefault="00892017" w:rsidP="00892017">
      <w:pPr>
        <w:jc w:val="right"/>
        <w:rPr>
          <w:sz w:val="24"/>
        </w:rPr>
      </w:pPr>
      <w:r w:rsidRPr="00587A6B">
        <w:rPr>
          <w:rFonts w:hint="eastAsia"/>
          <w:sz w:val="24"/>
        </w:rPr>
        <w:t>年（</w:t>
      </w:r>
      <w:r w:rsidR="00E25477">
        <w:rPr>
          <w:rFonts w:hint="eastAsia"/>
          <w:sz w:val="24"/>
        </w:rPr>
        <w:t>令和</w:t>
      </w:r>
      <w:bookmarkStart w:id="0" w:name="_GoBack"/>
      <w:bookmarkEnd w:id="0"/>
      <w:r w:rsidRPr="00587A6B">
        <w:rPr>
          <w:rFonts w:hint="eastAsia"/>
          <w:sz w:val="24"/>
        </w:rPr>
        <w:t xml:space="preserve">　　年）　　月　　日</w:t>
      </w:r>
    </w:p>
    <w:p w:rsidR="00527F6F" w:rsidRPr="00587A6B" w:rsidRDefault="00527F6F">
      <w:pPr>
        <w:rPr>
          <w:sz w:val="24"/>
        </w:rPr>
      </w:pPr>
    </w:p>
    <w:p w:rsidR="00527F6F" w:rsidRPr="00587A6B" w:rsidRDefault="008616CD">
      <w:pPr>
        <w:rPr>
          <w:sz w:val="24"/>
        </w:rPr>
      </w:pPr>
      <w:r>
        <w:rPr>
          <w:rFonts w:hint="eastAsia"/>
          <w:sz w:val="24"/>
        </w:rPr>
        <w:t>福山市教育委員会</w:t>
      </w:r>
      <w:r>
        <w:rPr>
          <w:rFonts w:hint="eastAsia"/>
          <w:sz w:val="24"/>
        </w:rPr>
        <w:t xml:space="preserve"> </w:t>
      </w:r>
      <w:r w:rsidR="00527F6F" w:rsidRPr="00587A6B">
        <w:rPr>
          <w:rFonts w:hint="eastAsia"/>
          <w:sz w:val="24"/>
        </w:rPr>
        <w:t>様</w:t>
      </w:r>
    </w:p>
    <w:p w:rsidR="00CA53D3" w:rsidRDefault="00CA53D3" w:rsidP="009D524A">
      <w:pPr>
        <w:ind w:leftChars="2092" w:left="4393"/>
        <w:rPr>
          <w:sz w:val="24"/>
        </w:rPr>
      </w:pPr>
    </w:p>
    <w:p w:rsidR="009D524A" w:rsidRDefault="009D524A" w:rsidP="009D524A">
      <w:pPr>
        <w:ind w:leftChars="2092" w:left="4393"/>
        <w:rPr>
          <w:sz w:val="24"/>
        </w:rPr>
      </w:pPr>
      <w:r w:rsidRPr="00587A6B">
        <w:rPr>
          <w:rFonts w:hint="eastAsia"/>
          <w:sz w:val="24"/>
        </w:rPr>
        <w:t>団体名</w:t>
      </w:r>
    </w:p>
    <w:p w:rsidR="009D524A" w:rsidRPr="00587A6B" w:rsidRDefault="009D524A" w:rsidP="00341DAC">
      <w:pPr>
        <w:spacing w:line="140" w:lineRule="exact"/>
        <w:rPr>
          <w:sz w:val="24"/>
        </w:rPr>
      </w:pPr>
    </w:p>
    <w:p w:rsidR="00892017" w:rsidRPr="00587A6B" w:rsidRDefault="00365AAB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所在地</w:t>
      </w:r>
    </w:p>
    <w:p w:rsidR="00892017" w:rsidRPr="00587A6B" w:rsidRDefault="00892017" w:rsidP="00341DAC">
      <w:pPr>
        <w:spacing w:line="140" w:lineRule="exact"/>
        <w:rPr>
          <w:sz w:val="24"/>
        </w:rPr>
      </w:pPr>
    </w:p>
    <w:p w:rsidR="00587A6B" w:rsidRDefault="00587A6B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代表者名</w:t>
      </w:r>
      <w:r w:rsidR="0091474B">
        <w:rPr>
          <w:rFonts w:hint="eastAsia"/>
          <w:sz w:val="24"/>
        </w:rPr>
        <w:t xml:space="preserve">　　　　　　　　　　　</w:t>
      </w:r>
      <w:r w:rsidR="00131AFC">
        <w:rPr>
          <w:rFonts w:hint="eastAsia"/>
          <w:sz w:val="24"/>
        </w:rPr>
        <w:t xml:space="preserve">　</w:t>
      </w:r>
      <w:r w:rsidR="00CA53D3">
        <w:rPr>
          <w:rFonts w:hint="eastAsia"/>
          <w:sz w:val="24"/>
        </w:rPr>
        <w:t xml:space="preserve">　</w:t>
      </w:r>
      <w:r w:rsidR="0091474B">
        <w:rPr>
          <w:rFonts w:hint="eastAsia"/>
          <w:sz w:val="24"/>
        </w:rPr>
        <w:t xml:space="preserve">　</w:t>
      </w:r>
      <w:r w:rsidR="00E25477" w:rsidRPr="00E25477">
        <w:rPr>
          <w:rFonts w:hint="eastAsia"/>
          <w:sz w:val="24"/>
          <w:bdr w:val="single" w:sz="4" w:space="0" w:color="auto"/>
        </w:rPr>
        <w:t>印</w:t>
      </w:r>
    </w:p>
    <w:p w:rsidR="00587A6B" w:rsidRDefault="00587A6B" w:rsidP="00341DAC">
      <w:pPr>
        <w:spacing w:line="140" w:lineRule="exact"/>
        <w:rPr>
          <w:sz w:val="24"/>
        </w:rPr>
      </w:pPr>
    </w:p>
    <w:p w:rsidR="00527F6F" w:rsidRDefault="00587A6B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担当者</w:t>
      </w:r>
      <w:r w:rsidR="00892017" w:rsidRPr="00587A6B">
        <w:rPr>
          <w:rFonts w:hint="eastAsia"/>
          <w:sz w:val="24"/>
        </w:rPr>
        <w:t>名</w:t>
      </w:r>
    </w:p>
    <w:p w:rsidR="00817FED" w:rsidRDefault="00817FED" w:rsidP="00341DAC">
      <w:pPr>
        <w:spacing w:line="140" w:lineRule="exact"/>
        <w:rPr>
          <w:sz w:val="24"/>
        </w:rPr>
      </w:pPr>
    </w:p>
    <w:p w:rsidR="00010F4C" w:rsidRPr="00587A6B" w:rsidRDefault="00010F4C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担当者連絡先</w:t>
      </w:r>
    </w:p>
    <w:p w:rsidR="00527F6F" w:rsidRPr="00587A6B" w:rsidRDefault="00527F6F" w:rsidP="00C914A5">
      <w:pPr>
        <w:spacing w:line="400" w:lineRule="exact"/>
        <w:rPr>
          <w:sz w:val="24"/>
        </w:rPr>
      </w:pPr>
    </w:p>
    <w:p w:rsidR="00527F6F" w:rsidRDefault="00CA53D3" w:rsidP="00527F6F">
      <w:pPr>
        <w:jc w:val="center"/>
        <w:rPr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出版物等</w:t>
      </w:r>
      <w:r w:rsidR="00626B2E">
        <w:rPr>
          <w:rFonts w:hint="eastAsia"/>
          <w:spacing w:val="30"/>
          <w:sz w:val="28"/>
          <w:szCs w:val="28"/>
        </w:rPr>
        <w:t>掲載許可</w:t>
      </w:r>
      <w:r w:rsidR="00C2177C" w:rsidRPr="00587A6B">
        <w:rPr>
          <w:rFonts w:hint="eastAsia"/>
          <w:spacing w:val="30"/>
          <w:sz w:val="28"/>
          <w:szCs w:val="28"/>
        </w:rPr>
        <w:t>申請書</w:t>
      </w:r>
    </w:p>
    <w:p w:rsidR="00010F4C" w:rsidRPr="00587A6B" w:rsidRDefault="00010F4C" w:rsidP="00010F4C">
      <w:pPr>
        <w:spacing w:line="400" w:lineRule="exact"/>
        <w:rPr>
          <w:spacing w:val="30"/>
          <w:sz w:val="28"/>
          <w:szCs w:val="28"/>
        </w:rPr>
      </w:pPr>
    </w:p>
    <w:p w:rsidR="00527F6F" w:rsidRPr="00587A6B" w:rsidRDefault="00CA53D3" w:rsidP="00CA53D3">
      <w:pPr>
        <w:ind w:rightChars="-80" w:right="-168" w:firstLine="210"/>
        <w:rPr>
          <w:sz w:val="24"/>
        </w:rPr>
      </w:pPr>
      <w:r>
        <w:rPr>
          <w:rFonts w:hint="eastAsia"/>
          <w:sz w:val="24"/>
        </w:rPr>
        <w:t>福山市</w:t>
      </w:r>
      <w:r w:rsidR="00C2177C" w:rsidRPr="00587A6B">
        <w:rPr>
          <w:rFonts w:hint="eastAsia"/>
          <w:sz w:val="24"/>
        </w:rPr>
        <w:t>で所蔵する次の</w:t>
      </w:r>
      <w:r w:rsidR="00587A6B">
        <w:rPr>
          <w:rFonts w:hint="eastAsia"/>
          <w:sz w:val="24"/>
        </w:rPr>
        <w:t>資料</w:t>
      </w:r>
      <w:r w:rsidR="00D27025" w:rsidRPr="00587A6B">
        <w:rPr>
          <w:rFonts w:hint="eastAsia"/>
          <w:sz w:val="24"/>
        </w:rPr>
        <w:t>について，</w:t>
      </w:r>
      <w:r w:rsidR="00F04869">
        <w:rPr>
          <w:rFonts w:hint="eastAsia"/>
          <w:sz w:val="24"/>
        </w:rPr>
        <w:t>出版物等への掲載</w:t>
      </w:r>
      <w:r w:rsidR="00010F4C">
        <w:rPr>
          <w:rFonts w:hint="eastAsia"/>
          <w:sz w:val="24"/>
        </w:rPr>
        <w:t>を</w:t>
      </w:r>
      <w:r w:rsidR="00C2177C" w:rsidRPr="00587A6B">
        <w:rPr>
          <w:rFonts w:hint="eastAsia"/>
          <w:sz w:val="24"/>
        </w:rPr>
        <w:t>許可してくださいますようお願いします</w:t>
      </w:r>
      <w:r w:rsidR="00527F6F" w:rsidRPr="00587A6B">
        <w:rPr>
          <w:rFonts w:hint="eastAsia"/>
          <w:sz w:val="24"/>
        </w:rPr>
        <w:t>。</w:t>
      </w:r>
    </w:p>
    <w:p w:rsidR="00527F6F" w:rsidRPr="00587A6B" w:rsidRDefault="00527F6F" w:rsidP="00527F6F">
      <w:pPr>
        <w:rPr>
          <w:sz w:val="24"/>
        </w:rPr>
      </w:pPr>
    </w:p>
    <w:p w:rsidR="00587A6B" w:rsidRPr="00CA53D3" w:rsidRDefault="00587A6B" w:rsidP="00587A6B">
      <w:pPr>
        <w:ind w:firstLine="210"/>
        <w:rPr>
          <w:sz w:val="24"/>
        </w:rPr>
      </w:pPr>
      <w:r w:rsidRPr="00CA53D3">
        <w:rPr>
          <w:rFonts w:hint="eastAsia"/>
          <w:sz w:val="24"/>
        </w:rPr>
        <w:t>１　資料名</w:t>
      </w:r>
      <w:r w:rsidR="00F04869" w:rsidRPr="00CA53D3">
        <w:rPr>
          <w:rFonts w:hint="eastAsia"/>
          <w:sz w:val="24"/>
        </w:rPr>
        <w:t>と掲載部分</w:t>
      </w: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010F4C" w:rsidRPr="00CA53D3" w:rsidRDefault="00010F4C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ind w:firstLine="210"/>
        <w:rPr>
          <w:sz w:val="24"/>
        </w:rPr>
      </w:pPr>
      <w:r w:rsidRPr="00CA53D3">
        <w:rPr>
          <w:rFonts w:hint="eastAsia"/>
          <w:sz w:val="24"/>
        </w:rPr>
        <w:t xml:space="preserve">２　</w:t>
      </w:r>
      <w:r w:rsidR="00CA53D3">
        <w:rPr>
          <w:rFonts w:hint="eastAsia"/>
          <w:sz w:val="24"/>
        </w:rPr>
        <w:t>利用・</w:t>
      </w:r>
      <w:r w:rsidR="00F04869" w:rsidRPr="00CA53D3">
        <w:rPr>
          <w:rFonts w:hint="eastAsia"/>
          <w:sz w:val="24"/>
        </w:rPr>
        <w:t>掲載方法（出版物の場合は図書名・出版社・編著者等を具体的に）</w:t>
      </w: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010F4C" w:rsidRPr="00CA53D3" w:rsidRDefault="00010F4C" w:rsidP="00587A6B">
      <w:pPr>
        <w:rPr>
          <w:sz w:val="24"/>
        </w:rPr>
      </w:pPr>
    </w:p>
    <w:p w:rsidR="00587A6B" w:rsidRPr="00CA53D3" w:rsidRDefault="00010F4C" w:rsidP="00341DAC">
      <w:pPr>
        <w:spacing w:line="276" w:lineRule="auto"/>
        <w:ind w:firstLine="210"/>
        <w:rPr>
          <w:sz w:val="24"/>
        </w:rPr>
      </w:pPr>
      <w:r w:rsidRPr="00CA53D3">
        <w:rPr>
          <w:rFonts w:hint="eastAsia"/>
          <w:sz w:val="24"/>
        </w:rPr>
        <w:t>３　利用希望</w:t>
      </w:r>
      <w:r w:rsidR="00CA53D3">
        <w:rPr>
          <w:rFonts w:hint="eastAsia"/>
          <w:sz w:val="24"/>
        </w:rPr>
        <w:t xml:space="preserve">日・発行日　　　　　</w:t>
      </w:r>
      <w:r w:rsidRPr="00CA53D3">
        <w:rPr>
          <w:rFonts w:hint="eastAsia"/>
          <w:sz w:val="24"/>
        </w:rPr>
        <w:t xml:space="preserve">　　　　　　　</w:t>
      </w:r>
      <w:r w:rsidR="00CA53D3">
        <w:rPr>
          <w:rFonts w:hint="eastAsia"/>
          <w:sz w:val="24"/>
        </w:rPr>
        <w:t xml:space="preserve">　　　　</w:t>
      </w:r>
      <w:r w:rsidRPr="00CA53D3">
        <w:rPr>
          <w:rFonts w:hint="eastAsia"/>
          <w:sz w:val="24"/>
        </w:rPr>
        <w:t xml:space="preserve">　　年　　月　　日</w:t>
      </w:r>
    </w:p>
    <w:p w:rsidR="00587A6B" w:rsidRPr="00CA53D3" w:rsidRDefault="00587A6B" w:rsidP="00341DAC">
      <w:pPr>
        <w:spacing w:line="276" w:lineRule="auto"/>
        <w:rPr>
          <w:sz w:val="24"/>
        </w:rPr>
      </w:pPr>
    </w:p>
    <w:p w:rsidR="00587A6B" w:rsidRPr="00CA53D3" w:rsidRDefault="00010F4C" w:rsidP="00341DAC">
      <w:pPr>
        <w:spacing w:line="276" w:lineRule="auto"/>
        <w:ind w:firstLine="210"/>
        <w:rPr>
          <w:sz w:val="24"/>
        </w:rPr>
      </w:pPr>
      <w:r w:rsidRPr="00CA53D3">
        <w:rPr>
          <w:rFonts w:hint="eastAsia"/>
          <w:sz w:val="24"/>
        </w:rPr>
        <w:t>４</w:t>
      </w:r>
      <w:r w:rsidR="00587A6B" w:rsidRPr="00CA53D3">
        <w:rPr>
          <w:rFonts w:hint="eastAsia"/>
          <w:sz w:val="24"/>
        </w:rPr>
        <w:t xml:space="preserve">　</w:t>
      </w:r>
      <w:r w:rsidR="00F04869" w:rsidRPr="00CA53D3">
        <w:rPr>
          <w:rFonts w:hint="eastAsia"/>
          <w:sz w:val="24"/>
        </w:rPr>
        <w:t>掲載条件</w:t>
      </w:r>
    </w:p>
    <w:p w:rsidR="009D524A" w:rsidRPr="00365AAB" w:rsidRDefault="009D524A" w:rsidP="00341DAC">
      <w:pPr>
        <w:spacing w:line="276" w:lineRule="auto"/>
        <w:ind w:leftChars="270" w:left="827" w:hangingChars="118" w:hanging="260"/>
        <w:rPr>
          <w:sz w:val="22"/>
          <w:szCs w:val="22"/>
        </w:rPr>
      </w:pPr>
      <w:r w:rsidRPr="00365AAB">
        <w:rPr>
          <w:rFonts w:hint="eastAsia"/>
          <w:sz w:val="22"/>
          <w:szCs w:val="22"/>
        </w:rPr>
        <w:t>・</w:t>
      </w:r>
      <w:r w:rsidR="00F04869" w:rsidRPr="00365AAB">
        <w:rPr>
          <w:rFonts w:hint="eastAsia"/>
          <w:sz w:val="22"/>
          <w:szCs w:val="22"/>
        </w:rPr>
        <w:t>この申請書に記載した目的以外には使用しないこと。</w:t>
      </w:r>
    </w:p>
    <w:p w:rsidR="009D524A" w:rsidRPr="00365AAB" w:rsidRDefault="009D524A" w:rsidP="00365AAB">
      <w:pPr>
        <w:ind w:leftChars="269" w:left="706" w:hangingChars="64" w:hanging="141"/>
        <w:rPr>
          <w:sz w:val="22"/>
          <w:szCs w:val="22"/>
        </w:rPr>
      </w:pPr>
      <w:r w:rsidRPr="00365AAB">
        <w:rPr>
          <w:rFonts w:hint="eastAsia"/>
          <w:sz w:val="22"/>
          <w:szCs w:val="22"/>
        </w:rPr>
        <w:t>・</w:t>
      </w:r>
      <w:r w:rsidR="00F04869" w:rsidRPr="00365AAB">
        <w:rPr>
          <w:rFonts w:hint="eastAsia"/>
          <w:sz w:val="22"/>
          <w:szCs w:val="22"/>
        </w:rPr>
        <w:t>掲載にあたっては福山市所蔵</w:t>
      </w:r>
      <w:r w:rsidR="00310E2B" w:rsidRPr="00365AAB">
        <w:rPr>
          <w:rFonts w:hint="eastAsia"/>
          <w:sz w:val="22"/>
          <w:szCs w:val="22"/>
        </w:rPr>
        <w:t>（寄託資料</w:t>
      </w:r>
      <w:r w:rsidR="00CA53D3" w:rsidRPr="00365AAB">
        <w:rPr>
          <w:rFonts w:hint="eastAsia"/>
          <w:sz w:val="22"/>
          <w:szCs w:val="22"/>
        </w:rPr>
        <w:t>の場合は福山市寄託</w:t>
      </w:r>
      <w:r w:rsidR="00F04869" w:rsidRPr="00365AAB">
        <w:rPr>
          <w:rFonts w:hint="eastAsia"/>
          <w:sz w:val="22"/>
          <w:szCs w:val="22"/>
        </w:rPr>
        <w:t>であること</w:t>
      </w:r>
      <w:r w:rsidR="00CA53D3" w:rsidRPr="00365AAB">
        <w:rPr>
          <w:rFonts w:hint="eastAsia"/>
          <w:sz w:val="22"/>
          <w:szCs w:val="22"/>
        </w:rPr>
        <w:t>）</w:t>
      </w:r>
      <w:r w:rsidR="00F04869" w:rsidRPr="00365AAB">
        <w:rPr>
          <w:rFonts w:hint="eastAsia"/>
          <w:sz w:val="22"/>
          <w:szCs w:val="22"/>
        </w:rPr>
        <w:t>を明示してください。</w:t>
      </w:r>
    </w:p>
    <w:p w:rsidR="00310E2B" w:rsidRPr="00365AAB" w:rsidRDefault="00310E2B" w:rsidP="00341DAC">
      <w:pPr>
        <w:spacing w:line="276" w:lineRule="auto"/>
        <w:ind w:leftChars="270" w:left="827" w:hangingChars="118" w:hanging="260"/>
        <w:rPr>
          <w:sz w:val="22"/>
          <w:szCs w:val="22"/>
        </w:rPr>
      </w:pPr>
      <w:r w:rsidRPr="00365AAB">
        <w:rPr>
          <w:rFonts w:hint="eastAsia"/>
          <w:sz w:val="22"/>
          <w:szCs w:val="22"/>
        </w:rPr>
        <w:t>・</w:t>
      </w:r>
      <w:r w:rsidR="00365AAB" w:rsidRPr="00365AAB">
        <w:rPr>
          <w:rFonts w:hint="eastAsia"/>
          <w:sz w:val="22"/>
          <w:szCs w:val="22"/>
        </w:rPr>
        <w:t>成果物</w:t>
      </w:r>
      <w:r w:rsidRPr="00365AAB">
        <w:rPr>
          <w:rFonts w:hint="eastAsia"/>
          <w:sz w:val="22"/>
          <w:szCs w:val="22"/>
        </w:rPr>
        <w:t>を</w:t>
      </w:r>
      <w:r w:rsidR="00CA53D3" w:rsidRPr="00365AAB">
        <w:rPr>
          <w:rFonts w:hint="eastAsia"/>
          <w:sz w:val="22"/>
          <w:szCs w:val="22"/>
        </w:rPr>
        <w:t>寄贈してください。</w:t>
      </w:r>
    </w:p>
    <w:p w:rsidR="00527F6F" w:rsidRPr="00365AAB" w:rsidRDefault="00907810" w:rsidP="00365AAB">
      <w:pPr>
        <w:ind w:leftChars="269" w:left="706" w:hangingChars="64" w:hanging="141"/>
        <w:rPr>
          <w:sz w:val="22"/>
          <w:szCs w:val="22"/>
        </w:rPr>
      </w:pPr>
      <w:r w:rsidRPr="00365AAB">
        <w:rPr>
          <w:rFonts w:hint="eastAsia"/>
          <w:sz w:val="22"/>
          <w:szCs w:val="22"/>
        </w:rPr>
        <w:t>・</w:t>
      </w:r>
      <w:r w:rsidR="009D524A" w:rsidRPr="00365AAB">
        <w:rPr>
          <w:rFonts w:hint="eastAsia"/>
          <w:sz w:val="22"/>
          <w:szCs w:val="22"/>
        </w:rPr>
        <w:t>許可が出るまで</w:t>
      </w:r>
      <w:r w:rsidR="009D524A" w:rsidRPr="00365AAB">
        <w:rPr>
          <w:rFonts w:hint="eastAsia"/>
          <w:sz w:val="22"/>
          <w:szCs w:val="22"/>
        </w:rPr>
        <w:t>10</w:t>
      </w:r>
      <w:r w:rsidR="009D524A" w:rsidRPr="00365AAB">
        <w:rPr>
          <w:rFonts w:hint="eastAsia"/>
          <w:sz w:val="22"/>
          <w:szCs w:val="22"/>
        </w:rPr>
        <w:t>日程度かかります。資料によっては</w:t>
      </w:r>
      <w:r w:rsidR="00CA53D3" w:rsidRPr="00365AAB">
        <w:rPr>
          <w:rFonts w:hint="eastAsia"/>
          <w:sz w:val="22"/>
          <w:szCs w:val="22"/>
        </w:rPr>
        <w:t>許可</w:t>
      </w:r>
      <w:r w:rsidR="009D524A" w:rsidRPr="00365AAB">
        <w:rPr>
          <w:rFonts w:hint="eastAsia"/>
          <w:sz w:val="22"/>
          <w:szCs w:val="22"/>
        </w:rPr>
        <w:t>できない場合があります。許可（不許可）が出ましたらご連絡いたします。</w:t>
      </w:r>
    </w:p>
    <w:sectPr w:rsidR="00527F6F" w:rsidRPr="00365AAB" w:rsidSect="00F04869">
      <w:pgSz w:w="11906" w:h="16838" w:code="9"/>
      <w:pgMar w:top="1418" w:right="127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D3" w:rsidRDefault="00CA53D3" w:rsidP="00D661CD">
      <w:r>
        <w:separator/>
      </w:r>
    </w:p>
  </w:endnote>
  <w:endnote w:type="continuationSeparator" w:id="0">
    <w:p w:rsidR="00CA53D3" w:rsidRDefault="00CA53D3" w:rsidP="00D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D3" w:rsidRDefault="00CA53D3" w:rsidP="00D661CD">
      <w:r>
        <w:separator/>
      </w:r>
    </w:p>
  </w:footnote>
  <w:footnote w:type="continuationSeparator" w:id="0">
    <w:p w:rsidR="00CA53D3" w:rsidRDefault="00CA53D3" w:rsidP="00D6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F6F"/>
    <w:rsid w:val="00010F4C"/>
    <w:rsid w:val="00041B15"/>
    <w:rsid w:val="00045836"/>
    <w:rsid w:val="00072941"/>
    <w:rsid w:val="00131AFC"/>
    <w:rsid w:val="0019468F"/>
    <w:rsid w:val="002A3B01"/>
    <w:rsid w:val="002D5B67"/>
    <w:rsid w:val="00310E2B"/>
    <w:rsid w:val="00313C47"/>
    <w:rsid w:val="00341DAC"/>
    <w:rsid w:val="0035424E"/>
    <w:rsid w:val="00365AAB"/>
    <w:rsid w:val="003B6C3A"/>
    <w:rsid w:val="004816E7"/>
    <w:rsid w:val="0049070F"/>
    <w:rsid w:val="004C44FC"/>
    <w:rsid w:val="00527F6F"/>
    <w:rsid w:val="005311B1"/>
    <w:rsid w:val="00553DAC"/>
    <w:rsid w:val="00587A6B"/>
    <w:rsid w:val="00626B2E"/>
    <w:rsid w:val="007156AC"/>
    <w:rsid w:val="00735BA6"/>
    <w:rsid w:val="0079121F"/>
    <w:rsid w:val="00806FD9"/>
    <w:rsid w:val="00817FED"/>
    <w:rsid w:val="008616CD"/>
    <w:rsid w:val="00892017"/>
    <w:rsid w:val="0089480A"/>
    <w:rsid w:val="008A0F78"/>
    <w:rsid w:val="008B4DC8"/>
    <w:rsid w:val="008D116B"/>
    <w:rsid w:val="008E06E7"/>
    <w:rsid w:val="00907810"/>
    <w:rsid w:val="0091474B"/>
    <w:rsid w:val="00920E05"/>
    <w:rsid w:val="009D524A"/>
    <w:rsid w:val="00B22F78"/>
    <w:rsid w:val="00B931CF"/>
    <w:rsid w:val="00BB0467"/>
    <w:rsid w:val="00BB38EC"/>
    <w:rsid w:val="00C2177C"/>
    <w:rsid w:val="00C478F9"/>
    <w:rsid w:val="00C6398A"/>
    <w:rsid w:val="00C82EC4"/>
    <w:rsid w:val="00C914A5"/>
    <w:rsid w:val="00CA53D3"/>
    <w:rsid w:val="00CD4B11"/>
    <w:rsid w:val="00D27025"/>
    <w:rsid w:val="00D661CD"/>
    <w:rsid w:val="00DB430A"/>
    <w:rsid w:val="00E25477"/>
    <w:rsid w:val="00EB03DF"/>
    <w:rsid w:val="00EF4F6C"/>
    <w:rsid w:val="00F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77A6A469-91B5-448D-8761-B25A4EC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61CD"/>
    <w:rPr>
      <w:kern w:val="2"/>
      <w:sz w:val="21"/>
      <w:szCs w:val="24"/>
    </w:rPr>
  </w:style>
  <w:style w:type="paragraph" w:styleId="a5">
    <w:name w:val="footer"/>
    <w:basedOn w:val="a"/>
    <w:link w:val="a6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6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36F25972.dotm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２０１０年（平成２２年）　月　日</vt:lpstr>
      <vt:lpstr>２０１０年（平成２２年）　月　日</vt:lpstr>
    </vt:vector>
  </TitlesOfParts>
  <Company>福山市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２０１０年（平成２２年）　月　日</dc:title>
  <dc:creator>福山市</dc:creator>
  <cp:lastModifiedBy>桑田　直美</cp:lastModifiedBy>
  <cp:revision>12</cp:revision>
  <cp:lastPrinted>2011-03-25T07:11:00Z</cp:lastPrinted>
  <dcterms:created xsi:type="dcterms:W3CDTF">2017-12-01T07:26:00Z</dcterms:created>
  <dcterms:modified xsi:type="dcterms:W3CDTF">2019-05-21T08:43:00Z</dcterms:modified>
</cp:coreProperties>
</file>