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017" w:rsidRPr="00587A6B" w:rsidRDefault="00892017" w:rsidP="00892017">
      <w:pPr>
        <w:jc w:val="right"/>
        <w:rPr>
          <w:sz w:val="24"/>
        </w:rPr>
      </w:pPr>
      <w:r w:rsidRPr="00587A6B">
        <w:rPr>
          <w:rFonts w:hint="eastAsia"/>
          <w:sz w:val="24"/>
        </w:rPr>
        <w:t>年（</w:t>
      </w:r>
      <w:r w:rsidR="00B91AC9">
        <w:rPr>
          <w:rFonts w:hint="eastAsia"/>
          <w:sz w:val="24"/>
        </w:rPr>
        <w:t>令和</w:t>
      </w:r>
      <w:r w:rsidRPr="00587A6B">
        <w:rPr>
          <w:rFonts w:hint="eastAsia"/>
          <w:sz w:val="24"/>
        </w:rPr>
        <w:t xml:space="preserve">　　年）　　月　　日</w:t>
      </w:r>
    </w:p>
    <w:p w:rsidR="00527F6F" w:rsidRPr="00587A6B" w:rsidRDefault="00527F6F">
      <w:pPr>
        <w:rPr>
          <w:sz w:val="24"/>
        </w:rPr>
      </w:pPr>
    </w:p>
    <w:p w:rsidR="00527F6F" w:rsidRPr="00587A6B" w:rsidRDefault="005922D7">
      <w:pPr>
        <w:rPr>
          <w:sz w:val="24"/>
        </w:rPr>
      </w:pPr>
      <w:r>
        <w:rPr>
          <w:rFonts w:hint="eastAsia"/>
          <w:sz w:val="24"/>
        </w:rPr>
        <w:t>福山市教育委員会</w:t>
      </w:r>
      <w:r>
        <w:rPr>
          <w:rFonts w:hint="eastAsia"/>
          <w:sz w:val="24"/>
        </w:rPr>
        <w:t xml:space="preserve"> </w:t>
      </w:r>
      <w:r w:rsidR="00527F6F" w:rsidRPr="00587A6B">
        <w:rPr>
          <w:rFonts w:hint="eastAsia"/>
          <w:sz w:val="24"/>
        </w:rPr>
        <w:t>様</w:t>
      </w:r>
    </w:p>
    <w:p w:rsidR="00CA53D3" w:rsidRDefault="00CA53D3" w:rsidP="009D524A">
      <w:pPr>
        <w:ind w:leftChars="2092" w:left="4393"/>
        <w:rPr>
          <w:sz w:val="24"/>
        </w:rPr>
      </w:pPr>
    </w:p>
    <w:p w:rsidR="009D524A" w:rsidRDefault="009D524A" w:rsidP="009D524A">
      <w:pPr>
        <w:ind w:leftChars="2092" w:left="4393"/>
        <w:rPr>
          <w:sz w:val="24"/>
        </w:rPr>
      </w:pPr>
      <w:r w:rsidRPr="00587A6B">
        <w:rPr>
          <w:rFonts w:hint="eastAsia"/>
          <w:sz w:val="24"/>
        </w:rPr>
        <w:t>団体名</w:t>
      </w:r>
    </w:p>
    <w:p w:rsidR="009D524A" w:rsidRPr="00587A6B" w:rsidRDefault="009D524A" w:rsidP="00341DAC">
      <w:pPr>
        <w:spacing w:line="140" w:lineRule="exact"/>
        <w:rPr>
          <w:sz w:val="24"/>
        </w:rPr>
      </w:pPr>
    </w:p>
    <w:p w:rsidR="00892017" w:rsidRPr="00587A6B" w:rsidRDefault="00CE1371" w:rsidP="00010F4C">
      <w:pPr>
        <w:ind w:leftChars="2092" w:left="4393"/>
        <w:rPr>
          <w:sz w:val="24"/>
        </w:rPr>
      </w:pPr>
      <w:r>
        <w:rPr>
          <w:rFonts w:hint="eastAsia"/>
          <w:sz w:val="24"/>
        </w:rPr>
        <w:t>所在地</w:t>
      </w:r>
    </w:p>
    <w:p w:rsidR="00892017" w:rsidRPr="00587A6B" w:rsidRDefault="00892017" w:rsidP="00341DAC">
      <w:pPr>
        <w:spacing w:line="140" w:lineRule="exact"/>
        <w:rPr>
          <w:sz w:val="24"/>
        </w:rPr>
      </w:pPr>
    </w:p>
    <w:p w:rsidR="00587A6B" w:rsidRDefault="00587A6B" w:rsidP="00CE1371">
      <w:pPr>
        <w:spacing w:line="400" w:lineRule="exact"/>
        <w:ind w:leftChars="2092" w:left="4393"/>
        <w:rPr>
          <w:sz w:val="24"/>
        </w:rPr>
      </w:pPr>
      <w:r>
        <w:rPr>
          <w:rFonts w:hint="eastAsia"/>
          <w:sz w:val="24"/>
        </w:rPr>
        <w:t>代表者名</w:t>
      </w:r>
      <w:r w:rsidR="0091474B">
        <w:rPr>
          <w:rFonts w:hint="eastAsia"/>
          <w:sz w:val="24"/>
        </w:rPr>
        <w:t xml:space="preserve">　　　　　　　　　　　</w:t>
      </w:r>
      <w:r w:rsidR="00131AFC">
        <w:rPr>
          <w:rFonts w:hint="eastAsia"/>
          <w:sz w:val="24"/>
        </w:rPr>
        <w:t xml:space="preserve">　</w:t>
      </w:r>
      <w:r w:rsidR="00CA53D3">
        <w:rPr>
          <w:rFonts w:hint="eastAsia"/>
          <w:sz w:val="24"/>
        </w:rPr>
        <w:t xml:space="preserve">　</w:t>
      </w:r>
      <w:bookmarkStart w:id="0" w:name="_GoBack"/>
      <w:bookmarkEnd w:id="0"/>
      <w:r w:rsidR="0091474B">
        <w:rPr>
          <w:rFonts w:hint="eastAsia"/>
          <w:sz w:val="24"/>
        </w:rPr>
        <w:t xml:space="preserve">　</w:t>
      </w:r>
      <w:r w:rsidR="00B91AC9" w:rsidRPr="00B91AC9">
        <w:rPr>
          <w:rFonts w:hint="eastAsia"/>
          <w:sz w:val="24"/>
          <w:bdr w:val="single" w:sz="4" w:space="0" w:color="auto"/>
        </w:rPr>
        <w:t>印</w:t>
      </w:r>
    </w:p>
    <w:p w:rsidR="00587A6B" w:rsidRPr="00B50303" w:rsidRDefault="00587A6B" w:rsidP="00341DAC">
      <w:pPr>
        <w:spacing w:line="140" w:lineRule="exact"/>
        <w:rPr>
          <w:sz w:val="24"/>
        </w:rPr>
      </w:pPr>
    </w:p>
    <w:p w:rsidR="00527F6F" w:rsidRDefault="00587A6B" w:rsidP="00010F4C">
      <w:pPr>
        <w:ind w:leftChars="2092" w:left="4393"/>
        <w:rPr>
          <w:sz w:val="24"/>
        </w:rPr>
      </w:pPr>
      <w:r>
        <w:rPr>
          <w:rFonts w:hint="eastAsia"/>
          <w:sz w:val="24"/>
        </w:rPr>
        <w:t>担当者</w:t>
      </w:r>
      <w:r w:rsidR="00892017" w:rsidRPr="00587A6B">
        <w:rPr>
          <w:rFonts w:hint="eastAsia"/>
          <w:sz w:val="24"/>
        </w:rPr>
        <w:t>名</w:t>
      </w:r>
    </w:p>
    <w:p w:rsidR="00817FED" w:rsidRDefault="00817FED" w:rsidP="00341DAC">
      <w:pPr>
        <w:spacing w:line="140" w:lineRule="exact"/>
        <w:rPr>
          <w:sz w:val="24"/>
        </w:rPr>
      </w:pPr>
    </w:p>
    <w:p w:rsidR="00010F4C" w:rsidRPr="00587A6B" w:rsidRDefault="00010F4C" w:rsidP="00010F4C">
      <w:pPr>
        <w:ind w:leftChars="2092" w:left="4393"/>
        <w:rPr>
          <w:sz w:val="24"/>
        </w:rPr>
      </w:pPr>
      <w:r>
        <w:rPr>
          <w:rFonts w:hint="eastAsia"/>
          <w:sz w:val="24"/>
        </w:rPr>
        <w:t>担当者連絡先</w:t>
      </w:r>
    </w:p>
    <w:p w:rsidR="00527F6F" w:rsidRPr="00587A6B" w:rsidRDefault="00527F6F" w:rsidP="00C914A5">
      <w:pPr>
        <w:spacing w:line="400" w:lineRule="exact"/>
        <w:rPr>
          <w:sz w:val="24"/>
        </w:rPr>
      </w:pPr>
    </w:p>
    <w:p w:rsidR="00527F6F" w:rsidRDefault="002E209C" w:rsidP="00527F6F">
      <w:pPr>
        <w:jc w:val="center"/>
        <w:rPr>
          <w:sz w:val="28"/>
          <w:szCs w:val="28"/>
        </w:rPr>
      </w:pPr>
      <w:r w:rsidRPr="002E209C">
        <w:rPr>
          <w:rFonts w:hint="eastAsia"/>
          <w:noProof/>
          <w:spacing w:val="30"/>
          <w:sz w:val="28"/>
          <w:szCs w:val="28"/>
        </w:rPr>
        <w:t>借　用　申　請　書</w:t>
      </w:r>
    </w:p>
    <w:p w:rsidR="00010F4C" w:rsidRPr="00587A6B" w:rsidRDefault="00010F4C" w:rsidP="00010F4C">
      <w:pPr>
        <w:spacing w:line="400" w:lineRule="exact"/>
        <w:rPr>
          <w:spacing w:val="30"/>
          <w:sz w:val="28"/>
          <w:szCs w:val="28"/>
        </w:rPr>
      </w:pPr>
    </w:p>
    <w:p w:rsidR="00527F6F" w:rsidRDefault="00767E93" w:rsidP="00527F6F">
      <w:pPr>
        <w:rPr>
          <w:sz w:val="24"/>
        </w:rPr>
      </w:pPr>
      <w:r w:rsidRPr="00767E93">
        <w:rPr>
          <w:rFonts w:hint="eastAsia"/>
          <w:sz w:val="24"/>
        </w:rPr>
        <w:t>次のとおり，資料を借用したいので申請します。なお，下記の目的以外には一切使用しません。</w:t>
      </w:r>
    </w:p>
    <w:p w:rsidR="00767E93" w:rsidRPr="00587A6B" w:rsidRDefault="00767E93" w:rsidP="00527F6F">
      <w:pPr>
        <w:rPr>
          <w:sz w:val="24"/>
        </w:rPr>
      </w:pPr>
    </w:p>
    <w:p w:rsidR="00767E93" w:rsidRPr="00767E93" w:rsidRDefault="00767E93" w:rsidP="00767E93">
      <w:pPr>
        <w:ind w:firstLine="210"/>
        <w:rPr>
          <w:sz w:val="24"/>
        </w:rPr>
      </w:pPr>
      <w:r w:rsidRPr="00767E93">
        <w:rPr>
          <w:rFonts w:hint="eastAsia"/>
          <w:sz w:val="24"/>
        </w:rPr>
        <w:t>１．</w:t>
      </w:r>
      <w:r w:rsidRPr="00767E93">
        <w:rPr>
          <w:rFonts w:hint="eastAsia"/>
          <w:sz w:val="24"/>
        </w:rPr>
        <w:tab/>
      </w:r>
      <w:r w:rsidRPr="00767E93">
        <w:rPr>
          <w:rFonts w:hint="eastAsia"/>
          <w:sz w:val="24"/>
        </w:rPr>
        <w:t>資料名称</w:t>
      </w:r>
    </w:p>
    <w:p w:rsidR="00767E93" w:rsidRPr="00767E93" w:rsidRDefault="00767E93" w:rsidP="00767E93">
      <w:pPr>
        <w:ind w:firstLine="210"/>
        <w:rPr>
          <w:sz w:val="24"/>
        </w:rPr>
      </w:pPr>
    </w:p>
    <w:p w:rsidR="00767E93" w:rsidRDefault="00767E93" w:rsidP="00767E93">
      <w:pPr>
        <w:ind w:firstLine="210"/>
        <w:rPr>
          <w:sz w:val="24"/>
        </w:rPr>
      </w:pPr>
    </w:p>
    <w:p w:rsidR="00767E93" w:rsidRDefault="00767E93" w:rsidP="00767E93">
      <w:pPr>
        <w:ind w:firstLine="210"/>
        <w:rPr>
          <w:sz w:val="24"/>
        </w:rPr>
      </w:pPr>
    </w:p>
    <w:p w:rsidR="00767E93" w:rsidRPr="00767E93" w:rsidRDefault="00767E93" w:rsidP="00767E93">
      <w:pPr>
        <w:ind w:firstLine="210"/>
        <w:rPr>
          <w:sz w:val="24"/>
        </w:rPr>
      </w:pPr>
    </w:p>
    <w:p w:rsidR="00767E93" w:rsidRPr="00767E93" w:rsidRDefault="00767E93" w:rsidP="00767E93">
      <w:pPr>
        <w:ind w:firstLine="210"/>
        <w:rPr>
          <w:sz w:val="24"/>
        </w:rPr>
      </w:pPr>
    </w:p>
    <w:p w:rsidR="00767E93" w:rsidRPr="00767E93" w:rsidRDefault="00767E93" w:rsidP="00767E93">
      <w:pPr>
        <w:ind w:firstLine="210"/>
        <w:rPr>
          <w:sz w:val="24"/>
        </w:rPr>
      </w:pPr>
      <w:r w:rsidRPr="00767E93">
        <w:rPr>
          <w:rFonts w:hint="eastAsia"/>
          <w:sz w:val="24"/>
        </w:rPr>
        <w:t>２．</w:t>
      </w:r>
      <w:r w:rsidRPr="00767E93">
        <w:rPr>
          <w:rFonts w:hint="eastAsia"/>
          <w:sz w:val="24"/>
        </w:rPr>
        <w:tab/>
      </w:r>
      <w:r w:rsidRPr="00767E93">
        <w:rPr>
          <w:rFonts w:hint="eastAsia"/>
          <w:sz w:val="24"/>
        </w:rPr>
        <w:t>目　　的</w:t>
      </w:r>
    </w:p>
    <w:p w:rsidR="00767E93" w:rsidRDefault="00767E93" w:rsidP="00767E93">
      <w:pPr>
        <w:ind w:firstLine="210"/>
        <w:rPr>
          <w:sz w:val="24"/>
        </w:rPr>
      </w:pPr>
    </w:p>
    <w:p w:rsidR="00767E93" w:rsidRDefault="00767E93" w:rsidP="00767E93">
      <w:pPr>
        <w:ind w:firstLine="210"/>
        <w:rPr>
          <w:sz w:val="24"/>
        </w:rPr>
      </w:pPr>
    </w:p>
    <w:p w:rsidR="00767E93" w:rsidRPr="00767E93" w:rsidRDefault="00767E93" w:rsidP="00767E93">
      <w:pPr>
        <w:ind w:firstLine="210"/>
        <w:rPr>
          <w:sz w:val="24"/>
        </w:rPr>
      </w:pPr>
    </w:p>
    <w:p w:rsidR="00767E93" w:rsidRPr="00767E93" w:rsidRDefault="00767E93" w:rsidP="00767E93">
      <w:pPr>
        <w:ind w:firstLine="210"/>
        <w:rPr>
          <w:sz w:val="24"/>
        </w:rPr>
      </w:pPr>
    </w:p>
    <w:p w:rsidR="00767E93" w:rsidRPr="00767E93" w:rsidRDefault="00767E93" w:rsidP="00767E93">
      <w:pPr>
        <w:ind w:firstLine="210"/>
        <w:rPr>
          <w:sz w:val="24"/>
        </w:rPr>
      </w:pPr>
      <w:r w:rsidRPr="00767E93">
        <w:rPr>
          <w:rFonts w:hint="eastAsia"/>
          <w:sz w:val="24"/>
        </w:rPr>
        <w:t>３．</w:t>
      </w:r>
      <w:r w:rsidRPr="00767E93">
        <w:rPr>
          <w:rFonts w:hint="eastAsia"/>
          <w:sz w:val="24"/>
        </w:rPr>
        <w:tab/>
      </w:r>
      <w:r w:rsidRPr="00767E93">
        <w:rPr>
          <w:rFonts w:hint="eastAsia"/>
          <w:sz w:val="24"/>
        </w:rPr>
        <w:t>借用希望期間</w:t>
      </w:r>
    </w:p>
    <w:p w:rsidR="00767E93" w:rsidRPr="00767E93" w:rsidRDefault="00767E93" w:rsidP="00767E93">
      <w:pPr>
        <w:ind w:firstLine="210"/>
        <w:rPr>
          <w:sz w:val="24"/>
        </w:rPr>
      </w:pPr>
    </w:p>
    <w:p w:rsidR="00767E93" w:rsidRDefault="00767E93" w:rsidP="00767E93">
      <w:pPr>
        <w:ind w:firstLine="210"/>
        <w:rPr>
          <w:sz w:val="24"/>
        </w:rPr>
      </w:pPr>
    </w:p>
    <w:p w:rsidR="00767E93" w:rsidRPr="00767E93" w:rsidRDefault="00767E93" w:rsidP="00767E93">
      <w:pPr>
        <w:ind w:firstLine="210"/>
        <w:rPr>
          <w:sz w:val="24"/>
        </w:rPr>
      </w:pPr>
    </w:p>
    <w:p w:rsidR="00767E93" w:rsidRPr="00767E93" w:rsidRDefault="00767E93" w:rsidP="00767E93">
      <w:pPr>
        <w:ind w:firstLine="210"/>
        <w:rPr>
          <w:sz w:val="24"/>
        </w:rPr>
      </w:pPr>
      <w:r w:rsidRPr="00767E93">
        <w:rPr>
          <w:rFonts w:hint="eastAsia"/>
          <w:sz w:val="24"/>
        </w:rPr>
        <w:t>４．</w:t>
      </w:r>
      <w:r w:rsidRPr="00767E93">
        <w:rPr>
          <w:rFonts w:hint="eastAsia"/>
          <w:sz w:val="24"/>
        </w:rPr>
        <w:tab/>
      </w:r>
      <w:r w:rsidRPr="00767E93">
        <w:rPr>
          <w:rFonts w:hint="eastAsia"/>
          <w:sz w:val="24"/>
        </w:rPr>
        <w:t>展示場所</w:t>
      </w:r>
    </w:p>
    <w:p w:rsidR="00767E93" w:rsidRPr="00767E93" w:rsidRDefault="00767E93" w:rsidP="00767E93">
      <w:pPr>
        <w:ind w:firstLine="210"/>
        <w:rPr>
          <w:sz w:val="24"/>
        </w:rPr>
      </w:pPr>
    </w:p>
    <w:p w:rsidR="00767E93" w:rsidRDefault="00767E93" w:rsidP="00767E93">
      <w:pPr>
        <w:ind w:firstLine="210"/>
        <w:rPr>
          <w:sz w:val="24"/>
        </w:rPr>
      </w:pPr>
    </w:p>
    <w:p w:rsidR="00767E93" w:rsidRPr="00767E93" w:rsidRDefault="00767E93" w:rsidP="00767E93">
      <w:pPr>
        <w:ind w:firstLine="210"/>
        <w:rPr>
          <w:sz w:val="24"/>
        </w:rPr>
      </w:pPr>
    </w:p>
    <w:p w:rsidR="00527F6F" w:rsidRPr="00CA53D3" w:rsidRDefault="00767E93" w:rsidP="00767E93">
      <w:pPr>
        <w:ind w:firstLine="210"/>
        <w:rPr>
          <w:sz w:val="24"/>
        </w:rPr>
      </w:pPr>
      <w:r>
        <w:rPr>
          <w:rFonts w:hint="eastAsia"/>
          <w:sz w:val="24"/>
        </w:rPr>
        <w:t>５</w:t>
      </w:r>
      <w:r w:rsidRPr="00767E93">
        <w:rPr>
          <w:rFonts w:hint="eastAsia"/>
          <w:sz w:val="24"/>
        </w:rPr>
        <w:t>．その他</w:t>
      </w:r>
    </w:p>
    <w:sectPr w:rsidR="00527F6F" w:rsidRPr="00CA53D3" w:rsidSect="00F04869">
      <w:pgSz w:w="11906" w:h="16838" w:code="9"/>
      <w:pgMar w:top="1418" w:right="1274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F29" w:rsidRDefault="00BF1F29" w:rsidP="00D661CD">
      <w:r>
        <w:separator/>
      </w:r>
    </w:p>
  </w:endnote>
  <w:endnote w:type="continuationSeparator" w:id="0">
    <w:p w:rsidR="00BF1F29" w:rsidRDefault="00BF1F29" w:rsidP="00D66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F29" w:rsidRDefault="00BF1F29" w:rsidP="00D661CD">
      <w:r>
        <w:separator/>
      </w:r>
    </w:p>
  </w:footnote>
  <w:footnote w:type="continuationSeparator" w:id="0">
    <w:p w:rsidR="00BF1F29" w:rsidRDefault="00BF1F29" w:rsidP="00D661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F6F"/>
    <w:rsid w:val="00010F4C"/>
    <w:rsid w:val="00041B15"/>
    <w:rsid w:val="00045836"/>
    <w:rsid w:val="00072941"/>
    <w:rsid w:val="00131AFC"/>
    <w:rsid w:val="0019468F"/>
    <w:rsid w:val="00244BBE"/>
    <w:rsid w:val="002A3B01"/>
    <w:rsid w:val="002E209C"/>
    <w:rsid w:val="00310E2B"/>
    <w:rsid w:val="00313C47"/>
    <w:rsid w:val="00341DAC"/>
    <w:rsid w:val="0035424E"/>
    <w:rsid w:val="00356787"/>
    <w:rsid w:val="003B6C3A"/>
    <w:rsid w:val="004C44FC"/>
    <w:rsid w:val="00527F6F"/>
    <w:rsid w:val="005311B1"/>
    <w:rsid w:val="00553DAC"/>
    <w:rsid w:val="00587A6B"/>
    <w:rsid w:val="005922D7"/>
    <w:rsid w:val="00626B2E"/>
    <w:rsid w:val="007156AC"/>
    <w:rsid w:val="00735BA6"/>
    <w:rsid w:val="00767E93"/>
    <w:rsid w:val="0079121F"/>
    <w:rsid w:val="00806FD9"/>
    <w:rsid w:val="00817FED"/>
    <w:rsid w:val="00892017"/>
    <w:rsid w:val="0089480A"/>
    <w:rsid w:val="008A0F78"/>
    <w:rsid w:val="008B4DC8"/>
    <w:rsid w:val="008D116B"/>
    <w:rsid w:val="008E06E7"/>
    <w:rsid w:val="00907810"/>
    <w:rsid w:val="0091474B"/>
    <w:rsid w:val="00920E05"/>
    <w:rsid w:val="009D524A"/>
    <w:rsid w:val="00B22F78"/>
    <w:rsid w:val="00B50303"/>
    <w:rsid w:val="00B91AC9"/>
    <w:rsid w:val="00B931CF"/>
    <w:rsid w:val="00BB0467"/>
    <w:rsid w:val="00BB38EC"/>
    <w:rsid w:val="00BF1F29"/>
    <w:rsid w:val="00C2177C"/>
    <w:rsid w:val="00C6398A"/>
    <w:rsid w:val="00C82EC4"/>
    <w:rsid w:val="00C914A5"/>
    <w:rsid w:val="00CA53D3"/>
    <w:rsid w:val="00CD4B11"/>
    <w:rsid w:val="00CE1371"/>
    <w:rsid w:val="00D27025"/>
    <w:rsid w:val="00D661CD"/>
    <w:rsid w:val="00DB430A"/>
    <w:rsid w:val="00EB03DF"/>
    <w:rsid w:val="00EF4F6C"/>
    <w:rsid w:val="00F0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docId w15:val="{77A6A469-91B5-448D-8761-B25A4EC7E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8E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661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661CD"/>
    <w:rPr>
      <w:kern w:val="2"/>
      <w:sz w:val="21"/>
      <w:szCs w:val="24"/>
    </w:rPr>
  </w:style>
  <w:style w:type="paragraph" w:styleId="a5">
    <w:name w:val="footer"/>
    <w:basedOn w:val="a"/>
    <w:link w:val="a6"/>
    <w:rsid w:val="00D661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D661CD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2E209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Balloon Text"/>
    <w:basedOn w:val="a"/>
    <w:link w:val="a8"/>
    <w:semiHidden/>
    <w:unhideWhenUsed/>
    <w:rsid w:val="00B503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B5030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3D84F683.dotm</Template>
  <TotalTime>27</TotalTime>
  <Pages>1</Pages>
  <Words>115</Words>
  <Characters>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２０１０年（平成２２年）　月　日</vt:lpstr>
      <vt:lpstr>２０１０年（平成２２年）　月　日</vt:lpstr>
    </vt:vector>
  </TitlesOfParts>
  <Company>福山市</Company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２０１０年（平成２２年）　月　日</dc:title>
  <dc:creator>福山市</dc:creator>
  <cp:lastModifiedBy>桑田　直美</cp:lastModifiedBy>
  <cp:revision>11</cp:revision>
  <cp:lastPrinted>2018-04-20T05:26:00Z</cp:lastPrinted>
  <dcterms:created xsi:type="dcterms:W3CDTF">2018-04-17T01:56:00Z</dcterms:created>
  <dcterms:modified xsi:type="dcterms:W3CDTF">2019-05-21T08:41:00Z</dcterms:modified>
</cp:coreProperties>
</file>