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19" w:rsidRPr="0037420B" w:rsidRDefault="00DA7E19" w:rsidP="00DA7E19">
      <w:pPr>
        <w:spacing w:line="500" w:lineRule="exact"/>
        <w:rPr>
          <w:rFonts w:ascii="HG創英角ｺﾞｼｯｸUB" w:eastAsia="HG創英角ｺﾞｼｯｸUB"/>
          <w:sz w:val="36"/>
          <w:szCs w:val="36"/>
        </w:rPr>
      </w:pPr>
      <w:r w:rsidRPr="0037420B">
        <w:rPr>
          <w:rFonts w:ascii="HG創英角ｺﾞｼｯｸUB" w:eastAsia="HG創英角ｺﾞｼｯｸUB" w:hint="eastAsia"/>
          <w:sz w:val="36"/>
          <w:szCs w:val="36"/>
        </w:rPr>
        <w:t>『まなび』</w:t>
      </w:r>
    </w:p>
    <w:p w:rsidR="00DA7E19" w:rsidRPr="0037420B" w:rsidRDefault="00DA7E19" w:rsidP="00DA7E1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 xml:space="preserve">松永生涯学習センター　学習情報紙　</w:t>
      </w:r>
      <w:r w:rsidR="006D019A">
        <w:rPr>
          <w:rFonts w:ascii="HG丸ｺﾞｼｯｸM-PRO" w:eastAsia="HG丸ｺﾞｼｯｸM-PRO" w:hint="eastAsia"/>
          <w:sz w:val="36"/>
          <w:szCs w:val="36"/>
        </w:rPr>
        <w:t>８</w:t>
      </w:r>
      <w:r w:rsidRPr="0037420B">
        <w:rPr>
          <w:rFonts w:ascii="HG丸ｺﾞｼｯｸM-PRO" w:eastAsia="HG丸ｺﾞｼｯｸM-PRO" w:hint="eastAsia"/>
          <w:sz w:val="36"/>
          <w:szCs w:val="36"/>
        </w:rPr>
        <w:t>月号</w:t>
      </w:r>
    </w:p>
    <w:p w:rsidR="00DA7E19" w:rsidRPr="0037420B" w:rsidRDefault="00DA7E19" w:rsidP="00DA7E19">
      <w:pPr>
        <w:spacing w:line="500" w:lineRule="exact"/>
        <w:ind w:right="38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201９</w:t>
      </w:r>
      <w:r w:rsidRPr="0037420B">
        <w:rPr>
          <w:rFonts w:ascii="HG丸ｺﾞｼｯｸM-PRO" w:eastAsia="HG丸ｺﾞｼｯｸM-PRO" w:hint="eastAsia"/>
          <w:sz w:val="36"/>
          <w:szCs w:val="36"/>
        </w:rPr>
        <w:t>年　平成</w:t>
      </w:r>
      <w:r>
        <w:rPr>
          <w:rFonts w:ascii="HG丸ｺﾞｼｯｸM-PRO" w:eastAsia="HG丸ｺﾞｼｯｸM-PRO" w:hint="eastAsia"/>
          <w:sz w:val="36"/>
          <w:szCs w:val="36"/>
        </w:rPr>
        <w:t>３１</w:t>
      </w:r>
      <w:r w:rsidRPr="0037420B">
        <w:rPr>
          <w:rFonts w:ascii="HG丸ｺﾞｼｯｸM-PRO" w:eastAsia="HG丸ｺﾞｼｯｸM-PRO" w:hint="eastAsia"/>
          <w:sz w:val="36"/>
          <w:szCs w:val="36"/>
        </w:rPr>
        <w:t xml:space="preserve">年　</w:t>
      </w:r>
      <w:r w:rsidR="006D019A">
        <w:rPr>
          <w:rFonts w:ascii="HG丸ｺﾞｼｯｸM-PRO" w:eastAsia="HG丸ｺﾞｼｯｸM-PRO" w:hint="eastAsia"/>
          <w:sz w:val="36"/>
          <w:szCs w:val="36"/>
        </w:rPr>
        <w:t>８</w:t>
      </w:r>
      <w:r w:rsidRPr="0037420B">
        <w:rPr>
          <w:rFonts w:ascii="HG丸ｺﾞｼｯｸM-PRO" w:eastAsia="HG丸ｺﾞｼｯｸM-PRO" w:hint="eastAsia"/>
          <w:sz w:val="36"/>
          <w:szCs w:val="36"/>
        </w:rPr>
        <w:t>月</w:t>
      </w:r>
      <w:r>
        <w:rPr>
          <w:rFonts w:ascii="HG丸ｺﾞｼｯｸM-PRO" w:eastAsia="HG丸ｺﾞｼｯｸM-PRO" w:hint="eastAsia"/>
          <w:sz w:val="36"/>
          <w:szCs w:val="36"/>
        </w:rPr>
        <w:t>１</w:t>
      </w:r>
      <w:r w:rsidRPr="0037420B">
        <w:rPr>
          <w:rFonts w:ascii="HG丸ｺﾞｼｯｸM-PRO" w:eastAsia="HG丸ｺﾞｼｯｸM-PRO" w:hint="eastAsia"/>
          <w:sz w:val="36"/>
          <w:szCs w:val="36"/>
        </w:rPr>
        <w:t>日発行　NO.</w:t>
      </w:r>
      <w:r>
        <w:rPr>
          <w:rFonts w:ascii="HG丸ｺﾞｼｯｸM-PRO" w:eastAsia="HG丸ｺﾞｼｯｸM-PRO" w:hint="eastAsia"/>
          <w:sz w:val="36"/>
          <w:szCs w:val="36"/>
        </w:rPr>
        <w:t>２１７</w:t>
      </w:r>
    </w:p>
    <w:p w:rsidR="00DA7E19" w:rsidRPr="0037420B" w:rsidRDefault="00DA7E19" w:rsidP="00DA7E19">
      <w:pPr>
        <w:spacing w:line="500" w:lineRule="exact"/>
        <w:ind w:leftChars="135" w:left="283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>問合せ先　松永生涯学習センター</w:t>
      </w:r>
    </w:p>
    <w:p w:rsidR="00DA7E19" w:rsidRPr="0037420B" w:rsidRDefault="00DA7E19" w:rsidP="00DA7E19">
      <w:pPr>
        <w:spacing w:line="500" w:lineRule="exact"/>
        <w:ind w:leftChars="472" w:left="991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>住所　福山市松永町三丁目</w:t>
      </w:r>
      <w:r>
        <w:rPr>
          <w:rFonts w:ascii="HG丸ｺﾞｼｯｸM-PRO" w:eastAsia="HG丸ｺﾞｼｯｸM-PRO" w:hint="eastAsia"/>
          <w:sz w:val="36"/>
          <w:szCs w:val="36"/>
        </w:rPr>
        <w:t>1</w:t>
      </w:r>
      <w:r w:rsidRPr="0037420B">
        <w:rPr>
          <w:rFonts w:ascii="HG丸ｺﾞｼｯｸM-PRO" w:eastAsia="HG丸ｺﾞｼｯｸM-PRO" w:hint="eastAsia"/>
          <w:sz w:val="36"/>
          <w:szCs w:val="36"/>
        </w:rPr>
        <w:t>番</w:t>
      </w:r>
      <w:r>
        <w:rPr>
          <w:rFonts w:ascii="HG丸ｺﾞｼｯｸM-PRO" w:eastAsia="HG丸ｺﾞｼｯｸM-PRO" w:hint="eastAsia"/>
          <w:sz w:val="36"/>
          <w:szCs w:val="36"/>
        </w:rPr>
        <w:t>29</w:t>
      </w:r>
      <w:r w:rsidRPr="0037420B">
        <w:rPr>
          <w:rFonts w:ascii="HG丸ｺﾞｼｯｸM-PRO" w:eastAsia="HG丸ｺﾞｼｯｸM-PRO" w:hint="eastAsia"/>
          <w:sz w:val="36"/>
          <w:szCs w:val="36"/>
        </w:rPr>
        <w:t xml:space="preserve">号 </w:t>
      </w:r>
    </w:p>
    <w:p w:rsidR="00DA7E19" w:rsidRPr="0037420B" w:rsidRDefault="00DA7E19" w:rsidP="00DA7E19">
      <w:pPr>
        <w:spacing w:line="500" w:lineRule="exact"/>
        <w:ind w:leftChars="472" w:left="991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 xml:space="preserve">電話　</w:t>
      </w:r>
      <w:r>
        <w:rPr>
          <w:rFonts w:ascii="HG丸ｺﾞｼｯｸM-PRO" w:eastAsia="HG丸ｺﾞｼｯｸM-PRO" w:hint="eastAsia"/>
          <w:sz w:val="36"/>
          <w:szCs w:val="36"/>
        </w:rPr>
        <w:t>084</w:t>
      </w:r>
      <w:r w:rsidRPr="0037420B">
        <w:rPr>
          <w:rFonts w:ascii="HG丸ｺﾞｼｯｸM-PRO" w:eastAsia="HG丸ｺﾞｼｯｸM-PRO" w:hint="eastAsia"/>
          <w:sz w:val="36"/>
          <w:szCs w:val="36"/>
        </w:rPr>
        <w:t>－</w:t>
      </w:r>
      <w:r>
        <w:rPr>
          <w:rFonts w:ascii="HG丸ｺﾞｼｯｸM-PRO" w:eastAsia="HG丸ｺﾞｼｯｸM-PRO" w:hint="eastAsia"/>
          <w:sz w:val="36"/>
          <w:szCs w:val="36"/>
        </w:rPr>
        <w:t>934</w:t>
      </w:r>
      <w:r w:rsidRPr="0037420B">
        <w:rPr>
          <w:rFonts w:ascii="HG丸ｺﾞｼｯｸM-PRO" w:eastAsia="HG丸ｺﾞｼｯｸM-PRO" w:hint="eastAsia"/>
          <w:sz w:val="36"/>
          <w:szCs w:val="36"/>
        </w:rPr>
        <w:t>－</w:t>
      </w:r>
      <w:r>
        <w:rPr>
          <w:rFonts w:ascii="HG丸ｺﾞｼｯｸM-PRO" w:eastAsia="HG丸ｺﾞｼｯｸM-PRO" w:hint="eastAsia"/>
          <w:sz w:val="36"/>
          <w:szCs w:val="36"/>
        </w:rPr>
        <w:t>5443</w:t>
      </w:r>
    </w:p>
    <w:p w:rsidR="00DA7E19" w:rsidRPr="0037420B" w:rsidRDefault="00DA7E19" w:rsidP="00DA7E1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 xml:space="preserve">ファックス　</w:t>
      </w:r>
      <w:r>
        <w:rPr>
          <w:rFonts w:ascii="HG丸ｺﾞｼｯｸM-PRO" w:eastAsia="HG丸ｺﾞｼｯｸM-PRO" w:hint="eastAsia"/>
          <w:sz w:val="36"/>
          <w:szCs w:val="36"/>
        </w:rPr>
        <w:t>084</w:t>
      </w:r>
      <w:r w:rsidRPr="0037420B">
        <w:rPr>
          <w:rFonts w:ascii="HG丸ｺﾞｼｯｸM-PRO" w:eastAsia="HG丸ｺﾞｼｯｸM-PRO" w:hint="eastAsia"/>
          <w:sz w:val="36"/>
          <w:szCs w:val="36"/>
        </w:rPr>
        <w:t>－</w:t>
      </w:r>
      <w:r>
        <w:rPr>
          <w:rFonts w:ascii="HG丸ｺﾞｼｯｸM-PRO" w:eastAsia="HG丸ｺﾞｼｯｸM-PRO" w:hint="eastAsia"/>
          <w:sz w:val="36"/>
          <w:szCs w:val="36"/>
        </w:rPr>
        <w:t>934</w:t>
      </w:r>
      <w:r w:rsidRPr="0037420B">
        <w:rPr>
          <w:rFonts w:ascii="HG丸ｺﾞｼｯｸM-PRO" w:eastAsia="HG丸ｺﾞｼｯｸM-PRO" w:hint="eastAsia"/>
          <w:sz w:val="36"/>
          <w:szCs w:val="36"/>
        </w:rPr>
        <w:t>－</w:t>
      </w:r>
      <w:r>
        <w:rPr>
          <w:rFonts w:ascii="HG丸ｺﾞｼｯｸM-PRO" w:eastAsia="HG丸ｺﾞｼｯｸM-PRO" w:hint="eastAsia"/>
          <w:sz w:val="36"/>
          <w:szCs w:val="36"/>
        </w:rPr>
        <w:t>8251</w:t>
      </w:r>
    </w:p>
    <w:p w:rsidR="00DA7E19" w:rsidRPr="0037420B" w:rsidRDefault="00DA7E19" w:rsidP="00DA7E1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>メールアドレス</w:t>
      </w:r>
    </w:p>
    <w:p w:rsidR="00DA7E19" w:rsidRPr="00DB795F" w:rsidRDefault="00DA7E19" w:rsidP="00DA7E19">
      <w:pPr>
        <w:spacing w:line="500" w:lineRule="exact"/>
        <w:rPr>
          <w:rFonts w:ascii="HG創英角ｺﾞｼｯｸUB" w:eastAsia="HG創英角ｺﾞｼｯｸUB"/>
          <w:sz w:val="36"/>
          <w:szCs w:val="36"/>
        </w:rPr>
      </w:pPr>
      <w:r w:rsidRPr="004E68DD">
        <w:rPr>
          <w:rFonts w:ascii="HG丸ｺﾞｼｯｸM-PRO" w:eastAsia="HG丸ｺﾞｼｯｸM-PRO" w:hint="eastAsia"/>
          <w:sz w:val="28"/>
          <w:szCs w:val="36"/>
        </w:rPr>
        <w:t>matunaga-shougai-gakushuu@city.fukuyama.hiroshima.jp</w:t>
      </w:r>
    </w:p>
    <w:p w:rsidR="00DA7E19" w:rsidRDefault="00920AD8" w:rsidP="00DA7E19">
      <w:pPr>
        <w:spacing w:line="500" w:lineRule="exact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7.75pt" o:hrpct="0" o:hralign="center" o:hr="t">
            <v:imagedata r:id="rId8" o:title="BD14539_"/>
          </v:shape>
        </w:pict>
      </w:r>
    </w:p>
    <w:p w:rsidR="00DA7E19" w:rsidRDefault="00DA7E19" w:rsidP="00DA7E1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1ページ　</w:t>
      </w:r>
    </w:p>
    <w:p w:rsidR="006B5DD0" w:rsidRDefault="00B86B1F" w:rsidP="00B86B1F">
      <w:pPr>
        <w:spacing w:line="500" w:lineRule="exact"/>
        <w:ind w:rightChars="-338" w:right="-71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１　</w:t>
      </w:r>
      <w:r w:rsidR="006B5DD0">
        <w:rPr>
          <w:rFonts w:ascii="HG丸ｺﾞｼｯｸM-PRO" w:eastAsia="HG丸ｺﾞｼｯｸM-PRO" w:hint="eastAsia"/>
          <w:sz w:val="36"/>
          <w:szCs w:val="36"/>
        </w:rPr>
        <w:t xml:space="preserve">BIG SUMMER STORY </w:t>
      </w:r>
      <w:r>
        <w:rPr>
          <w:rFonts w:ascii="HG丸ｺﾞｼｯｸM-PRO" w:eastAsia="HG丸ｺﾞｼｯｸM-PRO" w:hint="eastAsia"/>
          <w:sz w:val="36"/>
          <w:szCs w:val="36"/>
        </w:rPr>
        <w:t>きみとつくる夏のお知らせ</w:t>
      </w:r>
    </w:p>
    <w:p w:rsidR="00206233" w:rsidRDefault="00B86B1F" w:rsidP="00005BBE">
      <w:pPr>
        <w:spacing w:line="500" w:lineRule="exact"/>
        <w:ind w:leftChars="1" w:left="992" w:rightChars="-135" w:right="-283" w:hangingChars="275" w:hanging="99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（１）日時</w:t>
      </w:r>
      <w:r w:rsidR="00005BBE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206233">
        <w:rPr>
          <w:rFonts w:ascii="HG丸ｺﾞｼｯｸM-PRO" w:eastAsia="HG丸ｺﾞｼｯｸM-PRO" w:hint="eastAsia"/>
          <w:sz w:val="36"/>
          <w:szCs w:val="36"/>
        </w:rPr>
        <w:t>8</w:t>
      </w:r>
      <w:r>
        <w:rPr>
          <w:rFonts w:ascii="HG丸ｺﾞｼｯｸM-PRO" w:eastAsia="HG丸ｺﾞｼｯｸM-PRO" w:hint="eastAsia"/>
          <w:sz w:val="36"/>
          <w:szCs w:val="36"/>
        </w:rPr>
        <w:t>月</w:t>
      </w:r>
      <w:r w:rsidR="00206233">
        <w:rPr>
          <w:rFonts w:ascii="HG丸ｺﾞｼｯｸM-PRO" w:eastAsia="HG丸ｺﾞｼｯｸM-PRO" w:hint="eastAsia"/>
          <w:sz w:val="36"/>
          <w:szCs w:val="36"/>
        </w:rPr>
        <w:t>24</w:t>
      </w:r>
      <w:r>
        <w:rPr>
          <w:rFonts w:ascii="HG丸ｺﾞｼｯｸM-PRO" w:eastAsia="HG丸ｺﾞｼｯｸM-PRO" w:hint="eastAsia"/>
          <w:sz w:val="36"/>
          <w:szCs w:val="36"/>
        </w:rPr>
        <w:t>日（土曜日）</w:t>
      </w:r>
      <w:r w:rsidR="00206233">
        <w:rPr>
          <w:rFonts w:ascii="HG丸ｺﾞｼｯｸM-PRO" w:eastAsia="HG丸ｺﾞｼｯｸM-PRO" w:hint="eastAsia"/>
          <w:sz w:val="36"/>
          <w:szCs w:val="36"/>
        </w:rPr>
        <w:t>１３時から１７時</w:t>
      </w:r>
    </w:p>
    <w:p w:rsidR="00206233" w:rsidRDefault="00B86B1F" w:rsidP="00DA7E1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（２）場所　</w:t>
      </w:r>
      <w:r w:rsidR="00206233">
        <w:rPr>
          <w:rFonts w:ascii="HG丸ｺﾞｼｯｸM-PRO" w:eastAsia="HG丸ｺﾞｼｯｸM-PRO" w:hint="eastAsia"/>
          <w:sz w:val="36"/>
          <w:szCs w:val="36"/>
        </w:rPr>
        <w:t>西部市民センター</w:t>
      </w:r>
    </w:p>
    <w:p w:rsidR="00206233" w:rsidRDefault="00206233" w:rsidP="00971AC9">
      <w:pPr>
        <w:spacing w:line="500" w:lineRule="exact"/>
        <w:ind w:leftChars="1012" w:left="2125"/>
        <w:rPr>
          <w:rFonts w:ascii="HG丸ｺﾞｼｯｸM-PRO" w:eastAsia="HG丸ｺﾞｼｯｸM-PRO"/>
          <w:sz w:val="36"/>
          <w:szCs w:val="36"/>
        </w:rPr>
      </w:pPr>
      <w:r w:rsidRPr="00206233">
        <w:rPr>
          <w:rFonts w:ascii="HG丸ｺﾞｼｯｸM-PRO" w:eastAsia="HG丸ｺﾞｼｯｸM-PRO" w:hint="eastAsia"/>
          <w:sz w:val="36"/>
          <w:szCs w:val="36"/>
        </w:rPr>
        <w:t>福山市松永町三丁目１番２９号</w:t>
      </w:r>
    </w:p>
    <w:p w:rsidR="00671994" w:rsidRPr="00671994" w:rsidRDefault="00B86B1F" w:rsidP="00671994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（３）</w:t>
      </w:r>
      <w:r w:rsidR="00671994" w:rsidRPr="00671994">
        <w:rPr>
          <w:rFonts w:ascii="HG丸ｺﾞｼｯｸM-PRO" w:eastAsia="HG丸ｺﾞｼｯｸM-PRO" w:hint="eastAsia"/>
          <w:sz w:val="36"/>
          <w:szCs w:val="36"/>
        </w:rPr>
        <w:t xml:space="preserve">主催・申込み・問合せ                      </w:t>
      </w:r>
    </w:p>
    <w:p w:rsidR="00671994" w:rsidRPr="00671994" w:rsidRDefault="00671994" w:rsidP="00971AC9">
      <w:pPr>
        <w:spacing w:line="500" w:lineRule="exact"/>
        <w:ind w:leftChars="1012" w:left="2125"/>
        <w:rPr>
          <w:rFonts w:ascii="HG丸ｺﾞｼｯｸM-PRO" w:eastAsia="HG丸ｺﾞｼｯｸM-PRO"/>
          <w:sz w:val="36"/>
          <w:szCs w:val="36"/>
        </w:rPr>
      </w:pPr>
      <w:r w:rsidRPr="00671994">
        <w:rPr>
          <w:rFonts w:ascii="HG丸ｺﾞｼｯｸM-PRO" w:eastAsia="HG丸ｺﾞｼｯｸM-PRO" w:hint="eastAsia"/>
          <w:sz w:val="36"/>
          <w:szCs w:val="36"/>
        </w:rPr>
        <w:t xml:space="preserve">福山市松永支所松永生涯学習センター　</w:t>
      </w:r>
    </w:p>
    <w:p w:rsidR="00B86B1F" w:rsidRDefault="00B86B1F" w:rsidP="00971AC9">
      <w:pPr>
        <w:spacing w:line="500" w:lineRule="exact"/>
        <w:ind w:leftChars="540" w:left="113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電話　084―934―5443</w:t>
      </w:r>
      <w:r w:rsidR="00671994" w:rsidRPr="00671994">
        <w:rPr>
          <w:rFonts w:ascii="HG丸ｺﾞｼｯｸM-PRO" w:eastAsia="HG丸ｺﾞｼｯｸM-PRO" w:hint="eastAsia"/>
          <w:sz w:val="36"/>
          <w:szCs w:val="36"/>
        </w:rPr>
        <w:t xml:space="preserve">　</w:t>
      </w:r>
    </w:p>
    <w:p w:rsidR="00671994" w:rsidRPr="00671994" w:rsidRDefault="00671994" w:rsidP="00971AC9">
      <w:pPr>
        <w:spacing w:line="500" w:lineRule="exact"/>
        <w:ind w:leftChars="540" w:left="1134"/>
        <w:rPr>
          <w:rFonts w:ascii="HG丸ｺﾞｼｯｸM-PRO" w:eastAsia="HG丸ｺﾞｼｯｸM-PRO"/>
          <w:sz w:val="36"/>
          <w:szCs w:val="36"/>
        </w:rPr>
      </w:pPr>
      <w:r w:rsidRPr="00671994">
        <w:rPr>
          <w:rFonts w:ascii="HG丸ｺﾞｼｯｸM-PRO" w:eastAsia="HG丸ｺﾞｼｯｸM-PRO" w:hint="eastAsia"/>
          <w:sz w:val="36"/>
          <w:szCs w:val="36"/>
        </w:rPr>
        <w:t>FAX</w:t>
      </w:r>
      <w:r w:rsidR="00B86B1F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671994">
        <w:rPr>
          <w:rFonts w:ascii="HG丸ｺﾞｼｯｸM-PRO" w:eastAsia="HG丸ｺﾞｼｯｸM-PRO" w:hint="eastAsia"/>
          <w:sz w:val="36"/>
          <w:szCs w:val="36"/>
        </w:rPr>
        <w:t>084</w:t>
      </w:r>
      <w:r w:rsidR="00B86B1F">
        <w:rPr>
          <w:rFonts w:ascii="HG丸ｺﾞｼｯｸM-PRO" w:eastAsia="HG丸ｺﾞｼｯｸM-PRO" w:hint="eastAsia"/>
          <w:sz w:val="36"/>
          <w:szCs w:val="36"/>
        </w:rPr>
        <w:t>―</w:t>
      </w:r>
      <w:r w:rsidRPr="00671994">
        <w:rPr>
          <w:rFonts w:ascii="HG丸ｺﾞｼｯｸM-PRO" w:eastAsia="HG丸ｺﾞｼｯｸM-PRO" w:hint="eastAsia"/>
          <w:sz w:val="36"/>
          <w:szCs w:val="36"/>
        </w:rPr>
        <w:t>934</w:t>
      </w:r>
      <w:r w:rsidR="00B86B1F">
        <w:rPr>
          <w:rFonts w:ascii="HG丸ｺﾞｼｯｸM-PRO" w:eastAsia="HG丸ｺﾞｼｯｸM-PRO" w:hint="eastAsia"/>
          <w:sz w:val="36"/>
          <w:szCs w:val="36"/>
        </w:rPr>
        <w:t>―</w:t>
      </w:r>
      <w:r w:rsidRPr="00671994">
        <w:rPr>
          <w:rFonts w:ascii="HG丸ｺﾞｼｯｸM-PRO" w:eastAsia="HG丸ｺﾞｼｯｸM-PRO" w:hint="eastAsia"/>
          <w:sz w:val="36"/>
          <w:szCs w:val="36"/>
        </w:rPr>
        <w:t>8251</w:t>
      </w:r>
    </w:p>
    <w:p w:rsidR="00671994" w:rsidRPr="00971AC9" w:rsidRDefault="00671994" w:rsidP="00971AC9">
      <w:pPr>
        <w:spacing w:line="500" w:lineRule="exact"/>
        <w:ind w:leftChars="540" w:left="2380" w:rightChars="-203" w:right="-426" w:hangingChars="346" w:hanging="1246"/>
        <w:jc w:val="left"/>
        <w:rPr>
          <w:rFonts w:asciiTheme="majorEastAsia" w:eastAsiaTheme="majorEastAsia" w:hAnsiTheme="majorEastAsia"/>
          <w:sz w:val="36"/>
          <w:szCs w:val="36"/>
        </w:rPr>
      </w:pPr>
      <w:r w:rsidRPr="00671994">
        <w:rPr>
          <w:rFonts w:ascii="HG丸ｺﾞｼｯｸM-PRO" w:eastAsia="HG丸ｺﾞｼｯｸM-PRO" w:hint="eastAsia"/>
          <w:sz w:val="36"/>
          <w:szCs w:val="36"/>
        </w:rPr>
        <w:t>MAIL</w:t>
      </w:r>
      <w:r w:rsidR="00971AC9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971AC9">
        <w:rPr>
          <w:rFonts w:asciiTheme="majorEastAsia" w:eastAsiaTheme="majorEastAsia" w:hAnsiTheme="majorEastAsia" w:hint="eastAsia"/>
          <w:sz w:val="36"/>
          <w:szCs w:val="36"/>
        </w:rPr>
        <w:t>matunaga-shougai-gakushuu@city.fukuyama.hiroshima.jp</w:t>
      </w:r>
    </w:p>
    <w:p w:rsidR="00971AC9" w:rsidRDefault="00971AC9" w:rsidP="00DA7E1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（４）その他</w:t>
      </w:r>
    </w:p>
    <w:p w:rsidR="00671994" w:rsidRPr="00671994" w:rsidRDefault="00971AC9" w:rsidP="00DA7E1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①</w:t>
      </w:r>
      <w:r w:rsidR="00671994">
        <w:rPr>
          <w:rFonts w:ascii="HG丸ｺﾞｼｯｸM-PRO" w:eastAsia="HG丸ｺﾞｼｯｸM-PRO" w:hint="eastAsia"/>
          <w:sz w:val="36"/>
          <w:szCs w:val="36"/>
        </w:rPr>
        <w:t>詳細は</w:t>
      </w:r>
      <w:r w:rsidR="00891494">
        <w:rPr>
          <w:rFonts w:ascii="HG丸ｺﾞｼｯｸM-PRO" w:eastAsia="HG丸ｺﾞｼｯｸM-PRO" w:hint="eastAsia"/>
          <w:sz w:val="36"/>
          <w:szCs w:val="36"/>
        </w:rPr>
        <w:t>中面をご覧ください</w:t>
      </w:r>
    </w:p>
    <w:p w:rsidR="00891494" w:rsidRPr="00891494" w:rsidRDefault="00971AC9" w:rsidP="00971AC9">
      <w:pPr>
        <w:spacing w:line="500" w:lineRule="exact"/>
        <w:ind w:left="281" w:hangingChars="78" w:hanging="281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②</w:t>
      </w:r>
      <w:r w:rsidR="00891494" w:rsidRPr="00891494">
        <w:rPr>
          <w:rFonts w:ascii="HG丸ｺﾞｼｯｸM-PRO" w:eastAsia="HG丸ｺﾞｼｯｸM-PRO" w:hint="eastAsia"/>
          <w:sz w:val="36"/>
          <w:szCs w:val="36"/>
        </w:rPr>
        <w:t>駐車場には限りがあります。公共交通機関をご利用ください。（松永駅から徒歩３分）</w:t>
      </w:r>
    </w:p>
    <w:p w:rsidR="00206233" w:rsidRDefault="00971AC9" w:rsidP="00971AC9">
      <w:pPr>
        <w:spacing w:line="500" w:lineRule="exact"/>
        <w:ind w:left="378" w:hangingChars="105" w:hanging="378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③</w:t>
      </w:r>
      <w:r w:rsidR="00891494" w:rsidRPr="00891494">
        <w:rPr>
          <w:rFonts w:ascii="HG丸ｺﾞｼｯｸM-PRO" w:eastAsia="HG丸ｺﾞｼｯｸM-PRO" w:hint="eastAsia"/>
          <w:sz w:val="36"/>
          <w:szCs w:val="36"/>
        </w:rPr>
        <w:t>満車の場合は，松永小学校をご利用ください。また</w:t>
      </w:r>
      <w:r w:rsidR="00891494" w:rsidRPr="00891494">
        <w:rPr>
          <w:rFonts w:ascii="HG丸ｺﾞｼｯｸM-PRO" w:eastAsia="HG丸ｺﾞｼｯｸM-PRO" w:hint="eastAsia"/>
          <w:sz w:val="36"/>
          <w:szCs w:val="36"/>
        </w:rPr>
        <w:lastRenderedPageBreak/>
        <w:t>お近くの方は，できるだけ自転車や徒歩で,お越しください。</w:t>
      </w:r>
    </w:p>
    <w:p w:rsidR="00891494" w:rsidRPr="00971AC9" w:rsidRDefault="00891494" w:rsidP="00891494">
      <w:pPr>
        <w:spacing w:line="500" w:lineRule="exact"/>
        <w:rPr>
          <w:rFonts w:ascii="HG丸ｺﾞｼｯｸM-PRO" w:eastAsia="HG丸ｺﾞｼｯｸM-PRO"/>
          <w:sz w:val="36"/>
          <w:szCs w:val="36"/>
        </w:rPr>
      </w:pPr>
    </w:p>
    <w:p w:rsidR="00891494" w:rsidRDefault="00971AC9" w:rsidP="00891494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２　</w:t>
      </w:r>
      <w:r w:rsidR="00891494">
        <w:rPr>
          <w:rFonts w:ascii="HG丸ｺﾞｼｯｸM-PRO" w:eastAsia="HG丸ｺﾞｼｯｸM-PRO" w:hint="eastAsia"/>
          <w:sz w:val="36"/>
          <w:szCs w:val="36"/>
        </w:rPr>
        <w:t>ふくやま　まちづくり大学</w:t>
      </w:r>
    </w:p>
    <w:p w:rsidR="00891494" w:rsidRDefault="00891494" w:rsidP="00971AC9">
      <w:pPr>
        <w:spacing w:line="500" w:lineRule="exact"/>
        <w:ind w:left="281" w:hangingChars="78" w:hanging="281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“人が寄り添うまち“の創り方</w:t>
      </w:r>
      <w:r w:rsidR="00971AC9">
        <w:rPr>
          <w:rFonts w:ascii="HG丸ｺﾞｼｯｸM-PRO" w:eastAsia="HG丸ｺﾞｼｯｸM-PRO" w:hint="eastAsia"/>
          <w:sz w:val="36"/>
          <w:szCs w:val="36"/>
        </w:rPr>
        <w:t>をテーマに，講師２人の公開講座を開催します。</w:t>
      </w:r>
    </w:p>
    <w:p w:rsidR="00971AC9" w:rsidRDefault="00971AC9" w:rsidP="00971AC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（１）日時　</w:t>
      </w:r>
      <w:r w:rsidRPr="00B375AD">
        <w:rPr>
          <w:rFonts w:ascii="HG丸ｺﾞｼｯｸM-PRO" w:eastAsia="HG丸ｺﾞｼｯｸM-PRO" w:hint="eastAsia"/>
          <w:sz w:val="36"/>
          <w:szCs w:val="36"/>
        </w:rPr>
        <w:t>９月１日</w:t>
      </w:r>
      <w:r>
        <w:rPr>
          <w:rFonts w:ascii="HG丸ｺﾞｼｯｸM-PRO" w:eastAsia="HG丸ｺﾞｼｯｸM-PRO" w:hint="eastAsia"/>
          <w:sz w:val="36"/>
          <w:szCs w:val="36"/>
        </w:rPr>
        <w:t>（日曜日）</w:t>
      </w:r>
    </w:p>
    <w:p w:rsidR="00971AC9" w:rsidRDefault="00971AC9" w:rsidP="00971AC9">
      <w:pPr>
        <w:spacing w:line="500" w:lineRule="exact"/>
        <w:ind w:leftChars="1012" w:left="2125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開場　１３時３０分</w:t>
      </w:r>
    </w:p>
    <w:p w:rsidR="00971AC9" w:rsidRDefault="00971AC9" w:rsidP="00971AC9">
      <w:pPr>
        <w:spacing w:line="500" w:lineRule="exact"/>
        <w:ind w:leftChars="1012" w:left="2125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開演　１４時</w:t>
      </w:r>
    </w:p>
    <w:p w:rsidR="00971AC9" w:rsidRDefault="00971AC9" w:rsidP="00971AC9">
      <w:pPr>
        <w:spacing w:line="500" w:lineRule="exact"/>
        <w:ind w:leftChars="1012" w:left="2125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終了　１６時を予定</w:t>
      </w:r>
    </w:p>
    <w:p w:rsidR="00971AC9" w:rsidRDefault="00971AC9" w:rsidP="00971AC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（２）場所　西部市民センター５階　多目的室</w:t>
      </w:r>
    </w:p>
    <w:p w:rsidR="00971AC9" w:rsidRDefault="00971AC9" w:rsidP="00971AC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（３）内容</w:t>
      </w:r>
    </w:p>
    <w:p w:rsidR="00971AC9" w:rsidRDefault="00971AC9" w:rsidP="00E4764F">
      <w:pPr>
        <w:spacing w:line="500" w:lineRule="exact"/>
        <w:ind w:leftChars="202" w:left="42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①</w:t>
      </w:r>
      <w:r w:rsidR="00E4764F">
        <w:rPr>
          <w:rFonts w:ascii="HG丸ｺﾞｼｯｸM-PRO" w:eastAsia="HG丸ｺﾞｼｯｸM-PRO" w:hint="eastAsia"/>
          <w:sz w:val="36"/>
          <w:szCs w:val="36"/>
        </w:rPr>
        <w:t>第一講座</w:t>
      </w:r>
    </w:p>
    <w:p w:rsidR="00891494" w:rsidRPr="00971AC9" w:rsidRDefault="00E4764F" w:rsidP="00E4764F">
      <w:pPr>
        <w:spacing w:line="500" w:lineRule="exact"/>
        <w:ind w:leftChars="366" w:left="769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演題</w:t>
      </w:r>
      <w:r w:rsidR="00971AC9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375AD" w:rsidRPr="00971AC9">
        <w:rPr>
          <w:rFonts w:ascii="HG丸ｺﾞｼｯｸM-PRO" w:eastAsia="HG丸ｺﾞｼｯｸM-PRO" w:hint="eastAsia"/>
          <w:sz w:val="36"/>
          <w:szCs w:val="36"/>
        </w:rPr>
        <w:t>はきもの資料館・地域運営の歩み</w:t>
      </w:r>
    </w:p>
    <w:p w:rsidR="00971AC9" w:rsidRDefault="00971AC9" w:rsidP="00E4764F">
      <w:pPr>
        <w:spacing w:line="500" w:lineRule="exact"/>
        <w:ind w:leftChars="366" w:left="769" w:right="-709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講師　横山典好さん</w:t>
      </w:r>
    </w:p>
    <w:p w:rsidR="00E4764F" w:rsidRDefault="00B375AD" w:rsidP="00E4764F">
      <w:pPr>
        <w:spacing w:line="500" w:lineRule="exact"/>
        <w:ind w:leftChars="880" w:left="1848" w:right="-99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松永地区まちづくり推進委員会連絡協議会代表</w:t>
      </w:r>
    </w:p>
    <w:p w:rsidR="00E4764F" w:rsidRDefault="00E4764F" w:rsidP="00E4764F">
      <w:pPr>
        <w:spacing w:line="500" w:lineRule="exact"/>
        <w:ind w:leftChars="200" w:left="420" w:right="-99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②第二講座</w:t>
      </w:r>
    </w:p>
    <w:p w:rsidR="00B375AD" w:rsidRDefault="00E4764F" w:rsidP="00E4764F">
      <w:pPr>
        <w:spacing w:line="500" w:lineRule="exact"/>
        <w:ind w:leftChars="405" w:left="850" w:right="-99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演題　</w:t>
      </w:r>
      <w:r w:rsidR="00B375AD">
        <w:rPr>
          <w:rFonts w:ascii="HG丸ｺﾞｼｯｸM-PRO" w:eastAsia="HG丸ｺﾞｼｯｸM-PRO" w:hint="eastAsia"/>
          <w:sz w:val="36"/>
          <w:szCs w:val="36"/>
        </w:rPr>
        <w:t>ブルーデイジー・地域参加の新たな形</w:t>
      </w:r>
    </w:p>
    <w:p w:rsidR="00E4764F" w:rsidRDefault="00E4764F" w:rsidP="00E4764F">
      <w:pPr>
        <w:spacing w:line="500" w:lineRule="exact"/>
        <w:ind w:leftChars="413" w:left="867" w:right="-99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講師　平橋真代さん</w:t>
      </w:r>
    </w:p>
    <w:p w:rsidR="00E4764F" w:rsidRDefault="00B375AD" w:rsidP="00E4764F">
      <w:pPr>
        <w:pStyle w:val="a3"/>
        <w:spacing w:line="500" w:lineRule="exact"/>
        <w:ind w:leftChars="0" w:left="197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ブルーデイジー実行委員会代表</w:t>
      </w:r>
    </w:p>
    <w:p w:rsidR="00E4764F" w:rsidRDefault="00E4764F" w:rsidP="00E4764F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（４）その他</w:t>
      </w:r>
    </w:p>
    <w:p w:rsidR="00891494" w:rsidRDefault="00E4764F" w:rsidP="00E4764F">
      <w:pPr>
        <w:spacing w:line="500" w:lineRule="exact"/>
        <w:ind w:leftChars="202" w:left="42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①</w:t>
      </w:r>
      <w:r w:rsidR="00891494" w:rsidRPr="00891494">
        <w:rPr>
          <w:rFonts w:ascii="HG丸ｺﾞｼｯｸM-PRO" w:eastAsia="HG丸ｺﾞｼｯｸM-PRO" w:hint="eastAsia"/>
          <w:sz w:val="36"/>
          <w:szCs w:val="36"/>
        </w:rPr>
        <w:t>駐車場は詰め込み駐車となります。</w:t>
      </w:r>
    </w:p>
    <w:p w:rsidR="00891494" w:rsidRDefault="00E4764F" w:rsidP="00E4764F">
      <w:pPr>
        <w:spacing w:line="500" w:lineRule="exact"/>
        <w:ind w:leftChars="202" w:left="42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②</w:t>
      </w:r>
      <w:r w:rsidR="00891494" w:rsidRPr="00891494">
        <w:rPr>
          <w:rFonts w:ascii="HG丸ｺﾞｼｯｸM-PRO" w:eastAsia="HG丸ｺﾞｼｯｸM-PRO" w:hint="eastAsia"/>
          <w:sz w:val="36"/>
          <w:szCs w:val="36"/>
        </w:rPr>
        <w:t>お車の方は乗り合わせにご協力ください。</w:t>
      </w:r>
    </w:p>
    <w:p w:rsidR="00891494" w:rsidRDefault="00E4764F" w:rsidP="00E4764F">
      <w:pPr>
        <w:spacing w:line="500" w:lineRule="exact"/>
        <w:ind w:leftChars="202" w:left="42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③</w:t>
      </w:r>
      <w:r w:rsidR="00891494" w:rsidRPr="00891494">
        <w:rPr>
          <w:rFonts w:ascii="HG丸ｺﾞｼｯｸM-PRO" w:eastAsia="HG丸ｺﾞｼｯｸM-PRO" w:hint="eastAsia"/>
          <w:sz w:val="36"/>
          <w:szCs w:val="36"/>
        </w:rPr>
        <w:t>できるだけ公共交通機関をご利用ください</w:t>
      </w:r>
      <w:r>
        <w:rPr>
          <w:rFonts w:ascii="HG丸ｺﾞｼｯｸM-PRO" w:eastAsia="HG丸ｺﾞｼｯｸM-PRO" w:hint="eastAsia"/>
          <w:sz w:val="36"/>
          <w:szCs w:val="36"/>
        </w:rPr>
        <w:t>。</w:t>
      </w:r>
    </w:p>
    <w:p w:rsidR="00B375AD" w:rsidRPr="00B375AD" w:rsidRDefault="00E4764F" w:rsidP="00E4764F">
      <w:pPr>
        <w:spacing w:line="500" w:lineRule="exact"/>
        <w:ind w:leftChars="202" w:left="42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④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>申込・問合せ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 xml:space="preserve">福山市松永生涯学習センター　</w:t>
      </w:r>
    </w:p>
    <w:p w:rsidR="00B375AD" w:rsidRPr="00B375AD" w:rsidRDefault="00B375AD" w:rsidP="00E4764F">
      <w:pPr>
        <w:spacing w:line="500" w:lineRule="exact"/>
        <w:ind w:leftChars="405" w:left="850"/>
        <w:rPr>
          <w:rFonts w:ascii="HG丸ｺﾞｼｯｸM-PRO" w:eastAsia="HG丸ｺﾞｼｯｸM-PRO"/>
          <w:sz w:val="36"/>
          <w:szCs w:val="36"/>
        </w:rPr>
      </w:pPr>
      <w:r w:rsidRPr="00B375AD">
        <w:rPr>
          <w:rFonts w:ascii="HG丸ｺﾞｼｯｸM-PRO" w:eastAsia="HG丸ｺﾞｼｯｸM-PRO" w:hint="eastAsia"/>
          <w:sz w:val="36"/>
          <w:szCs w:val="36"/>
        </w:rPr>
        <w:t>電話</w:t>
      </w:r>
      <w:r w:rsidRPr="00B375AD">
        <w:rPr>
          <w:rFonts w:ascii="HG丸ｺﾞｼｯｸM-PRO" w:eastAsia="HG丸ｺﾞｼｯｸM-PRO" w:hint="eastAsia"/>
          <w:sz w:val="36"/>
          <w:szCs w:val="36"/>
        </w:rPr>
        <w:tab/>
      </w:r>
      <w:r w:rsidR="00E4764F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B375AD">
        <w:rPr>
          <w:rFonts w:ascii="HG丸ｺﾞｼｯｸM-PRO" w:eastAsia="HG丸ｺﾞｼｯｸM-PRO" w:hint="eastAsia"/>
          <w:sz w:val="36"/>
          <w:szCs w:val="36"/>
        </w:rPr>
        <w:t>084-934-5443</w:t>
      </w:r>
    </w:p>
    <w:p w:rsidR="00B375AD" w:rsidRDefault="00E4764F" w:rsidP="00E4764F">
      <w:pPr>
        <w:spacing w:line="500" w:lineRule="exact"/>
        <w:ind w:leftChars="405" w:left="85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FAX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ab/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>084-934-8251</w:t>
      </w:r>
    </w:p>
    <w:p w:rsidR="00B375AD" w:rsidRDefault="00E4764F" w:rsidP="00E4764F">
      <w:pPr>
        <w:spacing w:line="500" w:lineRule="exact"/>
        <w:ind w:leftChars="405" w:left="2265" w:rightChars="-405" w:right="-850" w:hangingChars="393" w:hanging="1415"/>
        <w:jc w:val="lef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メール　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>matunaga-shougai-gakushuu@city.fukuyama.hiroshima.jp</w:t>
      </w:r>
    </w:p>
    <w:p w:rsidR="00B375AD" w:rsidRDefault="00E4764F" w:rsidP="00005BBE">
      <w:pPr>
        <w:spacing w:line="500" w:lineRule="exact"/>
        <w:ind w:leftChars="201" w:left="782" w:right="-1" w:hangingChars="100" w:hanging="360"/>
        <w:jc w:val="lef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⑤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>Faxやメールでお申し込みの場合は，お名前，連絡先，当日の交通手段をご記入ください。</w:t>
      </w:r>
    </w:p>
    <w:p w:rsidR="00B375AD" w:rsidRDefault="00005BBE" w:rsidP="00005BBE">
      <w:pPr>
        <w:spacing w:line="500" w:lineRule="exact"/>
        <w:ind w:leftChars="201" w:left="782" w:right="-1" w:hangingChars="100" w:hanging="360"/>
        <w:jc w:val="lef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⑥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>受付は土・日曜日・祝日を除きます。</w:t>
      </w:r>
    </w:p>
    <w:p w:rsidR="00005BBE" w:rsidRDefault="00005BBE" w:rsidP="00005BBE">
      <w:pPr>
        <w:spacing w:line="500" w:lineRule="exact"/>
        <w:ind w:leftChars="201" w:left="782" w:right="-1" w:hangingChars="100" w:hanging="360"/>
        <w:jc w:val="lef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⑦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>締切り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>８月23日（金</w:t>
      </w:r>
      <w:r>
        <w:rPr>
          <w:rFonts w:ascii="HG丸ｺﾞｼｯｸM-PRO" w:eastAsia="HG丸ｺﾞｼｯｸM-PRO" w:hint="eastAsia"/>
          <w:sz w:val="36"/>
          <w:szCs w:val="36"/>
        </w:rPr>
        <w:t>曜日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>）</w:t>
      </w:r>
    </w:p>
    <w:p w:rsidR="00891494" w:rsidRDefault="00005BBE" w:rsidP="00005BBE">
      <w:pPr>
        <w:spacing w:line="500" w:lineRule="exact"/>
        <w:ind w:leftChars="201" w:left="782" w:right="-1" w:hangingChars="100" w:hanging="360"/>
        <w:jc w:val="lef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⑧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>定員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375AD" w:rsidRPr="00B375AD">
        <w:rPr>
          <w:rFonts w:ascii="HG丸ｺﾞｼｯｸM-PRO" w:eastAsia="HG丸ｺﾞｼｯｸM-PRO" w:hint="eastAsia"/>
          <w:sz w:val="36"/>
          <w:szCs w:val="36"/>
        </w:rPr>
        <w:t>100人</w:t>
      </w:r>
    </w:p>
    <w:p w:rsidR="00891494" w:rsidRDefault="00891494" w:rsidP="00DA7E1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</w:p>
    <w:p w:rsidR="00DA7E19" w:rsidRDefault="00920AD8" w:rsidP="00DA7E1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創英角ｺﾞｼｯｸUB" w:eastAsia="HG創英角ｺﾞｼｯｸUB"/>
          <w:sz w:val="36"/>
          <w:szCs w:val="36"/>
        </w:rPr>
        <w:pict>
          <v:shape id="_x0000_i1026" type="#_x0000_t75" style="width:482.8pt;height:7.75pt" o:hrpct="0" o:hralign="center" o:hr="t">
            <v:imagedata r:id="rId8" o:title="BD14539_"/>
          </v:shape>
        </w:pict>
      </w:r>
    </w:p>
    <w:p w:rsidR="00DA7E19" w:rsidRDefault="00DA7E19" w:rsidP="00525142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2ペ</w:t>
      </w:r>
      <w:r w:rsidR="00525142">
        <w:rPr>
          <w:rFonts w:ascii="HG丸ｺﾞｼｯｸM-PRO" w:eastAsia="HG丸ｺﾞｼｯｸM-PRO" w:hAnsi="HG丸ｺﾞｼｯｸM-PRO" w:hint="eastAsia"/>
          <w:sz w:val="36"/>
          <w:szCs w:val="36"/>
        </w:rPr>
        <w:t>ージ</w:t>
      </w:r>
    </w:p>
    <w:p w:rsidR="00005BBE" w:rsidRDefault="00005BBE" w:rsidP="00525142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３　ビッグサマーストーリーの詳細</w:t>
      </w:r>
    </w:p>
    <w:p w:rsidR="0079509F" w:rsidRDefault="0079509F" w:rsidP="00005BBE">
      <w:pPr>
        <w:spacing w:line="500" w:lineRule="exact"/>
        <w:ind w:left="1"/>
        <w:rPr>
          <w:rFonts w:ascii="HG丸ｺﾞｼｯｸM-PRO" w:eastAsia="HG丸ｺﾞｼｯｸM-PRO" w:hAnsi="HG丸ｺﾞｼｯｸM-PRO"/>
          <w:sz w:val="36"/>
          <w:szCs w:val="36"/>
        </w:rPr>
      </w:pPr>
      <w:r w:rsidRPr="0079509F">
        <w:rPr>
          <w:rFonts w:ascii="HG丸ｺﾞｼｯｸM-PRO" w:eastAsia="HG丸ｺﾞｼｯｸM-PRO" w:hAnsi="HG丸ｺﾞｼｯｸM-PRO" w:hint="eastAsia"/>
          <w:sz w:val="36"/>
          <w:szCs w:val="36"/>
        </w:rPr>
        <w:t>夏休みに，みなさんと一緒に楽しめるイベントをします。ボランティアが中心となって運営する体験コーナーもあります。西部市民センターに，みんな，あつまれ～！いっしょに楽しみましょう！</w:t>
      </w:r>
    </w:p>
    <w:p w:rsidR="00005BBE" w:rsidRDefault="00005BBE" w:rsidP="00005BBE">
      <w:pPr>
        <w:spacing w:line="500" w:lineRule="exact"/>
        <w:ind w:left="1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（１）</w:t>
      </w:r>
      <w:r w:rsidR="0079509F">
        <w:rPr>
          <w:rFonts w:ascii="HG丸ｺﾞｼｯｸM-PRO" w:eastAsia="HG丸ｺﾞｼｯｸM-PRO" w:hAnsi="HG丸ｺﾞｼｯｸM-PRO" w:hint="eastAsia"/>
          <w:sz w:val="36"/>
          <w:szCs w:val="36"/>
        </w:rPr>
        <w:t>Powerful Summer Stage</w:t>
      </w:r>
    </w:p>
    <w:p w:rsidR="00005BBE" w:rsidRPr="0079509F" w:rsidRDefault="00005BBE" w:rsidP="00005BBE">
      <w:pPr>
        <w:spacing w:line="500" w:lineRule="exact"/>
        <w:ind w:leftChars="301" w:left="992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79509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79509F">
        <w:rPr>
          <w:rFonts w:ascii="HG丸ｺﾞｼｯｸM-PRO" w:eastAsia="HG丸ｺﾞｼｯｸM-PRO" w:hAnsi="HG丸ｺﾞｼｯｸM-PRO" w:hint="eastAsia"/>
          <w:sz w:val="36"/>
          <w:szCs w:val="36"/>
        </w:rPr>
        <w:t>子どもたちが日ごろ頑張っている練習の成果を発表する場です。かわいい踊り，力強いダンス，素敵な演劇，演奏などをお楽(たの)しみください。</w:t>
      </w:r>
    </w:p>
    <w:p w:rsidR="0079509F" w:rsidRDefault="00005BBE" w:rsidP="00005BBE">
      <w:pPr>
        <w:spacing w:line="500" w:lineRule="exact"/>
        <w:ind w:left="1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①</w:t>
      </w:r>
      <w:r w:rsidR="0079509F">
        <w:rPr>
          <w:rFonts w:ascii="HG丸ｺﾞｼｯｸM-PRO" w:eastAsia="HG丸ｺﾞｼｯｸM-PRO" w:hAnsi="HG丸ｺﾞｼｯｸM-PRO" w:hint="eastAsia"/>
          <w:sz w:val="36"/>
          <w:szCs w:val="36"/>
        </w:rPr>
        <w:t>場所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79509F">
        <w:rPr>
          <w:rFonts w:ascii="HG丸ｺﾞｼｯｸM-PRO" w:eastAsia="HG丸ｺﾞｼｯｸM-PRO" w:hAnsi="HG丸ｺﾞｼｯｸM-PRO" w:hint="eastAsia"/>
          <w:sz w:val="36"/>
          <w:szCs w:val="36"/>
        </w:rPr>
        <w:t>２階ホール</w:t>
      </w:r>
    </w:p>
    <w:p w:rsidR="00005BBE" w:rsidRDefault="00005BBE" w:rsidP="0079509F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②開場　１２</w:t>
      </w:r>
      <w:r w:rsidR="00920AD8">
        <w:rPr>
          <w:rFonts w:ascii="HG丸ｺﾞｼｯｸM-PRO" w:eastAsia="HG丸ｺﾞｼｯｸM-PRO" w:hAnsi="HG丸ｺﾞｼｯｸM-PRO" w:hint="eastAsia"/>
          <w:sz w:val="36"/>
          <w:szCs w:val="36"/>
        </w:rPr>
        <w:t>時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３０分</w:t>
      </w:r>
    </w:p>
    <w:p w:rsidR="00005BBE" w:rsidRDefault="00005BBE" w:rsidP="0079509F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③</w:t>
      </w:r>
      <w:r w:rsidR="0079509F" w:rsidRPr="0079509F">
        <w:rPr>
          <w:rFonts w:ascii="HG丸ｺﾞｼｯｸM-PRO" w:eastAsia="HG丸ｺﾞｼｯｸM-PRO" w:hAnsi="HG丸ｺﾞｼｯｸM-PRO" w:hint="eastAsia"/>
          <w:sz w:val="36"/>
          <w:szCs w:val="36"/>
        </w:rPr>
        <w:t>開演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79509F" w:rsidRPr="0079509F">
        <w:rPr>
          <w:rFonts w:ascii="HG丸ｺﾞｼｯｸM-PRO" w:eastAsia="HG丸ｺﾞｼｯｸM-PRO" w:hAnsi="HG丸ｺﾞｼｯｸM-PRO" w:hint="eastAsia"/>
          <w:sz w:val="36"/>
          <w:szCs w:val="36"/>
        </w:rPr>
        <w:t>１３時</w:t>
      </w:r>
    </w:p>
    <w:p w:rsidR="00005BBE" w:rsidRDefault="00005BBE" w:rsidP="0079509F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④終了　</w:t>
      </w:r>
      <w:r w:rsidR="0079509F" w:rsidRPr="0079509F">
        <w:rPr>
          <w:rFonts w:ascii="HG丸ｺﾞｼｯｸM-PRO" w:eastAsia="HG丸ｺﾞｼｯｸM-PRO" w:hAnsi="HG丸ｺﾞｼｯｸM-PRO" w:hint="eastAsia"/>
          <w:sz w:val="36"/>
          <w:szCs w:val="36"/>
        </w:rPr>
        <w:t>１６時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の予定</w:t>
      </w:r>
    </w:p>
    <w:p w:rsidR="0079509F" w:rsidRPr="0079509F" w:rsidRDefault="0079509F" w:rsidP="00525142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</w:p>
    <w:p w:rsidR="00005BBE" w:rsidRDefault="00005BBE" w:rsidP="00525142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（２）</w:t>
      </w:r>
      <w:r w:rsidR="0079509F">
        <w:rPr>
          <w:rFonts w:ascii="HG丸ｺﾞｼｯｸM-PRO" w:eastAsia="HG丸ｺﾞｼｯｸM-PRO" w:hAnsi="HG丸ｺﾞｼｯｸM-PRO" w:hint="eastAsia"/>
          <w:sz w:val="36"/>
          <w:szCs w:val="36"/>
        </w:rPr>
        <w:t>チャレンジ広場</w:t>
      </w:r>
    </w:p>
    <w:p w:rsidR="0079509F" w:rsidRDefault="00005BBE" w:rsidP="00525142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①時間</w:t>
      </w:r>
      <w:r w:rsidR="0079509F">
        <w:rPr>
          <w:rFonts w:ascii="HG丸ｺﾞｼｯｸM-PRO" w:eastAsia="HG丸ｺﾞｼｯｸM-PRO" w:hAnsi="HG丸ｺﾞｼｯｸM-PRO" w:hint="eastAsia"/>
          <w:sz w:val="36"/>
          <w:szCs w:val="36"/>
        </w:rPr>
        <w:t>１３時～１６時</w:t>
      </w:r>
    </w:p>
    <w:p w:rsidR="00005BBE" w:rsidRDefault="00005BBE" w:rsidP="00525142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②内容</w:t>
      </w:r>
    </w:p>
    <w:p w:rsidR="00005BBE" w:rsidRDefault="00005BBE" w:rsidP="00525142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１階</w:t>
      </w:r>
    </w:p>
    <w:p w:rsidR="0079509F" w:rsidRDefault="00005BBE" w:rsidP="00525142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②</w:t>
      </w:r>
      <w:r w:rsidR="0079509F" w:rsidRPr="0079509F">
        <w:rPr>
          <w:rFonts w:ascii="HG丸ｺﾞｼｯｸM-PRO" w:eastAsia="HG丸ｺﾞｼｯｸM-PRO" w:hAnsi="HG丸ｺﾞｼｯｸM-PRO" w:hint="eastAsia"/>
          <w:sz w:val="36"/>
          <w:szCs w:val="36"/>
        </w:rPr>
        <w:t>ステージ出演やスタンプラリー参加者に，まちパスポイントプレゼント！</w:t>
      </w:r>
    </w:p>
    <w:p w:rsidR="0079509F" w:rsidRDefault="00005BBE" w:rsidP="0079509F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③</w:t>
      </w:r>
      <w:r w:rsidR="0079509F" w:rsidRPr="0079509F">
        <w:rPr>
          <w:rFonts w:ascii="HG丸ｺﾞｼｯｸM-PRO" w:eastAsia="HG丸ｺﾞｼｯｸM-PRO" w:hAnsi="HG丸ｺﾞｼｯｸM-PRO" w:hint="eastAsia"/>
          <w:sz w:val="36"/>
          <w:szCs w:val="36"/>
        </w:rPr>
        <w:t>メキシカンローラーのサンバイザー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を</w:t>
      </w:r>
      <w:r w:rsidR="0079509F" w:rsidRPr="0079509F">
        <w:rPr>
          <w:rFonts w:ascii="HG丸ｺﾞｼｯｸM-PRO" w:eastAsia="HG丸ｺﾞｼｯｸM-PRO" w:hAnsi="HG丸ｺﾞｼｯｸM-PRO" w:hint="eastAsia"/>
          <w:sz w:val="36"/>
          <w:szCs w:val="36"/>
        </w:rPr>
        <w:t>先着２00人にプレゼント！</w:t>
      </w:r>
    </w:p>
    <w:p w:rsidR="0079509F" w:rsidRPr="00005BBE" w:rsidRDefault="0079509F" w:rsidP="0079509F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</w:p>
    <w:p w:rsidR="00034375" w:rsidRPr="00034375" w:rsidRDefault="0003437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１階サロン　</w:t>
      </w:r>
    </w:p>
    <w:p w:rsidR="007C2B33" w:rsidRDefault="00005BBE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①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オリンピック・パラリンピック応援！</w:t>
      </w:r>
    </w:p>
    <w:p w:rsidR="007C2B33" w:rsidRDefault="007C2B33" w:rsidP="007C2B33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メキシコのポンチョを着て写真撮影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をします。</w:t>
      </w:r>
    </w:p>
    <w:p w:rsidR="00034375" w:rsidRPr="00034375" w:rsidRDefault="007C2B33" w:rsidP="007C2B33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先着２００人</w:t>
      </w:r>
    </w:p>
    <w:p w:rsidR="00034375" w:rsidRPr="00034375" w:rsidRDefault="007C2B3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②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ゲタロウ・ゲタコの顔だしパネル</w:t>
      </w:r>
    </w:p>
    <w:p w:rsidR="00034375" w:rsidRPr="00034375" w:rsidRDefault="007C2B33" w:rsidP="007C2B33">
      <w:pPr>
        <w:spacing w:line="500" w:lineRule="exact"/>
        <w:ind w:left="360" w:rightChars="-68" w:right="-143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③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ふくやま国際交流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協会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による英語絵本の読み聞かせ</w:t>
      </w:r>
    </w:p>
    <w:p w:rsidR="00034375" w:rsidRPr="00034375" w:rsidRDefault="007C2B3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・１回目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１３時３０分から１４時</w:t>
      </w:r>
    </w:p>
    <w:p w:rsidR="00034375" w:rsidRDefault="007C2B3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・２回目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１４時２０分から１４時５０分</w:t>
      </w:r>
    </w:p>
    <w:p w:rsidR="007C2B33" w:rsidRDefault="007C2B3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④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大型紙芝居</w:t>
      </w:r>
    </w:p>
    <w:p w:rsidR="00034375" w:rsidRPr="00034375" w:rsidRDefault="007C2B3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・時間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15時50分から</w:t>
      </w:r>
    </w:p>
    <w:p w:rsidR="00034375" w:rsidRDefault="007C2B3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・作品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母と子の八月八日</w:t>
      </w:r>
    </w:p>
    <w:p w:rsidR="007C2B33" w:rsidRDefault="007C2B3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・場所　１階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図書館</w:t>
      </w:r>
    </w:p>
    <w:p w:rsidR="00034375" w:rsidRDefault="007C2B3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・時間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15時から15時40分</w:t>
      </w:r>
    </w:p>
    <w:p w:rsidR="00034375" w:rsidRDefault="007C2B3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⑤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夏のこわ～いおはなし会</w:t>
      </w:r>
    </w:p>
    <w:p w:rsidR="00034375" w:rsidRPr="00034375" w:rsidRDefault="007C2B3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25522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内容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パネルシアター「おばけマンション２」</w:t>
      </w:r>
    </w:p>
    <w:p w:rsidR="00034375" w:rsidRPr="00034375" w:rsidRDefault="00034375" w:rsidP="00255228">
      <w:pPr>
        <w:spacing w:line="500" w:lineRule="exact"/>
        <w:ind w:leftChars="681" w:left="179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ストーリーテリング「こんな顔」ほか</w:t>
      </w:r>
    </w:p>
    <w:p w:rsidR="00034375" w:rsidRPr="00034375" w:rsidRDefault="0003437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２階</w:t>
      </w:r>
      <w:r w:rsidR="0025522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空中歩廊</w:t>
      </w:r>
    </w:p>
    <w:p w:rsidR="00034375" w:rsidRPr="00034375" w:rsidRDefault="00255228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①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松永管内の保育所などによる平和アピール展示</w:t>
      </w:r>
    </w:p>
    <w:p w:rsidR="00034375" w:rsidRPr="00034375" w:rsidRDefault="00255228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②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ジョイジョイワークたかにし活動紹介展示</w:t>
      </w:r>
    </w:p>
    <w:p w:rsidR="0079509F" w:rsidRDefault="00255228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③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福山ネウボラ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あのね）の紹介展示</w:t>
      </w:r>
    </w:p>
    <w:p w:rsidR="00034375" w:rsidRDefault="0003437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</w:p>
    <w:p w:rsidR="00034375" w:rsidRPr="00034375" w:rsidRDefault="0003437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４階</w:t>
      </w:r>
    </w:p>
    <w:p w:rsidR="00034375" w:rsidRPr="00034375" w:rsidRDefault="00255228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①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工作コーナー（一部有料）</w:t>
      </w:r>
    </w:p>
    <w:p w:rsidR="00255228" w:rsidRDefault="00255228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「スノードーム」</w:t>
      </w:r>
    </w:p>
    <w:p w:rsidR="00255228" w:rsidRDefault="00255228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材料費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50円</w:t>
      </w:r>
    </w:p>
    <w:p w:rsidR="00034375" w:rsidRDefault="005B2D0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・定員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先着100人</w:t>
      </w:r>
    </w:p>
    <w:p w:rsidR="005B2D03" w:rsidRDefault="005B2D0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②おりがみ</w:t>
      </w:r>
    </w:p>
    <w:p w:rsidR="005B2D03" w:rsidRDefault="005B2D0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おりごま</w:t>
      </w:r>
    </w:p>
    <w:p w:rsidR="00034375" w:rsidRPr="00034375" w:rsidRDefault="0003437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・おり下駄</w:t>
      </w:r>
    </w:p>
    <w:p w:rsidR="005B2D03" w:rsidRDefault="005B2D0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四角いパズルづくり</w:t>
      </w:r>
    </w:p>
    <w:p w:rsidR="00034375" w:rsidRPr="00034375" w:rsidRDefault="005B2D0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ずぼんぼなど</w:t>
      </w:r>
    </w:p>
    <w:p w:rsidR="005B2D03" w:rsidRDefault="005B2D0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③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こどもクッキング</w:t>
      </w:r>
    </w:p>
    <w:p w:rsidR="00034375" w:rsidRPr="00034375" w:rsidRDefault="005B2D0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材料費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200円</w:t>
      </w:r>
    </w:p>
    <w:p w:rsidR="00034375" w:rsidRPr="00034375" w:rsidRDefault="005B2D0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ごはんピザ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，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ジャガイモもち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，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レモネード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など，夏野菜を使った料理を作ります。</w:t>
      </w:r>
    </w:p>
    <w:p w:rsidR="005B2D03" w:rsidRDefault="005B2D0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１回目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13時30分から</w:t>
      </w:r>
    </w:p>
    <w:p w:rsidR="005B2D03" w:rsidRDefault="005B2D0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２回目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15時から</w:t>
      </w:r>
    </w:p>
    <w:p w:rsidR="0080737F" w:rsidRDefault="005B2D03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80737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定員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それぞれ先着１５人（申込みが必要です）</w:t>
      </w:r>
    </w:p>
    <w:p w:rsidR="00034375" w:rsidRPr="00034375" w:rsidRDefault="0080737F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申込みは，電話で松永生涯学習センターへ</w:t>
      </w:r>
    </w:p>
    <w:p w:rsidR="00034375" w:rsidRPr="00034375" w:rsidRDefault="0080737F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エプロンと三角巾を持って来てね！</w:t>
      </w:r>
    </w:p>
    <w:p w:rsidR="00034375" w:rsidRPr="00034375" w:rsidRDefault="0080737F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④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あそびのひろば</w:t>
      </w:r>
    </w:p>
    <w:p w:rsidR="00034375" w:rsidRPr="00034375" w:rsidRDefault="0080737F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ストローアーチェリーでまとあてなど</w:t>
      </w:r>
    </w:p>
    <w:p w:rsidR="00034375" w:rsidRPr="00034375" w:rsidRDefault="0080737F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⑤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自然研修センターふれ愛ランドによる大型ドミノであそぼう！</w:t>
      </w:r>
    </w:p>
    <w:p w:rsidR="00034375" w:rsidRP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１回目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１３時から</w:t>
      </w:r>
    </w:p>
    <w:p w:rsidR="00034375" w:rsidRPr="009314E5" w:rsidRDefault="009314E5" w:rsidP="009314E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２回目　</w:t>
      </w:r>
      <w:r w:rsidR="00034375" w:rsidRPr="009314E5">
        <w:rPr>
          <w:rFonts w:ascii="HG丸ｺﾞｼｯｸM-PRO" w:eastAsia="HG丸ｺﾞｼｯｸM-PRO" w:hAnsi="HG丸ｺﾞｼｯｸM-PRO" w:hint="eastAsia"/>
          <w:sz w:val="36"/>
          <w:szCs w:val="36"/>
        </w:rPr>
        <w:t>１４時から</w:t>
      </w:r>
    </w:p>
    <w:p w:rsidR="00034375" w:rsidRPr="009314E5" w:rsidRDefault="009314E5" w:rsidP="009314E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３回目　</w:t>
      </w:r>
      <w:r w:rsidR="00034375" w:rsidRPr="009314E5">
        <w:rPr>
          <w:rFonts w:ascii="HG丸ｺﾞｼｯｸM-PRO" w:eastAsia="HG丸ｺﾞｼｯｸM-PRO" w:hAnsi="HG丸ｺﾞｼｯｸM-PRO" w:hint="eastAsia"/>
          <w:sz w:val="36"/>
          <w:szCs w:val="36"/>
        </w:rPr>
        <w:t>１５時から</w:t>
      </w:r>
    </w:p>
    <w:p w:rsidR="00034375" w:rsidRPr="00034375" w:rsidRDefault="00034375" w:rsidP="0003437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034375" w:rsidRPr="00034375" w:rsidRDefault="0003437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屋外</w:t>
      </w:r>
    </w:p>
    <w:p w:rsidR="00034375" w:rsidRP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①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昔なつかしポン菓子</w:t>
      </w:r>
    </w:p>
    <w:p w:rsidR="00034375" w:rsidRP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②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第６回フライングディスク大会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１回目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14時から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２回目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15時から</w:t>
      </w:r>
    </w:p>
    <w:p w:rsidR="00034375" w:rsidRP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表彰もあるよ！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③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ちゃぷちゃぷ＆ゲームコーナー</w:t>
      </w:r>
    </w:p>
    <w:p w:rsid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一部有料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です。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ボールすくい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コイン落とし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めだか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シャボン玉</w:t>
      </w:r>
    </w:p>
    <w:p w:rsidR="0079509F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ストラックアウト</w:t>
      </w:r>
    </w:p>
    <w:p w:rsidR="00034375" w:rsidRDefault="0003437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④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地産地消ブース</w:t>
      </w:r>
    </w:p>
    <w:p w:rsidR="00034375" w:rsidRP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若草会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，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東村産のとってもおいしい新鮮野菜です！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⑤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飲食ブース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有料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です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やきそば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かき氷</w:t>
      </w:r>
    </w:p>
    <w:p w:rsidR="00034375" w:rsidRP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フライドポテト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あげいも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フランクフルト</w:t>
      </w:r>
    </w:p>
    <w:p w:rsidR="00034375" w:rsidRP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いか焼き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ソフトクリーム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フロート</w:t>
      </w:r>
    </w:p>
    <w:p w:rsid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飲み物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⑥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エンディング</w:t>
      </w:r>
    </w:p>
    <w:p w:rsidR="009314E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・時間　１６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時２０分から</w:t>
      </w:r>
    </w:p>
    <w:p w:rsidR="00034375" w:rsidRDefault="0003437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9314E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場所　</w:t>
      </w: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玄関前</w:t>
      </w:r>
    </w:p>
    <w:p w:rsidR="00034375" w:rsidRP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ゲタップダンス</w:t>
      </w:r>
    </w:p>
    <w:p w:rsid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メキシコのくす玉割り「ピニャータ」参加者全員に景品あり！　　</w:t>
      </w:r>
    </w:p>
    <w:p w:rsidR="00034375" w:rsidRPr="00034375" w:rsidRDefault="009314E5" w:rsidP="00034375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問合・申込み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松永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生涯学習センター</w:t>
      </w:r>
    </w:p>
    <w:p w:rsidR="0079509F" w:rsidRDefault="00034375" w:rsidP="009314E5">
      <w:pPr>
        <w:spacing w:line="500" w:lineRule="exact"/>
        <w:ind w:left="2940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電話</w:t>
      </w:r>
      <w:r w:rsidR="009314E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084</w:t>
      </w:r>
      <w:r w:rsidR="009314E5">
        <w:rPr>
          <w:rFonts w:ascii="HG丸ｺﾞｼｯｸM-PRO" w:eastAsia="HG丸ｺﾞｼｯｸM-PRO" w:hAnsi="HG丸ｺﾞｼｯｸM-PRO" w:hint="eastAsia"/>
          <w:sz w:val="36"/>
          <w:szCs w:val="36"/>
        </w:rPr>
        <w:t>―</w:t>
      </w: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934－5443</w:t>
      </w:r>
    </w:p>
    <w:p w:rsidR="00034375" w:rsidRDefault="009314E5" w:rsidP="009314E5">
      <w:pPr>
        <w:pStyle w:val="a3"/>
        <w:numPr>
          <w:ilvl w:val="0"/>
          <w:numId w:val="4"/>
        </w:numPr>
        <w:spacing w:line="500" w:lineRule="exact"/>
        <w:ind w:leftChars="0" w:hangingChars="100"/>
        <w:rPr>
          <w:rFonts w:ascii="HG丸ｺﾞｼｯｸM-PRO" w:eastAsia="HG丸ｺﾞｼｯｸM-PRO" w:hAnsi="HG丸ｺﾞｼｯｸM-PRO"/>
          <w:sz w:val="36"/>
          <w:szCs w:val="36"/>
        </w:rPr>
      </w:pPr>
      <w:r w:rsidRPr="009314E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034375" w:rsidRPr="009314E5">
        <w:rPr>
          <w:rFonts w:ascii="HG丸ｺﾞｼｯｸM-PRO" w:eastAsia="HG丸ｺﾞｼｯｸM-PRO" w:hAnsi="HG丸ｺﾞｼｯｸM-PRO" w:hint="eastAsia"/>
          <w:sz w:val="36"/>
          <w:szCs w:val="36"/>
        </w:rPr>
        <w:t>内容が変更になる場合もあります</w:t>
      </w:r>
    </w:p>
    <w:p w:rsidR="009314E5" w:rsidRPr="009314E5" w:rsidRDefault="009314E5" w:rsidP="009314E5">
      <w:pPr>
        <w:pStyle w:val="a3"/>
        <w:spacing w:line="500" w:lineRule="exact"/>
        <w:ind w:leftChars="0" w:left="360"/>
        <w:rPr>
          <w:rFonts w:ascii="HG丸ｺﾞｼｯｸM-PRO" w:eastAsia="HG丸ｺﾞｼｯｸM-PRO" w:hAnsi="HG丸ｺﾞｼｯｸM-PRO"/>
          <w:sz w:val="36"/>
          <w:szCs w:val="36"/>
        </w:rPr>
      </w:pPr>
    </w:p>
    <w:p w:rsidR="00DA7E19" w:rsidRDefault="00920AD8" w:rsidP="00DA7E1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創英角ｺﾞｼｯｸUB" w:eastAsia="HG創英角ｺﾞｼｯｸUB"/>
          <w:sz w:val="36"/>
          <w:szCs w:val="36"/>
        </w:rPr>
        <w:pict>
          <v:shape id="_x0000_i1027" type="#_x0000_t75" style="width:482.8pt;height:7.75pt" o:hrpct="0" o:hralign="center" o:hr="t">
            <v:imagedata r:id="rId8" o:title="BD14539_"/>
          </v:shape>
        </w:pict>
      </w:r>
    </w:p>
    <w:p w:rsidR="00DA7E19" w:rsidRDefault="00DA7E19" w:rsidP="00DA7E19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3ページ</w:t>
      </w:r>
    </w:p>
    <w:p w:rsidR="00DA7E19" w:rsidRDefault="00DA7E19" w:rsidP="00DA7E19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情報びっくり箱</w:t>
      </w:r>
    </w:p>
    <w:p w:rsidR="00034375" w:rsidRDefault="00034375" w:rsidP="00DA7E19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034375" w:rsidRDefault="009314E5" w:rsidP="00DA7E19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１　</w:t>
      </w:r>
      <w:r w:rsidR="00034375">
        <w:rPr>
          <w:rFonts w:ascii="HG丸ｺﾞｼｯｸM-PRO" w:eastAsia="HG丸ｺﾞｼｯｸM-PRO" w:hAnsi="HG丸ｺﾞｼｯｸM-PRO" w:hint="eastAsia"/>
          <w:sz w:val="36"/>
          <w:szCs w:val="36"/>
        </w:rPr>
        <w:t>東村公民館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からのお知らせ</w:t>
      </w:r>
    </w:p>
    <w:p w:rsidR="00034375" w:rsidRPr="00034375" w:rsidRDefault="009314E5" w:rsidP="009314E5">
      <w:pPr>
        <w:spacing w:line="500" w:lineRule="exact"/>
        <w:ind w:left="853" w:hangingChars="237" w:hanging="853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（１）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Ｗｅ Ｌｏｖｅ 東村！２０１９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健康寿命を延ばそう！その２　塩分を控えた食事（仮題）</w:t>
      </w:r>
    </w:p>
    <w:p w:rsidR="00034375" w:rsidRPr="00034375" w:rsidRDefault="009314E5" w:rsidP="0003437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①日時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８月３０日（金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）１０時～１１時30分</w:t>
      </w:r>
    </w:p>
    <w:p w:rsidR="00034375" w:rsidRPr="00034375" w:rsidRDefault="009314E5" w:rsidP="0003437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②場所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東村公民館２階　会議室</w:t>
      </w:r>
    </w:p>
    <w:p w:rsidR="00034375" w:rsidRPr="00034375" w:rsidRDefault="009314E5" w:rsidP="009314E5">
      <w:pPr>
        <w:spacing w:line="500" w:lineRule="exact"/>
        <w:ind w:left="1483" w:hangingChars="412" w:hanging="1483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③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内容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塩分を控えた食事が良いことはわかっていても，なかなか減らせなくて困っている方，塩分を減らす工夫やおいしくいただくヒントを，一緒に学びましょう。</w:t>
      </w:r>
    </w:p>
    <w:p w:rsidR="009314E5" w:rsidRDefault="009314E5" w:rsidP="0003437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④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講師　うえはら美穂さん</w:t>
      </w:r>
    </w:p>
    <w:p w:rsidR="00034375" w:rsidRPr="00034375" w:rsidRDefault="00034375" w:rsidP="009314E5">
      <w:pPr>
        <w:spacing w:line="500" w:lineRule="exact"/>
        <w:ind w:leftChars="675" w:left="1418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野菜ソムリエ・アスリートフードマイスター</w:t>
      </w:r>
    </w:p>
    <w:p w:rsidR="009314E5" w:rsidRDefault="009314E5" w:rsidP="0003437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⑤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対象　成人</w:t>
      </w:r>
    </w:p>
    <w:p w:rsidR="00034375" w:rsidRPr="00034375" w:rsidRDefault="009314E5" w:rsidP="0003437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⑥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定員　２０人</w:t>
      </w:r>
    </w:p>
    <w:p w:rsidR="00032038" w:rsidRDefault="009314E5" w:rsidP="0003437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⑦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申込み</w:t>
      </w:r>
      <w:r w:rsidR="00032038">
        <w:rPr>
          <w:rFonts w:ascii="HG丸ｺﾞｼｯｸM-PRO" w:eastAsia="HG丸ｺﾞｼｯｸM-PRO" w:hAnsi="HG丸ｺﾞｼｯｸM-PRO" w:hint="eastAsia"/>
          <w:sz w:val="36"/>
          <w:szCs w:val="36"/>
        </w:rPr>
        <w:t>が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必要</w:t>
      </w:r>
      <w:r w:rsidR="00032038">
        <w:rPr>
          <w:rFonts w:ascii="HG丸ｺﾞｼｯｸM-PRO" w:eastAsia="HG丸ｺﾞｼｯｸM-PRO" w:hAnsi="HG丸ｺﾞｼｯｸM-PRO" w:hint="eastAsia"/>
          <w:sz w:val="36"/>
          <w:szCs w:val="36"/>
        </w:rPr>
        <w:t>です</w:t>
      </w:r>
    </w:p>
    <w:p w:rsidR="00034375" w:rsidRPr="00034375" w:rsidRDefault="00032038" w:rsidP="0003437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⑧締切り　</w:t>
      </w:r>
      <w:r w:rsidR="00034375"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８月２３日（金）</w:t>
      </w:r>
    </w:p>
    <w:p w:rsidR="00034375" w:rsidRPr="00034375" w:rsidRDefault="00034375" w:rsidP="0003437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●参加・材料費２００円　</w:t>
      </w:r>
    </w:p>
    <w:p w:rsidR="00034375" w:rsidRPr="00034375" w:rsidRDefault="00034375" w:rsidP="0003437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●持参物　筆記用具</w:t>
      </w:r>
    </w:p>
    <w:p w:rsidR="00034375" w:rsidRDefault="00034375" w:rsidP="00034375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034375">
        <w:rPr>
          <w:rFonts w:ascii="HG丸ｺﾞｼｯｸM-PRO" w:eastAsia="HG丸ｺﾞｼｯｸM-PRO" w:hAnsi="HG丸ｺﾞｼｯｸM-PRO" w:hint="eastAsia"/>
          <w:sz w:val="36"/>
          <w:szCs w:val="36"/>
        </w:rPr>
        <w:t>●申込み・問合せ　東村公民館へ</w:t>
      </w:r>
    </w:p>
    <w:p w:rsidR="00034375" w:rsidRDefault="00032038" w:rsidP="00032038">
      <w:pPr>
        <w:spacing w:line="500" w:lineRule="exact"/>
        <w:ind w:leftChars="853" w:left="1791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電話　084－936―0600</w:t>
      </w:r>
    </w:p>
    <w:p w:rsidR="00032038" w:rsidRDefault="00032038" w:rsidP="00032038">
      <w:pPr>
        <w:spacing w:line="500" w:lineRule="exact"/>
        <w:ind w:leftChars="853" w:left="1791"/>
        <w:rPr>
          <w:rFonts w:ascii="HG丸ｺﾞｼｯｸM-PRO" w:eastAsia="HG丸ｺﾞｼｯｸM-PRO" w:hAnsi="HG丸ｺﾞｼｯｸM-PRO"/>
          <w:sz w:val="36"/>
          <w:szCs w:val="36"/>
        </w:rPr>
      </w:pPr>
    </w:p>
    <w:p w:rsidR="00034375" w:rsidRDefault="00032038" w:rsidP="00DA7E19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２　</w:t>
      </w:r>
      <w:r w:rsidR="00034375">
        <w:rPr>
          <w:rFonts w:ascii="HG丸ｺﾞｼｯｸM-PRO" w:eastAsia="HG丸ｺﾞｼｯｸM-PRO" w:hAnsi="HG丸ｺﾞｼｯｸM-PRO" w:hint="eastAsia"/>
          <w:sz w:val="36"/>
          <w:szCs w:val="36"/>
        </w:rPr>
        <w:t>藤江公民館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からのお知らせ</w:t>
      </w:r>
    </w:p>
    <w:p w:rsidR="00EA60CF" w:rsidRPr="00EA60CF" w:rsidRDefault="00032038" w:rsidP="00032038">
      <w:pPr>
        <w:spacing w:line="500" w:lineRule="exact"/>
        <w:ind w:left="1789" w:rightChars="116" w:right="244" w:hangingChars="497" w:hanging="1789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①テーマ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社会教育活動事業わんぱくクッキング ピザ作り</w:t>
      </w:r>
    </w:p>
    <w:p w:rsidR="00EA60CF" w:rsidRPr="00EA60CF" w:rsidRDefault="00032038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②日時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８月２４日（土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）１０時～１２時30分</w:t>
      </w:r>
    </w:p>
    <w:p w:rsidR="00EA60CF" w:rsidRPr="00EA60CF" w:rsidRDefault="00032038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③場所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藤江公民館　実習室</w:t>
      </w:r>
    </w:p>
    <w:p w:rsidR="00EA60CF" w:rsidRPr="00EA60CF" w:rsidRDefault="00032038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④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内容　講義と実技</w:t>
      </w:r>
    </w:p>
    <w:p w:rsidR="00032038" w:rsidRDefault="00032038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⑤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講師　吉津　美幸さん</w:t>
      </w:r>
    </w:p>
    <w:p w:rsidR="00EA60CF" w:rsidRPr="00EA60CF" w:rsidRDefault="00EA60CF" w:rsidP="00032038">
      <w:pPr>
        <w:spacing w:line="500" w:lineRule="exact"/>
        <w:ind w:leftChars="675" w:left="1418"/>
        <w:rPr>
          <w:rFonts w:ascii="HG丸ｺﾞｼｯｸM-PRO" w:eastAsia="HG丸ｺﾞｼｯｸM-PRO" w:hAnsi="HG丸ｺﾞｼｯｸM-PRO"/>
          <w:sz w:val="36"/>
          <w:szCs w:val="36"/>
        </w:rPr>
      </w:pPr>
      <w:r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ブルーベリーママ代表</w:t>
      </w:r>
    </w:p>
    <w:p w:rsidR="00EA60CF" w:rsidRPr="00EA60CF" w:rsidRDefault="00032038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⑥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対象者　小学生</w:t>
      </w:r>
    </w:p>
    <w:p w:rsidR="00EA60CF" w:rsidRPr="00EA60CF" w:rsidRDefault="00032038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⑦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定員　２０人（人数把握のため）</w:t>
      </w:r>
    </w:p>
    <w:p w:rsidR="00EA60CF" w:rsidRPr="00EA60CF" w:rsidRDefault="00032038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⑧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申込み　必要　</w:t>
      </w:r>
    </w:p>
    <w:p w:rsidR="00EA60CF" w:rsidRPr="00EA60CF" w:rsidRDefault="00032038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⑨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参加・材料費３００円</w:t>
      </w:r>
    </w:p>
    <w:p w:rsidR="00EA60CF" w:rsidRPr="00EA60CF" w:rsidRDefault="00032038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⑩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持参物　エプロン・三角巾・ふきん・水筒（お茶）</w:t>
      </w:r>
    </w:p>
    <w:p w:rsidR="00034375" w:rsidRDefault="00032038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⑪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申込み・問合せ　藤江公民館へ</w:t>
      </w:r>
    </w:p>
    <w:p w:rsidR="00032038" w:rsidRDefault="00032038" w:rsidP="00032038">
      <w:pPr>
        <w:spacing w:line="500" w:lineRule="exact"/>
        <w:ind w:leftChars="1552" w:left="3259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電話　084―935―7401</w:t>
      </w:r>
    </w:p>
    <w:p w:rsidR="00EA60CF" w:rsidRDefault="00EA60C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EA60CF" w:rsidRDefault="0002431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３　</w:t>
      </w:r>
      <w:r w:rsidR="00EA60CF">
        <w:rPr>
          <w:rFonts w:ascii="HG丸ｺﾞｼｯｸM-PRO" w:eastAsia="HG丸ｺﾞｼｯｸM-PRO" w:hAnsi="HG丸ｺﾞｼｯｸM-PRO" w:hint="eastAsia"/>
          <w:sz w:val="36"/>
          <w:szCs w:val="36"/>
        </w:rPr>
        <w:t>今津公民館</w:t>
      </w:r>
      <w:r w:rsidR="00032038">
        <w:rPr>
          <w:rFonts w:ascii="HG丸ｺﾞｼｯｸM-PRO" w:eastAsia="HG丸ｺﾞｼｯｸM-PRO" w:hAnsi="HG丸ｺﾞｼｯｸM-PRO" w:hint="eastAsia"/>
          <w:sz w:val="36"/>
          <w:szCs w:val="36"/>
        </w:rPr>
        <w:t>からのお知らせ</w:t>
      </w:r>
    </w:p>
    <w:p w:rsidR="00EA60CF" w:rsidRPr="00EA60CF" w:rsidRDefault="00032038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１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社会教育活動事業　歴史講座「令和と万葉集」</w:t>
      </w:r>
    </w:p>
    <w:p w:rsidR="00EA60CF" w:rsidRPr="00EA60CF" w:rsidRDefault="00646B53" w:rsidP="00646B53">
      <w:pPr>
        <w:spacing w:line="500" w:lineRule="exact"/>
        <w:ind w:rightChars="-338" w:right="-71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（１）日時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８月２７日（火</w:t>
      </w:r>
      <w:r w:rsidR="00032038"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）１３時３０分～１５時</w:t>
      </w: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（２）場所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今津公民館１階　会議室</w:t>
      </w:r>
    </w:p>
    <w:p w:rsidR="00EA60CF" w:rsidRPr="00EA60CF" w:rsidRDefault="00646B53" w:rsidP="00646B53">
      <w:pPr>
        <w:spacing w:line="500" w:lineRule="exact"/>
        <w:ind w:left="2099" w:hangingChars="583" w:hanging="2099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（３）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内容　新しい元号にちなんで「万葉集」のお話しを聞きましょう。 </w:t>
      </w:r>
    </w:p>
    <w:p w:rsidR="00646B53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（４）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講師　戸田　和吉さん</w:t>
      </w:r>
    </w:p>
    <w:p w:rsidR="00EA60CF" w:rsidRPr="00EA60CF" w:rsidRDefault="00EA60CF" w:rsidP="00646B53">
      <w:pPr>
        <w:spacing w:line="500" w:lineRule="exact"/>
        <w:ind w:leftChars="1012" w:left="2125"/>
        <w:rPr>
          <w:rFonts w:ascii="HG丸ｺﾞｼｯｸM-PRO" w:eastAsia="HG丸ｺﾞｼｯｸM-PRO" w:hAnsi="HG丸ｺﾞｼｯｸM-PRO"/>
          <w:sz w:val="36"/>
          <w:szCs w:val="36"/>
        </w:rPr>
      </w:pPr>
      <w:r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鞆の浦万葉の会会長</w:t>
      </w:r>
    </w:p>
    <w:p w:rsidR="00646B53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（５）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対象　成人</w:t>
      </w: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（６）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申込み　不要　　</w:t>
      </w: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（７）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参加費　無料　　　　　</w:t>
      </w: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（８）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持参物　乳児をお連れの方は下に敷くタオル</w:t>
      </w:r>
    </w:p>
    <w:p w:rsid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（９）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問合せ　今津公民館へ</w:t>
      </w:r>
    </w:p>
    <w:p w:rsidR="00EA60CF" w:rsidRDefault="00646B53" w:rsidP="00646B53">
      <w:pPr>
        <w:spacing w:line="500" w:lineRule="exact"/>
        <w:ind w:leftChars="1200" w:left="25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電話　094－934－2205</w:t>
      </w:r>
    </w:p>
    <w:p w:rsidR="00646B53" w:rsidRDefault="00646B53" w:rsidP="00646B53">
      <w:pPr>
        <w:spacing w:line="500" w:lineRule="exact"/>
        <w:ind w:leftChars="1200" w:left="2520"/>
        <w:rPr>
          <w:rFonts w:ascii="HG丸ｺﾞｼｯｸM-PRO" w:eastAsia="HG丸ｺﾞｼｯｸM-PRO" w:hAnsi="HG丸ｺﾞｼｯｸM-PRO"/>
          <w:sz w:val="36"/>
          <w:szCs w:val="36"/>
        </w:rPr>
      </w:pPr>
    </w:p>
    <w:p w:rsidR="00EA60CF" w:rsidRDefault="0002431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４　</w:t>
      </w:r>
      <w:r w:rsidR="00EA60CF">
        <w:rPr>
          <w:rFonts w:ascii="HG丸ｺﾞｼｯｸM-PRO" w:eastAsia="HG丸ｺﾞｼｯｸM-PRO" w:hAnsi="HG丸ｺﾞｼｯｸM-PRO" w:hint="eastAsia"/>
          <w:sz w:val="36"/>
          <w:szCs w:val="36"/>
        </w:rPr>
        <w:t>松永</w:t>
      </w:r>
      <w:r w:rsidR="00646B53">
        <w:rPr>
          <w:rFonts w:ascii="HG丸ｺﾞｼｯｸM-PRO" w:eastAsia="HG丸ｺﾞｼｯｸM-PRO" w:hAnsi="HG丸ｺﾞｼｯｸM-PRO" w:hint="eastAsia"/>
          <w:sz w:val="36"/>
          <w:szCs w:val="36"/>
        </w:rPr>
        <w:t>図書館からのお知らせ</w:t>
      </w:r>
    </w:p>
    <w:p w:rsidR="00EA60CF" w:rsidRPr="00EA60CF" w:rsidRDefault="00EA60C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&lt;８月の行事&gt;</w:t>
      </w: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１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展示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伝統工芸　草木染め</w:t>
      </w:r>
    </w:p>
    <w:p w:rsidR="00EA60CF" w:rsidRPr="00EA60CF" w:rsidRDefault="00646B53" w:rsidP="00646B53">
      <w:pPr>
        <w:spacing w:line="500" w:lineRule="exact"/>
        <w:ind w:right="-994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（１）期間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８月２１日（水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）～９月３０日（月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:rsidR="00EA60CF" w:rsidRPr="00EA60CF" w:rsidRDefault="00646B53" w:rsidP="00646B53">
      <w:pPr>
        <w:spacing w:line="500" w:lineRule="exact"/>
        <w:ind w:leftChars="472" w:left="991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日本の四季を感じる草木染めの展示と，染物や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草花など関連図書の展示と貸出をします。</w:t>
      </w: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２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夏のこわ～いおはなし会</w:t>
      </w:r>
    </w:p>
    <w:p w:rsidR="00EA60CF" w:rsidRPr="00EA60CF" w:rsidRDefault="00646B53" w:rsidP="00646B53">
      <w:pPr>
        <w:spacing w:line="500" w:lineRule="exact"/>
        <w:ind w:right="-568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（１）日時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８月２４日（土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）１５時～１５時４０分</w:t>
      </w:r>
    </w:p>
    <w:p w:rsidR="00646B53" w:rsidRPr="00646B53" w:rsidRDefault="00646B53" w:rsidP="00646B53">
      <w:pPr>
        <w:spacing w:line="500" w:lineRule="exact"/>
        <w:ind w:left="2124" w:rightChars="-203" w:right="-426" w:hangingChars="590" w:hanging="2124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（２）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内容　パネルシアター「おばけマンション２」や，絵本の読み聞かせなど</w:t>
      </w:r>
    </w:p>
    <w:p w:rsidR="00EA60CF" w:rsidRPr="00EA60CF" w:rsidRDefault="00EA60C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＜定例行事＞</w:t>
      </w: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１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あかちゃんといっしょのおはなし会</w:t>
      </w: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い</w:t>
      </w:r>
    </w:p>
    <w:p w:rsidR="00EA60CF" w:rsidRPr="00EA60CF" w:rsidRDefault="00EA60CF" w:rsidP="00646B53">
      <w:pPr>
        <w:spacing w:line="500" w:lineRule="exact"/>
        <w:ind w:leftChars="472" w:left="991"/>
        <w:rPr>
          <w:rFonts w:ascii="HG丸ｺﾞｼｯｸM-PRO" w:eastAsia="HG丸ｺﾞｼｯｸM-PRO" w:hAnsi="HG丸ｺﾞｼｯｸM-PRO"/>
          <w:sz w:val="36"/>
          <w:szCs w:val="36"/>
        </w:rPr>
      </w:pPr>
      <w:r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１１時～１１時３０分</w:t>
      </w: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（２）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対象　乳幼児とその保護者</w:t>
      </w:r>
    </w:p>
    <w:p w:rsidR="00646B53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２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松永読書会</w:t>
      </w: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（１）日時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８月１９日（月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）１０時～１２時</w:t>
      </w:r>
    </w:p>
    <w:p w:rsidR="00EA60CF" w:rsidRPr="00EA60CF" w:rsidRDefault="00646B53" w:rsidP="00646B53">
      <w:pPr>
        <w:spacing w:line="500" w:lineRule="exact"/>
        <w:ind w:rightChars="-270" w:right="-567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（２）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読本　「モモ」ミヒャエル・エンデ/作　岩波書店</w:t>
      </w:r>
    </w:p>
    <w:p w:rsidR="00646B53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EA60CF" w:rsidRPr="00EA60CF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３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さくらんぼの会（こどもの本を楽しむ会）</w:t>
      </w:r>
    </w:p>
    <w:p w:rsidR="00EA60CF" w:rsidRPr="00EA60CF" w:rsidRDefault="00646B53" w:rsidP="00646B53">
      <w:pPr>
        <w:spacing w:line="500" w:lineRule="exact"/>
        <w:ind w:rightChars="-338" w:right="-71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（１）日時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８月２６日（月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）１０時３０分～１２時</w:t>
      </w:r>
    </w:p>
    <w:p w:rsidR="00646B53" w:rsidRDefault="00646B53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（２）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読本　未定</w:t>
      </w:r>
    </w:p>
    <w:p w:rsidR="00EA60CF" w:rsidRPr="00EA60CF" w:rsidRDefault="00EA60C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034375" w:rsidRDefault="00EA60C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＜＜図書館のお休み＞＞ ８月２０日（火</w:t>
      </w:r>
      <w:r w:rsidR="00646B53"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:rsidR="00EA60CF" w:rsidRDefault="0002431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お問い合わせ　電話　084－933</w:t>
      </w:r>
      <w:r w:rsidR="00646B53">
        <w:rPr>
          <w:rFonts w:ascii="HG丸ｺﾞｼｯｸM-PRO" w:eastAsia="HG丸ｺﾞｼｯｸM-PRO" w:hAnsi="HG丸ｺﾞｼｯｸM-PRO" w:hint="eastAsia"/>
          <w:sz w:val="36"/>
          <w:szCs w:val="36"/>
        </w:rPr>
        <w:t>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3770</w:t>
      </w:r>
    </w:p>
    <w:p w:rsidR="0002431F" w:rsidRDefault="0002431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EA60CF" w:rsidRDefault="00EA60C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西部市民センターまなびサロン　８月</w:t>
      </w:r>
      <w:r w:rsidR="0002431F">
        <w:rPr>
          <w:rFonts w:ascii="HG丸ｺﾞｼｯｸM-PRO" w:eastAsia="HG丸ｺﾞｼｯｸM-PRO" w:hAnsi="HG丸ｺﾞｼｯｸM-PRO" w:hint="eastAsia"/>
          <w:sz w:val="36"/>
          <w:szCs w:val="36"/>
        </w:rPr>
        <w:t>のお知らせ</w:t>
      </w:r>
    </w:p>
    <w:p w:rsidR="00EA60CF" w:rsidRPr="00EA60CF" w:rsidRDefault="0002431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１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パネル展示</w:t>
      </w:r>
    </w:p>
    <w:p w:rsidR="00EA60CF" w:rsidRPr="00EA60CF" w:rsidRDefault="0002431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（１）内容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２０１９平和アピール展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西部会場</w:t>
      </w:r>
    </w:p>
    <w:p w:rsidR="00EA60CF" w:rsidRPr="00EA60CF" w:rsidRDefault="00EA60CF" w:rsidP="0002431F">
      <w:pPr>
        <w:spacing w:line="500" w:lineRule="exact"/>
        <w:ind w:leftChars="540" w:left="1134"/>
        <w:rPr>
          <w:rFonts w:ascii="HG丸ｺﾞｼｯｸM-PRO" w:eastAsia="HG丸ｺﾞｼｯｸM-PRO" w:hAnsi="HG丸ｺﾞｼｯｸM-PRO"/>
          <w:sz w:val="36"/>
          <w:szCs w:val="36"/>
        </w:rPr>
      </w:pPr>
      <w:r w:rsidRPr="00EA60C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松永地域の子どもたちが作った作品を展示します。子どもたちの作品から平和について考えてみませんか？ぜひご覧ください。</w:t>
      </w:r>
    </w:p>
    <w:p w:rsidR="00EA60CF" w:rsidRPr="00EA60CF" w:rsidRDefault="0002431F" w:rsidP="0002431F">
      <w:pPr>
        <w:spacing w:line="500" w:lineRule="exact"/>
        <w:ind w:right="-852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（２）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期間　７月３１日（水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）～８月２５日（日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:rsidR="00034375" w:rsidRDefault="0002431F" w:rsidP="0002431F">
      <w:pPr>
        <w:spacing w:line="500" w:lineRule="exact"/>
        <w:ind w:left="2124" w:rightChars="66" w:right="139" w:hangingChars="590" w:hanging="2124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（３）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場所　西部市民センター1階エントランス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と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１階サロン</w:t>
      </w:r>
    </w:p>
    <w:p w:rsidR="0002431F" w:rsidRDefault="0002431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EA60CF" w:rsidRPr="00EA60CF" w:rsidRDefault="0002431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２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おりばらサロン</w:t>
      </w:r>
    </w:p>
    <w:p w:rsidR="00EA60CF" w:rsidRPr="00EA60CF" w:rsidRDefault="00EA60CF" w:rsidP="0002431F">
      <w:pPr>
        <w:spacing w:line="500" w:lineRule="exact"/>
        <w:ind w:leftChars="337" w:left="708"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みなさんも，おりがみでばらを折ってみませんか？はじめての方も大歓迎です。お気軽にお立ち寄りください。</w:t>
      </w:r>
    </w:p>
    <w:p w:rsidR="00EA60CF" w:rsidRPr="00EA60CF" w:rsidRDefault="0002431F" w:rsidP="0002431F">
      <w:pPr>
        <w:spacing w:line="500" w:lineRule="exact"/>
        <w:ind w:rightChars="-338" w:right="-71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（１）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日時　８月１５日（木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曜日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）１３時３０分～１５時</w:t>
      </w:r>
    </w:p>
    <w:p w:rsidR="00EA60CF" w:rsidRPr="00EA60CF" w:rsidRDefault="0002431F" w:rsidP="00EA60CF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（２）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場所　西部市民センター４階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EA60CF" w:rsidRPr="00EA60CF">
        <w:rPr>
          <w:rFonts w:ascii="HG丸ｺﾞｼｯｸM-PRO" w:eastAsia="HG丸ｺﾞｼｯｸM-PRO" w:hAnsi="HG丸ｺﾞｼｯｸM-PRO" w:hint="eastAsia"/>
          <w:sz w:val="36"/>
          <w:szCs w:val="36"/>
        </w:rPr>
        <w:t>学習支援室</w:t>
      </w:r>
    </w:p>
    <w:p w:rsidR="00EA60CF" w:rsidRDefault="0002431F" w:rsidP="00DA7E19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（３）</w:t>
      </w:r>
      <w:r w:rsidR="00EA60CF">
        <w:rPr>
          <w:rFonts w:ascii="HG丸ｺﾞｼｯｸM-PRO" w:eastAsia="HG丸ｺﾞｼｯｸM-PRO" w:hAnsi="HG丸ｺﾞｼｯｸM-PRO" w:hint="eastAsia"/>
          <w:sz w:val="36"/>
          <w:szCs w:val="36"/>
        </w:rPr>
        <w:t>問い合わせ　松永生涯学習センター</w:t>
      </w:r>
    </w:p>
    <w:p w:rsidR="00EA60CF" w:rsidRPr="00EA60CF" w:rsidRDefault="00EA60CF" w:rsidP="0002431F">
      <w:pPr>
        <w:spacing w:line="500" w:lineRule="exact"/>
        <w:ind w:leftChars="1552" w:left="3259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電話</w:t>
      </w:r>
      <w:r w:rsidR="0002431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084－934－5443</w:t>
      </w:r>
    </w:p>
    <w:p w:rsidR="00034375" w:rsidRDefault="00034375" w:rsidP="00DA7E19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DA7E19" w:rsidRDefault="00920AD8" w:rsidP="00DA7E19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創英角ｺﾞｼｯｸUB" w:eastAsia="HG創英角ｺﾞｼｯｸUB"/>
          <w:sz w:val="36"/>
          <w:szCs w:val="36"/>
        </w:rPr>
        <w:pict>
          <v:shape id="_x0000_i1028" type="#_x0000_t75" style="width:482.8pt;height:7.75pt" o:hrpct="0" o:hralign="center" o:hr="t">
            <v:imagedata r:id="rId8" o:title="BD14539_"/>
          </v:shape>
        </w:pict>
      </w:r>
    </w:p>
    <w:p w:rsidR="00DA7E19" w:rsidRDefault="00DA7E19" w:rsidP="008D53A6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４ページ</w:t>
      </w:r>
    </w:p>
    <w:p w:rsidR="008D53A6" w:rsidRDefault="0002431F" w:rsidP="008D53A6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１　</w:t>
      </w:r>
      <w:r w:rsidR="00B10DD8">
        <w:rPr>
          <w:rFonts w:ascii="HG丸ｺﾞｼｯｸM-PRO" w:eastAsia="HG丸ｺﾞｼｯｸM-PRO" w:hint="eastAsia"/>
          <w:sz w:val="36"/>
          <w:szCs w:val="36"/>
        </w:rPr>
        <w:t>第三回ピースinつどいのわのお知らせ</w:t>
      </w:r>
    </w:p>
    <w:p w:rsidR="0002431F" w:rsidRDefault="0002431F" w:rsidP="00B10DD8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（１）スケジュール</w:t>
      </w:r>
    </w:p>
    <w:p w:rsidR="00B10DD8" w:rsidRPr="00B10DD8" w:rsidRDefault="0002431F" w:rsidP="00B10DD8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９時３０分　</w:t>
      </w:r>
      <w:r w:rsidR="00B10DD8" w:rsidRPr="00B10DD8">
        <w:rPr>
          <w:rFonts w:ascii="HG丸ｺﾞｼｯｸM-PRO" w:eastAsia="HG丸ｺﾞｼｯｸM-PRO" w:hint="eastAsia"/>
          <w:sz w:val="36"/>
          <w:szCs w:val="36"/>
        </w:rPr>
        <w:t>体験コーナー</w:t>
      </w:r>
    </w:p>
    <w:p w:rsidR="00B10DD8" w:rsidRPr="00B10DD8" w:rsidRDefault="00B10DD8" w:rsidP="0002431F">
      <w:pPr>
        <w:spacing w:line="500" w:lineRule="exact"/>
        <w:ind w:leftChars="945" w:left="1984" w:rightChars="-203" w:right="-426"/>
        <w:rPr>
          <w:rFonts w:ascii="HG丸ｺﾞｼｯｸM-PRO" w:eastAsia="HG丸ｺﾞｼｯｸM-PRO"/>
          <w:sz w:val="36"/>
          <w:szCs w:val="36"/>
        </w:rPr>
      </w:pPr>
      <w:r w:rsidRPr="00B10DD8">
        <w:rPr>
          <w:rFonts w:ascii="HG丸ｺﾞｼｯｸM-PRO" w:eastAsia="HG丸ｺﾞｼｯｸM-PRO" w:hint="eastAsia"/>
          <w:sz w:val="36"/>
          <w:szCs w:val="36"/>
        </w:rPr>
        <w:t>「カップ入り折りばら」作り＆プレゼント</w:t>
      </w:r>
    </w:p>
    <w:p w:rsidR="00B10DD8" w:rsidRPr="00B10DD8" w:rsidRDefault="00B10DD8" w:rsidP="0002431F">
      <w:pPr>
        <w:spacing w:line="500" w:lineRule="exact"/>
        <w:ind w:leftChars="1012" w:left="2125"/>
        <w:rPr>
          <w:rFonts w:ascii="HG丸ｺﾞｼｯｸM-PRO" w:eastAsia="HG丸ｺﾞｼｯｸM-PRO"/>
          <w:sz w:val="36"/>
          <w:szCs w:val="36"/>
        </w:rPr>
      </w:pPr>
      <w:r w:rsidRPr="00B10DD8">
        <w:rPr>
          <w:rFonts w:ascii="HG丸ｺﾞｼｯｸM-PRO" w:eastAsia="HG丸ｺﾞｼｯｸM-PRO" w:hint="eastAsia"/>
          <w:sz w:val="36"/>
          <w:szCs w:val="36"/>
        </w:rPr>
        <w:t>展示コーナー</w:t>
      </w:r>
    </w:p>
    <w:p w:rsidR="00B10DD8" w:rsidRPr="00B10DD8" w:rsidRDefault="00B10DD8" w:rsidP="00B10DD8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 w:rsidRPr="00B10DD8">
        <w:rPr>
          <w:rFonts w:ascii="HG丸ｺﾞｼｯｸM-PRO" w:eastAsia="HG丸ｺﾞｼｯｸM-PRO" w:hint="eastAsia"/>
          <w:sz w:val="36"/>
          <w:szCs w:val="36"/>
        </w:rPr>
        <w:tab/>
      </w:r>
      <w:r w:rsidRPr="00B10DD8">
        <w:rPr>
          <w:rFonts w:ascii="HG丸ｺﾞｼｯｸM-PRO" w:eastAsia="HG丸ｺﾞｼｯｸM-PRO" w:hint="eastAsia"/>
          <w:sz w:val="36"/>
          <w:szCs w:val="36"/>
        </w:rPr>
        <w:tab/>
        <w:t>「スポーツと平和」</w:t>
      </w:r>
    </w:p>
    <w:p w:rsidR="00B10DD8" w:rsidRPr="00B10DD8" w:rsidRDefault="00B10DD8" w:rsidP="00B10DD8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 w:rsidRPr="00B10DD8">
        <w:rPr>
          <w:rFonts w:ascii="HG丸ｺﾞｼｯｸM-PRO" w:eastAsia="HG丸ｺﾞｼｯｸM-PRO" w:hint="eastAsia"/>
          <w:sz w:val="36"/>
          <w:szCs w:val="36"/>
        </w:rPr>
        <w:t>１０</w:t>
      </w:r>
      <w:r w:rsidR="0002431F">
        <w:rPr>
          <w:rFonts w:ascii="HG丸ｺﾞｼｯｸM-PRO" w:eastAsia="HG丸ｺﾞｼｯｸM-PRO" w:hint="eastAsia"/>
          <w:sz w:val="36"/>
          <w:szCs w:val="36"/>
        </w:rPr>
        <w:t>時</w:t>
      </w:r>
      <w:r w:rsidRPr="00B10DD8">
        <w:rPr>
          <w:rFonts w:ascii="HG丸ｺﾞｼｯｸM-PRO" w:eastAsia="HG丸ｺﾞｼｯｸM-PRO" w:hint="eastAsia"/>
          <w:sz w:val="36"/>
          <w:szCs w:val="36"/>
        </w:rPr>
        <w:t>３０</w:t>
      </w:r>
      <w:r w:rsidR="0002431F">
        <w:rPr>
          <w:rFonts w:ascii="HG丸ｺﾞｼｯｸM-PRO" w:eastAsia="HG丸ｺﾞｼｯｸM-PRO" w:hint="eastAsia"/>
          <w:sz w:val="36"/>
          <w:szCs w:val="36"/>
        </w:rPr>
        <w:t xml:space="preserve">分　</w:t>
      </w:r>
      <w:r w:rsidRPr="00B10DD8">
        <w:rPr>
          <w:rFonts w:ascii="HG丸ｺﾞｼｯｸM-PRO" w:eastAsia="HG丸ｺﾞｼｯｸM-PRO" w:hint="eastAsia"/>
          <w:sz w:val="36"/>
          <w:szCs w:val="36"/>
        </w:rPr>
        <w:t>紙芝居＆コンサート</w:t>
      </w:r>
    </w:p>
    <w:p w:rsidR="00B10DD8" w:rsidRPr="00B10DD8" w:rsidRDefault="00B10DD8" w:rsidP="0002431F">
      <w:pPr>
        <w:spacing w:line="500" w:lineRule="exact"/>
        <w:ind w:leftChars="1215" w:left="2551"/>
        <w:rPr>
          <w:rFonts w:ascii="HG丸ｺﾞｼｯｸM-PRO" w:eastAsia="HG丸ｺﾞｼｯｸM-PRO"/>
          <w:sz w:val="36"/>
          <w:szCs w:val="36"/>
        </w:rPr>
      </w:pPr>
      <w:r w:rsidRPr="00B10DD8">
        <w:rPr>
          <w:rFonts w:ascii="HG丸ｺﾞｼｯｸM-PRO" w:eastAsia="HG丸ｺﾞｼｯｸM-PRO" w:hint="eastAsia"/>
          <w:sz w:val="36"/>
          <w:szCs w:val="36"/>
        </w:rPr>
        <w:t>出演 たそがれどんべえ</w:t>
      </w:r>
    </w:p>
    <w:p w:rsidR="00B10DD8" w:rsidRDefault="00B10DD8" w:rsidP="0002431F">
      <w:pPr>
        <w:spacing w:line="500" w:lineRule="exact"/>
        <w:ind w:leftChars="1215" w:left="2551"/>
        <w:rPr>
          <w:rFonts w:ascii="HG丸ｺﾞｼｯｸM-PRO" w:eastAsia="HG丸ｺﾞｼｯｸM-PRO"/>
          <w:sz w:val="36"/>
          <w:szCs w:val="36"/>
        </w:rPr>
      </w:pPr>
      <w:r w:rsidRPr="00B10DD8">
        <w:rPr>
          <w:rFonts w:ascii="HG丸ｺﾞｼｯｸM-PRO" w:eastAsia="HG丸ｺﾞｼｯｸM-PRO" w:hint="eastAsia"/>
          <w:sz w:val="36"/>
          <w:szCs w:val="36"/>
        </w:rPr>
        <w:t>満蒙開拓団の紙芝居と，心に染み入る歌の数々をぜひ聴きにきてください。</w:t>
      </w:r>
    </w:p>
    <w:p w:rsidR="0002431F" w:rsidRDefault="0002431F" w:rsidP="0002431F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（２）日時　８月２日（金曜日）９時～１１時</w:t>
      </w:r>
    </w:p>
    <w:p w:rsidR="0002431F" w:rsidRDefault="0002431F" w:rsidP="0002431F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（３）場所　高西コミュニティセンター</w:t>
      </w:r>
    </w:p>
    <w:p w:rsidR="0002431F" w:rsidRPr="00B10DD8" w:rsidRDefault="0002431F" w:rsidP="0002431F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（４）</w:t>
      </w:r>
      <w:r w:rsidRPr="00B10DD8">
        <w:rPr>
          <w:rFonts w:ascii="HG丸ｺﾞｼｯｸM-PRO" w:eastAsia="HG丸ｺﾞｼｯｸM-PRO" w:hint="eastAsia"/>
          <w:sz w:val="36"/>
          <w:szCs w:val="36"/>
        </w:rPr>
        <w:t>主催・問合せ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B10DD8">
        <w:rPr>
          <w:rFonts w:ascii="HG丸ｺﾞｼｯｸM-PRO" w:eastAsia="HG丸ｺﾞｼｯｸM-PRO" w:hint="eastAsia"/>
          <w:sz w:val="36"/>
          <w:szCs w:val="36"/>
        </w:rPr>
        <w:t>高西コミュニティセンター</w:t>
      </w:r>
    </w:p>
    <w:p w:rsidR="0002431F" w:rsidRDefault="0002431F" w:rsidP="0002431F">
      <w:pPr>
        <w:spacing w:line="500" w:lineRule="exact"/>
        <w:ind w:leftChars="1012" w:left="2125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電話　084－</w:t>
      </w:r>
      <w:r w:rsidRPr="00B10DD8">
        <w:rPr>
          <w:rFonts w:ascii="HG丸ｺﾞｼｯｸM-PRO" w:eastAsia="HG丸ｺﾞｼｯｸM-PRO" w:hint="eastAsia"/>
          <w:sz w:val="36"/>
          <w:szCs w:val="36"/>
        </w:rPr>
        <w:t>９３４－２３２９</w:t>
      </w:r>
    </w:p>
    <w:p w:rsidR="0002431F" w:rsidRDefault="0002431F" w:rsidP="00C6054B">
      <w:pPr>
        <w:spacing w:line="500" w:lineRule="exact"/>
        <w:ind w:leftChars="472" w:left="2435" w:rightChars="-473" w:right="-993" w:hangingChars="401" w:hanging="1444"/>
        <w:jc w:val="lef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メール　</w:t>
      </w:r>
      <w:r w:rsidRPr="00C6054B">
        <w:rPr>
          <w:rFonts w:asciiTheme="majorEastAsia" w:eastAsiaTheme="majorEastAsia" w:hAnsiTheme="majorEastAsia"/>
          <w:sz w:val="36"/>
          <w:szCs w:val="36"/>
        </w:rPr>
        <w:t>takanishi-community@city.fukuyama.hiroshima.jp</w:t>
      </w:r>
    </w:p>
    <w:p w:rsidR="0002431F" w:rsidRDefault="0002431F" w:rsidP="008D53A6">
      <w:pPr>
        <w:spacing w:line="500" w:lineRule="exact"/>
        <w:rPr>
          <w:rFonts w:ascii="HG丸ｺﾞｼｯｸM-PRO" w:eastAsia="HG丸ｺﾞｼｯｸM-PRO"/>
          <w:sz w:val="36"/>
          <w:szCs w:val="36"/>
        </w:rPr>
      </w:pPr>
    </w:p>
    <w:p w:rsidR="00B10DD8" w:rsidRDefault="0002431F" w:rsidP="008D53A6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２　高等学校の学習</w:t>
      </w:r>
      <w:r w:rsidR="00B10DD8">
        <w:rPr>
          <w:rFonts w:ascii="HG丸ｺﾞｼｯｸM-PRO" w:eastAsia="HG丸ｺﾞｼｯｸM-PRO" w:hint="eastAsia"/>
          <w:sz w:val="36"/>
          <w:szCs w:val="36"/>
        </w:rPr>
        <w:t>展示</w:t>
      </w:r>
      <w:r w:rsidR="00C6054B">
        <w:rPr>
          <w:rFonts w:ascii="HG丸ｺﾞｼｯｸM-PRO" w:eastAsia="HG丸ｺﾞｼｯｸM-PRO" w:hint="eastAsia"/>
          <w:sz w:val="36"/>
          <w:szCs w:val="36"/>
        </w:rPr>
        <w:t>のお知らせ</w:t>
      </w:r>
    </w:p>
    <w:p w:rsidR="00B10DD8" w:rsidRDefault="0002431F" w:rsidP="008D53A6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（１）</w:t>
      </w:r>
      <w:r w:rsidR="00B10DD8">
        <w:rPr>
          <w:rFonts w:ascii="HG丸ｺﾞｼｯｸM-PRO" w:eastAsia="HG丸ｺﾞｼｯｸM-PRO" w:hint="eastAsia"/>
          <w:sz w:val="36"/>
          <w:szCs w:val="36"/>
        </w:rPr>
        <w:t>テーマ　多文化共生について考える</w:t>
      </w:r>
    </w:p>
    <w:p w:rsidR="00B10DD8" w:rsidRDefault="0002431F" w:rsidP="00B10DD8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（２）</w:t>
      </w:r>
      <w:r w:rsidR="00B10DD8" w:rsidRPr="00B10DD8">
        <w:rPr>
          <w:rFonts w:ascii="HG丸ｺﾞｼｯｸM-PRO" w:eastAsia="HG丸ｺﾞｼｯｸM-PRO" w:hint="eastAsia"/>
          <w:sz w:val="36"/>
          <w:szCs w:val="36"/>
        </w:rPr>
        <w:t>期間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10DD8" w:rsidRPr="00B10DD8">
        <w:rPr>
          <w:rFonts w:ascii="HG丸ｺﾞｼｯｸM-PRO" w:eastAsia="HG丸ｺﾞｼｯｸM-PRO" w:hint="eastAsia"/>
          <w:sz w:val="36"/>
          <w:szCs w:val="36"/>
        </w:rPr>
        <w:t>８月３日（土</w:t>
      </w:r>
      <w:r>
        <w:rPr>
          <w:rFonts w:ascii="HG丸ｺﾞｼｯｸM-PRO" w:eastAsia="HG丸ｺﾞｼｯｸM-PRO" w:hint="eastAsia"/>
          <w:sz w:val="36"/>
          <w:szCs w:val="36"/>
        </w:rPr>
        <w:t>曜日</w:t>
      </w:r>
      <w:r w:rsidR="00B10DD8" w:rsidRPr="00B10DD8">
        <w:rPr>
          <w:rFonts w:ascii="HG丸ｺﾞｼｯｸM-PRO" w:eastAsia="HG丸ｺﾞｼｯｸM-PRO" w:hint="eastAsia"/>
          <w:sz w:val="36"/>
          <w:szCs w:val="36"/>
        </w:rPr>
        <w:t>）</w:t>
      </w:r>
      <w:r>
        <w:rPr>
          <w:rFonts w:ascii="HG丸ｺﾞｼｯｸM-PRO" w:eastAsia="HG丸ｺﾞｼｯｸM-PRO" w:hint="eastAsia"/>
          <w:sz w:val="36"/>
          <w:szCs w:val="36"/>
        </w:rPr>
        <w:t>から</w:t>
      </w:r>
      <w:r w:rsidR="00B10DD8" w:rsidRPr="00B10DD8">
        <w:rPr>
          <w:rFonts w:ascii="HG丸ｺﾞｼｯｸM-PRO" w:eastAsia="HG丸ｺﾞｼｯｸM-PRO" w:hint="eastAsia"/>
          <w:sz w:val="36"/>
          <w:szCs w:val="36"/>
        </w:rPr>
        <w:t>２０日（</w:t>
      </w:r>
      <w:r>
        <w:rPr>
          <w:rFonts w:ascii="HG丸ｺﾞｼｯｸM-PRO" w:eastAsia="HG丸ｺﾞｼｯｸM-PRO" w:hint="eastAsia"/>
          <w:sz w:val="36"/>
          <w:szCs w:val="36"/>
        </w:rPr>
        <w:t>火曜日</w:t>
      </w:r>
      <w:r w:rsidR="00B10DD8" w:rsidRPr="00B10DD8">
        <w:rPr>
          <w:rFonts w:ascii="HG丸ｺﾞｼｯｸM-PRO" w:eastAsia="HG丸ｺﾞｼｯｸM-PRO" w:hint="eastAsia"/>
          <w:sz w:val="36"/>
          <w:szCs w:val="36"/>
        </w:rPr>
        <w:t>）</w:t>
      </w:r>
    </w:p>
    <w:p w:rsidR="00B10DD8" w:rsidRPr="00B10DD8" w:rsidRDefault="0002431F" w:rsidP="00B10DD8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（３）</w:t>
      </w:r>
      <w:r w:rsidR="00B10DD8" w:rsidRPr="00B10DD8">
        <w:rPr>
          <w:rFonts w:ascii="HG丸ｺﾞｼｯｸM-PRO" w:eastAsia="HG丸ｺﾞｼｯｸM-PRO" w:hint="eastAsia"/>
          <w:sz w:val="36"/>
          <w:szCs w:val="36"/>
        </w:rPr>
        <w:t>場所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10DD8" w:rsidRPr="00B10DD8">
        <w:rPr>
          <w:rFonts w:ascii="HG丸ｺﾞｼｯｸM-PRO" w:eastAsia="HG丸ｺﾞｼｯｸM-PRO" w:hint="eastAsia"/>
          <w:sz w:val="36"/>
          <w:szCs w:val="36"/>
        </w:rPr>
        <w:t>西部市民センター１階</w:t>
      </w:r>
    </w:p>
    <w:p w:rsidR="00B10DD8" w:rsidRPr="00B10DD8" w:rsidRDefault="0002431F" w:rsidP="00B10DD8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（４）</w:t>
      </w:r>
      <w:r w:rsidR="00B10DD8" w:rsidRPr="00B10DD8">
        <w:rPr>
          <w:rFonts w:ascii="HG丸ｺﾞｼｯｸM-PRO" w:eastAsia="HG丸ｺﾞｼｯｸM-PRO" w:hint="eastAsia"/>
          <w:sz w:val="36"/>
          <w:szCs w:val="36"/>
        </w:rPr>
        <w:t>問合せ先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10DD8" w:rsidRPr="00B10DD8">
        <w:rPr>
          <w:rFonts w:ascii="HG丸ｺﾞｼｯｸM-PRO" w:eastAsia="HG丸ｺﾞｼｯｸM-PRO" w:hint="eastAsia"/>
          <w:sz w:val="36"/>
          <w:szCs w:val="36"/>
        </w:rPr>
        <w:t>松永高等学校</w:t>
      </w:r>
    </w:p>
    <w:p w:rsidR="00B10DD8" w:rsidRDefault="00B10DD8" w:rsidP="0002431F">
      <w:pPr>
        <w:spacing w:line="500" w:lineRule="exact"/>
        <w:ind w:leftChars="1350" w:left="2835"/>
        <w:rPr>
          <w:rFonts w:ascii="HG丸ｺﾞｼｯｸM-PRO" w:eastAsia="HG丸ｺﾞｼｯｸM-PRO"/>
          <w:sz w:val="36"/>
          <w:szCs w:val="36"/>
        </w:rPr>
      </w:pPr>
      <w:r w:rsidRPr="00B10DD8">
        <w:rPr>
          <w:rFonts w:ascii="HG丸ｺﾞｼｯｸM-PRO" w:eastAsia="HG丸ｺﾞｼｯｸM-PRO" w:hint="eastAsia"/>
          <w:sz w:val="36"/>
          <w:szCs w:val="36"/>
        </w:rPr>
        <w:t xml:space="preserve">電話 </w:t>
      </w:r>
      <w:r w:rsidR="0002431F">
        <w:rPr>
          <w:rFonts w:ascii="HG丸ｺﾞｼｯｸM-PRO" w:eastAsia="HG丸ｺﾞｼｯｸM-PRO" w:hint="eastAsia"/>
          <w:sz w:val="36"/>
          <w:szCs w:val="36"/>
        </w:rPr>
        <w:t>084―933－5141</w:t>
      </w:r>
    </w:p>
    <w:p w:rsidR="00B10DD8" w:rsidRDefault="00B10DD8" w:rsidP="00B10DD8">
      <w:pPr>
        <w:spacing w:line="500" w:lineRule="exact"/>
        <w:rPr>
          <w:rFonts w:ascii="HG丸ｺﾞｼｯｸM-PRO" w:eastAsia="HG丸ｺﾞｼｯｸM-PRO"/>
          <w:sz w:val="36"/>
          <w:szCs w:val="36"/>
        </w:rPr>
      </w:pPr>
    </w:p>
    <w:p w:rsidR="00B10DD8" w:rsidRDefault="00C6054B" w:rsidP="00B10DD8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３　</w:t>
      </w:r>
      <w:r w:rsidR="00963DA8">
        <w:rPr>
          <w:rFonts w:ascii="HG丸ｺﾞｼｯｸM-PRO" w:eastAsia="HG丸ｺﾞｼｯｸM-PRO" w:hint="eastAsia"/>
          <w:sz w:val="36"/>
          <w:szCs w:val="36"/>
        </w:rPr>
        <w:t>ふくやま人権大学</w:t>
      </w:r>
      <w:r>
        <w:rPr>
          <w:rFonts w:ascii="HG丸ｺﾞｼｯｸM-PRO" w:eastAsia="HG丸ｺﾞｼｯｸM-PRO" w:hint="eastAsia"/>
          <w:sz w:val="36"/>
          <w:szCs w:val="36"/>
        </w:rPr>
        <w:t>2019</w:t>
      </w:r>
      <w:r w:rsidR="00963DA8">
        <w:rPr>
          <w:rFonts w:ascii="HG丸ｺﾞｼｯｸM-PRO" w:eastAsia="HG丸ｺﾞｼｯｸM-PRO" w:hint="eastAsia"/>
          <w:sz w:val="36"/>
          <w:szCs w:val="36"/>
        </w:rPr>
        <w:t>開校</w:t>
      </w:r>
      <w:r>
        <w:rPr>
          <w:rFonts w:ascii="HG丸ｺﾞｼｯｸM-PRO" w:eastAsia="HG丸ｺﾞｼｯｸM-PRO" w:hint="eastAsia"/>
          <w:sz w:val="36"/>
          <w:szCs w:val="36"/>
        </w:rPr>
        <w:t>のお知らせ</w:t>
      </w:r>
    </w:p>
    <w:p w:rsidR="00C6054B" w:rsidRDefault="00C6054B" w:rsidP="00B10DD8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（１）</w:t>
      </w:r>
      <w:r w:rsidR="006D019A">
        <w:rPr>
          <w:rFonts w:ascii="HG丸ｺﾞｼｯｸM-PRO" w:eastAsia="HG丸ｺﾞｼｯｸM-PRO" w:hint="eastAsia"/>
          <w:sz w:val="36"/>
          <w:szCs w:val="36"/>
        </w:rPr>
        <w:t>開講式・</w:t>
      </w:r>
      <w:r>
        <w:rPr>
          <w:rFonts w:ascii="HG丸ｺﾞｼｯｸM-PRO" w:eastAsia="HG丸ｺﾞｼｯｸM-PRO" w:hint="eastAsia"/>
          <w:sz w:val="36"/>
          <w:szCs w:val="36"/>
        </w:rPr>
        <w:t>記念講演会</w:t>
      </w:r>
    </w:p>
    <w:p w:rsidR="00C6054B" w:rsidRDefault="00C6054B" w:rsidP="00C6054B">
      <w:pPr>
        <w:spacing w:line="500" w:lineRule="exact"/>
        <w:ind w:leftChars="135" w:left="283" w:right="-71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①演題　こんにちの差別の実態と部落差別解消推進法</w:t>
      </w:r>
    </w:p>
    <w:p w:rsidR="00C6054B" w:rsidRDefault="00C6054B" w:rsidP="00C6054B">
      <w:pPr>
        <w:spacing w:line="500" w:lineRule="exact"/>
        <w:ind w:leftChars="135" w:left="283" w:right="-71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②講師　山下真澄さん</w:t>
      </w:r>
    </w:p>
    <w:p w:rsidR="00C6054B" w:rsidRDefault="00C6054B" w:rsidP="00C6054B">
      <w:pPr>
        <w:spacing w:line="500" w:lineRule="exact"/>
        <w:ind w:leftChars="810" w:left="1701" w:right="-71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一般財団法人ヒロシマ人権財団理事</w:t>
      </w:r>
    </w:p>
    <w:p w:rsidR="00C6054B" w:rsidRDefault="00C6054B" w:rsidP="00C6054B">
      <w:pPr>
        <w:spacing w:line="500" w:lineRule="exact"/>
        <w:ind w:leftChars="135" w:left="283" w:right="-71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③日時　８月２４日（土曜日）１３時３０分から</w:t>
      </w:r>
    </w:p>
    <w:p w:rsidR="00C6054B" w:rsidRDefault="00C6054B" w:rsidP="00C6054B">
      <w:pPr>
        <w:spacing w:line="500" w:lineRule="exact"/>
        <w:ind w:leftChars="135" w:left="283" w:right="-71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④場所　まなびの館ローズコム４階　大会議室</w:t>
      </w:r>
    </w:p>
    <w:p w:rsidR="00C6054B" w:rsidRDefault="00C6054B" w:rsidP="00C6054B">
      <w:pPr>
        <w:spacing w:line="500" w:lineRule="exact"/>
        <w:ind w:right="-71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（２）</w:t>
      </w:r>
      <w:r w:rsidR="00481B77">
        <w:rPr>
          <w:rFonts w:ascii="HG丸ｺﾞｼｯｸM-PRO" w:eastAsia="HG丸ｺﾞｼｯｸM-PRO" w:hint="eastAsia"/>
          <w:sz w:val="36"/>
          <w:szCs w:val="36"/>
        </w:rPr>
        <w:t>９月の</w:t>
      </w:r>
      <w:r>
        <w:rPr>
          <w:rFonts w:ascii="HG丸ｺﾞｼｯｸM-PRO" w:eastAsia="HG丸ｺﾞｼｯｸM-PRO" w:hint="eastAsia"/>
          <w:sz w:val="36"/>
          <w:szCs w:val="36"/>
        </w:rPr>
        <w:t>ゼミ</w:t>
      </w:r>
    </w:p>
    <w:p w:rsidR="00C6054B" w:rsidRDefault="00C6054B" w:rsidP="00481B77">
      <w:pPr>
        <w:spacing w:line="500" w:lineRule="exact"/>
        <w:ind w:leftChars="135" w:left="283" w:right="-71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①テーマ　地域の人権「気づきから行動へ」</w:t>
      </w:r>
    </w:p>
    <w:p w:rsidR="00C6054B" w:rsidRDefault="00C6054B" w:rsidP="00481B77">
      <w:pPr>
        <w:spacing w:line="500" w:lineRule="exact"/>
        <w:ind w:leftChars="135" w:left="1698" w:right="-710" w:hangingChars="393" w:hanging="1415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②日時　９月３日，１０日，１７日，２４日の，いずれも火曜日，いずれも１９時から</w:t>
      </w:r>
    </w:p>
    <w:p w:rsidR="00C6054B" w:rsidRDefault="00C6054B" w:rsidP="00481B77">
      <w:pPr>
        <w:spacing w:line="500" w:lineRule="exact"/>
        <w:ind w:leftChars="135" w:left="1698" w:right="-710" w:hangingChars="393" w:hanging="1415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③場所　いずれも人権平和資料館</w:t>
      </w:r>
    </w:p>
    <w:p w:rsidR="00481B77" w:rsidRDefault="00481B77" w:rsidP="00C6054B">
      <w:pPr>
        <w:spacing w:line="500" w:lineRule="exact"/>
        <w:ind w:left="1415" w:right="-710" w:hangingChars="393" w:hanging="1415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（３）１０月のゼミ</w:t>
      </w:r>
    </w:p>
    <w:p w:rsidR="00481B77" w:rsidRDefault="00481B77" w:rsidP="00481B77">
      <w:pPr>
        <w:spacing w:line="500" w:lineRule="exact"/>
        <w:ind w:leftChars="135" w:left="1410" w:right="-710" w:hangingChars="313" w:hanging="1127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①テーマ　オリンピック・パラリンピックと人権</w:t>
      </w:r>
    </w:p>
    <w:p w:rsidR="00481B77" w:rsidRDefault="00481B77" w:rsidP="00481B77">
      <w:pPr>
        <w:spacing w:line="500" w:lineRule="exact"/>
        <w:ind w:leftChars="671" w:left="1409" w:right="-710" w:firstLineChars="120" w:firstLine="432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「スポーツの実践はひとつの人権である」</w:t>
      </w:r>
    </w:p>
    <w:p w:rsidR="00481B77" w:rsidRDefault="00481B77" w:rsidP="00481B77">
      <w:pPr>
        <w:spacing w:line="500" w:lineRule="exact"/>
        <w:ind w:leftChars="134" w:left="1699" w:rightChars="-338" w:right="-710" w:hanging="1418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②日時　１０月２日，９日，１５日，２３日の，いずれも水曜日，いずれも１９時から</w:t>
      </w:r>
    </w:p>
    <w:p w:rsidR="00481B77" w:rsidRDefault="00481B77" w:rsidP="00481B77">
      <w:pPr>
        <w:spacing w:line="500" w:lineRule="exact"/>
        <w:ind w:leftChars="134" w:left="1699" w:rightChars="-338" w:right="-710" w:hanging="1418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③場所　いずれも人権平和資料館</w:t>
      </w:r>
    </w:p>
    <w:p w:rsidR="00481B77" w:rsidRDefault="00481B77" w:rsidP="00481B77">
      <w:pPr>
        <w:spacing w:line="500" w:lineRule="exact"/>
        <w:ind w:leftChars="134" w:left="1699" w:rightChars="-338" w:right="-710" w:hanging="1418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（４）１１月のゼミ</w:t>
      </w:r>
    </w:p>
    <w:p w:rsidR="00481B77" w:rsidRDefault="00481B77" w:rsidP="00481B77">
      <w:pPr>
        <w:spacing w:line="500" w:lineRule="exact"/>
        <w:ind w:leftChars="134" w:left="1699" w:rightChars="-338" w:right="-710" w:hanging="1418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①テーマ　人を支える教育と人権</w:t>
      </w:r>
    </w:p>
    <w:p w:rsidR="00481B77" w:rsidRDefault="00481B77" w:rsidP="00481B77">
      <w:pPr>
        <w:spacing w:line="500" w:lineRule="exact"/>
        <w:ind w:leftChars="743" w:left="1560" w:rightChars="-338" w:right="-710" w:firstLine="14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「あなたがあなたでいるための人権文化ゼミ」</w:t>
      </w:r>
    </w:p>
    <w:p w:rsidR="00481B77" w:rsidRDefault="00481B77" w:rsidP="00481B77">
      <w:pPr>
        <w:spacing w:line="500" w:lineRule="exact"/>
        <w:ind w:leftChars="135" w:left="283" w:rightChars="-338" w:right="-71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②日時　１１月５日，１２日，１９日，</w:t>
      </w:r>
    </w:p>
    <w:p w:rsidR="00773678" w:rsidRDefault="006D019A" w:rsidP="006D019A">
      <w:pPr>
        <w:spacing w:line="500" w:lineRule="exact"/>
        <w:ind w:left="1134" w:hangingChars="315" w:hanging="113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（５）</w:t>
      </w:r>
      <w:r w:rsidR="00773678">
        <w:rPr>
          <w:rFonts w:ascii="HG丸ｺﾞｼｯｸM-PRO" w:eastAsia="HG丸ｺﾞｼｯｸM-PRO" w:hint="eastAsia"/>
          <w:sz w:val="36"/>
          <w:szCs w:val="36"/>
        </w:rPr>
        <w:t xml:space="preserve">問い合わせ・申込　</w:t>
      </w:r>
      <w:r>
        <w:rPr>
          <w:rFonts w:ascii="HG丸ｺﾞｼｯｸM-PRO" w:eastAsia="HG丸ｺﾞｼｯｸM-PRO"/>
          <w:sz w:val="36"/>
          <w:szCs w:val="36"/>
        </w:rPr>
        <w:br/>
      </w:r>
      <w:r w:rsidR="00773678">
        <w:rPr>
          <w:rFonts w:ascii="HG丸ｺﾞｼｯｸM-PRO" w:eastAsia="HG丸ｺﾞｼｯｸM-PRO" w:hint="eastAsia"/>
          <w:sz w:val="36"/>
          <w:szCs w:val="36"/>
        </w:rPr>
        <w:t>まちづくり推進部人権・生涯学習課</w:t>
      </w:r>
      <w:r>
        <w:rPr>
          <w:rFonts w:ascii="HG丸ｺﾞｼｯｸM-PRO" w:eastAsia="HG丸ｺﾞｼｯｸM-PRO"/>
          <w:sz w:val="36"/>
          <w:szCs w:val="36"/>
        </w:rPr>
        <w:br/>
      </w:r>
      <w:r>
        <w:rPr>
          <w:rFonts w:ascii="HG丸ｺﾞｼｯｸM-PRO" w:eastAsia="HG丸ｺﾞｼｯｸM-PRO" w:hint="eastAsia"/>
          <w:sz w:val="36"/>
          <w:szCs w:val="36"/>
        </w:rPr>
        <w:t xml:space="preserve">電話　</w:t>
      </w:r>
      <w:r w:rsidR="00773678">
        <w:rPr>
          <w:rFonts w:ascii="HG丸ｺﾞｼｯｸM-PRO" w:eastAsia="HG丸ｺﾞｼｯｸM-PRO" w:hint="eastAsia"/>
          <w:sz w:val="36"/>
          <w:szCs w:val="36"/>
        </w:rPr>
        <w:t>０８４―９２８―１２４３</w:t>
      </w:r>
    </w:p>
    <w:p w:rsidR="00773678" w:rsidRPr="006D019A" w:rsidRDefault="00773678" w:rsidP="008D53A6">
      <w:pPr>
        <w:spacing w:line="500" w:lineRule="exact"/>
        <w:rPr>
          <w:rFonts w:ascii="HG丸ｺﾞｼｯｸM-PRO" w:eastAsia="HG丸ｺﾞｼｯｸM-PRO"/>
          <w:sz w:val="36"/>
          <w:szCs w:val="36"/>
        </w:rPr>
      </w:pPr>
    </w:p>
    <w:p w:rsidR="00963DA8" w:rsidRDefault="006D019A" w:rsidP="008D53A6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４　</w:t>
      </w:r>
      <w:r w:rsidR="00963DA8">
        <w:rPr>
          <w:rFonts w:ascii="HG丸ｺﾞｼｯｸM-PRO" w:eastAsia="HG丸ｺﾞｼｯｸM-PRO" w:hint="eastAsia"/>
          <w:sz w:val="36"/>
          <w:szCs w:val="36"/>
        </w:rPr>
        <w:t>げたナビ</w:t>
      </w:r>
    </w:p>
    <w:p w:rsidR="00963DA8" w:rsidRPr="00963DA8" w:rsidRDefault="00963DA8" w:rsidP="006D019A">
      <w:pPr>
        <w:spacing w:line="500" w:lineRule="exact"/>
        <w:ind w:firstLineChars="100" w:firstLine="360"/>
        <w:rPr>
          <w:rFonts w:ascii="HG丸ｺﾞｼｯｸM-PRO" w:eastAsia="HG丸ｺﾞｼｯｸM-PRO"/>
          <w:sz w:val="36"/>
          <w:szCs w:val="36"/>
        </w:rPr>
      </w:pPr>
      <w:r w:rsidRPr="00963DA8">
        <w:rPr>
          <w:rFonts w:ascii="HG丸ｺﾞｼｯｸM-PRO" w:eastAsia="HG丸ｺﾞｼｯｸM-PRO" w:hint="eastAsia"/>
          <w:sz w:val="36"/>
          <w:szCs w:val="36"/>
        </w:rPr>
        <w:t>夏の風物詩，遠方で暮らす人がお盆などに故郷を訪ねるニュースを見る頃になると，家族や友人に心当たりのある人は，迎えの支度でそわそわもすることでしょう。持ち帰った都会の雰囲気を肴に，遠くの街のにぎわいに思いを　はせるのもいいかと。</w:t>
      </w:r>
    </w:p>
    <w:p w:rsidR="006D019A" w:rsidRDefault="00963DA8" w:rsidP="006D019A">
      <w:pPr>
        <w:spacing w:line="500" w:lineRule="exact"/>
        <w:ind w:firstLineChars="100" w:firstLine="360"/>
        <w:rPr>
          <w:rFonts w:ascii="HG丸ｺﾞｼｯｸM-PRO" w:eastAsia="HG丸ｺﾞｼｯｸM-PRO"/>
          <w:sz w:val="36"/>
          <w:szCs w:val="36"/>
        </w:rPr>
      </w:pPr>
      <w:r w:rsidRPr="00963DA8">
        <w:rPr>
          <w:rFonts w:ascii="HG丸ｺﾞｼｯｸM-PRO" w:eastAsia="HG丸ｺﾞｼｯｸM-PRO" w:hint="eastAsia"/>
          <w:sz w:val="36"/>
          <w:szCs w:val="36"/>
        </w:rPr>
        <w:t>帰省の楽しみ，高い乗車率や渋滞はうんざりですが，懐かしい人との再会，こよなく愛した料理の味，日常と違う時間の流れ，親しんだ　自然や文化などが待っていると思えばこそ。</w:t>
      </w:r>
    </w:p>
    <w:p w:rsidR="00DA7E19" w:rsidRDefault="00963DA8" w:rsidP="006D019A">
      <w:pPr>
        <w:spacing w:line="50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963DA8">
        <w:rPr>
          <w:rFonts w:ascii="HG丸ｺﾞｼｯｸM-PRO" w:eastAsia="HG丸ｺﾞｼｯｸM-PRO" w:hAnsi="HG丸ｺﾞｼｯｸM-PRO" w:hint="eastAsia"/>
          <w:sz w:val="36"/>
          <w:szCs w:val="36"/>
        </w:rPr>
        <w:t>人口減少社会の時代を迎え，生家が「空き家」になった人もいます。また，近年に続く災害などで故郷の様子が一変した地域もあります。この夏はどうしているのだろう。お互いの様子を伝えあう手段は多種多様の時代。夏の風物詩を前に，心当たりのある「あの人」に便りを出してみるチャンスかと</w:t>
      </w:r>
      <w:r w:rsidR="006D019A">
        <w:rPr>
          <w:rFonts w:ascii="HG丸ｺﾞｼｯｸM-PRO" w:eastAsia="HG丸ｺﾞｼｯｸM-PRO" w:hAnsi="HG丸ｺﾞｼｯｸM-PRO" w:hint="eastAsia"/>
          <w:sz w:val="36"/>
          <w:szCs w:val="36"/>
        </w:rPr>
        <w:t>。</w:t>
      </w:r>
    </w:p>
    <w:p w:rsidR="006D019A" w:rsidRPr="00963DA8" w:rsidRDefault="006D019A" w:rsidP="006D019A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DA7E19" w:rsidRDefault="00DA7E19" w:rsidP="00DA7E19">
      <w:pPr>
        <w:spacing w:line="500" w:lineRule="exact"/>
        <w:ind w:left="1" w:rightChars="202" w:right="424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視覚障がいなどの理由がある人のために，営利目的を除き「録音」「点字」「拡大」などを認めます。</w:t>
      </w:r>
    </w:p>
    <w:p w:rsidR="00DA7E19" w:rsidRDefault="00920AD8" w:rsidP="00DA7E19">
      <w:pPr>
        <w:spacing w:line="500" w:lineRule="exact"/>
        <w:ind w:left="1"/>
        <w:rPr>
          <w:rFonts w:ascii="HG丸ｺﾞｼｯｸM-PRO" w:eastAsia="HG丸ｺﾞｼｯｸM-PRO"/>
          <w:sz w:val="36"/>
          <w:szCs w:val="36"/>
        </w:rPr>
      </w:pPr>
      <w:r>
        <w:rPr>
          <w:rFonts w:ascii="HG創英角ｺﾞｼｯｸUB" w:eastAsia="HG創英角ｺﾞｼｯｸUB"/>
          <w:sz w:val="36"/>
          <w:szCs w:val="36"/>
        </w:rPr>
        <w:pict>
          <v:shape id="_x0000_i1029" type="#_x0000_t75" style="width:482.8pt;height:7.75pt" o:hrpct="0" o:hralign="center" o:hr="t">
            <v:imagedata r:id="rId8" o:title="BD14539_"/>
          </v:shape>
        </w:pict>
      </w:r>
    </w:p>
    <w:p w:rsidR="007A36B9" w:rsidRPr="006D019A" w:rsidRDefault="00DA7E19" w:rsidP="006D019A">
      <w:pPr>
        <w:spacing w:line="500" w:lineRule="exact"/>
        <w:ind w:left="1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以上</w:t>
      </w:r>
    </w:p>
    <w:sectPr w:rsidR="007A36B9" w:rsidRPr="006D01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E5" w:rsidRDefault="009314E5" w:rsidP="000B2A7B">
      <w:r>
        <w:separator/>
      </w:r>
    </w:p>
  </w:endnote>
  <w:endnote w:type="continuationSeparator" w:id="0">
    <w:p w:rsidR="009314E5" w:rsidRDefault="009314E5" w:rsidP="000B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E5" w:rsidRDefault="009314E5" w:rsidP="000B2A7B">
      <w:r>
        <w:separator/>
      </w:r>
    </w:p>
  </w:footnote>
  <w:footnote w:type="continuationSeparator" w:id="0">
    <w:p w:rsidR="009314E5" w:rsidRDefault="009314E5" w:rsidP="000B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0A19"/>
    <w:multiLevelType w:val="hybridMultilevel"/>
    <w:tmpl w:val="2B7829CA"/>
    <w:lvl w:ilvl="0" w:tplc="EDB4D9B2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3749F2"/>
    <w:multiLevelType w:val="hybridMultilevel"/>
    <w:tmpl w:val="23E8FFDC"/>
    <w:lvl w:ilvl="0" w:tplc="7DD6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C80E6A"/>
    <w:multiLevelType w:val="hybridMultilevel"/>
    <w:tmpl w:val="99ACC1D0"/>
    <w:lvl w:ilvl="0" w:tplc="DCBEDF5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D85A3C"/>
    <w:multiLevelType w:val="hybridMultilevel"/>
    <w:tmpl w:val="10A03648"/>
    <w:lvl w:ilvl="0" w:tplc="F62CB332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19"/>
    <w:rsid w:val="00005BBE"/>
    <w:rsid w:val="0002431F"/>
    <w:rsid w:val="00032038"/>
    <w:rsid w:val="00034375"/>
    <w:rsid w:val="000B2A7B"/>
    <w:rsid w:val="000D74FF"/>
    <w:rsid w:val="001D5383"/>
    <w:rsid w:val="00206233"/>
    <w:rsid w:val="00255228"/>
    <w:rsid w:val="00376965"/>
    <w:rsid w:val="00390452"/>
    <w:rsid w:val="00481B77"/>
    <w:rsid w:val="0048219C"/>
    <w:rsid w:val="00525142"/>
    <w:rsid w:val="005B2D03"/>
    <w:rsid w:val="00646B53"/>
    <w:rsid w:val="0065167E"/>
    <w:rsid w:val="00670921"/>
    <w:rsid w:val="00671994"/>
    <w:rsid w:val="006B5DD0"/>
    <w:rsid w:val="006D019A"/>
    <w:rsid w:val="00717949"/>
    <w:rsid w:val="00773678"/>
    <w:rsid w:val="0079509F"/>
    <w:rsid w:val="007A36B9"/>
    <w:rsid w:val="007C2B33"/>
    <w:rsid w:val="007C6CCB"/>
    <w:rsid w:val="0080737F"/>
    <w:rsid w:val="00891494"/>
    <w:rsid w:val="008D53A6"/>
    <w:rsid w:val="00920AD8"/>
    <w:rsid w:val="009314E5"/>
    <w:rsid w:val="0093502B"/>
    <w:rsid w:val="009415B6"/>
    <w:rsid w:val="00955476"/>
    <w:rsid w:val="00963DA8"/>
    <w:rsid w:val="00971AC9"/>
    <w:rsid w:val="009925B5"/>
    <w:rsid w:val="00996F12"/>
    <w:rsid w:val="00A808B6"/>
    <w:rsid w:val="00B10DD8"/>
    <w:rsid w:val="00B31F3A"/>
    <w:rsid w:val="00B375AD"/>
    <w:rsid w:val="00B86B1F"/>
    <w:rsid w:val="00BB044A"/>
    <w:rsid w:val="00C45A6B"/>
    <w:rsid w:val="00C467CD"/>
    <w:rsid w:val="00C6054B"/>
    <w:rsid w:val="00D03B37"/>
    <w:rsid w:val="00DA7E19"/>
    <w:rsid w:val="00E4764F"/>
    <w:rsid w:val="00EA60CF"/>
    <w:rsid w:val="00EC7FCA"/>
    <w:rsid w:val="00EF4F15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C98E4-6EC0-41E4-8033-E2E47D32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CB"/>
    <w:pPr>
      <w:ind w:leftChars="400" w:left="840"/>
    </w:pPr>
  </w:style>
  <w:style w:type="character" w:styleId="a4">
    <w:name w:val="Hyperlink"/>
    <w:basedOn w:val="a0"/>
    <w:uiPriority w:val="99"/>
    <w:unhideWhenUsed/>
    <w:rsid w:val="00EF4F1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A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B2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A7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E6F0-6F36-4990-968A-553B199E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D151FCE8.dotm</Template>
  <TotalTime>236</TotalTime>
  <Pages>14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粟井　友哉</dc:creator>
  <cp:keywords/>
  <dc:description/>
  <cp:lastModifiedBy>岡本　広士</cp:lastModifiedBy>
  <cp:revision>7</cp:revision>
  <cp:lastPrinted>2019-07-11T12:10:00Z</cp:lastPrinted>
  <dcterms:created xsi:type="dcterms:W3CDTF">2019-08-01T06:51:00Z</dcterms:created>
  <dcterms:modified xsi:type="dcterms:W3CDTF">2019-08-14T23:32:00Z</dcterms:modified>
</cp:coreProperties>
</file>