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D9" w:rsidRPr="006335B9" w:rsidRDefault="00903195" w:rsidP="00A461D9">
      <w:pPr>
        <w:jc w:val="center"/>
        <w:rPr>
          <w:rFonts w:ascii="ＭＳ 明朝" w:eastAsia="ＭＳ 明朝" w:hAnsi="ＭＳ 明朝"/>
          <w:sz w:val="24"/>
        </w:rPr>
      </w:pPr>
      <w:r w:rsidRPr="00903195">
        <w:rPr>
          <w:rFonts w:ascii="ＭＳ 明朝" w:eastAsia="ＭＳ 明朝" w:hAnsi="ＭＳ 明朝" w:hint="eastAsia"/>
          <w:sz w:val="28"/>
        </w:rPr>
        <w:t>名義及びロゴマーク使用承認変更申請書</w:t>
      </w:r>
    </w:p>
    <w:p w:rsidR="00A461D9" w:rsidRPr="00B6287A" w:rsidRDefault="00A461D9" w:rsidP="00A461D9">
      <w:pPr>
        <w:jc w:val="right"/>
        <w:rPr>
          <w:rFonts w:ascii="ＭＳ 明朝" w:eastAsia="ＭＳ 明朝" w:hAnsi="ＭＳ 明朝"/>
          <w:sz w:val="22"/>
        </w:rPr>
      </w:pPr>
    </w:p>
    <w:p w:rsidR="00A461D9" w:rsidRPr="006335B9" w:rsidRDefault="000A5911" w:rsidP="00A461D9">
      <w:pPr>
        <w:jc w:val="right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年</w:t>
      </w:r>
      <w:r w:rsidR="006335B9">
        <w:rPr>
          <w:rFonts w:ascii="ＭＳ 明朝" w:eastAsia="ＭＳ 明朝" w:hAnsi="ＭＳ 明朝" w:hint="eastAsia"/>
          <w:sz w:val="22"/>
        </w:rPr>
        <w:t xml:space="preserve">　　</w:t>
      </w:r>
      <w:r w:rsidR="00204FFF" w:rsidRPr="006335B9">
        <w:rPr>
          <w:rFonts w:ascii="ＭＳ 明朝" w:eastAsia="ＭＳ 明朝" w:hAnsi="ＭＳ 明朝" w:hint="eastAsia"/>
          <w:sz w:val="22"/>
        </w:rPr>
        <w:t>月</w:t>
      </w:r>
      <w:r w:rsidR="006335B9">
        <w:rPr>
          <w:rFonts w:ascii="ＭＳ 明朝" w:eastAsia="ＭＳ 明朝" w:hAnsi="ＭＳ 明朝" w:hint="eastAsia"/>
          <w:sz w:val="22"/>
        </w:rPr>
        <w:t xml:space="preserve">　　</w:t>
      </w:r>
      <w:r w:rsidR="00A461D9" w:rsidRPr="006335B9">
        <w:rPr>
          <w:rFonts w:ascii="ＭＳ 明朝" w:eastAsia="ＭＳ 明朝" w:hAnsi="ＭＳ 明朝" w:hint="eastAsia"/>
          <w:sz w:val="22"/>
        </w:rPr>
        <w:t>日</w:t>
      </w:r>
    </w:p>
    <w:p w:rsidR="00A461D9" w:rsidRPr="006335B9" w:rsidRDefault="00A461D9" w:rsidP="00A461D9">
      <w:pPr>
        <w:jc w:val="right"/>
        <w:rPr>
          <w:rFonts w:ascii="ＭＳ 明朝" w:eastAsia="ＭＳ 明朝" w:hAnsi="ＭＳ 明朝"/>
          <w:sz w:val="22"/>
        </w:rPr>
      </w:pPr>
    </w:p>
    <w:p w:rsidR="00A461D9" w:rsidRPr="006335B9" w:rsidRDefault="00A461D9" w:rsidP="00903195">
      <w:pPr>
        <w:ind w:firstLineChars="100" w:firstLine="220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備後圏域連携協議</w:t>
      </w:r>
      <w:r w:rsidR="00EF505E" w:rsidRPr="006335B9">
        <w:rPr>
          <w:rFonts w:ascii="ＭＳ 明朝" w:eastAsia="ＭＳ 明朝" w:hAnsi="ＭＳ 明朝" w:hint="eastAsia"/>
          <w:sz w:val="22"/>
        </w:rPr>
        <w:t>会</w:t>
      </w:r>
      <w:r w:rsidRPr="006335B9">
        <w:rPr>
          <w:rFonts w:ascii="ＭＳ 明朝" w:eastAsia="ＭＳ 明朝" w:hAnsi="ＭＳ 明朝" w:hint="eastAsia"/>
          <w:sz w:val="22"/>
        </w:rPr>
        <w:t>会長　様</w:t>
      </w:r>
    </w:p>
    <w:p w:rsidR="00A461D9" w:rsidRPr="006335B9" w:rsidRDefault="00A461D9" w:rsidP="006B2A8D">
      <w:pPr>
        <w:spacing w:line="360" w:lineRule="auto"/>
        <w:ind w:firstLineChars="2250" w:firstLine="4950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〒</w:t>
      </w:r>
      <w:r w:rsidR="006335B9">
        <w:rPr>
          <w:rFonts w:ascii="ＭＳ 明朝" w:eastAsia="ＭＳ 明朝" w:hAnsi="ＭＳ 明朝" w:hint="eastAsia"/>
          <w:sz w:val="22"/>
        </w:rPr>
        <w:t xml:space="preserve">　　　</w:t>
      </w:r>
      <w:r w:rsidR="000A5911" w:rsidRPr="006335B9">
        <w:rPr>
          <w:rFonts w:ascii="ＭＳ 明朝" w:eastAsia="ＭＳ 明朝" w:hAnsi="ＭＳ 明朝" w:hint="eastAsia"/>
          <w:sz w:val="22"/>
        </w:rPr>
        <w:t>－</w:t>
      </w:r>
    </w:p>
    <w:p w:rsidR="00A461D9" w:rsidRPr="006335B9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 xml:space="preserve">所 在 地　</w:t>
      </w:r>
      <w:r w:rsidR="000A5911" w:rsidRPr="006335B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6335B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C429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335B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841F17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  <w:u w:val="single"/>
        </w:rPr>
      </w:pPr>
      <w:r w:rsidRPr="006335B9">
        <w:rPr>
          <w:rFonts w:ascii="ＭＳ 明朝" w:eastAsia="ＭＳ 明朝" w:hAnsi="ＭＳ 明朝" w:hint="eastAsia"/>
          <w:sz w:val="22"/>
        </w:rPr>
        <w:t xml:space="preserve">団 体 名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C429C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841F17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 xml:space="preserve">代表者名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C429C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1F17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1F17" w:rsidRPr="00841F17">
        <w:rPr>
          <w:rFonts w:ascii="ＭＳ 明朝" w:eastAsia="ＭＳ 明朝" w:hAnsi="ＭＳ 明朝" w:hint="eastAsia"/>
          <w:sz w:val="22"/>
        </w:rPr>
        <w:t>（役職）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A461D9" w:rsidRPr="00841F17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担当者名</w:t>
      </w:r>
      <w:r w:rsidR="00DC429C">
        <w:rPr>
          <w:rFonts w:ascii="ＭＳ 明朝" w:eastAsia="ＭＳ 明朝" w:hAnsi="ＭＳ 明朝" w:hint="eastAsia"/>
          <w:sz w:val="22"/>
        </w:rPr>
        <w:t xml:space="preserve">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C429C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841F17" w:rsidRDefault="00841F17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  <w:r w:rsidR="00126535" w:rsidRPr="006335B9">
        <w:rPr>
          <w:rFonts w:ascii="ＭＳ 明朝" w:eastAsia="ＭＳ 明朝" w:hAnsi="ＭＳ 明朝" w:hint="eastAsia"/>
          <w:sz w:val="22"/>
        </w:rPr>
        <w:t xml:space="preserve">　</w:t>
      </w:r>
      <w:r w:rsidR="00126535" w:rsidRPr="00841F1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6335B9" w:rsidRDefault="00A461D9" w:rsidP="00A461D9">
      <w:pPr>
        <w:rPr>
          <w:rFonts w:ascii="ＭＳ 明朝" w:eastAsia="ＭＳ 明朝" w:hAnsi="ＭＳ 明朝"/>
          <w:sz w:val="22"/>
          <w:u w:val="single"/>
        </w:rPr>
      </w:pPr>
    </w:p>
    <w:p w:rsidR="00A461D9" w:rsidRPr="006335B9" w:rsidRDefault="0038495D" w:rsidP="00A650AE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A650AE">
        <w:rPr>
          <w:rFonts w:ascii="ＭＳ 明朝" w:eastAsia="ＭＳ 明朝" w:hAnsi="ＭＳ 明朝" w:hint="eastAsia"/>
          <w:sz w:val="22"/>
        </w:rPr>
        <w:t xml:space="preserve">　　月　　日付けで承認を受けた事項について，次のとおり変更したいので</w:t>
      </w:r>
      <w:r w:rsidR="00A461D9" w:rsidRPr="006335B9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W w:w="91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2977"/>
        <w:gridCol w:w="696"/>
        <w:gridCol w:w="599"/>
        <w:gridCol w:w="3099"/>
      </w:tblGrid>
      <w:tr w:rsidR="00841F17" w:rsidRPr="006335B9" w:rsidTr="005E3D0A">
        <w:trPr>
          <w:trHeight w:val="714"/>
        </w:trPr>
        <w:tc>
          <w:tcPr>
            <w:tcW w:w="1819" w:type="dxa"/>
            <w:vAlign w:val="center"/>
          </w:tcPr>
          <w:p w:rsidR="00841F17" w:rsidRPr="006335B9" w:rsidRDefault="00841F17" w:rsidP="00A461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主催者名</w:t>
            </w:r>
          </w:p>
        </w:tc>
        <w:tc>
          <w:tcPr>
            <w:tcW w:w="7371" w:type="dxa"/>
            <w:gridSpan w:val="4"/>
            <w:vAlign w:val="center"/>
          </w:tcPr>
          <w:p w:rsidR="00841F17" w:rsidRPr="006335B9" w:rsidRDefault="00841F17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61D9" w:rsidRPr="006335B9" w:rsidTr="005E3D0A">
        <w:trPr>
          <w:trHeight w:val="714"/>
        </w:trPr>
        <w:tc>
          <w:tcPr>
            <w:tcW w:w="1819" w:type="dxa"/>
            <w:vAlign w:val="center"/>
          </w:tcPr>
          <w:p w:rsidR="00A461D9" w:rsidRPr="006335B9" w:rsidRDefault="00C768A8" w:rsidP="00A461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5B9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71" w:type="dxa"/>
            <w:gridSpan w:val="4"/>
            <w:vAlign w:val="center"/>
          </w:tcPr>
          <w:p w:rsidR="00A461D9" w:rsidRPr="006335B9" w:rsidRDefault="00A461D9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3D0A" w:rsidRPr="006335B9" w:rsidTr="005E3D0A">
        <w:trPr>
          <w:trHeight w:val="714"/>
        </w:trPr>
        <w:tc>
          <w:tcPr>
            <w:tcW w:w="1819" w:type="dxa"/>
            <w:vAlign w:val="center"/>
          </w:tcPr>
          <w:p w:rsidR="005E3D0A" w:rsidRPr="006335B9" w:rsidRDefault="005E3D0A" w:rsidP="00A461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2977" w:type="dxa"/>
            <w:vAlign w:val="center"/>
          </w:tcPr>
          <w:p w:rsidR="005E3D0A" w:rsidRPr="006335B9" w:rsidRDefault="005E3D0A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5E3D0A" w:rsidRPr="006335B9" w:rsidRDefault="005E3D0A" w:rsidP="005E3D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3099" w:type="dxa"/>
            <w:vAlign w:val="center"/>
          </w:tcPr>
          <w:p w:rsidR="005E3D0A" w:rsidRPr="006335B9" w:rsidRDefault="005E3D0A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55BE" w:rsidRPr="006335B9" w:rsidTr="00061672">
        <w:trPr>
          <w:trHeight w:val="1553"/>
        </w:trPr>
        <w:tc>
          <w:tcPr>
            <w:tcW w:w="1819" w:type="dxa"/>
            <w:vAlign w:val="center"/>
          </w:tcPr>
          <w:p w:rsidR="009B55BE" w:rsidRPr="006335B9" w:rsidRDefault="009B55BE" w:rsidP="009B55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7371" w:type="dxa"/>
            <w:gridSpan w:val="4"/>
            <w:vAlign w:val="center"/>
          </w:tcPr>
          <w:p w:rsidR="009B55BE" w:rsidRPr="006335B9" w:rsidRDefault="009B55BE" w:rsidP="00222B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B55BE" w:rsidRPr="006335B9" w:rsidTr="009B55BE">
        <w:trPr>
          <w:trHeight w:val="705"/>
        </w:trPr>
        <w:tc>
          <w:tcPr>
            <w:tcW w:w="1819" w:type="dxa"/>
            <w:vMerge w:val="restart"/>
            <w:vAlign w:val="center"/>
          </w:tcPr>
          <w:p w:rsidR="009B55BE" w:rsidRPr="006335B9" w:rsidRDefault="009B55BE" w:rsidP="00222B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変更事項</w:t>
            </w:r>
          </w:p>
        </w:tc>
        <w:tc>
          <w:tcPr>
            <w:tcW w:w="3673" w:type="dxa"/>
            <w:gridSpan w:val="2"/>
            <w:vAlign w:val="center"/>
          </w:tcPr>
          <w:p w:rsidR="009B55BE" w:rsidRPr="006335B9" w:rsidRDefault="009B55BE" w:rsidP="009B55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698" w:type="dxa"/>
            <w:gridSpan w:val="2"/>
            <w:vAlign w:val="center"/>
          </w:tcPr>
          <w:p w:rsidR="009B55BE" w:rsidRPr="006335B9" w:rsidRDefault="009B55BE" w:rsidP="009B55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9B55BE" w:rsidRPr="006335B9" w:rsidTr="00061672">
        <w:trPr>
          <w:trHeight w:val="1260"/>
        </w:trPr>
        <w:tc>
          <w:tcPr>
            <w:tcW w:w="1819" w:type="dxa"/>
            <w:vMerge/>
            <w:vAlign w:val="center"/>
          </w:tcPr>
          <w:p w:rsidR="009B55BE" w:rsidRPr="006335B9" w:rsidRDefault="009B55BE" w:rsidP="00222B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3" w:type="dxa"/>
            <w:gridSpan w:val="2"/>
            <w:vAlign w:val="center"/>
          </w:tcPr>
          <w:p w:rsidR="009B55BE" w:rsidRPr="006335B9" w:rsidRDefault="009B55BE" w:rsidP="009B55B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98" w:type="dxa"/>
            <w:gridSpan w:val="2"/>
            <w:vAlign w:val="center"/>
          </w:tcPr>
          <w:p w:rsidR="009B55BE" w:rsidRPr="006335B9" w:rsidRDefault="009B55BE" w:rsidP="009B55B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6287A" w:rsidRPr="005E3D0A" w:rsidRDefault="00131FBD" w:rsidP="0038495D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061672" w:rsidRPr="00061672">
        <w:rPr>
          <w:rFonts w:ascii="ＭＳ 明朝" w:eastAsia="ＭＳ 明朝" w:hAnsi="ＭＳ 明朝" w:hint="eastAsia"/>
          <w:sz w:val="22"/>
        </w:rPr>
        <w:t>名義及びロゴマーク使用申請書</w:t>
      </w:r>
      <w:r w:rsidR="00061672">
        <w:rPr>
          <w:rFonts w:ascii="ＭＳ 明朝" w:eastAsia="ＭＳ 明朝" w:hAnsi="ＭＳ 明朝" w:hint="eastAsia"/>
          <w:sz w:val="22"/>
        </w:rPr>
        <w:t>を提出する際に添付した書類や</w:t>
      </w:r>
      <w:r w:rsidRPr="00131FBD">
        <w:rPr>
          <w:rFonts w:ascii="ＭＳ 明朝" w:eastAsia="ＭＳ 明朝" w:hAnsi="ＭＳ 明朝" w:hint="eastAsia"/>
          <w:sz w:val="22"/>
        </w:rPr>
        <w:t>企画書</w:t>
      </w:r>
      <w:r w:rsidR="00061672">
        <w:rPr>
          <w:rFonts w:ascii="ＭＳ 明朝" w:eastAsia="ＭＳ 明朝" w:hAnsi="ＭＳ 明朝" w:hint="eastAsia"/>
          <w:sz w:val="22"/>
        </w:rPr>
        <w:t>に変更が生じた場合</w:t>
      </w:r>
      <w:bookmarkStart w:id="0" w:name="_GoBack"/>
      <w:bookmarkEnd w:id="0"/>
      <w:r w:rsidR="00061672">
        <w:rPr>
          <w:rFonts w:ascii="ＭＳ 明朝" w:eastAsia="ＭＳ 明朝" w:hAnsi="ＭＳ 明朝" w:hint="eastAsia"/>
          <w:sz w:val="22"/>
        </w:rPr>
        <w:t>は，その旨が確認できる書類を添付してください。</w:t>
      </w:r>
    </w:p>
    <w:sectPr w:rsidR="00B6287A" w:rsidRPr="005E3D0A" w:rsidSect="00061672">
      <w:pgSz w:w="11906" w:h="16838" w:code="9"/>
      <w:pgMar w:top="1701" w:right="1418" w:bottom="170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AE" w:rsidRDefault="00A650AE" w:rsidP="00154428">
      <w:r>
        <w:separator/>
      </w:r>
    </w:p>
  </w:endnote>
  <w:endnote w:type="continuationSeparator" w:id="0">
    <w:p w:rsidR="00A650AE" w:rsidRDefault="00A650AE" w:rsidP="0015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AE" w:rsidRDefault="00A650AE" w:rsidP="00154428">
      <w:r>
        <w:separator/>
      </w:r>
    </w:p>
  </w:footnote>
  <w:footnote w:type="continuationSeparator" w:id="0">
    <w:p w:rsidR="00A650AE" w:rsidRDefault="00A650AE" w:rsidP="0015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D80"/>
    <w:rsid w:val="0000129A"/>
    <w:rsid w:val="000016C1"/>
    <w:rsid w:val="00023D8E"/>
    <w:rsid w:val="00053466"/>
    <w:rsid w:val="00061672"/>
    <w:rsid w:val="0006712F"/>
    <w:rsid w:val="000A5911"/>
    <w:rsid w:val="00126535"/>
    <w:rsid w:val="00131FBD"/>
    <w:rsid w:val="001525CF"/>
    <w:rsid w:val="00154428"/>
    <w:rsid w:val="001D6D75"/>
    <w:rsid w:val="00204FFF"/>
    <w:rsid w:val="0021081A"/>
    <w:rsid w:val="00222B72"/>
    <w:rsid w:val="00276CD7"/>
    <w:rsid w:val="00292A90"/>
    <w:rsid w:val="002D7485"/>
    <w:rsid w:val="0038495D"/>
    <w:rsid w:val="00492F09"/>
    <w:rsid w:val="00520C15"/>
    <w:rsid w:val="005362B9"/>
    <w:rsid w:val="005A48EB"/>
    <w:rsid w:val="005D0DC2"/>
    <w:rsid w:val="005E3D0A"/>
    <w:rsid w:val="005F5676"/>
    <w:rsid w:val="00613FE7"/>
    <w:rsid w:val="006335B9"/>
    <w:rsid w:val="006A0748"/>
    <w:rsid w:val="006B2A8D"/>
    <w:rsid w:val="006F4E82"/>
    <w:rsid w:val="00785114"/>
    <w:rsid w:val="007F71EB"/>
    <w:rsid w:val="0081443C"/>
    <w:rsid w:val="00815E08"/>
    <w:rsid w:val="00824693"/>
    <w:rsid w:val="00841F17"/>
    <w:rsid w:val="008432A0"/>
    <w:rsid w:val="008A5434"/>
    <w:rsid w:val="008C1022"/>
    <w:rsid w:val="008C27D4"/>
    <w:rsid w:val="008F744F"/>
    <w:rsid w:val="00903195"/>
    <w:rsid w:val="00934974"/>
    <w:rsid w:val="00956FA0"/>
    <w:rsid w:val="00972F14"/>
    <w:rsid w:val="00980697"/>
    <w:rsid w:val="009809F7"/>
    <w:rsid w:val="009B55BE"/>
    <w:rsid w:val="009F5D90"/>
    <w:rsid w:val="00A048F7"/>
    <w:rsid w:val="00A05BE0"/>
    <w:rsid w:val="00A22F33"/>
    <w:rsid w:val="00A32948"/>
    <w:rsid w:val="00A461D9"/>
    <w:rsid w:val="00A508FF"/>
    <w:rsid w:val="00A53BC4"/>
    <w:rsid w:val="00A650AE"/>
    <w:rsid w:val="00B14A01"/>
    <w:rsid w:val="00B30CF3"/>
    <w:rsid w:val="00B53005"/>
    <w:rsid w:val="00B6287A"/>
    <w:rsid w:val="00C308BA"/>
    <w:rsid w:val="00C42B6D"/>
    <w:rsid w:val="00C44DEB"/>
    <w:rsid w:val="00C53E17"/>
    <w:rsid w:val="00C617E9"/>
    <w:rsid w:val="00C738D0"/>
    <w:rsid w:val="00C768A8"/>
    <w:rsid w:val="00CA675E"/>
    <w:rsid w:val="00D57E69"/>
    <w:rsid w:val="00D62C89"/>
    <w:rsid w:val="00DA5951"/>
    <w:rsid w:val="00DC429C"/>
    <w:rsid w:val="00DF6D80"/>
    <w:rsid w:val="00E027CE"/>
    <w:rsid w:val="00E32BA6"/>
    <w:rsid w:val="00E65EDB"/>
    <w:rsid w:val="00E67B2C"/>
    <w:rsid w:val="00EC0757"/>
    <w:rsid w:val="00EF505E"/>
    <w:rsid w:val="00F1149E"/>
    <w:rsid w:val="00F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1F51EABD-519A-4F77-93EA-D501C416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428"/>
  </w:style>
  <w:style w:type="paragraph" w:styleId="a5">
    <w:name w:val="footer"/>
    <w:basedOn w:val="a"/>
    <w:link w:val="a6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D20C-4F96-40C9-9699-32C0DDBE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3289D36</Template>
  <TotalTime>190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鹿宗　信宏</cp:lastModifiedBy>
  <cp:revision>18</cp:revision>
  <cp:lastPrinted>2015-04-22T05:49:00Z</cp:lastPrinted>
  <dcterms:created xsi:type="dcterms:W3CDTF">2017-02-23T07:03:00Z</dcterms:created>
  <dcterms:modified xsi:type="dcterms:W3CDTF">2019-05-09T07:23:00Z</dcterms:modified>
</cp:coreProperties>
</file>