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68" w:rsidRPr="00EE5975" w:rsidRDefault="00A23F68" w:rsidP="007D6F4C">
      <w:pPr>
        <w:snapToGrid w:val="0"/>
        <w:jc w:val="left"/>
        <w:textAlignment w:val="center"/>
        <w:rPr>
          <w:snapToGrid w:val="0"/>
          <w:color w:val="000000"/>
        </w:rPr>
      </w:pPr>
    </w:p>
    <w:p w:rsidR="00A23F68" w:rsidRPr="00EE5975" w:rsidRDefault="00A23F68" w:rsidP="001A1CC3">
      <w:pPr>
        <w:snapToGrid w:val="0"/>
        <w:jc w:val="center"/>
        <w:textAlignment w:val="center"/>
        <w:rPr>
          <w:snapToGrid w:val="0"/>
          <w:color w:val="000000"/>
        </w:rPr>
      </w:pPr>
      <w:r w:rsidRPr="00EE5975">
        <w:rPr>
          <w:rFonts w:hint="eastAsia"/>
          <w:snapToGrid w:val="0"/>
          <w:color w:val="000000"/>
        </w:rPr>
        <w:t>省エネ基準工事監理状況報告書（モデル建物法）</w:t>
      </w:r>
    </w:p>
    <w:p w:rsidR="00A23F68" w:rsidRPr="00EE5975" w:rsidRDefault="00A23F68" w:rsidP="001A1CC3">
      <w:pPr>
        <w:snapToGrid w:val="0"/>
        <w:ind w:right="210"/>
        <w:jc w:val="right"/>
        <w:textAlignment w:val="center"/>
        <w:rPr>
          <w:snapToGrid w:val="0"/>
          <w:color w:val="000000"/>
        </w:rPr>
      </w:pPr>
      <w:r w:rsidRPr="00EE5975">
        <w:rPr>
          <w:rFonts w:hint="eastAsia"/>
          <w:snapToGrid w:val="0"/>
          <w:color w:val="000000"/>
        </w:rPr>
        <w:t xml:space="preserve">　　　　年　　月　　日</w:t>
      </w:r>
    </w:p>
    <w:tbl>
      <w:tblPr>
        <w:tblW w:w="0" w:type="auto"/>
        <w:tblInd w:w="99" w:type="dxa"/>
        <w:tblLayout w:type="fixed"/>
        <w:tblCellMar>
          <w:left w:w="99" w:type="dxa"/>
          <w:right w:w="99" w:type="dxa"/>
        </w:tblCellMar>
        <w:tblLook w:val="04A0" w:firstRow="1" w:lastRow="0" w:firstColumn="1" w:lastColumn="0" w:noHBand="0" w:noVBand="1"/>
      </w:tblPr>
      <w:tblGrid>
        <w:gridCol w:w="2552"/>
        <w:gridCol w:w="5968"/>
      </w:tblGrid>
      <w:tr w:rsidR="00A23F68" w:rsidRPr="00EE5975" w:rsidTr="00CC2012">
        <w:trPr>
          <w:cantSplit/>
          <w:trHeight w:val="555"/>
        </w:trPr>
        <w:tc>
          <w:tcPr>
            <w:tcW w:w="2552" w:type="dxa"/>
            <w:hideMark/>
          </w:tcPr>
          <w:p w:rsidR="00A23F68" w:rsidRPr="00EE5975" w:rsidRDefault="007D6F4C" w:rsidP="001A1CC3">
            <w:pPr>
              <w:snapToGrid w:val="0"/>
              <w:jc w:val="distribute"/>
              <w:textAlignment w:val="center"/>
              <w:rPr>
                <w:rFonts w:cs="ＭＳ 明朝"/>
                <w:snapToGrid w:val="0"/>
                <w:color w:val="000000"/>
              </w:rPr>
            </w:pPr>
            <w:r>
              <w:rPr>
                <w:rFonts w:cs="ＭＳ 明朝" w:hint="eastAsia"/>
                <w:snapToGrid w:val="0"/>
                <w:color w:val="000000"/>
                <w:kern w:val="2"/>
              </w:rPr>
              <w:t>福山市長</w:t>
            </w:r>
            <w:r w:rsidR="00A23F68" w:rsidRPr="00EE5975">
              <w:rPr>
                <w:rFonts w:hint="eastAsia"/>
                <w:snapToGrid w:val="0"/>
                <w:color w:val="000000"/>
              </w:rPr>
              <w:t>(建築主事)</w:t>
            </w:r>
          </w:p>
          <w:p w:rsidR="00A23F68" w:rsidRPr="00EE5975" w:rsidRDefault="00A23F68" w:rsidP="001A1CC3">
            <w:pPr>
              <w:wordWrap w:val="0"/>
              <w:autoSpaceDE w:val="0"/>
              <w:autoSpaceDN w:val="0"/>
              <w:snapToGrid w:val="0"/>
              <w:jc w:val="distribute"/>
              <w:textAlignment w:val="center"/>
              <w:rPr>
                <w:rFonts w:cs="ＭＳ 明朝"/>
                <w:snapToGrid w:val="0"/>
                <w:color w:val="000000"/>
                <w:kern w:val="2"/>
              </w:rPr>
            </w:pPr>
            <w:r w:rsidRPr="00EE5975">
              <w:rPr>
                <w:rFonts w:hint="eastAsia"/>
                <w:snapToGrid w:val="0"/>
                <w:color w:val="000000"/>
              </w:rPr>
              <w:t>指定確認検査機関</w:t>
            </w:r>
          </w:p>
        </w:tc>
        <w:tc>
          <w:tcPr>
            <w:tcW w:w="5968" w:type="dxa"/>
            <w:vAlign w:val="center"/>
            <w:hideMark/>
          </w:tcPr>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hint="eastAsia"/>
                <w:snapToGrid w:val="0"/>
                <w:color w:val="000000"/>
              </w:rPr>
              <w:t>様</w:t>
            </w:r>
          </w:p>
        </w:tc>
      </w:tr>
    </w:tbl>
    <w:p w:rsidR="00C85FB2" w:rsidRPr="00EE5975" w:rsidRDefault="00C85FB2" w:rsidP="00430C70">
      <w:pPr>
        <w:tabs>
          <w:tab w:val="left" w:pos="5670"/>
        </w:tabs>
        <w:wordWrap w:val="0"/>
        <w:autoSpaceDE w:val="0"/>
        <w:autoSpaceDN w:val="0"/>
        <w:snapToGrid w:val="0"/>
        <w:ind w:leftChars="2264" w:left="5661" w:right="225" w:hangingChars="216" w:hanging="907"/>
        <w:textAlignment w:val="center"/>
        <w:rPr>
          <w:rFonts w:cs="ＭＳ 明朝"/>
          <w:snapToGrid w:val="0"/>
          <w:color w:val="000000"/>
          <w:kern w:val="2"/>
        </w:rPr>
      </w:pPr>
      <w:r w:rsidRPr="00EE5975">
        <w:rPr>
          <w:rFonts w:cs="ＭＳ 明朝" w:hint="eastAsia"/>
          <w:snapToGrid w:val="0"/>
          <w:color w:val="000000"/>
          <w:spacing w:val="105"/>
          <w:kern w:val="2"/>
        </w:rPr>
        <w:t>住</w:t>
      </w:r>
      <w:r>
        <w:rPr>
          <w:rFonts w:cs="ＭＳ 明朝" w:hint="eastAsia"/>
          <w:snapToGrid w:val="0"/>
          <w:color w:val="000000"/>
          <w:kern w:val="2"/>
        </w:rPr>
        <w:t>所</w:t>
      </w:r>
      <w:r>
        <w:rPr>
          <w:rFonts w:cs="ＭＳ 明朝"/>
          <w:snapToGrid w:val="0"/>
          <w:color w:val="000000"/>
          <w:kern w:val="2"/>
        </w:rPr>
        <w:tab/>
      </w:r>
    </w:p>
    <w:p w:rsidR="00C85FB2" w:rsidRDefault="00C85FB2" w:rsidP="00C85FB2">
      <w:pPr>
        <w:tabs>
          <w:tab w:val="left" w:pos="7970"/>
        </w:tabs>
        <w:autoSpaceDE w:val="0"/>
        <w:autoSpaceDN w:val="0"/>
        <w:snapToGrid w:val="0"/>
        <w:ind w:right="225" w:firstLineChars="1700" w:firstLine="3570"/>
        <w:textAlignment w:val="center"/>
        <w:rPr>
          <w:rFonts w:cs="ＭＳ 明朝"/>
          <w:snapToGrid w:val="0"/>
          <w:color w:val="000000"/>
          <w:kern w:val="2"/>
        </w:rPr>
      </w:pPr>
      <w:r>
        <w:rPr>
          <w:rFonts w:cs="ＭＳ 明朝" w:hint="eastAsia"/>
          <w:snapToGrid w:val="0"/>
          <w:color w:val="000000"/>
          <w:kern w:val="2"/>
        </w:rPr>
        <w:t>工事監理者</w:t>
      </w:r>
    </w:p>
    <w:p w:rsidR="00C85FB2" w:rsidRPr="007D6F4C" w:rsidRDefault="00C85FB2" w:rsidP="00B136A6">
      <w:pPr>
        <w:tabs>
          <w:tab w:val="left" w:pos="5697"/>
          <w:tab w:val="left" w:pos="7970"/>
        </w:tabs>
        <w:autoSpaceDE w:val="0"/>
        <w:autoSpaceDN w:val="0"/>
        <w:snapToGrid w:val="0"/>
        <w:ind w:right="225" w:firstLineChars="2265" w:firstLine="4756"/>
        <w:textAlignment w:val="center"/>
        <w:rPr>
          <w:rFonts w:cs="ＭＳ 明朝"/>
          <w:snapToGrid w:val="0"/>
          <w:color w:val="000000"/>
          <w:kern w:val="2"/>
        </w:rPr>
      </w:pPr>
      <w:r>
        <w:rPr>
          <w:rFonts w:cs="ＭＳ 明朝" w:hint="eastAsia"/>
          <w:snapToGrid w:val="0"/>
          <w:color w:val="000000"/>
          <w:kern w:val="2"/>
        </w:rPr>
        <w:t>名　前</w:t>
      </w:r>
      <w:r>
        <w:rPr>
          <w:rFonts w:cs="ＭＳ 明朝"/>
          <w:snapToGrid w:val="0"/>
          <w:color w:val="000000"/>
          <w:kern w:val="2"/>
        </w:rPr>
        <w:tab/>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C85FB2" w:rsidRPr="00EE5975" w:rsidRDefault="00C85FB2" w:rsidP="00430C70">
      <w:pPr>
        <w:tabs>
          <w:tab w:val="left" w:pos="5670"/>
        </w:tabs>
        <w:autoSpaceDE w:val="0"/>
        <w:autoSpaceDN w:val="0"/>
        <w:snapToGrid w:val="0"/>
        <w:ind w:right="210" w:firstLineChars="2168" w:firstLine="4553"/>
        <w:textAlignment w:val="center"/>
        <w:rPr>
          <w:rFonts w:cs="ＭＳ 明朝"/>
          <w:snapToGrid w:val="0"/>
          <w:color w:val="000000"/>
          <w:kern w:val="2"/>
        </w:rPr>
      </w:pPr>
      <w:r w:rsidRPr="00EE5975">
        <w:rPr>
          <w:rFonts w:cs="ＭＳ 明朝" w:hint="eastAsia"/>
          <w:snapToGrid w:val="0"/>
          <w:color w:val="000000"/>
          <w:kern w:val="2"/>
        </w:rPr>
        <w:t>電話</w:t>
      </w:r>
      <w:r w:rsidR="00430C70">
        <w:rPr>
          <w:rFonts w:cs="ＭＳ 明朝" w:hint="eastAsia"/>
          <w:snapToGrid w:val="0"/>
          <w:color w:val="000000"/>
          <w:kern w:val="2"/>
        </w:rPr>
        <w:t>番号</w:t>
      </w:r>
      <w:r>
        <w:rPr>
          <w:rFonts w:cs="ＭＳ 明朝" w:hint="eastAsia"/>
          <w:snapToGrid w:val="0"/>
          <w:color w:val="000000"/>
          <w:kern w:val="2"/>
        </w:rPr>
        <w:t xml:space="preserve"> </w:t>
      </w:r>
      <w:r w:rsidR="00430C70">
        <w:rPr>
          <w:rFonts w:cs="ＭＳ 明朝"/>
          <w:snapToGrid w:val="0"/>
          <w:color w:val="000000"/>
          <w:kern w:val="2"/>
        </w:rPr>
        <w:tab/>
      </w:r>
    </w:p>
    <w:p w:rsidR="00A23F68" w:rsidRPr="00EE5975" w:rsidRDefault="00A23F68" w:rsidP="001A1CC3">
      <w:pPr>
        <w:snapToGrid w:val="0"/>
        <w:textAlignment w:val="center"/>
        <w:rPr>
          <w:snapToGrid w:val="0"/>
          <w:color w:val="000000"/>
        </w:rPr>
      </w:pPr>
      <w:r w:rsidRPr="00EE5975">
        <w:rPr>
          <w:rFonts w:hint="eastAsia"/>
          <w:snapToGrid w:val="0"/>
          <w:color w:val="000000"/>
        </w:rPr>
        <w:t>次のとおり，工事の監理状況を報告します。</w:t>
      </w:r>
    </w:p>
    <w:p w:rsidR="00A23F68" w:rsidRPr="00EE5975" w:rsidRDefault="00A23F68" w:rsidP="001A1CC3">
      <w:pPr>
        <w:snapToGrid w:val="0"/>
        <w:textAlignment w:val="center"/>
        <w:rPr>
          <w:snapToGrid w:val="0"/>
          <w:color w:val="000000"/>
        </w:rPr>
      </w:pPr>
      <w:r w:rsidRPr="00EE5975">
        <w:rPr>
          <w:rFonts w:hint="eastAsia"/>
          <w:snapToGrid w:val="0"/>
          <w:color w:val="000000"/>
        </w:rPr>
        <w:t>この監理報告書に記載の事項は，事実に相違ありません。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68"/>
        <w:gridCol w:w="701"/>
      </w:tblGrid>
      <w:tr w:rsidR="00A23F68" w:rsidRPr="00EE5975" w:rsidTr="00967841">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81"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23F68" w:rsidRPr="00EE5975"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967841">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A23F68" w:rsidRPr="00EE5975" w:rsidRDefault="00A23F68"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23F68" w:rsidRPr="00EE5975"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A23F68" w:rsidRPr="00EE5975" w:rsidTr="00967841">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A23F68" w:rsidRDefault="00A23F68" w:rsidP="001A1CC3">
            <w:pPr>
              <w:wordWrap w:val="0"/>
              <w:autoSpaceDE w:val="0"/>
              <w:autoSpaceDN w:val="0"/>
              <w:snapToGrid w:val="0"/>
              <w:jc w:val="center"/>
              <w:textAlignment w:val="center"/>
              <w:rPr>
                <w:rFonts w:hAnsi="ＭＳ 明朝" w:cs="ＭＳ Ｐゴシック"/>
                <w:color w:val="000000"/>
                <w:kern w:val="2"/>
              </w:rPr>
            </w:pPr>
            <w:r w:rsidRPr="00EE5975">
              <w:rPr>
                <w:rFonts w:hAnsi="ＭＳ 明朝" w:cs="ＭＳ Ｐゴシック" w:hint="eastAsia"/>
                <w:color w:val="000000"/>
                <w:kern w:val="2"/>
              </w:rPr>
              <w:t>１</w:t>
            </w:r>
            <w:r w:rsidR="00903AAF">
              <w:rPr>
                <w:rFonts w:hAnsi="ＭＳ 明朝" w:cs="ＭＳ Ｐゴシック" w:hint="eastAsia"/>
                <w:color w:val="000000"/>
                <w:kern w:val="2"/>
              </w:rPr>
              <w:t xml:space="preserve">　</w:t>
            </w:r>
            <w:r w:rsidRPr="00EE5975">
              <w:rPr>
                <w:rFonts w:hAnsi="ＭＳ 明朝" w:cs="ＭＳ Ｐゴシック" w:hint="eastAsia"/>
                <w:color w:val="000000"/>
                <w:kern w:val="2"/>
              </w:rPr>
              <w:t>外皮</w:t>
            </w:r>
          </w:p>
          <w:p w:rsidR="003B77A9" w:rsidRDefault="003B77A9" w:rsidP="001A1CC3">
            <w:pPr>
              <w:wordWrap w:val="0"/>
              <w:autoSpaceDE w:val="0"/>
              <w:autoSpaceDN w:val="0"/>
              <w:snapToGrid w:val="0"/>
              <w:jc w:val="center"/>
              <w:textAlignment w:val="center"/>
              <w:rPr>
                <w:rFonts w:hAnsi="ＭＳ 明朝" w:cs="ＭＳ Ｐゴシック"/>
                <w:color w:val="000000"/>
                <w:kern w:val="2"/>
              </w:rPr>
            </w:pPr>
          </w:p>
          <w:p w:rsidR="003B77A9" w:rsidRPr="00EE5975" w:rsidRDefault="003B77A9" w:rsidP="001A1CC3">
            <w:pPr>
              <w:wordWrap w:val="0"/>
              <w:autoSpaceDE w:val="0"/>
              <w:autoSpaceDN w:val="0"/>
              <w:snapToGrid w:val="0"/>
              <w:jc w:val="center"/>
              <w:textAlignment w:val="center"/>
              <w:rPr>
                <w:rFonts w:cs="ＭＳ 明朝"/>
                <w:snapToGrid w:val="0"/>
                <w:color w:val="000000"/>
                <w:kern w:val="2"/>
              </w:rPr>
            </w:pP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3F68" w:rsidRPr="00EE5975" w:rsidRDefault="00A23F68" w:rsidP="00847105">
            <w:pPr>
              <w:wordWrap w:val="0"/>
              <w:autoSpaceDE w:val="0"/>
              <w:autoSpaceDN w:val="0"/>
              <w:snapToGrid w:val="0"/>
              <w:textAlignment w:val="center"/>
              <w:rPr>
                <w:rFonts w:cs="ＭＳ 明朝"/>
                <w:snapToGrid w:val="0"/>
                <w:color w:val="000000"/>
                <w:kern w:val="2"/>
              </w:rPr>
            </w:pPr>
            <w:r w:rsidRPr="00EE5975">
              <w:rPr>
                <w:rFonts w:hint="eastAsia"/>
                <w:snapToGrid w:val="0"/>
                <w:color w:val="000000"/>
                <w:kern w:val="2"/>
              </w:rPr>
              <w:t>①断熱材の仕様，設置状況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1" w:type="dxa"/>
            <w:tcBorders>
              <w:top w:val="single" w:sz="12" w:space="0" w:color="auto"/>
              <w:left w:val="single" w:sz="4" w:space="0" w:color="auto"/>
              <w:bottom w:val="single" w:sz="4" w:space="0" w:color="auto"/>
              <w:righ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r>
      <w:tr w:rsidR="0014087A" w:rsidRPr="00EE5975" w:rsidTr="00967841">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92A12" w:rsidRDefault="0014087A" w:rsidP="0060013D">
            <w:pPr>
              <w:autoSpaceDE w:val="0"/>
              <w:autoSpaceDN w:val="0"/>
              <w:snapToGrid w:val="0"/>
              <w:ind w:left="210" w:rightChars="-50" w:right="-105" w:hangingChars="100" w:hanging="210"/>
              <w:textAlignment w:val="center"/>
              <w:rPr>
                <w:snapToGrid w:val="0"/>
                <w:color w:val="000000"/>
                <w:kern w:val="2"/>
              </w:rPr>
            </w:pPr>
            <w:r w:rsidRPr="00EE5975">
              <w:rPr>
                <w:rFonts w:hint="eastAsia"/>
                <w:snapToGrid w:val="0"/>
                <w:color w:val="000000"/>
                <w:kern w:val="2"/>
              </w:rPr>
              <w:t>②窓の仕様，設置状況（ブラインドボック</w:t>
            </w:r>
            <w:r w:rsidR="00E92A12">
              <w:rPr>
                <w:rFonts w:hint="eastAsia"/>
                <w:snapToGrid w:val="0"/>
                <w:color w:val="000000"/>
                <w:kern w:val="2"/>
              </w:rPr>
              <w:t>ス，</w:t>
            </w:r>
          </w:p>
          <w:p w:rsidR="0014087A" w:rsidRPr="00EE5975" w:rsidRDefault="00E92A12" w:rsidP="0060013D">
            <w:pPr>
              <w:autoSpaceDE w:val="0"/>
              <w:autoSpaceDN w:val="0"/>
              <w:snapToGrid w:val="0"/>
              <w:ind w:leftChars="100" w:left="210"/>
              <w:textAlignment w:val="center"/>
              <w:rPr>
                <w:rFonts w:cs="ＭＳ 明朝"/>
                <w:snapToGrid w:val="0"/>
                <w:color w:val="000000"/>
                <w:kern w:val="2"/>
              </w:rPr>
            </w:pPr>
            <w:r>
              <w:rPr>
                <w:rFonts w:hint="eastAsia"/>
                <w:snapToGrid w:val="0"/>
                <w:color w:val="000000"/>
                <w:kern w:val="2"/>
              </w:rPr>
              <w:t>ひさし</w:t>
            </w:r>
            <w:r w:rsidR="0014087A" w:rsidRPr="00EE5975">
              <w:rPr>
                <w:rFonts w:hint="eastAsia"/>
                <w:snapToGrid w:val="0"/>
                <w:color w:val="000000"/>
                <w:kern w:val="2"/>
              </w:rPr>
              <w:t>の設置状況を含む</w:t>
            </w:r>
            <w:r w:rsidR="0014087A" w:rsidRPr="00B136A6">
              <w:rPr>
                <w:rFonts w:hint="eastAsia"/>
                <w:snapToGrid w:val="0"/>
                <w:color w:val="000000"/>
                <w:w w:val="94"/>
                <w:fitText w:val="414" w:id="-2021399040"/>
              </w:rPr>
              <w:t>。</w:t>
            </w:r>
            <w:r w:rsidR="0014087A" w:rsidRPr="00B136A6">
              <w:rPr>
                <w:rFonts w:hint="eastAsia"/>
                <w:snapToGrid w:val="0"/>
                <w:color w:val="000000"/>
                <w:spacing w:val="12"/>
                <w:w w:val="94"/>
                <w:fitText w:val="414" w:id="-2021399040"/>
              </w:rPr>
              <w: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rPr>
          <w:trHeight w:val="220"/>
        </w:trPr>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２</w:t>
            </w:r>
            <w:r w:rsidR="00903AAF">
              <w:rPr>
                <w:rFonts w:hAnsi="ＭＳ 明朝" w:cs="ＭＳ Ｐゴシック" w:hint="eastAsia"/>
                <w:color w:val="000000"/>
                <w:kern w:val="2"/>
              </w:rPr>
              <w:t xml:space="preserve">　</w:t>
            </w:r>
            <w:r w:rsidRPr="00EE5975">
              <w:rPr>
                <w:rFonts w:hAnsi="ＭＳ 明朝" w:cs="ＭＳ Ｐゴシック" w:hint="eastAsia"/>
                <w:color w:val="000000"/>
                <w:kern w:val="2"/>
              </w:rPr>
              <w:t>空気調和</w:t>
            </w:r>
            <w:r w:rsidR="00EC24DC">
              <w:rPr>
                <w:rFonts w:hAnsi="ＭＳ 明朝" w:cs="ＭＳ Ｐゴシック" w:hint="eastAsia"/>
                <w:color w:val="000000"/>
                <w:kern w:val="2"/>
              </w:rPr>
              <w:t>設備</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textAlignment w:val="center"/>
              <w:rPr>
                <w:rFonts w:cs="ＭＳ 明朝"/>
                <w:snapToGrid w:val="0"/>
                <w:color w:val="000000"/>
                <w:kern w:val="2"/>
              </w:rPr>
            </w:pPr>
            <w:r w:rsidRPr="00EE5975">
              <w:rPr>
                <w:rFonts w:hint="eastAsia"/>
                <w:snapToGrid w:val="0"/>
                <w:color w:val="000000"/>
                <w:kern w:val="2"/>
              </w:rPr>
              <w:t>①熱源機器の仕様，設置状況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1" w:type="dxa"/>
            <w:tcBorders>
              <w:top w:val="single" w:sz="12"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FF6839" w:rsidP="00847105">
            <w:pPr>
              <w:wordWrap w:val="0"/>
              <w:autoSpaceDE w:val="0"/>
              <w:autoSpaceDN w:val="0"/>
              <w:snapToGrid w:val="0"/>
              <w:textAlignment w:val="center"/>
              <w:rPr>
                <w:rFonts w:cs="ＭＳ 明朝"/>
                <w:snapToGrid w:val="0"/>
                <w:color w:val="000000"/>
                <w:kern w:val="2"/>
              </w:rPr>
            </w:pPr>
            <w:r>
              <w:rPr>
                <w:rFonts w:hint="eastAsia"/>
                <w:snapToGrid w:val="0"/>
                <w:color w:val="000000"/>
                <w:kern w:val="2"/>
              </w:rPr>
              <w:t>②全熱交換器の仕様，設置状</w:t>
            </w:r>
            <w:r w:rsidR="0014087A" w:rsidRPr="00EE5975">
              <w:rPr>
                <w:rFonts w:hint="eastAsia"/>
                <w:snapToGrid w:val="0"/>
                <w:color w:val="000000"/>
                <w:kern w:val="2"/>
              </w:rPr>
              <w:t>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③全熱交換器の</w:t>
            </w:r>
            <w:r>
              <w:rPr>
                <w:rFonts w:hint="eastAsia"/>
                <w:snapToGrid w:val="0"/>
                <w:color w:val="000000"/>
                <w:kern w:val="2"/>
              </w:rPr>
              <w:t>バイパス</w:t>
            </w:r>
            <w:r w:rsidRPr="00EE5975">
              <w:rPr>
                <w:rFonts w:hint="eastAsia"/>
                <w:snapToGrid w:val="0"/>
                <w:color w:val="000000"/>
                <w:kern w:val="2"/>
              </w:rPr>
              <w:t>制御の設置状況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015C06">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④予熱時外気取入停止制御の設置状況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⑤２次ポンプの変流量制御の設置状況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⑥空調機ファンの変風量制御の設置状況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rPr>
          <w:trHeight w:val="404"/>
        </w:trPr>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4087A" w:rsidRDefault="0014087A" w:rsidP="001259FA">
            <w:pPr>
              <w:wordWrap w:val="0"/>
              <w:autoSpaceDE w:val="0"/>
              <w:autoSpaceDN w:val="0"/>
              <w:snapToGrid w:val="0"/>
              <w:jc w:val="center"/>
              <w:textAlignment w:val="center"/>
              <w:rPr>
                <w:rFonts w:hAnsi="ＭＳ 明朝" w:cs="ＭＳ Ｐゴシック"/>
                <w:color w:val="000000"/>
                <w:kern w:val="2"/>
              </w:rPr>
            </w:pPr>
            <w:r w:rsidRPr="00EE5975">
              <w:rPr>
                <w:rFonts w:hAnsi="ＭＳ 明朝" w:cs="ＭＳ Ｐゴシック" w:hint="eastAsia"/>
                <w:color w:val="000000"/>
                <w:kern w:val="2"/>
              </w:rPr>
              <w:t>３</w:t>
            </w:r>
            <w:r w:rsidR="00903AAF">
              <w:rPr>
                <w:rFonts w:hAnsi="ＭＳ 明朝" w:cs="ＭＳ Ｐゴシック" w:hint="eastAsia"/>
                <w:color w:val="000000"/>
                <w:kern w:val="2"/>
              </w:rPr>
              <w:t xml:space="preserve">　</w:t>
            </w:r>
            <w:r w:rsidRPr="00EE5975">
              <w:rPr>
                <w:rFonts w:hAnsi="ＭＳ 明朝" w:cs="ＭＳ Ｐゴシック" w:hint="eastAsia"/>
                <w:color w:val="000000"/>
                <w:kern w:val="2"/>
              </w:rPr>
              <w:t>換気設備</w:t>
            </w:r>
          </w:p>
          <w:p w:rsidR="003B77A9" w:rsidRDefault="003B77A9" w:rsidP="001259FA">
            <w:pPr>
              <w:wordWrap w:val="0"/>
              <w:autoSpaceDE w:val="0"/>
              <w:autoSpaceDN w:val="0"/>
              <w:snapToGrid w:val="0"/>
              <w:jc w:val="center"/>
              <w:textAlignment w:val="center"/>
              <w:rPr>
                <w:rFonts w:cs="ＭＳ 明朝"/>
                <w:snapToGrid w:val="0"/>
                <w:color w:val="000000"/>
                <w:kern w:val="2"/>
              </w:rPr>
            </w:pPr>
          </w:p>
          <w:p w:rsidR="003B77A9" w:rsidRPr="00EE5975" w:rsidRDefault="003B77A9" w:rsidP="001259FA">
            <w:pPr>
              <w:wordWrap w:val="0"/>
              <w:autoSpaceDE w:val="0"/>
              <w:autoSpaceDN w:val="0"/>
              <w:snapToGrid w:val="0"/>
              <w:jc w:val="center"/>
              <w:textAlignment w:val="center"/>
              <w:rPr>
                <w:rFonts w:cs="ＭＳ 明朝"/>
                <w:snapToGrid w:val="0"/>
                <w:color w:val="000000"/>
                <w:kern w:val="2"/>
              </w:rPr>
            </w:pP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F3E90" w:rsidRPr="006F3E90" w:rsidRDefault="0014087A" w:rsidP="00847105">
            <w:pPr>
              <w:wordWrap w:val="0"/>
              <w:autoSpaceDE w:val="0"/>
              <w:autoSpaceDN w:val="0"/>
              <w:snapToGrid w:val="0"/>
              <w:textAlignment w:val="center"/>
              <w:rPr>
                <w:snapToGrid w:val="0"/>
                <w:color w:val="000000"/>
                <w:kern w:val="2"/>
              </w:rPr>
            </w:pPr>
            <w:r w:rsidRPr="00EE5975">
              <w:rPr>
                <w:rFonts w:hint="eastAsia"/>
                <w:snapToGrid w:val="0"/>
                <w:color w:val="000000"/>
                <w:kern w:val="2"/>
              </w:rPr>
              <w:t>①換気設備の仕様，設置状況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12"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rPr>
          <w:trHeight w:val="405"/>
        </w:trPr>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F3E90" w:rsidRPr="006F3E90" w:rsidRDefault="0014087A" w:rsidP="00847105">
            <w:pPr>
              <w:wordWrap w:val="0"/>
              <w:autoSpaceDE w:val="0"/>
              <w:autoSpaceDN w:val="0"/>
              <w:snapToGrid w:val="0"/>
              <w:textAlignment w:val="center"/>
              <w:rPr>
                <w:snapToGrid w:val="0"/>
                <w:color w:val="000000"/>
                <w:kern w:val="2"/>
              </w:rPr>
            </w:pPr>
            <w:r w:rsidRPr="00EE5975">
              <w:rPr>
                <w:rFonts w:hint="eastAsia"/>
                <w:snapToGrid w:val="0"/>
                <w:color w:val="000000"/>
                <w:kern w:val="2"/>
              </w:rPr>
              <w:t>②送風量制御の設置状況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4087A" w:rsidRDefault="0014087A" w:rsidP="001A1CC3">
            <w:pPr>
              <w:wordWrap w:val="0"/>
              <w:autoSpaceDE w:val="0"/>
              <w:autoSpaceDN w:val="0"/>
              <w:snapToGrid w:val="0"/>
              <w:jc w:val="center"/>
              <w:textAlignment w:val="center"/>
              <w:rPr>
                <w:snapToGrid w:val="0"/>
                <w:color w:val="000000"/>
                <w:kern w:val="2"/>
              </w:rPr>
            </w:pPr>
            <w:r w:rsidRPr="00EE5975">
              <w:rPr>
                <w:rFonts w:hint="eastAsia"/>
                <w:snapToGrid w:val="0"/>
                <w:color w:val="000000"/>
                <w:kern w:val="2"/>
              </w:rPr>
              <w:t>４</w:t>
            </w:r>
            <w:r w:rsidR="00903AAF">
              <w:rPr>
                <w:rFonts w:hint="eastAsia"/>
                <w:snapToGrid w:val="0"/>
                <w:color w:val="000000"/>
                <w:kern w:val="2"/>
              </w:rPr>
              <w:t xml:space="preserve">　</w:t>
            </w:r>
            <w:r w:rsidRPr="00EE5975">
              <w:rPr>
                <w:rFonts w:hint="eastAsia"/>
                <w:snapToGrid w:val="0"/>
                <w:color w:val="000000"/>
                <w:kern w:val="2"/>
              </w:rPr>
              <w:t>照明設備</w:t>
            </w:r>
          </w:p>
          <w:p w:rsidR="003B77A9" w:rsidRPr="00EE5975" w:rsidRDefault="003B77A9" w:rsidP="001A1CC3">
            <w:pPr>
              <w:wordWrap w:val="0"/>
              <w:autoSpaceDE w:val="0"/>
              <w:autoSpaceDN w:val="0"/>
              <w:snapToGrid w:val="0"/>
              <w:jc w:val="center"/>
              <w:textAlignment w:val="center"/>
              <w:rPr>
                <w:rFonts w:cs="ＭＳ 明朝"/>
                <w:snapToGrid w:val="0"/>
                <w:color w:val="000000"/>
                <w:kern w:val="2"/>
              </w:rPr>
            </w:pP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D7AE3" w:rsidRPr="000E2551" w:rsidRDefault="0014087A" w:rsidP="00847105">
            <w:pPr>
              <w:wordWrap w:val="0"/>
              <w:autoSpaceDE w:val="0"/>
              <w:autoSpaceDN w:val="0"/>
              <w:snapToGrid w:val="0"/>
              <w:ind w:left="210" w:hangingChars="100" w:hanging="210"/>
              <w:textAlignment w:val="center"/>
              <w:rPr>
                <w:snapToGrid w:val="0"/>
                <w:color w:val="000000"/>
                <w:kern w:val="2"/>
              </w:rPr>
            </w:pPr>
            <w:r>
              <w:rPr>
                <w:rFonts w:hint="eastAsia"/>
                <w:snapToGrid w:val="0"/>
                <w:color w:val="000000"/>
                <w:kern w:val="2"/>
              </w:rPr>
              <w:t>①照明器具の消費電力，台数</w:t>
            </w:r>
            <w:r w:rsidR="00FF6839">
              <w:rPr>
                <w:rFonts w:hint="eastAsia"/>
                <w:snapToGrid w:val="0"/>
                <w:color w:val="000000"/>
                <w:kern w:val="2"/>
              </w:rPr>
              <w:t>及び</w:t>
            </w:r>
            <w:r w:rsidRPr="00EE5975">
              <w:rPr>
                <w:rFonts w:hint="eastAsia"/>
                <w:snapToGrid w:val="0"/>
                <w:color w:val="000000"/>
                <w:kern w:val="2"/>
              </w:rPr>
              <w:t>取付状況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12"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847105">
            <w:pPr>
              <w:snapToGrid w:val="0"/>
              <w:textAlignment w:val="center"/>
              <w:rPr>
                <w:rFonts w:cs="ＭＳ 明朝"/>
                <w:snapToGrid w:val="0"/>
                <w:color w:val="000000"/>
                <w:kern w:val="2"/>
              </w:rPr>
            </w:pPr>
            <w:r w:rsidRPr="00EE5975">
              <w:rPr>
                <w:rFonts w:hint="eastAsia"/>
                <w:snapToGrid w:val="0"/>
                <w:color w:val="000000"/>
                <w:kern w:val="2"/>
              </w:rPr>
              <w:t>②各種制御の設置状況</w:t>
            </w:r>
          </w:p>
          <w:p w:rsidR="00E92A12" w:rsidRDefault="00FF6839" w:rsidP="00B11309">
            <w:pPr>
              <w:snapToGrid w:val="0"/>
              <w:ind w:leftChars="100" w:left="210"/>
              <w:textAlignment w:val="center"/>
              <w:rPr>
                <w:snapToGrid w:val="0"/>
                <w:color w:val="000000"/>
                <w:kern w:val="2"/>
              </w:rPr>
            </w:pPr>
            <w:r>
              <w:rPr>
                <w:rFonts w:hint="eastAsia"/>
                <w:snapToGrid w:val="0"/>
                <w:color w:val="000000"/>
                <w:kern w:val="2"/>
              </w:rPr>
              <w:t>（</w:t>
            </w:r>
            <w:r w:rsidR="0014087A" w:rsidRPr="00EE5975">
              <w:rPr>
                <w:rFonts w:hint="eastAsia"/>
                <w:snapToGrid w:val="0"/>
                <w:color w:val="000000"/>
                <w:kern w:val="2"/>
              </w:rPr>
              <w:t>在室検知制御・タイムスケジュール</w:t>
            </w:r>
            <w:r w:rsidR="00E92A12">
              <w:rPr>
                <w:rFonts w:hint="eastAsia"/>
                <w:snapToGrid w:val="0"/>
                <w:color w:val="000000"/>
                <w:kern w:val="2"/>
              </w:rPr>
              <w:t>制御</w:t>
            </w:r>
          </w:p>
          <w:p w:rsidR="0014087A" w:rsidRPr="00EE5975" w:rsidRDefault="0014087A" w:rsidP="00B11309">
            <w:pPr>
              <w:snapToGrid w:val="0"/>
              <w:ind w:leftChars="100" w:left="210"/>
              <w:textAlignment w:val="center"/>
              <w:rPr>
                <w:rFonts w:cs="ＭＳ 明朝"/>
                <w:snapToGrid w:val="0"/>
                <w:color w:val="000000"/>
                <w:kern w:val="2"/>
              </w:rPr>
            </w:pPr>
            <w:r w:rsidRPr="00EE5975">
              <w:rPr>
                <w:rFonts w:hint="eastAsia"/>
                <w:snapToGrid w:val="0"/>
                <w:color w:val="000000"/>
                <w:kern w:val="2"/>
              </w:rPr>
              <w:t>・初期照度補正制御・明るさ検知制御</w:t>
            </w:r>
            <w:r w:rsidR="00FF6839">
              <w:rPr>
                <w:rFonts w:hint="eastAsia"/>
                <w:snapToGrid w:val="0"/>
                <w:color w:val="000000"/>
                <w:kern w:val="2"/>
              </w:rPr>
              <w: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4"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4087A" w:rsidRDefault="0014087A" w:rsidP="001A1CC3">
            <w:pPr>
              <w:wordWrap w:val="0"/>
              <w:autoSpaceDE w:val="0"/>
              <w:autoSpaceDN w:val="0"/>
              <w:snapToGrid w:val="0"/>
              <w:jc w:val="center"/>
              <w:textAlignment w:val="center"/>
              <w:rPr>
                <w:snapToGrid w:val="0"/>
                <w:color w:val="000000"/>
                <w:kern w:val="2"/>
              </w:rPr>
            </w:pPr>
            <w:r w:rsidRPr="00EE5975">
              <w:rPr>
                <w:rFonts w:hint="eastAsia"/>
                <w:snapToGrid w:val="0"/>
                <w:color w:val="000000"/>
                <w:kern w:val="2"/>
              </w:rPr>
              <w:t>５</w:t>
            </w:r>
            <w:r w:rsidR="00903AAF">
              <w:rPr>
                <w:rFonts w:hint="eastAsia"/>
                <w:snapToGrid w:val="0"/>
                <w:color w:val="000000"/>
                <w:kern w:val="2"/>
              </w:rPr>
              <w:t xml:space="preserve">　</w:t>
            </w:r>
            <w:r w:rsidRPr="00EE5975">
              <w:rPr>
                <w:rFonts w:hint="eastAsia"/>
                <w:snapToGrid w:val="0"/>
                <w:color w:val="000000"/>
                <w:kern w:val="2"/>
              </w:rPr>
              <w:t>給湯設備</w:t>
            </w:r>
          </w:p>
          <w:p w:rsidR="003B77A9" w:rsidRPr="00EE5975" w:rsidRDefault="003B77A9" w:rsidP="001A1CC3">
            <w:pPr>
              <w:wordWrap w:val="0"/>
              <w:autoSpaceDE w:val="0"/>
              <w:autoSpaceDN w:val="0"/>
              <w:snapToGrid w:val="0"/>
              <w:jc w:val="center"/>
              <w:textAlignment w:val="center"/>
              <w:rPr>
                <w:rFonts w:cs="ＭＳ 明朝"/>
                <w:snapToGrid w:val="0"/>
                <w:color w:val="000000"/>
                <w:kern w:val="2"/>
              </w:rPr>
            </w:pP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textAlignment w:val="center"/>
              <w:rPr>
                <w:rFonts w:cs="ＭＳ 明朝"/>
                <w:snapToGrid w:val="0"/>
                <w:color w:val="000000"/>
                <w:kern w:val="2"/>
              </w:rPr>
            </w:pPr>
            <w:r w:rsidRPr="00EE5975">
              <w:rPr>
                <w:rFonts w:hint="eastAsia"/>
                <w:snapToGrid w:val="0"/>
                <w:color w:val="000000"/>
                <w:kern w:val="2"/>
              </w:rPr>
              <w:t>①熱源機器の仕様，設置状況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1" w:type="dxa"/>
            <w:tcBorders>
              <w:top w:val="single" w:sz="12"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②給湯配管の保温の仕様，設置状況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1" w:type="dxa"/>
            <w:tcBorders>
              <w:top w:val="single" w:sz="4" w:space="0" w:color="auto"/>
              <w:left w:val="single" w:sz="4" w:space="0" w:color="auto"/>
              <w:bottom w:val="single" w:sz="4" w:space="0" w:color="auto"/>
              <w:right w:val="single" w:sz="12" w:space="0" w:color="auto"/>
            </w:tcBorders>
            <w:shd w:val="clear" w:color="auto" w:fill="auto"/>
            <w:vAlign w:val="center"/>
          </w:tcPr>
          <w:p w:rsidR="0014087A" w:rsidRDefault="0014087A" w:rsidP="001A1CC3">
            <w:pPr>
              <w:jc w:val="center"/>
            </w:pPr>
          </w:p>
        </w:tc>
      </w:tr>
      <w:tr w:rsidR="0014087A" w:rsidRPr="00EE5975" w:rsidTr="00967841">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4087A" w:rsidRPr="00EE5975" w:rsidRDefault="0014087A" w:rsidP="001A1CC3">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textAlignment w:val="center"/>
              <w:rPr>
                <w:rFonts w:cs="ＭＳ 明朝"/>
                <w:snapToGrid w:val="0"/>
                <w:color w:val="000000"/>
                <w:kern w:val="2"/>
              </w:rPr>
            </w:pPr>
            <w:r w:rsidRPr="00EE5975">
              <w:rPr>
                <w:rFonts w:hint="eastAsia"/>
                <w:snapToGrid w:val="0"/>
                <w:color w:val="000000"/>
                <w:kern w:val="2"/>
              </w:rPr>
              <w:t>③節湯器具の仕様，設置状況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1" w:type="dxa"/>
            <w:tcBorders>
              <w:top w:val="single" w:sz="4"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r w:rsidR="0014087A" w:rsidRPr="00EE5975" w:rsidTr="003B77A9">
        <w:trPr>
          <w:trHeight w:val="908"/>
        </w:trPr>
        <w:tc>
          <w:tcPr>
            <w:tcW w:w="70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4087A" w:rsidRDefault="0014087A" w:rsidP="0060013D">
            <w:pPr>
              <w:autoSpaceDE w:val="0"/>
              <w:autoSpaceDN w:val="0"/>
              <w:snapToGrid w:val="0"/>
              <w:jc w:val="left"/>
              <w:textAlignment w:val="center"/>
              <w:rPr>
                <w:snapToGrid w:val="0"/>
                <w:color w:val="000000"/>
                <w:kern w:val="2"/>
              </w:rPr>
            </w:pPr>
            <w:r w:rsidRPr="00EE5975">
              <w:rPr>
                <w:rFonts w:hint="eastAsia"/>
                <w:snapToGrid w:val="0"/>
                <w:color w:val="000000"/>
                <w:kern w:val="2"/>
              </w:rPr>
              <w:t>６</w:t>
            </w:r>
            <w:r w:rsidR="00903AAF">
              <w:rPr>
                <w:rFonts w:hint="eastAsia"/>
                <w:snapToGrid w:val="0"/>
                <w:color w:val="000000"/>
                <w:kern w:val="2"/>
              </w:rPr>
              <w:t xml:space="preserve">　</w:t>
            </w:r>
            <w:r w:rsidRPr="00EE5975">
              <w:rPr>
                <w:rFonts w:hint="eastAsia"/>
                <w:snapToGrid w:val="0"/>
                <w:color w:val="000000"/>
                <w:kern w:val="2"/>
              </w:rPr>
              <w:t>昇降機設備</w:t>
            </w:r>
          </w:p>
          <w:p w:rsidR="003B77A9" w:rsidRPr="00EE5975" w:rsidRDefault="003B77A9" w:rsidP="0060013D">
            <w:pPr>
              <w:autoSpaceDE w:val="0"/>
              <w:autoSpaceDN w:val="0"/>
              <w:snapToGrid w:val="0"/>
              <w:jc w:val="left"/>
              <w:textAlignment w:val="center"/>
              <w:rPr>
                <w:rFonts w:cs="ＭＳ 明朝"/>
                <w:snapToGrid w:val="0"/>
                <w:color w:val="000000"/>
                <w:kern w:val="2"/>
              </w:rPr>
            </w:pP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847105">
            <w:pPr>
              <w:wordWrap w:val="0"/>
              <w:autoSpaceDE w:val="0"/>
              <w:autoSpaceDN w:val="0"/>
              <w:snapToGrid w:val="0"/>
              <w:textAlignment w:val="center"/>
              <w:rPr>
                <w:rFonts w:cs="ＭＳ 明朝"/>
                <w:snapToGrid w:val="0"/>
                <w:color w:val="000000"/>
                <w:kern w:val="2"/>
              </w:rPr>
            </w:pPr>
            <w:r w:rsidRPr="00EE5975">
              <w:rPr>
                <w:rFonts w:hint="eastAsia"/>
                <w:snapToGrid w:val="0"/>
                <w:color w:val="000000"/>
                <w:kern w:val="2"/>
              </w:rPr>
              <w:t>昇降機の仕様，設置状況</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14087A" w:rsidRPr="00EE5975"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4087A" w:rsidRPr="00EE5975" w:rsidRDefault="0014087A" w:rsidP="001A1CC3">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1" w:type="dxa"/>
            <w:tcBorders>
              <w:top w:val="single" w:sz="12"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r w:rsidR="006E561F" w:rsidRPr="00EE5975" w:rsidTr="00967841">
        <w:tc>
          <w:tcPr>
            <w:tcW w:w="709" w:type="dxa"/>
            <w:tcBorders>
              <w:top w:val="single" w:sz="12" w:space="0" w:color="auto"/>
              <w:left w:val="single" w:sz="12" w:space="0" w:color="auto"/>
              <w:bottom w:val="single" w:sz="12" w:space="0" w:color="auto"/>
              <w:right w:val="single" w:sz="4" w:space="0" w:color="auto"/>
            </w:tcBorders>
            <w:shd w:val="clear" w:color="auto" w:fill="auto"/>
            <w:vAlign w:val="center"/>
          </w:tcPr>
          <w:p w:rsidR="006E561F" w:rsidRDefault="000822D6" w:rsidP="0060013D">
            <w:pPr>
              <w:autoSpaceDE w:val="0"/>
              <w:autoSpaceDN w:val="0"/>
              <w:snapToGrid w:val="0"/>
              <w:jc w:val="left"/>
              <w:textAlignment w:val="center"/>
              <w:rPr>
                <w:snapToGrid w:val="0"/>
                <w:color w:val="000000"/>
                <w:kern w:val="2"/>
              </w:rPr>
            </w:pPr>
            <w:r w:rsidRPr="00EE5975">
              <w:rPr>
                <w:rFonts w:hint="eastAsia"/>
                <w:snapToGrid w:val="0"/>
                <w:color w:val="000000"/>
                <w:kern w:val="2"/>
              </w:rPr>
              <w:t>７</w:t>
            </w:r>
            <w:r>
              <w:rPr>
                <w:rFonts w:hint="eastAsia"/>
                <w:snapToGrid w:val="0"/>
                <w:color w:val="000000"/>
                <w:kern w:val="2"/>
              </w:rPr>
              <w:t xml:space="preserve">　</w:t>
            </w:r>
            <w:r w:rsidRPr="00EE5975">
              <w:rPr>
                <w:rFonts w:hint="eastAsia"/>
                <w:snapToGrid w:val="0"/>
                <w:color w:val="000000"/>
                <w:kern w:val="2"/>
              </w:rPr>
              <w:t>太陽光発電設備</w:t>
            </w:r>
          </w:p>
          <w:p w:rsidR="003B77A9" w:rsidRPr="00EE5975" w:rsidRDefault="003B77A9" w:rsidP="0060013D">
            <w:pPr>
              <w:autoSpaceDE w:val="0"/>
              <w:autoSpaceDN w:val="0"/>
              <w:snapToGrid w:val="0"/>
              <w:jc w:val="left"/>
              <w:textAlignment w:val="center"/>
              <w:rPr>
                <w:snapToGrid w:val="0"/>
                <w:color w:val="000000"/>
                <w:kern w:val="2"/>
              </w:rPr>
            </w:pP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tcPr>
          <w:p w:rsidR="006E561F" w:rsidRPr="00EE5975" w:rsidRDefault="000822D6" w:rsidP="00847105">
            <w:pPr>
              <w:wordWrap w:val="0"/>
              <w:autoSpaceDE w:val="0"/>
              <w:autoSpaceDN w:val="0"/>
              <w:snapToGrid w:val="0"/>
              <w:textAlignment w:val="center"/>
              <w:rPr>
                <w:snapToGrid w:val="0"/>
                <w:color w:val="000000"/>
                <w:kern w:val="2"/>
              </w:rPr>
            </w:pPr>
            <w:r w:rsidRPr="00EE5975">
              <w:rPr>
                <w:rFonts w:hAnsi="ＭＳ 明朝" w:cs="ＭＳ Ｐゴシック" w:hint="eastAsia"/>
                <w:color w:val="000000"/>
                <w:kern w:val="2"/>
              </w:rPr>
              <w:t>太陽光発電の仕様，設置状況</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6E561F" w:rsidRPr="00EE5975" w:rsidRDefault="006E561F"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12" w:space="0" w:color="auto"/>
              <w:right w:val="single" w:sz="4" w:space="0" w:color="auto"/>
            </w:tcBorders>
            <w:shd w:val="clear" w:color="auto" w:fill="auto"/>
            <w:vAlign w:val="center"/>
          </w:tcPr>
          <w:p w:rsidR="006E561F" w:rsidRPr="00EE5975" w:rsidRDefault="000822D6" w:rsidP="001A1CC3">
            <w:pPr>
              <w:wordWrap w:val="0"/>
              <w:overflowPunct w:val="0"/>
              <w:autoSpaceDE w:val="0"/>
              <w:autoSpaceDN w:val="0"/>
              <w:jc w:val="center"/>
              <w:rPr>
                <w:color w:val="000000"/>
                <w:kern w:val="2"/>
              </w:rPr>
            </w:pPr>
            <w:r w:rsidRPr="00EE5975">
              <w:rPr>
                <w:rFonts w:hint="eastAsia"/>
                <w:color w:val="000000"/>
                <w:kern w:val="2"/>
              </w:rPr>
              <w:t>Ａ・Ｂ・</w:t>
            </w:r>
            <w:bookmarkStart w:id="0" w:name="_GoBack"/>
            <w:r w:rsidRPr="00EE5975">
              <w:rPr>
                <w:rFonts w:hint="eastAsia"/>
                <w:color w:val="000000"/>
                <w:kern w:val="2"/>
              </w:rPr>
              <w:t>Ｃ</w:t>
            </w:r>
            <w:bookmarkEnd w:id="0"/>
          </w:p>
        </w:tc>
        <w:tc>
          <w:tcPr>
            <w:tcW w:w="701" w:type="dxa"/>
            <w:tcBorders>
              <w:top w:val="single" w:sz="12" w:space="0" w:color="auto"/>
              <w:left w:val="single" w:sz="4" w:space="0" w:color="auto"/>
              <w:bottom w:val="single" w:sz="12" w:space="0" w:color="auto"/>
              <w:right w:val="single" w:sz="12" w:space="0" w:color="auto"/>
            </w:tcBorders>
            <w:shd w:val="clear" w:color="auto" w:fill="auto"/>
            <w:vAlign w:val="center"/>
          </w:tcPr>
          <w:p w:rsidR="006E561F" w:rsidRDefault="006E561F" w:rsidP="001A1CC3">
            <w:pPr>
              <w:jc w:val="center"/>
            </w:pPr>
          </w:p>
        </w:tc>
      </w:tr>
      <w:tr w:rsidR="0014087A" w:rsidRPr="00EE5975" w:rsidTr="00967841">
        <w:tc>
          <w:tcPr>
            <w:tcW w:w="70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4087A" w:rsidRPr="00725278" w:rsidRDefault="000822D6" w:rsidP="0060013D">
            <w:pPr>
              <w:autoSpaceDE w:val="0"/>
              <w:autoSpaceDN w:val="0"/>
              <w:snapToGrid w:val="0"/>
              <w:jc w:val="left"/>
              <w:textAlignment w:val="center"/>
              <w:rPr>
                <w:rFonts w:cs="ＭＳ 明朝"/>
                <w:snapToGrid w:val="0"/>
                <w:color w:val="000000"/>
                <w:kern w:val="2"/>
              </w:rPr>
            </w:pPr>
            <w:r w:rsidRPr="00725278">
              <w:rPr>
                <w:rFonts w:hint="eastAsia"/>
                <w:snapToGrid w:val="0"/>
                <w:color w:val="000000"/>
                <w:kern w:val="2"/>
              </w:rPr>
              <w:lastRenderedPageBreak/>
              <w:t>８</w:t>
            </w:r>
            <w:r w:rsidR="00903AAF" w:rsidRPr="00725278">
              <w:rPr>
                <w:rFonts w:hint="eastAsia"/>
                <w:snapToGrid w:val="0"/>
                <w:color w:val="000000"/>
                <w:kern w:val="2"/>
              </w:rPr>
              <w:t xml:space="preserve">　</w:t>
            </w:r>
            <w:r w:rsidRPr="00725278">
              <w:rPr>
                <w:rFonts w:hint="eastAsia"/>
                <w:snapToGrid w:val="0"/>
                <w:color w:val="000000"/>
                <w:kern w:val="2"/>
              </w:rPr>
              <w:t>コージェネレーション設備</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4087A" w:rsidRPr="00725278" w:rsidRDefault="000822D6" w:rsidP="00847105">
            <w:pPr>
              <w:wordWrap w:val="0"/>
              <w:autoSpaceDE w:val="0"/>
              <w:autoSpaceDN w:val="0"/>
              <w:snapToGrid w:val="0"/>
              <w:textAlignment w:val="center"/>
              <w:rPr>
                <w:rFonts w:cs="ＭＳ 明朝"/>
                <w:snapToGrid w:val="0"/>
                <w:color w:val="000000"/>
                <w:kern w:val="2"/>
              </w:rPr>
            </w:pPr>
            <w:r w:rsidRPr="00725278">
              <w:rPr>
                <w:rFonts w:cs="ＭＳ 明朝" w:hint="eastAsia"/>
                <w:snapToGrid w:val="0"/>
                <w:color w:val="000000"/>
                <w:kern w:val="2"/>
              </w:rPr>
              <w:t>コージェネレーション設備の仕様，排熱利用先</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14087A" w:rsidRPr="00725278" w:rsidRDefault="0014087A" w:rsidP="001A1CC3">
            <w:pPr>
              <w:wordWrap w:val="0"/>
              <w:autoSpaceDE w:val="0"/>
              <w:autoSpaceDN w:val="0"/>
              <w:snapToGrid w:val="0"/>
              <w:jc w:val="center"/>
              <w:textAlignment w:val="center"/>
              <w:rPr>
                <w:rFonts w:cs="ＭＳ 明朝"/>
                <w:snapToGrid w:val="0"/>
                <w:color w:val="000000"/>
                <w:kern w:val="2"/>
              </w:rPr>
            </w:pPr>
          </w:p>
        </w:tc>
        <w:tc>
          <w:tcPr>
            <w:tcW w:w="126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4087A" w:rsidRPr="00725278" w:rsidRDefault="0014087A" w:rsidP="001A1CC3">
            <w:pPr>
              <w:wordWrap w:val="0"/>
              <w:overflowPunct w:val="0"/>
              <w:autoSpaceDE w:val="0"/>
              <w:autoSpaceDN w:val="0"/>
              <w:jc w:val="center"/>
              <w:rPr>
                <w:rFonts w:cs="ＭＳ 明朝"/>
                <w:color w:val="000000"/>
                <w:kern w:val="2"/>
              </w:rPr>
            </w:pPr>
            <w:r w:rsidRPr="00725278">
              <w:rPr>
                <w:rFonts w:hint="eastAsia"/>
                <w:color w:val="000000"/>
                <w:kern w:val="2"/>
              </w:rPr>
              <w:t>Ａ・Ｂ・Ｃ</w:t>
            </w:r>
          </w:p>
        </w:tc>
        <w:tc>
          <w:tcPr>
            <w:tcW w:w="701" w:type="dxa"/>
            <w:tcBorders>
              <w:top w:val="single" w:sz="12" w:space="0" w:color="auto"/>
              <w:left w:val="single" w:sz="4" w:space="0" w:color="auto"/>
              <w:bottom w:val="single" w:sz="12" w:space="0" w:color="auto"/>
              <w:right w:val="single" w:sz="12" w:space="0" w:color="auto"/>
            </w:tcBorders>
            <w:shd w:val="clear" w:color="auto" w:fill="auto"/>
            <w:vAlign w:val="center"/>
          </w:tcPr>
          <w:p w:rsidR="0014087A" w:rsidRDefault="0014087A" w:rsidP="001A1CC3">
            <w:pPr>
              <w:jc w:val="center"/>
            </w:pPr>
          </w:p>
        </w:tc>
      </w:tr>
    </w:tbl>
    <w:p w:rsidR="00BD7AE3" w:rsidRDefault="00BD7AE3" w:rsidP="001A1CC3">
      <w:pPr>
        <w:snapToGrid w:val="0"/>
        <w:ind w:leftChars="100" w:left="840" w:hangingChars="300" w:hanging="630"/>
        <w:textAlignment w:val="center"/>
        <w:rPr>
          <w:snapToGrid w:val="0"/>
          <w:color w:val="000000"/>
        </w:rPr>
      </w:pPr>
    </w:p>
    <w:p w:rsidR="00765DB4" w:rsidRPr="00EE5975" w:rsidRDefault="00A23F68" w:rsidP="000822D6">
      <w:pPr>
        <w:snapToGrid w:val="0"/>
        <w:ind w:leftChars="100" w:left="1050" w:hangingChars="400" w:hanging="840"/>
        <w:textAlignment w:val="center"/>
        <w:rPr>
          <w:snapToGrid w:val="0"/>
          <w:color w:val="000000"/>
        </w:rPr>
      </w:pPr>
      <w:r w:rsidRPr="00EE5975">
        <w:rPr>
          <w:rFonts w:hint="eastAsia"/>
          <w:snapToGrid w:val="0"/>
          <w:color w:val="000000"/>
        </w:rPr>
        <w:t>注</w:t>
      </w:r>
      <w:r w:rsidR="00903AAF">
        <w:rPr>
          <w:rFonts w:hint="eastAsia"/>
          <w:snapToGrid w:val="0"/>
          <w:color w:val="000000"/>
        </w:rPr>
        <w:t xml:space="preserve">　</w:t>
      </w:r>
      <w:r w:rsidR="00A7167C">
        <w:rPr>
          <w:rFonts w:hint="eastAsia"/>
          <w:snapToGrid w:val="0"/>
          <w:color w:val="000000"/>
        </w:rPr>
        <w:t>１</w:t>
      </w:r>
      <w:r w:rsidR="00EC24DC">
        <w:rPr>
          <w:rFonts w:hint="eastAsia"/>
          <w:snapToGrid w:val="0"/>
          <w:color w:val="000000"/>
        </w:rPr>
        <w:t xml:space="preserve">　</w:t>
      </w:r>
      <w:r w:rsidR="00E92A12">
        <w:rPr>
          <w:rFonts w:hint="eastAsia"/>
          <w:snapToGrid w:val="0"/>
          <w:color w:val="000000"/>
        </w:rPr>
        <w:t>この</w:t>
      </w:r>
      <w:r w:rsidRPr="00EE5975">
        <w:rPr>
          <w:rFonts w:hint="eastAsia"/>
          <w:snapToGrid w:val="0"/>
          <w:color w:val="000000"/>
        </w:rPr>
        <w:t>様式は，「モデル建物法」により建築物エネルギー消費性能基準への適合性を確認した建築物に係る工事監理を対象とする。</w:t>
      </w:r>
    </w:p>
    <w:p w:rsidR="00A23F68" w:rsidRPr="00EE5975" w:rsidRDefault="00B136A6" w:rsidP="00B136A6">
      <w:pPr>
        <w:snapToGrid w:val="0"/>
        <w:ind w:leftChars="300" w:left="840" w:hangingChars="100" w:hanging="210"/>
        <w:textAlignment w:val="center"/>
        <w:rPr>
          <w:snapToGrid w:val="0"/>
          <w:color w:val="000000"/>
        </w:rPr>
      </w:pPr>
      <w:r>
        <w:rPr>
          <w:rFonts w:hint="eastAsia"/>
          <w:snapToGrid w:val="0"/>
          <w:color w:val="000000"/>
        </w:rPr>
        <w:t>２</w:t>
      </w:r>
      <w:r w:rsidR="00EC24DC">
        <w:rPr>
          <w:rFonts w:hint="eastAsia"/>
          <w:snapToGrid w:val="0"/>
          <w:color w:val="000000"/>
        </w:rPr>
        <w:t xml:space="preserve">　</w:t>
      </w:r>
      <w:r w:rsidR="00A23F68" w:rsidRPr="00EE5975">
        <w:rPr>
          <w:rFonts w:hint="eastAsia"/>
          <w:snapToGrid w:val="0"/>
          <w:color w:val="000000"/>
        </w:rPr>
        <w:t>計算対象となる設備等が</w:t>
      </w:r>
      <w:r w:rsidR="00E92A12">
        <w:rPr>
          <w:rFonts w:hint="eastAsia"/>
          <w:snapToGrid w:val="0"/>
          <w:color w:val="000000"/>
        </w:rPr>
        <w:t>な</w:t>
      </w:r>
      <w:r w:rsidR="00A23F68" w:rsidRPr="00EE5975">
        <w:rPr>
          <w:rFonts w:hint="eastAsia"/>
          <w:snapToGrid w:val="0"/>
          <w:color w:val="000000"/>
        </w:rPr>
        <w:t>い場合は，当該設備等に係る項目の記載は不要とする。</w:t>
      </w:r>
    </w:p>
    <w:p w:rsidR="00A7167C" w:rsidRPr="00F33B4D" w:rsidRDefault="00B136A6" w:rsidP="00B1130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w:t>
      </w:r>
      <w:r w:rsidR="00A7167C">
        <w:rPr>
          <w:rFonts w:cs="ＭＳ 明朝" w:hint="eastAsia"/>
          <w:snapToGrid w:val="0"/>
          <w:color w:val="000000"/>
          <w:kern w:val="2"/>
        </w:rPr>
        <w:t xml:space="preserve">　</w:t>
      </w:r>
      <w:r w:rsidR="00F108D5">
        <w:rPr>
          <w:rFonts w:cs="ＭＳ 明朝" w:hint="eastAsia"/>
          <w:snapToGrid w:val="0"/>
          <w:color w:val="000000"/>
          <w:kern w:val="2"/>
        </w:rPr>
        <w:t>「照合を行った設計図書」</w:t>
      </w:r>
      <w:r w:rsidR="00903AAF">
        <w:rPr>
          <w:rFonts w:cs="ＭＳ 明朝" w:hint="eastAsia"/>
          <w:snapToGrid w:val="0"/>
          <w:color w:val="000000"/>
          <w:kern w:val="2"/>
        </w:rPr>
        <w:t>の欄</w:t>
      </w:r>
      <w:r w:rsidR="00A7167C" w:rsidRPr="00F33B4D">
        <w:rPr>
          <w:rFonts w:cs="ＭＳ 明朝" w:hint="eastAsia"/>
          <w:snapToGrid w:val="0"/>
          <w:color w:val="000000"/>
          <w:kern w:val="2"/>
        </w:rPr>
        <w:t>は，建築基準法施行規則第１条の３に規定する図書</w:t>
      </w:r>
      <w:r w:rsidR="00A7167C">
        <w:rPr>
          <w:rFonts w:cs="ＭＳ 明朝" w:hint="eastAsia"/>
          <w:snapToGrid w:val="0"/>
          <w:color w:val="000000"/>
          <w:kern w:val="2"/>
        </w:rPr>
        <w:t>等のうち，工事監理で照合を行った図書を記載すること。</w:t>
      </w:r>
    </w:p>
    <w:p w:rsidR="00A23F68" w:rsidRPr="00F33B4D" w:rsidRDefault="00B136A6" w:rsidP="00B1130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４</w:t>
      </w:r>
      <w:r w:rsidR="00A7167C">
        <w:rPr>
          <w:rFonts w:cs="ＭＳ 明朝" w:hint="eastAsia"/>
          <w:snapToGrid w:val="0"/>
          <w:color w:val="000000"/>
          <w:kern w:val="2"/>
        </w:rPr>
        <w:t xml:space="preserve">　「</w:t>
      </w:r>
      <w:r w:rsidR="00A23F68" w:rsidRPr="00F33B4D">
        <w:rPr>
          <w:rFonts w:hAnsi="ＭＳ 明朝" w:cs="ＭＳ Ｐゴシック" w:hint="eastAsia"/>
          <w:color w:val="000000"/>
          <w:kern w:val="2"/>
        </w:rPr>
        <w:t>確認</w:t>
      </w:r>
      <w:r w:rsidR="00F108D5">
        <w:rPr>
          <w:rFonts w:cs="ＭＳ 明朝" w:hint="eastAsia"/>
          <w:snapToGrid w:val="0"/>
          <w:color w:val="000000"/>
          <w:kern w:val="2"/>
        </w:rPr>
        <w:t>方法」</w:t>
      </w:r>
      <w:r w:rsidR="00903AAF">
        <w:rPr>
          <w:rFonts w:cs="ＭＳ 明朝" w:hint="eastAsia"/>
          <w:snapToGrid w:val="0"/>
          <w:color w:val="000000"/>
          <w:kern w:val="2"/>
        </w:rPr>
        <w:t>の欄</w:t>
      </w:r>
      <w:r w:rsidR="00A23F68" w:rsidRPr="00F33B4D">
        <w:rPr>
          <w:rFonts w:cs="ＭＳ 明朝" w:hint="eastAsia"/>
          <w:snapToGrid w:val="0"/>
          <w:color w:val="000000"/>
          <w:kern w:val="2"/>
        </w:rPr>
        <w:t>は，Ａ・Ｂ・Ｃのうち，該当するものを○で囲むこと。</w:t>
      </w:r>
      <w:r w:rsidR="00A7167C" w:rsidRPr="00F33B4D">
        <w:rPr>
          <w:rFonts w:cs="ＭＳ 明朝" w:hint="eastAsia"/>
          <w:snapToGrid w:val="0"/>
          <w:color w:val="000000"/>
          <w:kern w:val="2"/>
        </w:rPr>
        <w:t>Ｃ</w:t>
      </w:r>
      <w:r w:rsidR="00A7167C">
        <w:rPr>
          <w:rFonts w:cs="ＭＳ 明朝" w:hint="eastAsia"/>
          <w:snapToGrid w:val="0"/>
          <w:color w:val="000000"/>
          <w:kern w:val="2"/>
        </w:rPr>
        <w:t>に該当する場合は，確認に用いた具体的な書類を記載すること。</w:t>
      </w:r>
      <w:r w:rsidR="00F108D5" w:rsidRPr="00F33B4D">
        <w:rPr>
          <w:rFonts w:cs="ＭＳ 明朝" w:hint="eastAsia"/>
          <w:snapToGrid w:val="0"/>
          <w:color w:val="000000"/>
          <w:kern w:val="2"/>
        </w:rPr>
        <w:t>Ｃで</w:t>
      </w:r>
      <w:r w:rsidR="00F108D5" w:rsidRPr="00F33B4D">
        <w:rPr>
          <w:rFonts w:hAnsi="ＭＳ 明朝" w:cs="ＭＳ Ｐゴシック" w:hint="eastAsia"/>
          <w:color w:val="000000"/>
          <w:kern w:val="2"/>
        </w:rPr>
        <w:t>確認</w:t>
      </w:r>
      <w:r w:rsidR="00F108D5" w:rsidRPr="00F33B4D">
        <w:rPr>
          <w:rFonts w:cs="ＭＳ 明朝" w:hint="eastAsia"/>
          <w:snapToGrid w:val="0"/>
          <w:color w:val="000000"/>
          <w:kern w:val="2"/>
        </w:rPr>
        <w:t>した</w:t>
      </w:r>
      <w:r w:rsidR="00AB5B17">
        <w:rPr>
          <w:rFonts w:cs="ＭＳ 明朝" w:hint="eastAsia"/>
          <w:snapToGrid w:val="0"/>
          <w:color w:val="000000"/>
          <w:kern w:val="2"/>
        </w:rPr>
        <w:t>書類</w:t>
      </w:r>
      <w:r w:rsidR="00F108D5" w:rsidRPr="00F33B4D">
        <w:rPr>
          <w:rFonts w:cs="ＭＳ 明朝" w:hint="eastAsia"/>
          <w:snapToGrid w:val="0"/>
          <w:color w:val="000000"/>
          <w:kern w:val="2"/>
        </w:rPr>
        <w:t>は，</w:t>
      </w:r>
      <w:r w:rsidR="00F108D5" w:rsidRPr="00F33B4D">
        <w:rPr>
          <w:rFonts w:hint="eastAsia"/>
          <w:color w:val="000000"/>
        </w:rPr>
        <w:t>検査時に</w:t>
      </w:r>
      <w:r w:rsidR="00F108D5">
        <w:rPr>
          <w:rFonts w:hint="eastAsia"/>
          <w:color w:val="000000"/>
        </w:rPr>
        <w:t>確認</w:t>
      </w:r>
      <w:r w:rsidR="00F108D5" w:rsidRPr="00F33B4D">
        <w:rPr>
          <w:rFonts w:cs="ＭＳ 明朝" w:hint="eastAsia"/>
          <w:snapToGrid w:val="0"/>
          <w:color w:val="000000"/>
          <w:kern w:val="2"/>
        </w:rPr>
        <w:t>する場合があるため，現場に備</w:t>
      </w:r>
      <w:r w:rsidR="00E92A12">
        <w:rPr>
          <w:rFonts w:cs="ＭＳ 明朝" w:hint="eastAsia"/>
          <w:snapToGrid w:val="0"/>
          <w:color w:val="000000"/>
          <w:kern w:val="2"/>
        </w:rPr>
        <w:t>え</w:t>
      </w:r>
      <w:r w:rsidR="00F108D5" w:rsidRPr="00F33B4D">
        <w:rPr>
          <w:rFonts w:cs="ＭＳ 明朝" w:hint="eastAsia"/>
          <w:snapToGrid w:val="0"/>
          <w:color w:val="000000"/>
          <w:kern w:val="2"/>
        </w:rPr>
        <w:t>置くこと。</w:t>
      </w:r>
    </w:p>
    <w:p w:rsidR="00A7167C" w:rsidRDefault="00A23F68" w:rsidP="00B1130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sidR="00903AAF">
        <w:rPr>
          <w:rFonts w:cs="ＭＳ 明朝" w:hint="eastAsia"/>
          <w:snapToGrid w:val="0"/>
          <w:color w:val="000000"/>
          <w:kern w:val="2"/>
        </w:rPr>
        <w:t>（試験）</w:t>
      </w:r>
      <w:r w:rsidRPr="00F33B4D">
        <w:rPr>
          <w:rFonts w:cs="ＭＳ 明朝" w:hint="eastAsia"/>
          <w:snapToGrid w:val="0"/>
          <w:color w:val="000000"/>
          <w:kern w:val="2"/>
        </w:rPr>
        <w:t>による立会確認</w:t>
      </w:r>
    </w:p>
    <w:p w:rsidR="00A7167C" w:rsidRDefault="00A23F68" w:rsidP="00B1130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A23F68" w:rsidRPr="00F33B4D" w:rsidRDefault="00A23F68" w:rsidP="00B1130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A23F68" w:rsidRPr="004972C9" w:rsidRDefault="00B136A6" w:rsidP="00B1130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w:t>
      </w:r>
      <w:r w:rsidR="004972C9">
        <w:rPr>
          <w:rFonts w:cs="ＭＳ 明朝" w:hint="eastAsia"/>
          <w:snapToGrid w:val="0"/>
          <w:color w:val="000000"/>
          <w:kern w:val="2"/>
        </w:rPr>
        <w:t xml:space="preserve">　「</w:t>
      </w:r>
      <w:r w:rsidR="004972C9" w:rsidRPr="00F33B4D">
        <w:rPr>
          <w:rFonts w:hAnsi="ＭＳ 明朝" w:cs="ＭＳ Ｐゴシック" w:hint="eastAsia"/>
          <w:color w:val="000000"/>
          <w:kern w:val="2"/>
        </w:rPr>
        <w:t>確認</w:t>
      </w:r>
      <w:r w:rsidR="004972C9" w:rsidRPr="00F33B4D">
        <w:rPr>
          <w:rFonts w:cs="ＭＳ 明朝" w:hint="eastAsia"/>
          <w:snapToGrid w:val="0"/>
          <w:color w:val="000000"/>
          <w:kern w:val="2"/>
        </w:rPr>
        <w:t>結果</w:t>
      </w:r>
      <w:r w:rsidR="004972C9">
        <w:rPr>
          <w:rFonts w:cs="ＭＳ 明朝" w:hint="eastAsia"/>
          <w:snapToGrid w:val="0"/>
          <w:color w:val="000000"/>
          <w:kern w:val="2"/>
        </w:rPr>
        <w:t>」</w:t>
      </w:r>
      <w:r w:rsidR="00903AAF">
        <w:rPr>
          <w:rFonts w:cs="ＭＳ 明朝" w:hint="eastAsia"/>
          <w:snapToGrid w:val="0"/>
          <w:color w:val="000000"/>
          <w:kern w:val="2"/>
        </w:rPr>
        <w:t>の欄</w:t>
      </w:r>
      <w:r w:rsidR="004972C9" w:rsidRPr="00F33B4D">
        <w:rPr>
          <w:rFonts w:cs="ＭＳ 明朝" w:hint="eastAsia"/>
          <w:snapToGrid w:val="0"/>
          <w:color w:val="000000"/>
          <w:kern w:val="2"/>
        </w:rPr>
        <w:t>は，</w:t>
      </w:r>
      <w:r w:rsidR="004972C9">
        <w:rPr>
          <w:rFonts w:cs="ＭＳ 明朝" w:hint="eastAsia"/>
          <w:snapToGrid w:val="0"/>
          <w:color w:val="000000"/>
          <w:kern w:val="2"/>
        </w:rPr>
        <w:t>「適」・「不適」のいずれかを記入し，</w:t>
      </w:r>
      <w:r w:rsidR="004972C9" w:rsidRPr="00F33B4D">
        <w:rPr>
          <w:rFonts w:cs="ＭＳ 明朝" w:hint="eastAsia"/>
          <w:snapToGrid w:val="0"/>
          <w:color w:val="000000"/>
          <w:kern w:val="2"/>
        </w:rPr>
        <w:t>工事施工者が注意に従わなかった場合は</w:t>
      </w:r>
      <w:r w:rsidR="004972C9">
        <w:rPr>
          <w:rFonts w:cs="ＭＳ 明朝" w:hint="eastAsia"/>
          <w:snapToGrid w:val="0"/>
          <w:color w:val="000000"/>
          <w:kern w:val="2"/>
        </w:rPr>
        <w:t>「不適」を記入すること。また，不適の場合には</w:t>
      </w:r>
      <w:r w:rsidR="004972C9" w:rsidRPr="00F33B4D">
        <w:rPr>
          <w:rFonts w:cs="ＭＳ 明朝" w:hint="eastAsia"/>
          <w:snapToGrid w:val="0"/>
          <w:color w:val="000000"/>
          <w:kern w:val="2"/>
        </w:rPr>
        <w:t>建築主に対して行った報告の内容を記載すること。</w:t>
      </w:r>
    </w:p>
    <w:p w:rsidR="00A23F68" w:rsidRPr="00F33B4D" w:rsidRDefault="00B136A6" w:rsidP="00B1130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６</w:t>
      </w:r>
      <w:r w:rsidR="00A7167C">
        <w:rPr>
          <w:rFonts w:cs="ＭＳ 明朝" w:hint="eastAsia"/>
          <w:snapToGrid w:val="0"/>
          <w:color w:val="000000"/>
          <w:kern w:val="2"/>
        </w:rPr>
        <w:t xml:space="preserve">　</w:t>
      </w:r>
      <w:r w:rsidR="00A23F68" w:rsidRPr="00F33B4D">
        <w:rPr>
          <w:rFonts w:cs="ＭＳ 明朝" w:hint="eastAsia"/>
          <w:snapToGrid w:val="0"/>
          <w:color w:val="000000"/>
          <w:kern w:val="2"/>
        </w:rPr>
        <w:t>不用の文字は，消すこと。</w:t>
      </w:r>
    </w:p>
    <w:p w:rsidR="00A23F68" w:rsidRPr="00EE5975" w:rsidRDefault="00B136A6" w:rsidP="00B11309">
      <w:pPr>
        <w:autoSpaceDE w:val="0"/>
        <w:autoSpaceDN w:val="0"/>
        <w:snapToGrid w:val="0"/>
        <w:ind w:firstLineChars="300" w:firstLine="630"/>
        <w:jc w:val="left"/>
        <w:textAlignment w:val="center"/>
        <w:rPr>
          <w:rFonts w:ascii="ＭＳ ゴシック" w:eastAsia="ＭＳ ゴシック" w:hAnsi="ＭＳ ゴシック"/>
          <w:color w:val="000000"/>
          <w:szCs w:val="22"/>
        </w:rPr>
      </w:pPr>
      <w:r>
        <w:rPr>
          <w:rFonts w:cs="ＭＳ 明朝" w:hint="eastAsia"/>
          <w:snapToGrid w:val="0"/>
          <w:color w:val="000000"/>
          <w:kern w:val="2"/>
        </w:rPr>
        <w:t>７</w:t>
      </w:r>
      <w:r w:rsidR="00A7167C">
        <w:rPr>
          <w:rFonts w:cs="ＭＳ 明朝" w:hint="eastAsia"/>
          <w:snapToGrid w:val="0"/>
          <w:color w:val="000000"/>
          <w:kern w:val="2"/>
        </w:rPr>
        <w:t xml:space="preserve">　</w:t>
      </w:r>
      <w:r w:rsidR="00A23F68" w:rsidRPr="00F33B4D">
        <w:rPr>
          <w:rFonts w:cs="ＭＳ 明朝" w:hint="eastAsia"/>
          <w:snapToGrid w:val="0"/>
          <w:color w:val="000000"/>
          <w:kern w:val="2"/>
        </w:rPr>
        <w:t>用紙の大きさは，</w:t>
      </w:r>
      <w:r w:rsidR="00937B55">
        <w:rPr>
          <w:rFonts w:cs="ＭＳ 明朝" w:hint="eastAsia"/>
          <w:snapToGrid w:val="0"/>
          <w:color w:val="000000"/>
          <w:kern w:val="2"/>
        </w:rPr>
        <w:t>日本産業規格Ａ列４</w:t>
      </w:r>
      <w:r w:rsidR="00A23F68" w:rsidRPr="00F33B4D">
        <w:rPr>
          <w:rFonts w:cs="ＭＳ 明朝" w:hint="eastAsia"/>
          <w:snapToGrid w:val="0"/>
          <w:color w:val="000000"/>
          <w:kern w:val="2"/>
        </w:rPr>
        <w:t>とする。</w:t>
      </w:r>
    </w:p>
    <w:p w:rsidR="00BD0033" w:rsidRPr="00F649C5" w:rsidRDefault="00BD0033" w:rsidP="00824A38">
      <w:pPr>
        <w:autoSpaceDE w:val="0"/>
        <w:autoSpaceDN w:val="0"/>
        <w:snapToGrid w:val="0"/>
        <w:jc w:val="left"/>
        <w:textAlignment w:val="center"/>
        <w:rPr>
          <w:rFonts w:ascii="ＭＳ ゴシック" w:eastAsia="ＭＳ ゴシック" w:hAnsi="ＭＳ ゴシック"/>
          <w:color w:val="000000"/>
          <w:szCs w:val="22"/>
        </w:rPr>
      </w:pPr>
    </w:p>
    <w:sectPr w:rsidR="00BD0033" w:rsidRPr="00F649C5" w:rsidSect="00D8088A">
      <w:footerReference w:type="default" r:id="rId11"/>
      <w:footerReference w:type="first" r:id="rId12"/>
      <w:pgSz w:w="11907" w:h="16840" w:code="9"/>
      <w:pgMar w:top="1701" w:right="1701" w:bottom="851" w:left="1701" w:header="0" w:footer="850" w:gutter="0"/>
      <w:cols w:space="425"/>
      <w:docGrid w:type="line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12" w:rsidRDefault="008F0712">
      <w:r>
        <w:separator/>
      </w:r>
    </w:p>
  </w:endnote>
  <w:endnote w:type="continuationSeparator" w:id="0">
    <w:p w:rsidR="008F0712" w:rsidRDefault="008F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DF" w:rsidRPr="00D8088A" w:rsidRDefault="00D8088A" w:rsidP="00B136A6">
    <w:pPr>
      <w:pStyle w:val="a7"/>
      <w:wordWrap w:val="0"/>
      <w:jc w:val="right"/>
      <w:rPr>
        <w:rFonts w:ascii="ＭＳ ゴシック" w:eastAsia="ＭＳ ゴシック" w:hAnsi="ＭＳ ゴシック"/>
      </w:rPr>
    </w:pPr>
    <w:r w:rsidRPr="00D8088A">
      <w:rPr>
        <w:rFonts w:ascii="ＭＳ ゴシック" w:eastAsia="ＭＳ ゴシック" w:hAnsi="ＭＳ ゴシック" w:hint="eastAsia"/>
        <w:sz w:val="18"/>
      </w:rPr>
      <w:t>2</w:t>
    </w:r>
    <w:r w:rsidR="00553869">
      <w:rPr>
        <w:rFonts w:ascii="ＭＳ ゴシック" w:eastAsia="ＭＳ ゴシック" w:hAnsi="ＭＳ ゴシック" w:hint="eastAsia"/>
        <w:sz w:val="18"/>
      </w:rPr>
      <w:t>021</w:t>
    </w:r>
    <w:r w:rsidRPr="00D8088A">
      <w:rPr>
        <w:rFonts w:ascii="ＭＳ ゴシック" w:eastAsia="ＭＳ ゴシック" w:hAnsi="ＭＳ ゴシック" w:hint="eastAsia"/>
        <w:sz w:val="18"/>
      </w:rPr>
      <w:t>-</w:t>
    </w:r>
    <w:r w:rsidRPr="00D8088A">
      <w:rPr>
        <w:rFonts w:ascii="ＭＳ ゴシック" w:eastAsia="ＭＳ ゴシック" w:hAnsi="ＭＳ ゴシック" w:hint="eastAsia"/>
        <w:sz w:val="18"/>
      </w:rPr>
      <w:t>建指</w:t>
    </w:r>
    <w:r w:rsidR="00B136A6">
      <w:rPr>
        <w:rFonts w:ascii="ＭＳ ゴシック" w:eastAsia="ＭＳ ゴシック" w:hAnsi="ＭＳ ゴシック" w:hint="eastAsia"/>
        <w:sz w:val="18"/>
      </w:rPr>
      <w:t>-</w:t>
    </w:r>
    <w:r w:rsidR="00B92986">
      <w:rPr>
        <w:rFonts w:ascii="ＭＳ ゴシック" w:eastAsia="ＭＳ ゴシック" w:hAnsi="ＭＳ ゴシック" w:hint="eastAsia"/>
        <w:sz w:val="18"/>
      </w:rPr>
      <w:t>94</w:t>
    </w:r>
    <w:r w:rsidR="00757109">
      <w:rPr>
        <w:rFonts w:ascii="ＭＳ ゴシック" w:eastAsia="ＭＳ ゴシック" w:hAnsi="ＭＳ ゴシック" w:hint="eastAsia"/>
        <w:sz w:val="18"/>
      </w:rPr>
      <w:t>-2</w:t>
    </w:r>
    <w:r w:rsidRPr="00D8088A">
      <w:rPr>
        <w:rFonts w:ascii="ＭＳ ゴシック" w:eastAsia="ＭＳ ゴシック" w:hAnsi="ＭＳ ゴシック" w:hint="eastAsia"/>
        <w:sz w:val="18"/>
      </w:rPr>
      <w:t xml:space="preserve">　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8A" w:rsidRDefault="00D8088A">
    <w:pPr>
      <w:pStyle w:val="a7"/>
    </w:pPr>
    <w:r>
      <w:rPr>
        <w:lang w:val="ja-JP"/>
      </w:rPr>
      <w:t>[ここに入力]</w:t>
    </w:r>
  </w:p>
  <w:p w:rsidR="00D8088A" w:rsidRDefault="00D808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12" w:rsidRDefault="008F0712">
      <w:r>
        <w:separator/>
      </w:r>
    </w:p>
  </w:footnote>
  <w:footnote w:type="continuationSeparator" w:id="0">
    <w:p w:rsidR="008F0712" w:rsidRDefault="008F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22006"/>
    <w:multiLevelType w:val="hybridMultilevel"/>
    <w:tmpl w:val="56662048"/>
    <w:lvl w:ilvl="0" w:tplc="020C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24285"/>
    <w:multiLevelType w:val="hybridMultilevel"/>
    <w:tmpl w:val="5CA4696E"/>
    <w:lvl w:ilvl="0" w:tplc="E1E6B856">
      <w:start w:val="3"/>
      <w:numFmt w:val="decimalFullWidth"/>
      <w:lvlText w:val="%1．"/>
      <w:lvlJc w:val="left"/>
      <w:pPr>
        <w:ind w:left="432" w:hanging="432"/>
      </w:pPr>
      <w:rPr>
        <w:rFonts w:cs="Times New Roman" w:hint="default"/>
      </w:rPr>
    </w:lvl>
    <w:lvl w:ilvl="1" w:tplc="13FCFD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EE7237"/>
    <w:multiLevelType w:val="hybridMultilevel"/>
    <w:tmpl w:val="6E32EB04"/>
    <w:lvl w:ilvl="0" w:tplc="BF48B46A">
      <w:start w:val="1"/>
      <w:numFmt w:val="decimalFullWidth"/>
      <w:lvlText w:val="(%1)"/>
      <w:lvlJc w:val="left"/>
      <w:pPr>
        <w:ind w:left="852" w:hanging="432"/>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10FB7"/>
    <w:rsid w:val="00015C06"/>
    <w:rsid w:val="00021DC7"/>
    <w:rsid w:val="00022AF7"/>
    <w:rsid w:val="00033CFD"/>
    <w:rsid w:val="00055AC9"/>
    <w:rsid w:val="00056A93"/>
    <w:rsid w:val="00064A6A"/>
    <w:rsid w:val="00066565"/>
    <w:rsid w:val="000724E0"/>
    <w:rsid w:val="00075A1E"/>
    <w:rsid w:val="000822D6"/>
    <w:rsid w:val="00083D9F"/>
    <w:rsid w:val="00090208"/>
    <w:rsid w:val="00092238"/>
    <w:rsid w:val="00092BB1"/>
    <w:rsid w:val="00096DA8"/>
    <w:rsid w:val="000A338E"/>
    <w:rsid w:val="000A5C0B"/>
    <w:rsid w:val="000B032D"/>
    <w:rsid w:val="000B6EAC"/>
    <w:rsid w:val="000C3146"/>
    <w:rsid w:val="000C7020"/>
    <w:rsid w:val="000D075E"/>
    <w:rsid w:val="000D0E04"/>
    <w:rsid w:val="000D6958"/>
    <w:rsid w:val="000D6EE4"/>
    <w:rsid w:val="000E2551"/>
    <w:rsid w:val="000F1202"/>
    <w:rsid w:val="000F2C4F"/>
    <w:rsid w:val="000F3345"/>
    <w:rsid w:val="000F6EE9"/>
    <w:rsid w:val="001019A3"/>
    <w:rsid w:val="00103457"/>
    <w:rsid w:val="00103A41"/>
    <w:rsid w:val="00116D07"/>
    <w:rsid w:val="00123A1D"/>
    <w:rsid w:val="00123B65"/>
    <w:rsid w:val="001259FA"/>
    <w:rsid w:val="00134D2C"/>
    <w:rsid w:val="0014087A"/>
    <w:rsid w:val="00143873"/>
    <w:rsid w:val="001510CC"/>
    <w:rsid w:val="001531FD"/>
    <w:rsid w:val="00155191"/>
    <w:rsid w:val="00156BCA"/>
    <w:rsid w:val="00160236"/>
    <w:rsid w:val="00161ABB"/>
    <w:rsid w:val="0016561B"/>
    <w:rsid w:val="00174A08"/>
    <w:rsid w:val="00187BED"/>
    <w:rsid w:val="001938B3"/>
    <w:rsid w:val="00194DB0"/>
    <w:rsid w:val="00195AB8"/>
    <w:rsid w:val="001A1CC3"/>
    <w:rsid w:val="001A58D9"/>
    <w:rsid w:val="001B0E92"/>
    <w:rsid w:val="001B1CD9"/>
    <w:rsid w:val="001B2548"/>
    <w:rsid w:val="001C1B0F"/>
    <w:rsid w:val="001C2603"/>
    <w:rsid w:val="001C3E2E"/>
    <w:rsid w:val="001C47AE"/>
    <w:rsid w:val="001C5596"/>
    <w:rsid w:val="001C6CA5"/>
    <w:rsid w:val="001D3BD1"/>
    <w:rsid w:val="001D5049"/>
    <w:rsid w:val="001E1B98"/>
    <w:rsid w:val="001E1D28"/>
    <w:rsid w:val="001E7635"/>
    <w:rsid w:val="001F085F"/>
    <w:rsid w:val="001F1F49"/>
    <w:rsid w:val="001F6994"/>
    <w:rsid w:val="00226C90"/>
    <w:rsid w:val="00230513"/>
    <w:rsid w:val="002326F8"/>
    <w:rsid w:val="00234641"/>
    <w:rsid w:val="002353F3"/>
    <w:rsid w:val="00236EE2"/>
    <w:rsid w:val="00244816"/>
    <w:rsid w:val="00246430"/>
    <w:rsid w:val="00260D8E"/>
    <w:rsid w:val="00262000"/>
    <w:rsid w:val="00264E67"/>
    <w:rsid w:val="00271502"/>
    <w:rsid w:val="00273FA4"/>
    <w:rsid w:val="00276449"/>
    <w:rsid w:val="00276640"/>
    <w:rsid w:val="002802F9"/>
    <w:rsid w:val="002837F6"/>
    <w:rsid w:val="00284234"/>
    <w:rsid w:val="00290C39"/>
    <w:rsid w:val="00293051"/>
    <w:rsid w:val="00297A5C"/>
    <w:rsid w:val="002A3233"/>
    <w:rsid w:val="002A63C8"/>
    <w:rsid w:val="002B5BC8"/>
    <w:rsid w:val="002C77E5"/>
    <w:rsid w:val="002C7C02"/>
    <w:rsid w:val="002D0F23"/>
    <w:rsid w:val="002D7011"/>
    <w:rsid w:val="002E3C75"/>
    <w:rsid w:val="002E6A06"/>
    <w:rsid w:val="002F26E3"/>
    <w:rsid w:val="002F32F0"/>
    <w:rsid w:val="002F4EF8"/>
    <w:rsid w:val="00303ACA"/>
    <w:rsid w:val="00312B57"/>
    <w:rsid w:val="0031544E"/>
    <w:rsid w:val="003154F1"/>
    <w:rsid w:val="003169E1"/>
    <w:rsid w:val="00320E4F"/>
    <w:rsid w:val="00321183"/>
    <w:rsid w:val="00321676"/>
    <w:rsid w:val="0032298C"/>
    <w:rsid w:val="00323B9B"/>
    <w:rsid w:val="003258D9"/>
    <w:rsid w:val="003306B2"/>
    <w:rsid w:val="003337C9"/>
    <w:rsid w:val="00346627"/>
    <w:rsid w:val="003478F4"/>
    <w:rsid w:val="003553F9"/>
    <w:rsid w:val="00355B46"/>
    <w:rsid w:val="00355E82"/>
    <w:rsid w:val="003651E1"/>
    <w:rsid w:val="00367339"/>
    <w:rsid w:val="00371DDB"/>
    <w:rsid w:val="003742DB"/>
    <w:rsid w:val="0037492C"/>
    <w:rsid w:val="00381C24"/>
    <w:rsid w:val="00385DAB"/>
    <w:rsid w:val="00386A45"/>
    <w:rsid w:val="0039166F"/>
    <w:rsid w:val="003951D1"/>
    <w:rsid w:val="003976C5"/>
    <w:rsid w:val="003A1CDB"/>
    <w:rsid w:val="003A2949"/>
    <w:rsid w:val="003B0091"/>
    <w:rsid w:val="003B77A9"/>
    <w:rsid w:val="003C3743"/>
    <w:rsid w:val="003D432A"/>
    <w:rsid w:val="003D5F7D"/>
    <w:rsid w:val="003D78AD"/>
    <w:rsid w:val="003E7494"/>
    <w:rsid w:val="003F0304"/>
    <w:rsid w:val="003F0ED8"/>
    <w:rsid w:val="003F1EE1"/>
    <w:rsid w:val="003F2920"/>
    <w:rsid w:val="003F4D5B"/>
    <w:rsid w:val="003F50A7"/>
    <w:rsid w:val="0040310B"/>
    <w:rsid w:val="00406BD1"/>
    <w:rsid w:val="00410A92"/>
    <w:rsid w:val="00412931"/>
    <w:rsid w:val="00412A10"/>
    <w:rsid w:val="00412AEF"/>
    <w:rsid w:val="00424329"/>
    <w:rsid w:val="00425549"/>
    <w:rsid w:val="00425D56"/>
    <w:rsid w:val="00430C70"/>
    <w:rsid w:val="00431BF1"/>
    <w:rsid w:val="0043314F"/>
    <w:rsid w:val="00435210"/>
    <w:rsid w:val="00435649"/>
    <w:rsid w:val="00436347"/>
    <w:rsid w:val="00440521"/>
    <w:rsid w:val="0044674B"/>
    <w:rsid w:val="00447787"/>
    <w:rsid w:val="004501B3"/>
    <w:rsid w:val="00454BE9"/>
    <w:rsid w:val="00460381"/>
    <w:rsid w:val="00465D89"/>
    <w:rsid w:val="00467044"/>
    <w:rsid w:val="004725F7"/>
    <w:rsid w:val="0047292E"/>
    <w:rsid w:val="00476A37"/>
    <w:rsid w:val="00482789"/>
    <w:rsid w:val="00483B79"/>
    <w:rsid w:val="00483DC5"/>
    <w:rsid w:val="0049433D"/>
    <w:rsid w:val="00494B39"/>
    <w:rsid w:val="00495DAF"/>
    <w:rsid w:val="004968DF"/>
    <w:rsid w:val="004972C9"/>
    <w:rsid w:val="004A1EFB"/>
    <w:rsid w:val="004A441D"/>
    <w:rsid w:val="004A6DBC"/>
    <w:rsid w:val="004B182A"/>
    <w:rsid w:val="004B1F85"/>
    <w:rsid w:val="004C0D64"/>
    <w:rsid w:val="004E0991"/>
    <w:rsid w:val="004E0D99"/>
    <w:rsid w:val="004E1E61"/>
    <w:rsid w:val="004E20ED"/>
    <w:rsid w:val="004F0356"/>
    <w:rsid w:val="004F204A"/>
    <w:rsid w:val="005053E8"/>
    <w:rsid w:val="00507C8E"/>
    <w:rsid w:val="005103A5"/>
    <w:rsid w:val="005114A2"/>
    <w:rsid w:val="005162A7"/>
    <w:rsid w:val="00517C23"/>
    <w:rsid w:val="00523F0D"/>
    <w:rsid w:val="00525E65"/>
    <w:rsid w:val="00527258"/>
    <w:rsid w:val="005307FB"/>
    <w:rsid w:val="00531AA5"/>
    <w:rsid w:val="00531AC3"/>
    <w:rsid w:val="00534267"/>
    <w:rsid w:val="0054325C"/>
    <w:rsid w:val="0055019B"/>
    <w:rsid w:val="00551ED0"/>
    <w:rsid w:val="00553869"/>
    <w:rsid w:val="00554770"/>
    <w:rsid w:val="00570A81"/>
    <w:rsid w:val="00570CBC"/>
    <w:rsid w:val="00577EC2"/>
    <w:rsid w:val="005914C4"/>
    <w:rsid w:val="00591D80"/>
    <w:rsid w:val="005A4139"/>
    <w:rsid w:val="005A5236"/>
    <w:rsid w:val="005A7092"/>
    <w:rsid w:val="005B2162"/>
    <w:rsid w:val="005B3A62"/>
    <w:rsid w:val="005B7694"/>
    <w:rsid w:val="005B7873"/>
    <w:rsid w:val="005C304B"/>
    <w:rsid w:val="005D7C0F"/>
    <w:rsid w:val="005E66E5"/>
    <w:rsid w:val="0060013D"/>
    <w:rsid w:val="0060179E"/>
    <w:rsid w:val="00603713"/>
    <w:rsid w:val="00610CA3"/>
    <w:rsid w:val="00611D0C"/>
    <w:rsid w:val="006209D3"/>
    <w:rsid w:val="00621EC0"/>
    <w:rsid w:val="00632F8F"/>
    <w:rsid w:val="00635118"/>
    <w:rsid w:val="006357E1"/>
    <w:rsid w:val="00640F3A"/>
    <w:rsid w:val="006467F7"/>
    <w:rsid w:val="0065124D"/>
    <w:rsid w:val="0065153A"/>
    <w:rsid w:val="00654B57"/>
    <w:rsid w:val="00657568"/>
    <w:rsid w:val="00657620"/>
    <w:rsid w:val="00666377"/>
    <w:rsid w:val="0067259D"/>
    <w:rsid w:val="00676660"/>
    <w:rsid w:val="006811C1"/>
    <w:rsid w:val="0068210A"/>
    <w:rsid w:val="00683804"/>
    <w:rsid w:val="006908AF"/>
    <w:rsid w:val="006A2A81"/>
    <w:rsid w:val="006A2DAB"/>
    <w:rsid w:val="006B41A7"/>
    <w:rsid w:val="006B57F4"/>
    <w:rsid w:val="006C1E86"/>
    <w:rsid w:val="006C7222"/>
    <w:rsid w:val="006D0183"/>
    <w:rsid w:val="006D01BA"/>
    <w:rsid w:val="006D17F0"/>
    <w:rsid w:val="006D528D"/>
    <w:rsid w:val="006E2979"/>
    <w:rsid w:val="006E561F"/>
    <w:rsid w:val="006E70A8"/>
    <w:rsid w:val="006F1A5A"/>
    <w:rsid w:val="006F2031"/>
    <w:rsid w:val="006F3E90"/>
    <w:rsid w:val="00700A84"/>
    <w:rsid w:val="007043EC"/>
    <w:rsid w:val="00707957"/>
    <w:rsid w:val="007160EF"/>
    <w:rsid w:val="00721381"/>
    <w:rsid w:val="0072160D"/>
    <w:rsid w:val="007230A0"/>
    <w:rsid w:val="00725278"/>
    <w:rsid w:val="007271F5"/>
    <w:rsid w:val="00727427"/>
    <w:rsid w:val="007369CB"/>
    <w:rsid w:val="0074449B"/>
    <w:rsid w:val="00746525"/>
    <w:rsid w:val="007509C8"/>
    <w:rsid w:val="00755F3F"/>
    <w:rsid w:val="00757109"/>
    <w:rsid w:val="00760A5D"/>
    <w:rsid w:val="00760C82"/>
    <w:rsid w:val="00765123"/>
    <w:rsid w:val="007659E5"/>
    <w:rsid w:val="00765DB4"/>
    <w:rsid w:val="00773D90"/>
    <w:rsid w:val="00781FE6"/>
    <w:rsid w:val="00782DCE"/>
    <w:rsid w:val="00784384"/>
    <w:rsid w:val="007936A6"/>
    <w:rsid w:val="007975BB"/>
    <w:rsid w:val="007A1CA1"/>
    <w:rsid w:val="007A276C"/>
    <w:rsid w:val="007A4BD9"/>
    <w:rsid w:val="007B4BE9"/>
    <w:rsid w:val="007C4A66"/>
    <w:rsid w:val="007D33FF"/>
    <w:rsid w:val="007D4BE8"/>
    <w:rsid w:val="007D5BCF"/>
    <w:rsid w:val="007D5E47"/>
    <w:rsid w:val="007D6F4C"/>
    <w:rsid w:val="007E0323"/>
    <w:rsid w:val="007E1FC1"/>
    <w:rsid w:val="007E6034"/>
    <w:rsid w:val="007F0BCC"/>
    <w:rsid w:val="007F56E0"/>
    <w:rsid w:val="00801F1A"/>
    <w:rsid w:val="00802CB5"/>
    <w:rsid w:val="008077CB"/>
    <w:rsid w:val="00810CC3"/>
    <w:rsid w:val="00815979"/>
    <w:rsid w:val="00815C22"/>
    <w:rsid w:val="00820A84"/>
    <w:rsid w:val="00824A38"/>
    <w:rsid w:val="00825752"/>
    <w:rsid w:val="00825A26"/>
    <w:rsid w:val="00826BDF"/>
    <w:rsid w:val="008273F5"/>
    <w:rsid w:val="008305A8"/>
    <w:rsid w:val="00847105"/>
    <w:rsid w:val="00852A32"/>
    <w:rsid w:val="0085391A"/>
    <w:rsid w:val="00853A2B"/>
    <w:rsid w:val="008541EC"/>
    <w:rsid w:val="0085555E"/>
    <w:rsid w:val="00860B91"/>
    <w:rsid w:val="00860D2C"/>
    <w:rsid w:val="008635E1"/>
    <w:rsid w:val="0086684A"/>
    <w:rsid w:val="008678D8"/>
    <w:rsid w:val="00874B7B"/>
    <w:rsid w:val="008778EA"/>
    <w:rsid w:val="00884595"/>
    <w:rsid w:val="00884639"/>
    <w:rsid w:val="0089028F"/>
    <w:rsid w:val="0089031C"/>
    <w:rsid w:val="008912F6"/>
    <w:rsid w:val="0089364A"/>
    <w:rsid w:val="008A3EF2"/>
    <w:rsid w:val="008A4F6D"/>
    <w:rsid w:val="008A7778"/>
    <w:rsid w:val="008B6913"/>
    <w:rsid w:val="008C40C0"/>
    <w:rsid w:val="008C64DC"/>
    <w:rsid w:val="008D2B6B"/>
    <w:rsid w:val="008D3C35"/>
    <w:rsid w:val="008E24F3"/>
    <w:rsid w:val="008E2CF9"/>
    <w:rsid w:val="008E6F01"/>
    <w:rsid w:val="008E7B75"/>
    <w:rsid w:val="008F0712"/>
    <w:rsid w:val="008F2804"/>
    <w:rsid w:val="009029DD"/>
    <w:rsid w:val="00902FED"/>
    <w:rsid w:val="00903AAF"/>
    <w:rsid w:val="00907F54"/>
    <w:rsid w:val="00913916"/>
    <w:rsid w:val="00914E37"/>
    <w:rsid w:val="00921BC7"/>
    <w:rsid w:val="009310B2"/>
    <w:rsid w:val="00937B55"/>
    <w:rsid w:val="00940F9B"/>
    <w:rsid w:val="00941263"/>
    <w:rsid w:val="009423CF"/>
    <w:rsid w:val="00942DE3"/>
    <w:rsid w:val="00946C35"/>
    <w:rsid w:val="00952787"/>
    <w:rsid w:val="00953973"/>
    <w:rsid w:val="00967841"/>
    <w:rsid w:val="009709EE"/>
    <w:rsid w:val="0097799B"/>
    <w:rsid w:val="0098266B"/>
    <w:rsid w:val="0098271B"/>
    <w:rsid w:val="00982A8C"/>
    <w:rsid w:val="00983F50"/>
    <w:rsid w:val="0099176C"/>
    <w:rsid w:val="00991D90"/>
    <w:rsid w:val="00996175"/>
    <w:rsid w:val="009A0100"/>
    <w:rsid w:val="009A29D7"/>
    <w:rsid w:val="009B5606"/>
    <w:rsid w:val="009C0193"/>
    <w:rsid w:val="009C46A8"/>
    <w:rsid w:val="009C6229"/>
    <w:rsid w:val="009D1D65"/>
    <w:rsid w:val="009D2518"/>
    <w:rsid w:val="009D2B9F"/>
    <w:rsid w:val="009D4372"/>
    <w:rsid w:val="009D492C"/>
    <w:rsid w:val="009E3551"/>
    <w:rsid w:val="009F1676"/>
    <w:rsid w:val="009F56C7"/>
    <w:rsid w:val="00A02021"/>
    <w:rsid w:val="00A1009F"/>
    <w:rsid w:val="00A11198"/>
    <w:rsid w:val="00A113D6"/>
    <w:rsid w:val="00A12950"/>
    <w:rsid w:val="00A14EAA"/>
    <w:rsid w:val="00A16856"/>
    <w:rsid w:val="00A211BC"/>
    <w:rsid w:val="00A21566"/>
    <w:rsid w:val="00A21FD5"/>
    <w:rsid w:val="00A22151"/>
    <w:rsid w:val="00A22607"/>
    <w:rsid w:val="00A23F68"/>
    <w:rsid w:val="00A26772"/>
    <w:rsid w:val="00A26DCB"/>
    <w:rsid w:val="00A32E47"/>
    <w:rsid w:val="00A33378"/>
    <w:rsid w:val="00A3593C"/>
    <w:rsid w:val="00A35A97"/>
    <w:rsid w:val="00A37F29"/>
    <w:rsid w:val="00A4019E"/>
    <w:rsid w:val="00A47415"/>
    <w:rsid w:val="00A53279"/>
    <w:rsid w:val="00A53491"/>
    <w:rsid w:val="00A5687A"/>
    <w:rsid w:val="00A61825"/>
    <w:rsid w:val="00A7167C"/>
    <w:rsid w:val="00A77421"/>
    <w:rsid w:val="00A818FF"/>
    <w:rsid w:val="00A867B2"/>
    <w:rsid w:val="00A94034"/>
    <w:rsid w:val="00A95590"/>
    <w:rsid w:val="00AA17BD"/>
    <w:rsid w:val="00AB2422"/>
    <w:rsid w:val="00AB3A60"/>
    <w:rsid w:val="00AB5B17"/>
    <w:rsid w:val="00AC4FF0"/>
    <w:rsid w:val="00AC6833"/>
    <w:rsid w:val="00AC6928"/>
    <w:rsid w:val="00AD23D9"/>
    <w:rsid w:val="00AD25D8"/>
    <w:rsid w:val="00AE0021"/>
    <w:rsid w:val="00AE5EE6"/>
    <w:rsid w:val="00AE700B"/>
    <w:rsid w:val="00AF0061"/>
    <w:rsid w:val="00AF4E9C"/>
    <w:rsid w:val="00AF78C9"/>
    <w:rsid w:val="00B01D01"/>
    <w:rsid w:val="00B0239F"/>
    <w:rsid w:val="00B07947"/>
    <w:rsid w:val="00B07D97"/>
    <w:rsid w:val="00B10D9E"/>
    <w:rsid w:val="00B11309"/>
    <w:rsid w:val="00B12F43"/>
    <w:rsid w:val="00B136A6"/>
    <w:rsid w:val="00B15173"/>
    <w:rsid w:val="00B2179F"/>
    <w:rsid w:val="00B407E8"/>
    <w:rsid w:val="00B433A5"/>
    <w:rsid w:val="00B454D9"/>
    <w:rsid w:val="00B5357A"/>
    <w:rsid w:val="00B5405F"/>
    <w:rsid w:val="00B608FA"/>
    <w:rsid w:val="00B66EBF"/>
    <w:rsid w:val="00B71D5B"/>
    <w:rsid w:val="00B83214"/>
    <w:rsid w:val="00B83A69"/>
    <w:rsid w:val="00B87AB0"/>
    <w:rsid w:val="00B92986"/>
    <w:rsid w:val="00BA693D"/>
    <w:rsid w:val="00BA7DDF"/>
    <w:rsid w:val="00BB0B4C"/>
    <w:rsid w:val="00BC7037"/>
    <w:rsid w:val="00BD0033"/>
    <w:rsid w:val="00BD0ED0"/>
    <w:rsid w:val="00BD5EC6"/>
    <w:rsid w:val="00BD7AE3"/>
    <w:rsid w:val="00BE3D38"/>
    <w:rsid w:val="00BF51F0"/>
    <w:rsid w:val="00BF54EF"/>
    <w:rsid w:val="00C07332"/>
    <w:rsid w:val="00C1245C"/>
    <w:rsid w:val="00C1641C"/>
    <w:rsid w:val="00C16600"/>
    <w:rsid w:val="00C239C7"/>
    <w:rsid w:val="00C3148B"/>
    <w:rsid w:val="00C32070"/>
    <w:rsid w:val="00C34A7B"/>
    <w:rsid w:val="00C364D1"/>
    <w:rsid w:val="00C36DEC"/>
    <w:rsid w:val="00C36E2E"/>
    <w:rsid w:val="00C40B0B"/>
    <w:rsid w:val="00C51E87"/>
    <w:rsid w:val="00C61018"/>
    <w:rsid w:val="00C66FD0"/>
    <w:rsid w:val="00C70A3C"/>
    <w:rsid w:val="00C85FB2"/>
    <w:rsid w:val="00C91ED3"/>
    <w:rsid w:val="00CA14D9"/>
    <w:rsid w:val="00CA4BB9"/>
    <w:rsid w:val="00CB3647"/>
    <w:rsid w:val="00CB71C2"/>
    <w:rsid w:val="00CC1528"/>
    <w:rsid w:val="00CC2012"/>
    <w:rsid w:val="00CC206E"/>
    <w:rsid w:val="00CC706F"/>
    <w:rsid w:val="00CD05BA"/>
    <w:rsid w:val="00CD05E4"/>
    <w:rsid w:val="00CD0BC8"/>
    <w:rsid w:val="00CD1864"/>
    <w:rsid w:val="00CD7893"/>
    <w:rsid w:val="00CE6AD5"/>
    <w:rsid w:val="00CF0BF5"/>
    <w:rsid w:val="00CF3645"/>
    <w:rsid w:val="00D00C5B"/>
    <w:rsid w:val="00D01FC3"/>
    <w:rsid w:val="00D03395"/>
    <w:rsid w:val="00D06A3A"/>
    <w:rsid w:val="00D06C90"/>
    <w:rsid w:val="00D12AE6"/>
    <w:rsid w:val="00D253B2"/>
    <w:rsid w:val="00D25C63"/>
    <w:rsid w:val="00D25D5B"/>
    <w:rsid w:val="00D3267B"/>
    <w:rsid w:val="00D32CCA"/>
    <w:rsid w:val="00D35E75"/>
    <w:rsid w:val="00D42DCC"/>
    <w:rsid w:val="00D4420C"/>
    <w:rsid w:val="00D52BED"/>
    <w:rsid w:val="00D64871"/>
    <w:rsid w:val="00D649A2"/>
    <w:rsid w:val="00D74177"/>
    <w:rsid w:val="00D75689"/>
    <w:rsid w:val="00D76494"/>
    <w:rsid w:val="00D8088A"/>
    <w:rsid w:val="00D827F4"/>
    <w:rsid w:val="00D96D5A"/>
    <w:rsid w:val="00DA1912"/>
    <w:rsid w:val="00DA1FB9"/>
    <w:rsid w:val="00DA4396"/>
    <w:rsid w:val="00DA60A1"/>
    <w:rsid w:val="00DB00A0"/>
    <w:rsid w:val="00DB14BC"/>
    <w:rsid w:val="00DB175B"/>
    <w:rsid w:val="00DB3FCD"/>
    <w:rsid w:val="00DB7006"/>
    <w:rsid w:val="00DD223F"/>
    <w:rsid w:val="00DD3E27"/>
    <w:rsid w:val="00DD5611"/>
    <w:rsid w:val="00DD6040"/>
    <w:rsid w:val="00DD7662"/>
    <w:rsid w:val="00DE2742"/>
    <w:rsid w:val="00DE5528"/>
    <w:rsid w:val="00DF7B9E"/>
    <w:rsid w:val="00E174A8"/>
    <w:rsid w:val="00E20F1C"/>
    <w:rsid w:val="00E420E5"/>
    <w:rsid w:val="00E507B8"/>
    <w:rsid w:val="00E5485B"/>
    <w:rsid w:val="00E66278"/>
    <w:rsid w:val="00E67F0D"/>
    <w:rsid w:val="00E73C77"/>
    <w:rsid w:val="00E74F60"/>
    <w:rsid w:val="00E84598"/>
    <w:rsid w:val="00E90992"/>
    <w:rsid w:val="00E92058"/>
    <w:rsid w:val="00E92A12"/>
    <w:rsid w:val="00E9557E"/>
    <w:rsid w:val="00EA024C"/>
    <w:rsid w:val="00EA292F"/>
    <w:rsid w:val="00EB4424"/>
    <w:rsid w:val="00EC24DC"/>
    <w:rsid w:val="00EC2AB2"/>
    <w:rsid w:val="00EC4658"/>
    <w:rsid w:val="00EC5FD4"/>
    <w:rsid w:val="00ED2393"/>
    <w:rsid w:val="00EE5975"/>
    <w:rsid w:val="00EF50AB"/>
    <w:rsid w:val="00EF5529"/>
    <w:rsid w:val="00EF58F9"/>
    <w:rsid w:val="00EF7764"/>
    <w:rsid w:val="00F02080"/>
    <w:rsid w:val="00F03FAF"/>
    <w:rsid w:val="00F05515"/>
    <w:rsid w:val="00F05F0A"/>
    <w:rsid w:val="00F108D5"/>
    <w:rsid w:val="00F1117E"/>
    <w:rsid w:val="00F11DD5"/>
    <w:rsid w:val="00F12986"/>
    <w:rsid w:val="00F13684"/>
    <w:rsid w:val="00F13F64"/>
    <w:rsid w:val="00F2538D"/>
    <w:rsid w:val="00F33B4D"/>
    <w:rsid w:val="00F36062"/>
    <w:rsid w:val="00F406C5"/>
    <w:rsid w:val="00F4132B"/>
    <w:rsid w:val="00F41762"/>
    <w:rsid w:val="00F441A4"/>
    <w:rsid w:val="00F55583"/>
    <w:rsid w:val="00F565FC"/>
    <w:rsid w:val="00F649C5"/>
    <w:rsid w:val="00F667DF"/>
    <w:rsid w:val="00F72786"/>
    <w:rsid w:val="00F8226D"/>
    <w:rsid w:val="00F85568"/>
    <w:rsid w:val="00F85CAF"/>
    <w:rsid w:val="00F91322"/>
    <w:rsid w:val="00F927F3"/>
    <w:rsid w:val="00F92FE2"/>
    <w:rsid w:val="00F93223"/>
    <w:rsid w:val="00FA2E1D"/>
    <w:rsid w:val="00FA2E2F"/>
    <w:rsid w:val="00FA51BF"/>
    <w:rsid w:val="00FA5FB4"/>
    <w:rsid w:val="00FB71CC"/>
    <w:rsid w:val="00FC7CF2"/>
    <w:rsid w:val="00FD1CCD"/>
    <w:rsid w:val="00FE06B1"/>
    <w:rsid w:val="00FE1758"/>
    <w:rsid w:val="00FF070C"/>
    <w:rsid w:val="00FF0EAB"/>
    <w:rsid w:val="00FF2FC0"/>
    <w:rsid w:val="00FF3ED7"/>
    <w:rsid w:val="00FF4881"/>
    <w:rsid w:val="00FF5F41"/>
    <w:rsid w:val="00FF6839"/>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4C2F89A2-1658-4C08-870C-F5F8BACA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FD"/>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6E70A8"/>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unhideWhenUsed/>
    <w:rsid w:val="006E70A8"/>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23051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0">
    <w:name w:val="cm30"/>
    <w:rsid w:val="00230513"/>
  </w:style>
  <w:style w:type="character" w:customStyle="1" w:styleId="num57">
    <w:name w:val="num57"/>
    <w:rsid w:val="00230513"/>
  </w:style>
  <w:style w:type="paragraph" w:customStyle="1" w:styleId="title-irregular1">
    <w:name w:val="title-irregular1"/>
    <w:basedOn w:val="a"/>
    <w:rsid w:val="00230513"/>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character" w:styleId="aa">
    <w:name w:val="annotation reference"/>
    <w:uiPriority w:val="99"/>
    <w:semiHidden/>
    <w:unhideWhenUsed/>
    <w:rsid w:val="00DB14BC"/>
    <w:rPr>
      <w:sz w:val="18"/>
      <w:szCs w:val="18"/>
    </w:rPr>
  </w:style>
  <w:style w:type="paragraph" w:styleId="ab">
    <w:name w:val="annotation text"/>
    <w:basedOn w:val="a"/>
    <w:link w:val="ac"/>
    <w:uiPriority w:val="99"/>
    <w:semiHidden/>
    <w:unhideWhenUsed/>
    <w:rsid w:val="00DB14BC"/>
    <w:pPr>
      <w:jc w:val="left"/>
    </w:pPr>
  </w:style>
  <w:style w:type="character" w:customStyle="1" w:styleId="ac">
    <w:name w:val="コメント文字列 (文字)"/>
    <w:link w:val="ab"/>
    <w:uiPriority w:val="99"/>
    <w:semiHidden/>
    <w:rsid w:val="00DB14BC"/>
    <w:rPr>
      <w:rFonts w:ascii="ＭＳ 明朝"/>
      <w:sz w:val="21"/>
      <w:szCs w:val="21"/>
    </w:rPr>
  </w:style>
  <w:style w:type="paragraph" w:styleId="ad">
    <w:name w:val="annotation subject"/>
    <w:basedOn w:val="ab"/>
    <w:next w:val="ab"/>
    <w:link w:val="ae"/>
    <w:uiPriority w:val="99"/>
    <w:semiHidden/>
    <w:unhideWhenUsed/>
    <w:rsid w:val="00DB14BC"/>
    <w:rPr>
      <w:b/>
      <w:bCs/>
    </w:rPr>
  </w:style>
  <w:style w:type="character" w:customStyle="1" w:styleId="ae">
    <w:name w:val="コメント内容 (文字)"/>
    <w:link w:val="ad"/>
    <w:uiPriority w:val="99"/>
    <w:semiHidden/>
    <w:rsid w:val="00DB14BC"/>
    <w:rPr>
      <w:rFonts w:ascii="ＭＳ 明朝"/>
      <w:b/>
      <w:bCs/>
      <w:sz w:val="21"/>
      <w:szCs w:val="21"/>
    </w:rPr>
  </w:style>
  <w:style w:type="paragraph" w:styleId="af">
    <w:name w:val="Revision"/>
    <w:hidden/>
    <w:uiPriority w:val="99"/>
    <w:semiHidden/>
    <w:rsid w:val="00DB14B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150">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F22BF0E8-0785-4EA1-91B1-445423A42098}">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D8B22E9-0E56-45BC-827E-1746EA1B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67</TotalTime>
  <Pages>2</Pages>
  <Words>1089</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cp:lastModifiedBy>開原　彩</cp:lastModifiedBy>
  <cp:revision>11</cp:revision>
  <cp:lastPrinted>2021-04-20T06:18:00Z</cp:lastPrinted>
  <dcterms:created xsi:type="dcterms:W3CDTF">2021-01-27T04:59:00Z</dcterms:created>
  <dcterms:modified xsi:type="dcterms:W3CDTF">2021-04-20T06:18:00Z</dcterms:modified>
</cp:coreProperties>
</file>