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B5FB4" w:rsidRPr="00BD3AB0" w:rsidRDefault="00D0057E" w:rsidP="00D0057E">
      <w:pPr>
        <w:jc w:val="center"/>
        <w:rPr>
          <w:b/>
          <w:sz w:val="26"/>
          <w:szCs w:val="26"/>
        </w:rPr>
      </w:pPr>
      <w:r w:rsidRPr="00BD3AB0"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850F" wp14:editId="37829393">
                <wp:simplePos x="0" y="0"/>
                <wp:positionH relativeFrom="margin">
                  <wp:align>left</wp:align>
                </wp:positionH>
                <wp:positionV relativeFrom="paragraph">
                  <wp:posOffset>-124460</wp:posOffset>
                </wp:positionV>
                <wp:extent cx="6019800" cy="87401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74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495F" id="正方形/長方形 1" o:spid="_x0000_s1026" style="position:absolute;left:0;text-align:left;margin-left:0;margin-top:-9.8pt;width:474pt;height:68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F66712" w:rsidRPr="00BD3AB0">
        <w:rPr>
          <w:rFonts w:hint="eastAsia"/>
          <w:b/>
          <w:sz w:val="26"/>
          <w:szCs w:val="26"/>
        </w:rPr>
        <w:t>プレジャーボート用泊地</w:t>
      </w:r>
      <w:r w:rsidR="002B5FB4" w:rsidRPr="00BD3AB0">
        <w:rPr>
          <w:rFonts w:hint="eastAsia"/>
          <w:b/>
          <w:sz w:val="26"/>
          <w:szCs w:val="26"/>
        </w:rPr>
        <w:t>使用許可（変更）申請書</w:t>
      </w:r>
    </w:p>
    <w:p w:rsidR="0064686D" w:rsidRPr="00BD3AB0" w:rsidRDefault="0064686D" w:rsidP="009634B9">
      <w:pPr>
        <w:rPr>
          <w:sz w:val="22"/>
        </w:rPr>
      </w:pPr>
    </w:p>
    <w:p w:rsidR="002B5FB4" w:rsidRPr="00BD3AB0" w:rsidRDefault="00A53797" w:rsidP="00C30BB7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　　　　　　</w:t>
      </w:r>
      <w:r w:rsidR="0046325D" w:rsidRPr="00BD3AB0">
        <w:rPr>
          <w:rFonts w:hint="eastAsia"/>
          <w:sz w:val="22"/>
        </w:rPr>
        <w:t xml:space="preserve">　　　　　　</w:t>
      </w:r>
      <w:r w:rsidRPr="00BD3AB0">
        <w:rPr>
          <w:rFonts w:hint="eastAsia"/>
          <w:sz w:val="22"/>
        </w:rPr>
        <w:t xml:space="preserve">　　</w:t>
      </w:r>
      <w:r w:rsidR="00C30BB7" w:rsidRPr="00BD3AB0">
        <w:rPr>
          <w:rFonts w:hint="eastAsia"/>
          <w:sz w:val="22"/>
        </w:rPr>
        <w:t xml:space="preserve">　　　年</w:t>
      </w:r>
      <w:r w:rsidR="0046325D" w:rsidRPr="00BD3AB0">
        <w:rPr>
          <w:rFonts w:hint="eastAsia"/>
          <w:sz w:val="22"/>
        </w:rPr>
        <w:t xml:space="preserve"> </w:t>
      </w:r>
      <w:r w:rsidR="002B5FB4" w:rsidRPr="00BD3AB0">
        <w:rPr>
          <w:rFonts w:hint="eastAsia"/>
          <w:sz w:val="22"/>
        </w:rPr>
        <w:t xml:space="preserve">　　月</w:t>
      </w:r>
      <w:r w:rsidR="00DD4F76" w:rsidRPr="00BD3AB0">
        <w:rPr>
          <w:rFonts w:hint="eastAsia"/>
          <w:sz w:val="22"/>
        </w:rPr>
        <w:t xml:space="preserve"> </w:t>
      </w:r>
      <w:r w:rsidR="002B5FB4" w:rsidRPr="00BD3AB0">
        <w:rPr>
          <w:rFonts w:hint="eastAsia"/>
          <w:sz w:val="22"/>
        </w:rPr>
        <w:t xml:space="preserve">　　日</w:t>
      </w:r>
    </w:p>
    <w:p w:rsidR="002B5FB4" w:rsidRPr="00BD3AB0" w:rsidRDefault="002B5FB4" w:rsidP="00E16FEE">
      <w:pPr>
        <w:ind w:firstLineChars="200" w:firstLine="440"/>
        <w:rPr>
          <w:sz w:val="22"/>
        </w:rPr>
      </w:pPr>
      <w:r w:rsidRPr="00BD3AB0">
        <w:rPr>
          <w:rFonts w:hint="eastAsia"/>
          <w:sz w:val="22"/>
        </w:rPr>
        <w:t>福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山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市</w:t>
      </w:r>
      <w:r w:rsidR="00523B7A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長　様</w:t>
      </w:r>
    </w:p>
    <w:p w:rsidR="002B5FB4" w:rsidRPr="00BD3AB0" w:rsidRDefault="002B5FB4" w:rsidP="009634B9">
      <w:pPr>
        <w:ind w:firstLineChars="100" w:firstLine="220"/>
        <w:rPr>
          <w:sz w:val="22"/>
        </w:rPr>
      </w:pPr>
    </w:p>
    <w:p w:rsidR="002B5FB4" w:rsidRPr="00BD3AB0" w:rsidRDefault="005D1C0E" w:rsidP="009634B9">
      <w:pPr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　</w:t>
      </w:r>
      <w:r w:rsidR="002B5FB4" w:rsidRPr="00BD3AB0">
        <w:rPr>
          <w:rFonts w:hint="eastAsia"/>
          <w:sz w:val="22"/>
        </w:rPr>
        <w:t>申請者　　住所</w:t>
      </w:r>
    </w:p>
    <w:p w:rsidR="002B5FB4" w:rsidRPr="00BD3AB0" w:rsidRDefault="005D1C0E" w:rsidP="00A467F9">
      <w:pPr>
        <w:spacing w:afterLines="50" w:after="18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</w:t>
      </w:r>
      <w:r w:rsidR="002B5FB4" w:rsidRPr="00BD3AB0">
        <w:rPr>
          <w:rFonts w:hint="eastAsia"/>
          <w:sz w:val="22"/>
        </w:rPr>
        <w:t xml:space="preserve">　　　　　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 xml:space="preserve">前　</w:t>
      </w:r>
      <w:r w:rsidR="002B5FB4" w:rsidRPr="00BD3AB0">
        <w:rPr>
          <w:rFonts w:hint="eastAsia"/>
          <w:sz w:val="22"/>
        </w:rPr>
        <w:t xml:space="preserve">　　　　　　　　　　</w:t>
      </w:r>
      <w:r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 xml:space="preserve">　</w:t>
      </w:r>
      <w:r w:rsidR="00BF1799" w:rsidRPr="00BD3AB0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>印</w:t>
      </w:r>
    </w:p>
    <w:p w:rsidR="002B5FB4" w:rsidRPr="00BD3AB0" w:rsidRDefault="00E129BF" w:rsidP="009634B9">
      <w:pPr>
        <w:rPr>
          <w:sz w:val="22"/>
        </w:rPr>
      </w:pPr>
      <w:r w:rsidRPr="00BD3AB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4373" wp14:editId="4C7C4C79">
                <wp:simplePos x="0" y="0"/>
                <wp:positionH relativeFrom="column">
                  <wp:posOffset>2863850</wp:posOffset>
                </wp:positionH>
                <wp:positionV relativeFrom="paragraph">
                  <wp:posOffset>12700</wp:posOffset>
                </wp:positionV>
                <wp:extent cx="2667000" cy="441960"/>
                <wp:effectExtent l="0" t="0" r="1905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19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55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.5pt;margin-top:1pt;width:210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5D1C0E" w:rsidRPr="00BD3AB0">
        <w:rPr>
          <w:rFonts w:hint="eastAsia"/>
          <w:sz w:val="22"/>
        </w:rPr>
        <w:t xml:space="preserve">　　　　　　　　　　　　　　　　　　</w:t>
      </w:r>
      <w:r w:rsidR="002B5FB4" w:rsidRPr="00BD3AB0">
        <w:rPr>
          <w:rFonts w:hint="eastAsia"/>
          <w:sz w:val="22"/>
        </w:rPr>
        <w:t xml:space="preserve">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>法人にあっては</w:t>
      </w:r>
      <w:r w:rsidR="00BF1799" w:rsidRPr="00BD3AB0">
        <w:rPr>
          <w:rFonts w:hint="eastAsia"/>
          <w:sz w:val="22"/>
        </w:rPr>
        <w:t>，</w:t>
      </w:r>
      <w:r w:rsidR="002B5FB4" w:rsidRPr="00BD3AB0">
        <w:rPr>
          <w:rFonts w:hint="eastAsia"/>
          <w:sz w:val="22"/>
        </w:rPr>
        <w:t>事務所の所在地，</w:t>
      </w:r>
      <w:r w:rsidR="00BF1799" w:rsidRPr="00BD3AB0">
        <w:rPr>
          <w:rFonts w:hint="eastAsia"/>
          <w:sz w:val="22"/>
        </w:rPr>
        <w:t>名称</w:t>
      </w:r>
    </w:p>
    <w:p w:rsidR="002B5FB4" w:rsidRPr="00BD3AB0" w:rsidRDefault="005D1C0E" w:rsidP="002E0029">
      <w:pPr>
        <w:spacing w:afterLines="50" w:after="180"/>
        <w:rPr>
          <w:sz w:val="22"/>
        </w:rPr>
      </w:pPr>
      <w:r w:rsidRPr="00BD3AB0">
        <w:rPr>
          <w:rFonts w:hint="eastAsia"/>
          <w:sz w:val="22"/>
        </w:rPr>
        <w:t xml:space="preserve">　　　　　　　　　　　　　　　</w:t>
      </w:r>
      <w:r w:rsidR="002B5FB4" w:rsidRPr="00BD3AB0">
        <w:rPr>
          <w:rFonts w:hint="eastAsia"/>
          <w:sz w:val="22"/>
        </w:rPr>
        <w:t xml:space="preserve">　　　　</w:t>
      </w:r>
      <w:r w:rsidR="00426248" w:rsidRPr="00BD3AB0">
        <w:rPr>
          <w:rFonts w:hint="eastAsia"/>
          <w:sz w:val="22"/>
        </w:rPr>
        <w:t xml:space="preserve">　　</w:t>
      </w:r>
      <w:r w:rsidR="00BE1D34" w:rsidRPr="00BD3AB0">
        <w:rPr>
          <w:rFonts w:hint="eastAsia"/>
          <w:sz w:val="22"/>
        </w:rPr>
        <w:t>及び代表者の</w:t>
      </w:r>
      <w:r w:rsidR="002B5FB4"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>前</w:t>
      </w:r>
    </w:p>
    <w:p w:rsidR="002B5FB4" w:rsidRPr="00BD3AB0" w:rsidRDefault="005D1C0E" w:rsidP="009634B9">
      <w:pPr>
        <w:rPr>
          <w:sz w:val="22"/>
          <w:u w:val="single"/>
        </w:rPr>
      </w:pPr>
      <w:r w:rsidRPr="00BD3AB0">
        <w:rPr>
          <w:rFonts w:hint="eastAsia"/>
          <w:sz w:val="22"/>
        </w:rPr>
        <w:t xml:space="preserve">　　　　　　　　　　　　</w:t>
      </w:r>
      <w:r w:rsidR="002B5FB4" w:rsidRPr="00BD3AB0">
        <w:rPr>
          <w:rFonts w:hint="eastAsia"/>
          <w:sz w:val="22"/>
        </w:rPr>
        <w:t xml:space="preserve">　　　　　　　</w:t>
      </w:r>
      <w:r w:rsidR="00426248"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  <w:u w:val="single"/>
        </w:rPr>
        <w:t>連絡先</w:t>
      </w:r>
      <w:r w:rsidR="00A408FE" w:rsidRPr="00BD3AB0">
        <w:rPr>
          <w:rFonts w:hint="eastAsia"/>
          <w:sz w:val="22"/>
          <w:u w:val="single"/>
        </w:rPr>
        <w:t xml:space="preserve">　　　　－　　　　－　　　　　</w:t>
      </w:r>
    </w:p>
    <w:p w:rsidR="002B5FB4" w:rsidRPr="00BD3AB0" w:rsidRDefault="002B5FB4" w:rsidP="009634B9">
      <w:pPr>
        <w:rPr>
          <w:sz w:val="22"/>
        </w:rPr>
      </w:pPr>
    </w:p>
    <w:p w:rsidR="002B5FB4" w:rsidRPr="00BD3AB0" w:rsidRDefault="002B5FB4" w:rsidP="009634B9">
      <w:pPr>
        <w:ind w:firstLineChars="200" w:firstLine="440"/>
        <w:rPr>
          <w:sz w:val="22"/>
        </w:rPr>
      </w:pPr>
      <w:r w:rsidRPr="00BD3AB0">
        <w:rPr>
          <w:rFonts w:hint="eastAsia"/>
          <w:sz w:val="22"/>
        </w:rPr>
        <w:t>次のとおり</w:t>
      </w:r>
      <w:r w:rsidR="00BE1D34" w:rsidRPr="00BD3AB0">
        <w:rPr>
          <w:rFonts w:hint="eastAsia"/>
          <w:sz w:val="22"/>
        </w:rPr>
        <w:t>プレジャーボート</w:t>
      </w:r>
      <w:r w:rsidR="00F66712" w:rsidRPr="00BD3AB0">
        <w:rPr>
          <w:rFonts w:hint="eastAsia"/>
          <w:sz w:val="22"/>
        </w:rPr>
        <w:t>用泊地</w:t>
      </w:r>
      <w:r w:rsidRPr="00BD3AB0">
        <w:rPr>
          <w:rFonts w:hint="eastAsia"/>
          <w:sz w:val="22"/>
        </w:rPr>
        <w:t>を使用したいので，許可してください。</w:t>
      </w:r>
    </w:p>
    <w:p w:rsidR="002B5FB4" w:rsidRPr="00BD3AB0" w:rsidRDefault="002B5FB4" w:rsidP="009634B9">
      <w:pPr>
        <w:rPr>
          <w:sz w:val="22"/>
        </w:rPr>
      </w:pPr>
    </w:p>
    <w:p w:rsidR="002B5FB4" w:rsidRPr="00BD3AB0" w:rsidRDefault="00010035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１　</w:t>
      </w:r>
      <w:r w:rsidR="002B5FB4" w:rsidRPr="00BD3AB0">
        <w:rPr>
          <w:rFonts w:hint="eastAsia"/>
          <w:sz w:val="22"/>
        </w:rPr>
        <w:t>使用する</w:t>
      </w:r>
      <w:r w:rsidR="00F66712" w:rsidRPr="00BD3AB0">
        <w:rPr>
          <w:rFonts w:hint="eastAsia"/>
          <w:sz w:val="22"/>
        </w:rPr>
        <w:t>プレジャーボート用泊地</w:t>
      </w:r>
      <w:r w:rsidRPr="00BD3AB0">
        <w:rPr>
          <w:rFonts w:hint="eastAsia"/>
          <w:sz w:val="22"/>
        </w:rPr>
        <w:t>の所在する港</w:t>
      </w:r>
      <w:r w:rsidR="00833FC3" w:rsidRPr="00BD3AB0">
        <w:rPr>
          <w:rFonts w:hint="eastAsia"/>
          <w:sz w:val="22"/>
        </w:rPr>
        <w:t>（☑を付けてください）</w:t>
      </w:r>
    </w:p>
    <w:p w:rsidR="002B5FB4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　</w:t>
      </w:r>
      <w:r w:rsidR="00833FC3" w:rsidRPr="00BD3AB0">
        <w:rPr>
          <w:rFonts w:hint="eastAsia"/>
          <w:sz w:val="22"/>
        </w:rPr>
        <w:t>□福山漁港（田尻地区）</w:t>
      </w:r>
    </w:p>
    <w:p w:rsidR="00833FC3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</w:t>
      </w:r>
      <w:r w:rsidR="00833FC3" w:rsidRPr="00BD3AB0">
        <w:rPr>
          <w:rFonts w:hint="eastAsia"/>
          <w:sz w:val="22"/>
        </w:rPr>
        <w:t xml:space="preserve">　□福山漁港（水呑地区）</w:t>
      </w:r>
    </w:p>
    <w:p w:rsidR="00833FC3" w:rsidRPr="00BD3AB0" w:rsidRDefault="00243A99" w:rsidP="009634B9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</w:t>
      </w:r>
      <w:r w:rsidR="00833FC3" w:rsidRPr="00BD3AB0">
        <w:rPr>
          <w:rFonts w:hint="eastAsia"/>
          <w:sz w:val="22"/>
        </w:rPr>
        <w:t xml:space="preserve">　　□阿伏兎港</w:t>
      </w:r>
    </w:p>
    <w:p w:rsidR="00833FC3" w:rsidRPr="00BD3AB0" w:rsidRDefault="00833FC3" w:rsidP="009634B9">
      <w:pPr>
        <w:ind w:firstLineChars="50" w:firstLine="110"/>
        <w:rPr>
          <w:sz w:val="22"/>
        </w:rPr>
      </w:pPr>
    </w:p>
    <w:p w:rsidR="002B5FB4" w:rsidRPr="00BD3AB0" w:rsidRDefault="00010035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２　</w:t>
      </w:r>
      <w:r w:rsidR="0088318D" w:rsidRPr="00BD3AB0">
        <w:rPr>
          <w:rFonts w:hint="eastAsia"/>
          <w:sz w:val="22"/>
        </w:rPr>
        <w:t>係留を</w:t>
      </w:r>
      <w:r w:rsidR="002B5FB4" w:rsidRPr="00BD3AB0">
        <w:rPr>
          <w:rFonts w:hint="eastAsia"/>
          <w:sz w:val="22"/>
        </w:rPr>
        <w:t>行う船舶等</w:t>
      </w:r>
    </w:p>
    <w:p w:rsidR="002B5FB4" w:rsidRPr="00BD3AB0" w:rsidRDefault="0031573E" w:rsidP="00243A99">
      <w:pPr>
        <w:ind w:firstLineChars="200" w:firstLine="440"/>
        <w:rPr>
          <w:sz w:val="22"/>
        </w:rPr>
      </w:pPr>
      <w:r w:rsidRPr="00BD3AB0">
        <w:rPr>
          <w:rFonts w:ascii="ＭＳ 明朝" w:eastAsia="ＭＳ 明朝" w:hAnsi="ＭＳ 明朝" w:hint="eastAsia"/>
          <w:sz w:val="22"/>
        </w:rPr>
        <w:t>（１）</w:t>
      </w:r>
      <w:r w:rsidR="002B5FB4" w:rsidRPr="00BD3AB0">
        <w:rPr>
          <w:rFonts w:hint="eastAsia"/>
          <w:sz w:val="22"/>
        </w:rPr>
        <w:t>船舶</w:t>
      </w:r>
    </w:p>
    <w:p w:rsidR="002B5FB4" w:rsidRPr="00BD3AB0" w:rsidRDefault="00DA30AE" w:rsidP="00243A99">
      <w:pPr>
        <w:ind w:rightChars="-136" w:right="-286"/>
        <w:rPr>
          <w:sz w:val="22"/>
        </w:rPr>
      </w:pPr>
      <w:r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 xml:space="preserve">　　　　</w:t>
      </w:r>
      <w:r w:rsidRPr="00BD3AB0">
        <w:rPr>
          <w:rFonts w:hint="eastAsia"/>
          <w:sz w:val="22"/>
          <w:u w:val="single"/>
        </w:rPr>
        <w:t xml:space="preserve">　　</w:t>
      </w:r>
      <w:r w:rsidR="00243A99" w:rsidRPr="00BD3AB0">
        <w:rPr>
          <w:rFonts w:hint="eastAsia"/>
          <w:sz w:val="22"/>
          <w:u w:val="single"/>
        </w:rPr>
        <w:t xml:space="preserve">　　　　　　　</w:t>
      </w:r>
      <w:r w:rsidR="00283147" w:rsidRPr="00BD3AB0">
        <w:rPr>
          <w:rFonts w:hint="eastAsia"/>
          <w:sz w:val="22"/>
        </w:rPr>
        <w:t>（</w:t>
      </w:r>
      <w:r w:rsidRPr="00BD3AB0">
        <w:rPr>
          <w:rFonts w:hint="eastAsia"/>
          <w:sz w:val="22"/>
        </w:rPr>
        <w:t>船舶</w:t>
      </w:r>
      <w:r w:rsidR="00243A99" w:rsidRPr="00BD3AB0">
        <w:rPr>
          <w:rFonts w:hint="eastAsia"/>
          <w:sz w:val="22"/>
        </w:rPr>
        <w:t>番号</w:t>
      </w:r>
      <w:r w:rsidR="00243A99" w:rsidRPr="00BD3AB0">
        <w:rPr>
          <w:rFonts w:hint="eastAsia"/>
          <w:sz w:val="22"/>
          <w:u w:val="single"/>
        </w:rPr>
        <w:t xml:space="preserve">　　　－</w:t>
      </w:r>
      <w:r w:rsidR="004205B3" w:rsidRPr="00BD3AB0">
        <w:rPr>
          <w:rFonts w:hint="eastAsia"/>
          <w:sz w:val="22"/>
          <w:u w:val="single"/>
        </w:rPr>
        <w:t xml:space="preserve">　　　　　広島</w:t>
      </w:r>
      <w:r w:rsidRPr="00BD3AB0">
        <w:rPr>
          <w:rFonts w:hint="eastAsia"/>
          <w:sz w:val="22"/>
        </w:rPr>
        <w:t>・船舶の長さ</w:t>
      </w:r>
      <w:r w:rsidRPr="00BD3AB0">
        <w:rPr>
          <w:rFonts w:hint="eastAsia"/>
          <w:sz w:val="22"/>
          <w:u w:val="single"/>
        </w:rPr>
        <w:t xml:space="preserve">　　　．　　ｍ</w:t>
      </w:r>
      <w:r w:rsidR="00283147" w:rsidRPr="00BD3AB0">
        <w:rPr>
          <w:rFonts w:hint="eastAsia"/>
          <w:sz w:val="22"/>
        </w:rPr>
        <w:t>）</w:t>
      </w:r>
    </w:p>
    <w:p w:rsidR="002B5FB4" w:rsidRPr="00BD3AB0" w:rsidRDefault="0031573E" w:rsidP="00243A99">
      <w:pPr>
        <w:ind w:firstLineChars="200" w:firstLine="440"/>
        <w:rPr>
          <w:sz w:val="22"/>
        </w:rPr>
      </w:pPr>
      <w:r w:rsidRPr="00BD3AB0">
        <w:rPr>
          <w:rFonts w:ascii="ＭＳ 明朝" w:eastAsia="ＭＳ 明朝" w:hAnsi="ＭＳ 明朝" w:hint="eastAsia"/>
          <w:sz w:val="22"/>
        </w:rPr>
        <w:t>（２）</w:t>
      </w:r>
      <w:r w:rsidR="002B5FB4" w:rsidRPr="00BD3AB0">
        <w:rPr>
          <w:rFonts w:hint="eastAsia"/>
          <w:sz w:val="22"/>
        </w:rPr>
        <w:t>係留の用に供する工作物</w:t>
      </w:r>
    </w:p>
    <w:p w:rsidR="002B5FB4" w:rsidRPr="00BD3AB0" w:rsidRDefault="00DA30AE" w:rsidP="009634B9">
      <w:pPr>
        <w:rPr>
          <w:sz w:val="22"/>
        </w:rPr>
      </w:pPr>
      <w:r w:rsidRPr="00BD3AB0">
        <w:rPr>
          <w:rFonts w:hint="eastAsia"/>
          <w:sz w:val="22"/>
        </w:rPr>
        <w:t xml:space="preserve"> </w:t>
      </w:r>
      <w:r w:rsidR="0031573E" w:rsidRPr="00BD3AB0">
        <w:rPr>
          <w:sz w:val="22"/>
        </w:rPr>
        <w:t xml:space="preserve"> </w:t>
      </w:r>
      <w:r w:rsidR="0031573E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 xml:space="preserve">　　</w:t>
      </w:r>
      <w:r w:rsidR="00CF20D3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 xml:space="preserve">工作物名　…　</w:t>
      </w:r>
      <w:r w:rsidRPr="00BD3AB0">
        <w:rPr>
          <w:rFonts w:hint="eastAsia"/>
          <w:sz w:val="22"/>
          <w:u w:val="single"/>
        </w:rPr>
        <w:t xml:space="preserve">　　　　　　　　　</w:t>
      </w:r>
      <w:r w:rsidRPr="00BD3AB0">
        <w:rPr>
          <w:rFonts w:hint="eastAsia"/>
          <w:sz w:val="22"/>
        </w:rPr>
        <w:t>（長さ</w:t>
      </w:r>
      <w:r w:rsidRPr="00BD3AB0">
        <w:rPr>
          <w:rFonts w:hint="eastAsia"/>
          <w:sz w:val="22"/>
          <w:u w:val="single"/>
        </w:rPr>
        <w:t xml:space="preserve">　　　．　　ｍ</w:t>
      </w:r>
      <w:r w:rsidRPr="00BD3AB0">
        <w:rPr>
          <w:rFonts w:hint="eastAsia"/>
          <w:sz w:val="22"/>
        </w:rPr>
        <w:t>）</w:t>
      </w:r>
    </w:p>
    <w:p w:rsidR="002B5FB4" w:rsidRPr="00BD3AB0" w:rsidRDefault="002B5FB4" w:rsidP="0001003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>３　使用期間</w:t>
      </w:r>
    </w:p>
    <w:p w:rsidR="002B5FB4" w:rsidRPr="00BD3AB0" w:rsidRDefault="0088318D" w:rsidP="00C30BB7">
      <w:pPr>
        <w:ind w:rightChars="-68" w:right="-143"/>
        <w:rPr>
          <w:sz w:val="22"/>
        </w:rPr>
      </w:pPr>
      <w:r w:rsidRPr="00BD3AB0">
        <w:rPr>
          <w:rFonts w:hint="eastAsia"/>
          <w:sz w:val="22"/>
        </w:rPr>
        <w:t xml:space="preserve"> </w:t>
      </w:r>
      <w:r w:rsidR="00F90AA3" w:rsidRPr="00BD3AB0">
        <w:rPr>
          <w:rFonts w:hint="eastAsia"/>
          <w:sz w:val="22"/>
        </w:rPr>
        <w:t xml:space="preserve">　</w:t>
      </w:r>
      <w:r w:rsidR="00283147" w:rsidRPr="00BD3AB0">
        <w:rPr>
          <w:rFonts w:hint="eastAsia"/>
          <w:sz w:val="22"/>
        </w:rPr>
        <w:t xml:space="preserve">　</w:t>
      </w:r>
      <w:r w:rsidR="00F90AA3" w:rsidRPr="00BD3AB0">
        <w:rPr>
          <w:rFonts w:hint="eastAsia"/>
          <w:sz w:val="22"/>
        </w:rPr>
        <w:t xml:space="preserve">　</w:t>
      </w:r>
      <w:r w:rsidR="0046325D" w:rsidRPr="00BD3AB0">
        <w:rPr>
          <w:rFonts w:hint="eastAsia"/>
          <w:sz w:val="22"/>
        </w:rPr>
        <w:t xml:space="preserve">　</w:t>
      </w:r>
      <w:r w:rsidR="002B5FB4" w:rsidRPr="00BD3AB0">
        <w:rPr>
          <w:rFonts w:hint="eastAsia"/>
          <w:sz w:val="22"/>
          <w:u w:val="single"/>
        </w:rPr>
        <w:t xml:space="preserve">　</w:t>
      </w:r>
      <w:r w:rsidR="0046325D" w:rsidRPr="00BD3AB0">
        <w:rPr>
          <w:rFonts w:hint="eastAsia"/>
          <w:sz w:val="22"/>
          <w:u w:val="single"/>
        </w:rPr>
        <w:t xml:space="preserve">　　</w:t>
      </w:r>
      <w:r w:rsidRPr="00BD3AB0">
        <w:rPr>
          <w:rFonts w:hint="eastAsia"/>
          <w:sz w:val="22"/>
          <w:u w:val="single"/>
        </w:rPr>
        <w:t xml:space="preserve">　</w:t>
      </w:r>
      <w:r w:rsidR="00DD4F76" w:rsidRPr="00BD3AB0">
        <w:rPr>
          <w:rFonts w:hint="eastAsia"/>
          <w:sz w:val="22"/>
          <w:u w:val="single"/>
        </w:rPr>
        <w:t xml:space="preserve">　</w:t>
      </w:r>
      <w:r w:rsidR="002B5FB4" w:rsidRPr="00BD3AB0">
        <w:rPr>
          <w:rFonts w:hint="eastAsia"/>
          <w:sz w:val="22"/>
          <w:u w:val="single"/>
        </w:rPr>
        <w:t>年</w:t>
      </w:r>
      <w:r w:rsidR="0046325D" w:rsidRPr="00BD3AB0">
        <w:rPr>
          <w:rFonts w:hint="eastAsia"/>
          <w:sz w:val="22"/>
          <w:u w:val="single"/>
        </w:rPr>
        <w:t xml:space="preserve"> </w:t>
      </w:r>
      <w:r w:rsidR="0046325D" w:rsidRPr="00BD3AB0">
        <w:rPr>
          <w:rFonts w:hint="eastAsia"/>
          <w:sz w:val="22"/>
          <w:u w:val="single"/>
        </w:rPr>
        <w:t xml:space="preserve">　</w:t>
      </w:r>
      <w:r w:rsidR="002B5FB4" w:rsidRPr="00BD3AB0">
        <w:rPr>
          <w:rFonts w:hint="eastAsia"/>
          <w:sz w:val="22"/>
          <w:u w:val="single"/>
        </w:rPr>
        <w:t xml:space="preserve">　月</w:t>
      </w:r>
      <w:r w:rsidR="0046325D" w:rsidRPr="00BD3AB0">
        <w:rPr>
          <w:rFonts w:hint="eastAsia"/>
          <w:sz w:val="22"/>
          <w:u w:val="single"/>
        </w:rPr>
        <w:t xml:space="preserve"> </w:t>
      </w:r>
      <w:r w:rsidR="002B5FB4" w:rsidRPr="00BD3AB0">
        <w:rPr>
          <w:rFonts w:hint="eastAsia"/>
          <w:sz w:val="22"/>
          <w:u w:val="single"/>
        </w:rPr>
        <w:t xml:space="preserve">　　日</w:t>
      </w:r>
      <w:r w:rsidR="002B5FB4" w:rsidRPr="00BD3AB0">
        <w:rPr>
          <w:rFonts w:hint="eastAsia"/>
          <w:sz w:val="22"/>
        </w:rPr>
        <w:t>から</w:t>
      </w:r>
      <w:r w:rsidRPr="00BD3AB0">
        <w:rPr>
          <w:rFonts w:hint="eastAsia"/>
          <w:sz w:val="22"/>
          <w:u w:val="single"/>
        </w:rPr>
        <w:t xml:space="preserve">　</w:t>
      </w:r>
      <w:r w:rsidR="00F90AA3" w:rsidRPr="00BD3AB0">
        <w:rPr>
          <w:rFonts w:hint="eastAsia"/>
          <w:sz w:val="22"/>
          <w:u w:val="single"/>
        </w:rPr>
        <w:t xml:space="preserve">　</w:t>
      </w:r>
      <w:r w:rsidR="002B5FB4" w:rsidRPr="00BD3AB0">
        <w:rPr>
          <w:rFonts w:hint="eastAsia"/>
          <w:sz w:val="22"/>
          <w:u w:val="single"/>
        </w:rPr>
        <w:t xml:space="preserve">　</w:t>
      </w:r>
      <w:r w:rsidR="0046325D" w:rsidRPr="00BD3AB0">
        <w:rPr>
          <w:rFonts w:hint="eastAsia"/>
          <w:sz w:val="22"/>
          <w:u w:val="single"/>
        </w:rPr>
        <w:t xml:space="preserve">　</w:t>
      </w:r>
      <w:r w:rsidR="002B5FB4" w:rsidRPr="00BD3AB0">
        <w:rPr>
          <w:rFonts w:hint="eastAsia"/>
          <w:sz w:val="22"/>
          <w:u w:val="single"/>
        </w:rPr>
        <w:t xml:space="preserve">　年</w:t>
      </w:r>
      <w:r w:rsidR="0046325D" w:rsidRPr="00BD3AB0">
        <w:rPr>
          <w:rFonts w:hint="eastAsia"/>
          <w:sz w:val="22"/>
          <w:u w:val="single"/>
        </w:rPr>
        <w:t xml:space="preserve"> </w:t>
      </w:r>
      <w:r w:rsidR="0046325D" w:rsidRPr="00BD3AB0">
        <w:rPr>
          <w:rFonts w:hint="eastAsia"/>
          <w:sz w:val="22"/>
          <w:u w:val="single"/>
        </w:rPr>
        <w:t xml:space="preserve">　</w:t>
      </w:r>
      <w:r w:rsidR="002B5FB4" w:rsidRPr="00BD3AB0">
        <w:rPr>
          <w:rFonts w:hint="eastAsia"/>
          <w:sz w:val="22"/>
          <w:u w:val="single"/>
        </w:rPr>
        <w:t xml:space="preserve">　月</w:t>
      </w:r>
      <w:r w:rsidR="0046325D" w:rsidRPr="00BD3AB0">
        <w:rPr>
          <w:rFonts w:hint="eastAsia"/>
          <w:sz w:val="22"/>
          <w:u w:val="single"/>
        </w:rPr>
        <w:t xml:space="preserve"> </w:t>
      </w:r>
      <w:r w:rsidR="002B5FB4" w:rsidRPr="00BD3AB0">
        <w:rPr>
          <w:rFonts w:hint="eastAsia"/>
          <w:sz w:val="22"/>
          <w:u w:val="single"/>
        </w:rPr>
        <w:t xml:space="preserve">　　日</w:t>
      </w:r>
      <w:r w:rsidR="002B5FB4" w:rsidRPr="00BD3AB0">
        <w:rPr>
          <w:rFonts w:hint="eastAsia"/>
          <w:sz w:val="22"/>
        </w:rPr>
        <w:t>まで</w:t>
      </w:r>
    </w:p>
    <w:p w:rsidR="00DA4921" w:rsidRPr="00BD3AB0" w:rsidRDefault="00DA4921" w:rsidP="009634B9">
      <w:pPr>
        <w:rPr>
          <w:sz w:val="22"/>
        </w:rPr>
      </w:pPr>
    </w:p>
    <w:p w:rsidR="00AC6439" w:rsidRPr="00BD3AB0" w:rsidRDefault="00DA4921" w:rsidP="00010035">
      <w:pPr>
        <w:spacing w:afterLines="50" w:after="180"/>
        <w:ind w:leftChars="136" w:left="708" w:rightChars="-68" w:right="-143" w:hangingChars="192" w:hanging="422"/>
        <w:rPr>
          <w:sz w:val="22"/>
        </w:rPr>
      </w:pPr>
      <w:r w:rsidRPr="00BD3AB0">
        <w:rPr>
          <w:rFonts w:hint="eastAsia"/>
          <w:sz w:val="22"/>
        </w:rPr>
        <w:t>備考</w:t>
      </w:r>
      <w:r w:rsidRPr="00BD3AB0">
        <w:rPr>
          <w:rFonts w:hint="eastAsia"/>
          <w:sz w:val="22"/>
        </w:rPr>
        <w:t xml:space="preserve"> </w:t>
      </w:r>
      <w:r w:rsidR="002B5FB4" w:rsidRPr="00BD3AB0">
        <w:rPr>
          <w:rFonts w:hint="eastAsia"/>
          <w:sz w:val="22"/>
        </w:rPr>
        <w:t>「</w:t>
      </w:r>
      <w:r w:rsidR="0046325D" w:rsidRPr="00BD3AB0">
        <w:rPr>
          <w:rFonts w:ascii="ＭＳ 明朝" w:eastAsia="ＭＳ 明朝" w:hAnsi="ＭＳ 明朝" w:hint="eastAsia"/>
          <w:sz w:val="22"/>
        </w:rPr>
        <w:t xml:space="preserve">２　</w:t>
      </w:r>
      <w:r w:rsidR="002B5FB4" w:rsidRPr="00BD3AB0">
        <w:rPr>
          <w:rFonts w:hint="eastAsia"/>
          <w:sz w:val="22"/>
        </w:rPr>
        <w:t>係留を行う船舶等」の記載事項のうち，「</w:t>
      </w:r>
      <w:r w:rsidR="0046325D" w:rsidRPr="00BD3AB0">
        <w:rPr>
          <w:rFonts w:ascii="ＭＳ 明朝" w:eastAsia="ＭＳ 明朝" w:hAnsi="ＭＳ 明朝" w:hint="eastAsia"/>
          <w:sz w:val="22"/>
        </w:rPr>
        <w:t>（１）</w:t>
      </w:r>
      <w:r w:rsidR="002B5FB4" w:rsidRPr="00BD3AB0">
        <w:rPr>
          <w:rFonts w:hint="eastAsia"/>
          <w:sz w:val="22"/>
        </w:rPr>
        <w:t>船舶」については「モ</w:t>
      </w:r>
      <w:r w:rsidR="0064686D" w:rsidRPr="00BD3AB0">
        <w:rPr>
          <w:rFonts w:hint="eastAsia"/>
          <w:sz w:val="22"/>
        </w:rPr>
        <w:t>ー</w:t>
      </w:r>
      <w:r w:rsidR="002B5FB4" w:rsidRPr="00BD3AB0">
        <w:rPr>
          <w:rFonts w:hint="eastAsia"/>
          <w:sz w:val="22"/>
        </w:rPr>
        <w:t>ターボート（船舶番号〇〇〇―〇〇〇〇〇広島・船舶の長さ〇〇．〇〇ｍ）」の例により，「</w:t>
      </w:r>
      <w:r w:rsidR="0046325D" w:rsidRPr="00BD3AB0">
        <w:rPr>
          <w:rFonts w:ascii="ＭＳ 明朝" w:eastAsia="ＭＳ 明朝" w:hAnsi="ＭＳ 明朝" w:hint="eastAsia"/>
          <w:sz w:val="22"/>
        </w:rPr>
        <w:t>（２）</w:t>
      </w:r>
      <w:r w:rsidR="002B5FB4" w:rsidRPr="00BD3AB0">
        <w:rPr>
          <w:rFonts w:hint="eastAsia"/>
          <w:sz w:val="22"/>
        </w:rPr>
        <w:t>係留の用に供する工作物」については「ア　係船環，イ　ロ</w:t>
      </w:r>
      <w:r w:rsidR="0064686D" w:rsidRPr="00BD3AB0">
        <w:rPr>
          <w:rFonts w:hint="eastAsia"/>
          <w:sz w:val="22"/>
        </w:rPr>
        <w:t>ー</w:t>
      </w:r>
      <w:r w:rsidR="002B5FB4" w:rsidRPr="00BD3AB0">
        <w:rPr>
          <w:rFonts w:hint="eastAsia"/>
          <w:sz w:val="22"/>
        </w:rPr>
        <w:t>プ，ウ　防舷材，エ　桟橋（長さ〇〇．〇〇ｍ），オ　渡橋（長さ〇〇．〇〇ｍ），カ　はしご」の例により記載するものとする。</w:t>
      </w:r>
    </w:p>
    <w:p w:rsidR="0088318D" w:rsidRPr="00BD3AB0" w:rsidRDefault="0088318D" w:rsidP="009634B9">
      <w:pPr>
        <w:rPr>
          <w:sz w:val="22"/>
        </w:rPr>
      </w:pPr>
      <w:r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 xml:space="preserve">　〇</w:t>
      </w:r>
      <w:r w:rsidR="00010035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>添付書類</w:t>
      </w:r>
    </w:p>
    <w:p w:rsidR="0088318D" w:rsidRPr="00BD3AB0" w:rsidRDefault="00D0057E" w:rsidP="0001003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</w:t>
      </w:r>
      <w:r w:rsidR="00010035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>船舶検査証書の写し</w:t>
      </w:r>
    </w:p>
    <w:p w:rsidR="0088318D" w:rsidRPr="00BD3AB0" w:rsidRDefault="00D0057E" w:rsidP="0001003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位置図</w:t>
      </w:r>
    </w:p>
    <w:p w:rsidR="0088318D" w:rsidRPr="00BD3AB0" w:rsidRDefault="00D0057E" w:rsidP="0001003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付近見取図　　</w:t>
      </w:r>
    </w:p>
    <w:p w:rsidR="0088318D" w:rsidRPr="00BD3AB0" w:rsidRDefault="00D0057E" w:rsidP="002E0029">
      <w:pPr>
        <w:spacing w:afterLines="50" w:after="180"/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　　その他市長が必要と認める</w:t>
      </w:r>
      <w:r w:rsidR="0000080D" w:rsidRPr="00BD3AB0">
        <w:rPr>
          <w:rFonts w:hint="eastAsia"/>
          <w:sz w:val="22"/>
        </w:rPr>
        <w:t>書類</w:t>
      </w:r>
    </w:p>
    <w:p w:rsidR="002B5FB4" w:rsidRPr="00BD3AB0" w:rsidRDefault="002B5FB4" w:rsidP="00252425">
      <w:pPr>
        <w:ind w:firstLineChars="150" w:firstLine="330"/>
        <w:rPr>
          <w:sz w:val="22"/>
        </w:rPr>
      </w:pPr>
      <w:r w:rsidRPr="00BD3AB0">
        <w:rPr>
          <w:rFonts w:hint="eastAsia"/>
          <w:sz w:val="22"/>
        </w:rPr>
        <w:t xml:space="preserve">注　</w:t>
      </w:r>
      <w:r w:rsidRPr="00BD3AB0">
        <w:rPr>
          <w:rFonts w:hint="eastAsia"/>
          <w:sz w:val="22"/>
        </w:rPr>
        <w:t>1</w:t>
      </w:r>
      <w:r w:rsidRPr="00BD3AB0">
        <w:rPr>
          <w:rFonts w:hint="eastAsia"/>
          <w:sz w:val="22"/>
        </w:rPr>
        <w:t xml:space="preserve">　不要な文字は，消すこと。</w:t>
      </w:r>
    </w:p>
    <w:p w:rsidR="002B5FB4" w:rsidRPr="00BD3AB0" w:rsidRDefault="00252425" w:rsidP="009634B9">
      <w:pPr>
        <w:jc w:val="distribute"/>
        <w:rPr>
          <w:sz w:val="22"/>
        </w:rPr>
      </w:pPr>
      <w:r w:rsidRPr="00BD3AB0">
        <w:rPr>
          <w:sz w:val="22"/>
        </w:rPr>
        <w:t xml:space="preserve"> </w:t>
      </w:r>
      <w:r w:rsidR="00F90AA3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 xml:space="preserve">　　</w:t>
      </w:r>
      <w:r w:rsidR="002B5FB4" w:rsidRPr="00BD3AB0">
        <w:rPr>
          <w:rFonts w:hint="eastAsia"/>
          <w:sz w:val="22"/>
        </w:rPr>
        <w:t>2</w:t>
      </w:r>
      <w:r w:rsidR="00BE1D34" w:rsidRPr="00BD3AB0">
        <w:rPr>
          <w:rFonts w:hint="eastAsia"/>
          <w:sz w:val="22"/>
        </w:rPr>
        <w:t xml:space="preserve">　申請者（法人にあってはその代表者）が</w:t>
      </w:r>
      <w:r w:rsidR="002B5FB4" w:rsidRPr="00BD3AB0">
        <w:rPr>
          <w:rFonts w:hint="eastAsia"/>
          <w:sz w:val="22"/>
        </w:rPr>
        <w:t>名</w:t>
      </w:r>
      <w:r w:rsidR="00BE1D34" w:rsidRPr="00BD3AB0">
        <w:rPr>
          <w:rFonts w:hint="eastAsia"/>
          <w:sz w:val="22"/>
        </w:rPr>
        <w:t>前</w:t>
      </w:r>
      <w:r w:rsidR="002B5FB4" w:rsidRPr="00BD3AB0">
        <w:rPr>
          <w:rFonts w:hint="eastAsia"/>
          <w:sz w:val="22"/>
        </w:rPr>
        <w:t>の記載を自署で行う場合においては，</w:t>
      </w:r>
    </w:p>
    <w:p w:rsidR="002B5FB4" w:rsidRPr="00BD3AB0" w:rsidRDefault="002B5FB4" w:rsidP="0025242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 xml:space="preserve">　　</w:t>
      </w:r>
      <w:r w:rsidR="00252425" w:rsidRPr="00BD3AB0">
        <w:rPr>
          <w:rFonts w:hint="eastAsia"/>
          <w:sz w:val="22"/>
        </w:rPr>
        <w:t xml:space="preserve"> </w:t>
      </w:r>
      <w:r w:rsidRPr="00BD3AB0">
        <w:rPr>
          <w:rFonts w:hint="eastAsia"/>
          <w:sz w:val="22"/>
        </w:rPr>
        <w:t>押印を省略することができる。</w:t>
      </w:r>
    </w:p>
    <w:p w:rsidR="002B5FB4" w:rsidRPr="00BD3AB0" w:rsidRDefault="002B5FB4" w:rsidP="00252425">
      <w:pPr>
        <w:ind w:firstLineChars="50" w:firstLine="110"/>
        <w:rPr>
          <w:sz w:val="22"/>
        </w:rPr>
      </w:pPr>
      <w:r w:rsidRPr="00BD3AB0">
        <w:rPr>
          <w:rFonts w:hint="eastAsia"/>
          <w:sz w:val="22"/>
        </w:rPr>
        <w:t xml:space="preserve">　</w:t>
      </w:r>
      <w:r w:rsidR="00252425"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 xml:space="preserve">　</w:t>
      </w:r>
      <w:r w:rsidRPr="00BD3AB0">
        <w:rPr>
          <w:rFonts w:hint="eastAsia"/>
          <w:sz w:val="22"/>
        </w:rPr>
        <w:t>3</w:t>
      </w:r>
      <w:r w:rsidRPr="00BD3AB0">
        <w:rPr>
          <w:rFonts w:hint="eastAsia"/>
          <w:sz w:val="22"/>
        </w:rPr>
        <w:t xml:space="preserve">　用紙の大きさは，日本産業規格</w:t>
      </w:r>
      <w:r w:rsidRPr="00BD3AB0">
        <w:rPr>
          <w:rFonts w:hint="eastAsia"/>
          <w:sz w:val="22"/>
        </w:rPr>
        <w:t>A</w:t>
      </w:r>
      <w:r w:rsidRPr="00BD3AB0">
        <w:rPr>
          <w:rFonts w:hint="eastAsia"/>
          <w:sz w:val="22"/>
        </w:rPr>
        <w:t>列４とする。</w:t>
      </w:r>
      <w:bookmarkEnd w:id="0"/>
    </w:p>
    <w:sectPr w:rsidR="002B5FB4" w:rsidRPr="00BD3AB0" w:rsidSect="00BD3AB0">
      <w:footerReference w:type="default" r:id="rId7"/>
      <w:pgSz w:w="11906" w:h="16838"/>
      <w:pgMar w:top="851" w:right="1418" w:bottom="56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2F" w:rsidRDefault="00C3782F" w:rsidP="00426248">
      <w:r>
        <w:separator/>
      </w:r>
    </w:p>
  </w:endnote>
  <w:endnote w:type="continuationSeparator" w:id="0">
    <w:p w:rsidR="00C3782F" w:rsidRDefault="00C3782F" w:rsidP="004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B0" w:rsidRDefault="00BD3AB0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</w:t>
    </w:r>
    <w:r>
      <w:rPr>
        <w:rFonts w:hint="eastAsia"/>
      </w:rPr>
      <w:t>2021</w:t>
    </w:r>
    <w:r>
      <w:rPr>
        <w:rFonts w:hint="eastAsia"/>
      </w:rPr>
      <w:t>—港河－</w:t>
    </w:r>
    <w:r>
      <w:rPr>
        <w:rFonts w:hint="eastAsia"/>
      </w:rPr>
      <w:t>232</w:t>
    </w:r>
    <w:r>
      <w:rPr>
        <w:rFonts w:hint="eastAsia"/>
      </w:rPr>
      <w:t xml:space="preserve">　</w:t>
    </w:r>
    <w:r>
      <w:rPr>
        <w:rFonts w:hint="eastAsia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2F" w:rsidRDefault="00C3782F" w:rsidP="00426248">
      <w:r>
        <w:separator/>
      </w:r>
    </w:p>
  </w:footnote>
  <w:footnote w:type="continuationSeparator" w:id="0">
    <w:p w:rsidR="00C3782F" w:rsidRDefault="00C3782F" w:rsidP="0042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57D"/>
    <w:multiLevelType w:val="hybridMultilevel"/>
    <w:tmpl w:val="33AEEA4C"/>
    <w:lvl w:ilvl="0" w:tplc="6B96E4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B26A4"/>
    <w:multiLevelType w:val="hybridMultilevel"/>
    <w:tmpl w:val="A942E580"/>
    <w:lvl w:ilvl="0" w:tplc="57F250D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5"/>
    <w:rsid w:val="0000080D"/>
    <w:rsid w:val="00010035"/>
    <w:rsid w:val="000105D6"/>
    <w:rsid w:val="000C266A"/>
    <w:rsid w:val="0011042A"/>
    <w:rsid w:val="001428D7"/>
    <w:rsid w:val="001A26E4"/>
    <w:rsid w:val="001B1A5C"/>
    <w:rsid w:val="001C26B0"/>
    <w:rsid w:val="00227632"/>
    <w:rsid w:val="00243A99"/>
    <w:rsid w:val="00246455"/>
    <w:rsid w:val="00252425"/>
    <w:rsid w:val="0027387A"/>
    <w:rsid w:val="00283147"/>
    <w:rsid w:val="002B5FB4"/>
    <w:rsid w:val="002E0029"/>
    <w:rsid w:val="0031573E"/>
    <w:rsid w:val="003E3808"/>
    <w:rsid w:val="004205B3"/>
    <w:rsid w:val="00426248"/>
    <w:rsid w:val="004433E7"/>
    <w:rsid w:val="0046325D"/>
    <w:rsid w:val="004E4620"/>
    <w:rsid w:val="00523B7A"/>
    <w:rsid w:val="005A3A1C"/>
    <w:rsid w:val="005C5AE8"/>
    <w:rsid w:val="005D1C0E"/>
    <w:rsid w:val="00625518"/>
    <w:rsid w:val="0064686D"/>
    <w:rsid w:val="006A3ACB"/>
    <w:rsid w:val="006D3F51"/>
    <w:rsid w:val="00833FC3"/>
    <w:rsid w:val="0088318D"/>
    <w:rsid w:val="008B217A"/>
    <w:rsid w:val="009634B9"/>
    <w:rsid w:val="009838C1"/>
    <w:rsid w:val="009920D7"/>
    <w:rsid w:val="00993CD0"/>
    <w:rsid w:val="00A34845"/>
    <w:rsid w:val="00A408FE"/>
    <w:rsid w:val="00A467F9"/>
    <w:rsid w:val="00A53797"/>
    <w:rsid w:val="00AC6439"/>
    <w:rsid w:val="00B22452"/>
    <w:rsid w:val="00B66887"/>
    <w:rsid w:val="00BA57D7"/>
    <w:rsid w:val="00BD3AB0"/>
    <w:rsid w:val="00BE1D34"/>
    <w:rsid w:val="00BF1799"/>
    <w:rsid w:val="00C30BB7"/>
    <w:rsid w:val="00C37594"/>
    <w:rsid w:val="00C3782F"/>
    <w:rsid w:val="00CD2F91"/>
    <w:rsid w:val="00CF20D3"/>
    <w:rsid w:val="00CF6BC3"/>
    <w:rsid w:val="00D003B8"/>
    <w:rsid w:val="00D0057E"/>
    <w:rsid w:val="00D577CF"/>
    <w:rsid w:val="00D6573B"/>
    <w:rsid w:val="00D7622B"/>
    <w:rsid w:val="00D76A4C"/>
    <w:rsid w:val="00DA30AE"/>
    <w:rsid w:val="00DA4921"/>
    <w:rsid w:val="00DD4F76"/>
    <w:rsid w:val="00E129BF"/>
    <w:rsid w:val="00E16FEE"/>
    <w:rsid w:val="00E32411"/>
    <w:rsid w:val="00EB38DD"/>
    <w:rsid w:val="00EB3E62"/>
    <w:rsid w:val="00F66712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31380"/>
  <w15:chartTrackingRefBased/>
  <w15:docId w15:val="{1059D70C-3E54-456A-885B-88AEB40A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6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248"/>
  </w:style>
  <w:style w:type="paragraph" w:styleId="a6">
    <w:name w:val="footer"/>
    <w:basedOn w:val="a"/>
    <w:link w:val="a7"/>
    <w:uiPriority w:val="99"/>
    <w:unhideWhenUsed/>
    <w:rsid w:val="00426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248"/>
  </w:style>
  <w:style w:type="paragraph" w:styleId="a8">
    <w:name w:val="Balloon Text"/>
    <w:basedOn w:val="a"/>
    <w:link w:val="a9"/>
    <w:uiPriority w:val="99"/>
    <w:semiHidden/>
    <w:unhideWhenUsed/>
    <w:rsid w:val="00E3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2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BCD4360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矢田貝　瑞帆</dc:creator>
  <cp:keywords/>
  <dc:description/>
  <cp:lastModifiedBy>戸田　美樹</cp:lastModifiedBy>
  <cp:revision>2</cp:revision>
  <cp:lastPrinted>2021-07-17T09:59:00Z</cp:lastPrinted>
  <dcterms:created xsi:type="dcterms:W3CDTF">2021-09-15T08:17:00Z</dcterms:created>
  <dcterms:modified xsi:type="dcterms:W3CDTF">2021-09-15T08:17:00Z</dcterms:modified>
</cp:coreProperties>
</file>