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A1C61" w14:textId="77777777" w:rsidR="00A105D1" w:rsidRDefault="00A105D1" w:rsidP="002E36AC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14:paraId="1F217E98" w14:textId="77777777" w:rsidR="00F74832" w:rsidRDefault="002E36AC" w:rsidP="002E36AC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E36AC">
        <w:rPr>
          <w:rFonts w:asciiTheme="minorEastAsia" w:eastAsiaTheme="minorEastAsia" w:hAnsiTheme="minorEastAsia" w:hint="eastAsia"/>
          <w:sz w:val="28"/>
          <w:szCs w:val="28"/>
        </w:rPr>
        <w:t>福山市子ども１１０番事業ネットワーク会議</w:t>
      </w:r>
    </w:p>
    <w:p w14:paraId="74FF1D39" w14:textId="673398B4" w:rsidR="004E73B5" w:rsidRPr="00F74832" w:rsidRDefault="002E36AC" w:rsidP="002E36AC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2E36A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F74832">
        <w:rPr>
          <w:rFonts w:asciiTheme="minorEastAsia" w:eastAsiaTheme="minorEastAsia" w:hAnsiTheme="minorEastAsia" w:hint="eastAsia"/>
          <w:sz w:val="32"/>
          <w:szCs w:val="32"/>
        </w:rPr>
        <w:t>出</w:t>
      </w:r>
      <w:r w:rsidR="00F7483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F74832">
        <w:rPr>
          <w:rFonts w:asciiTheme="minorEastAsia" w:eastAsiaTheme="minorEastAsia" w:hAnsiTheme="minorEastAsia" w:hint="eastAsia"/>
          <w:sz w:val="32"/>
          <w:szCs w:val="32"/>
        </w:rPr>
        <w:t>欠</w:t>
      </w:r>
      <w:r w:rsidR="00F7483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F74832">
        <w:rPr>
          <w:rFonts w:asciiTheme="minorEastAsia" w:eastAsiaTheme="minorEastAsia" w:hAnsiTheme="minorEastAsia" w:hint="eastAsia"/>
          <w:sz w:val="32"/>
          <w:szCs w:val="32"/>
        </w:rPr>
        <w:t>報</w:t>
      </w:r>
      <w:r w:rsidR="00F7483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F74832">
        <w:rPr>
          <w:rFonts w:asciiTheme="minorEastAsia" w:eastAsiaTheme="minorEastAsia" w:hAnsiTheme="minorEastAsia" w:hint="eastAsia"/>
          <w:sz w:val="32"/>
          <w:szCs w:val="32"/>
        </w:rPr>
        <w:t>告</w:t>
      </w:r>
      <w:r w:rsidR="00F7483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F74832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14:paraId="5A4AA506" w14:textId="77777777" w:rsidR="00F74398" w:rsidRDefault="00F74398" w:rsidP="002E36AC">
      <w:pPr>
        <w:rPr>
          <w:rFonts w:asciiTheme="minorEastAsia" w:eastAsiaTheme="minorEastAsia" w:hAnsiTheme="minorEastAsia"/>
          <w:sz w:val="24"/>
          <w:szCs w:val="24"/>
        </w:rPr>
      </w:pPr>
    </w:p>
    <w:p w14:paraId="0C542426" w14:textId="77777777" w:rsidR="00FA070A" w:rsidRDefault="00FA070A" w:rsidP="002E36AC">
      <w:pPr>
        <w:rPr>
          <w:rFonts w:asciiTheme="minorEastAsia" w:eastAsiaTheme="minorEastAsia" w:hAnsiTheme="minorEastAsia"/>
          <w:sz w:val="24"/>
          <w:szCs w:val="24"/>
        </w:rPr>
      </w:pPr>
    </w:p>
    <w:p w14:paraId="3937E01F" w14:textId="77777777" w:rsidR="002E36AC" w:rsidRDefault="002E36AC" w:rsidP="002E36AC">
      <w:pPr>
        <w:rPr>
          <w:rFonts w:asciiTheme="minorEastAsia" w:eastAsiaTheme="minorEastAsia" w:hAnsiTheme="minorEastAsia"/>
          <w:sz w:val="24"/>
          <w:szCs w:val="24"/>
        </w:rPr>
      </w:pPr>
      <w:r w:rsidRPr="002E36AC">
        <w:rPr>
          <w:rFonts w:asciiTheme="minorEastAsia" w:eastAsiaTheme="minorEastAsia" w:hAnsiTheme="minorEastAsia" w:hint="eastAsia"/>
          <w:sz w:val="24"/>
          <w:szCs w:val="24"/>
        </w:rPr>
        <w:t>福山市子ども１１０番事業</w:t>
      </w:r>
    </w:p>
    <w:p w14:paraId="14B70E98" w14:textId="2F9DCBB2" w:rsidR="002E36AC" w:rsidRDefault="002E36AC" w:rsidP="002E36AC">
      <w:pPr>
        <w:rPr>
          <w:rFonts w:asciiTheme="minorEastAsia" w:eastAsiaTheme="minorEastAsia" w:hAnsiTheme="minorEastAsia"/>
          <w:sz w:val="24"/>
          <w:szCs w:val="24"/>
        </w:rPr>
      </w:pPr>
      <w:r w:rsidRPr="002E36AC">
        <w:rPr>
          <w:rFonts w:asciiTheme="minorEastAsia" w:eastAsiaTheme="minorEastAsia" w:hAnsiTheme="minorEastAsia" w:hint="eastAsia"/>
          <w:sz w:val="24"/>
          <w:szCs w:val="24"/>
        </w:rPr>
        <w:t>ネットワーク会議</w:t>
      </w:r>
      <w:r>
        <w:rPr>
          <w:rFonts w:asciiTheme="minorEastAsia" w:eastAsiaTheme="minorEastAsia" w:hAnsiTheme="minorEastAsia" w:hint="eastAsia"/>
          <w:sz w:val="24"/>
          <w:szCs w:val="24"/>
        </w:rPr>
        <w:t>会長　様</w:t>
      </w:r>
    </w:p>
    <w:p w14:paraId="7CA9C8FE" w14:textId="77777777" w:rsidR="00F74398" w:rsidRDefault="00F74398" w:rsidP="002E36AC">
      <w:pPr>
        <w:ind w:firstLineChars="1400" w:firstLine="3102"/>
        <w:rPr>
          <w:rFonts w:asciiTheme="minorEastAsia" w:eastAsiaTheme="minorEastAsia" w:hAnsiTheme="minorEastAsia"/>
          <w:sz w:val="24"/>
          <w:szCs w:val="24"/>
        </w:rPr>
      </w:pPr>
    </w:p>
    <w:p w14:paraId="12FB8605" w14:textId="77777777" w:rsidR="00FA070A" w:rsidRDefault="00FA070A" w:rsidP="002E36AC">
      <w:pPr>
        <w:ind w:firstLineChars="1400" w:firstLine="3102"/>
        <w:rPr>
          <w:rFonts w:asciiTheme="minorEastAsia" w:eastAsiaTheme="minorEastAsia" w:hAnsiTheme="minorEastAsia"/>
          <w:sz w:val="24"/>
          <w:szCs w:val="24"/>
        </w:rPr>
      </w:pPr>
    </w:p>
    <w:p w14:paraId="349C6B50" w14:textId="3794004B" w:rsidR="002E36AC" w:rsidRPr="002E36AC" w:rsidRDefault="002E36AC" w:rsidP="00EB0B1B">
      <w:pPr>
        <w:ind w:firstLineChars="1200" w:firstLine="2659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団体・事業所</w:t>
      </w:r>
      <w:r w:rsidR="00EB0B1B">
        <w:rPr>
          <w:rFonts w:asciiTheme="minorEastAsia" w:eastAsiaTheme="minorEastAsia" w:hAnsiTheme="minorEastAsia" w:hint="eastAsia"/>
          <w:sz w:val="24"/>
          <w:szCs w:val="24"/>
        </w:rPr>
        <w:t>（企業）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名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EB0B1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14:paraId="56513AD7" w14:textId="77777777" w:rsidR="00FA070A" w:rsidRDefault="002E36AC" w:rsidP="002E36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</w:p>
    <w:p w14:paraId="2BA7C89C" w14:textId="054B3FD2" w:rsidR="002E36AC" w:rsidRDefault="002E36AC" w:rsidP="002E36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</w:p>
    <w:p w14:paraId="6B1AE773" w14:textId="5096785A" w:rsidR="002E36AC" w:rsidRPr="002E36AC" w:rsidRDefault="002E36AC" w:rsidP="002E36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EB0B1B">
        <w:rPr>
          <w:rFonts w:asciiTheme="minorEastAsia" w:eastAsiaTheme="minorEastAsia" w:hAnsiTheme="minorEastAsia" w:hint="eastAsia"/>
          <w:spacing w:val="247"/>
          <w:kern w:val="0"/>
          <w:sz w:val="24"/>
          <w:szCs w:val="24"/>
          <w:fitText w:val="2442" w:id="-1041489663"/>
        </w:rPr>
        <w:t>報告者</w:t>
      </w:r>
      <w:r w:rsidRPr="00EB0B1B">
        <w:rPr>
          <w:rFonts w:asciiTheme="minorEastAsia" w:eastAsiaTheme="minorEastAsia" w:hAnsiTheme="minorEastAsia" w:hint="eastAsia"/>
          <w:kern w:val="0"/>
          <w:sz w:val="24"/>
          <w:szCs w:val="24"/>
          <w:fitText w:val="2442" w:id="-1041489663"/>
        </w:rPr>
        <w:t>名</w:t>
      </w:r>
      <w:r w:rsidRPr="002E36A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B0B1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Pr="002E36A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</w:p>
    <w:p w14:paraId="539C3B9D" w14:textId="77777777" w:rsidR="002E36AC" w:rsidRDefault="002E36AC" w:rsidP="002E36AC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32DC1C7A" w14:textId="77777777" w:rsidR="00FA070A" w:rsidRPr="002E36AC" w:rsidRDefault="00FA070A" w:rsidP="002E36AC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4DB788D4" w14:textId="5531A8B1" w:rsidR="002E36AC" w:rsidRPr="002E36AC" w:rsidRDefault="002E36AC" w:rsidP="002E36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次のとおり報告します。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718"/>
        <w:gridCol w:w="6343"/>
      </w:tblGrid>
      <w:tr w:rsidR="002E36AC" w:rsidRPr="002E36AC" w14:paraId="3F376C67" w14:textId="77777777" w:rsidTr="002767EE">
        <w:tc>
          <w:tcPr>
            <w:tcW w:w="2718" w:type="dxa"/>
            <w:vAlign w:val="center"/>
          </w:tcPr>
          <w:p w14:paraId="4C469464" w14:textId="77777777" w:rsidR="002E36AC" w:rsidRPr="002E36AC" w:rsidRDefault="002E36AC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AB7AC86" w14:textId="6C394944" w:rsidR="002E36AC" w:rsidRPr="002E36AC" w:rsidRDefault="002E36AC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36AC">
              <w:rPr>
                <w:rFonts w:asciiTheme="minorEastAsia" w:eastAsiaTheme="minorEastAsia" w:hAnsiTheme="minorEastAsia" w:hint="eastAsia"/>
                <w:sz w:val="24"/>
                <w:szCs w:val="24"/>
              </w:rPr>
              <w:t>会議への出席について</w:t>
            </w:r>
          </w:p>
          <w:p w14:paraId="04F2D33C" w14:textId="77777777" w:rsidR="002E36AC" w:rsidRPr="002E36AC" w:rsidRDefault="002E36AC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14:paraId="729E5533" w14:textId="31BA855A" w:rsidR="002E36AC" w:rsidRPr="002E36AC" w:rsidRDefault="002E36AC" w:rsidP="002E36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36AC">
              <w:rPr>
                <w:rFonts w:asciiTheme="minorEastAsia" w:eastAsiaTheme="minorEastAsia" w:hAnsiTheme="minorEastAsia" w:hint="eastAsia"/>
                <w:sz w:val="24"/>
                <w:szCs w:val="24"/>
              </w:rPr>
              <w:t>出　席　　・　　欠　席　　します</w:t>
            </w:r>
          </w:p>
        </w:tc>
      </w:tr>
      <w:tr w:rsidR="00F74398" w:rsidRPr="002E36AC" w14:paraId="17971732" w14:textId="77777777" w:rsidTr="00F74398">
        <w:tc>
          <w:tcPr>
            <w:tcW w:w="2718" w:type="dxa"/>
            <w:tcBorders>
              <w:bottom w:val="dashed" w:sz="4" w:space="0" w:color="auto"/>
            </w:tcBorders>
            <w:vAlign w:val="center"/>
          </w:tcPr>
          <w:p w14:paraId="6CF725E4" w14:textId="0117A922" w:rsidR="00F74398" w:rsidRPr="00F74398" w:rsidRDefault="00F74398" w:rsidP="002E36AC">
            <w:pPr>
              <w:rPr>
                <w:rFonts w:asciiTheme="minorEastAsia" w:eastAsiaTheme="minorEastAsia" w:hAnsiTheme="minorEastAsia"/>
                <w:sz w:val="20"/>
              </w:rPr>
            </w:pPr>
            <w:r w:rsidRPr="00F74398">
              <w:rPr>
                <w:rFonts w:asciiTheme="minorEastAsia" w:eastAsiaTheme="minorEastAsia" w:hAnsiTheme="minorEastAsia" w:hint="eastAsia"/>
                <w:sz w:val="20"/>
              </w:rPr>
              <w:t>フリガナ</w:t>
            </w:r>
          </w:p>
        </w:tc>
        <w:tc>
          <w:tcPr>
            <w:tcW w:w="6343" w:type="dxa"/>
            <w:tcBorders>
              <w:bottom w:val="dashed" w:sz="4" w:space="0" w:color="auto"/>
            </w:tcBorders>
            <w:vAlign w:val="center"/>
          </w:tcPr>
          <w:p w14:paraId="607585B3" w14:textId="77777777" w:rsidR="00F74398" w:rsidRPr="002E36AC" w:rsidRDefault="00F74398" w:rsidP="00F7439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4398" w:rsidRPr="002E36AC" w14:paraId="187C59E8" w14:textId="77777777" w:rsidTr="00F74398">
        <w:tc>
          <w:tcPr>
            <w:tcW w:w="2718" w:type="dxa"/>
            <w:tcBorders>
              <w:top w:val="dashed" w:sz="4" w:space="0" w:color="auto"/>
            </w:tcBorders>
            <w:vAlign w:val="center"/>
          </w:tcPr>
          <w:p w14:paraId="7591E721" w14:textId="77777777" w:rsidR="00F74398" w:rsidRDefault="00F74398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95CD29F" w14:textId="5F49E6BE" w:rsidR="00F74398" w:rsidRDefault="00F74398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出席者名</w:t>
            </w:r>
          </w:p>
          <w:p w14:paraId="43318579" w14:textId="77777777" w:rsidR="00F74398" w:rsidRPr="002E36AC" w:rsidRDefault="00F74398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dashed" w:sz="4" w:space="0" w:color="auto"/>
            </w:tcBorders>
            <w:vAlign w:val="center"/>
          </w:tcPr>
          <w:p w14:paraId="5DDA3DA9" w14:textId="77777777" w:rsidR="00F74398" w:rsidRPr="002E36AC" w:rsidRDefault="00F74398" w:rsidP="00F7439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4398" w:rsidRPr="002E36AC" w14:paraId="0324367B" w14:textId="77777777" w:rsidTr="002767EE">
        <w:tc>
          <w:tcPr>
            <w:tcW w:w="2718" w:type="dxa"/>
            <w:vAlign w:val="center"/>
          </w:tcPr>
          <w:p w14:paraId="1F4AC5DB" w14:textId="77777777" w:rsidR="00F74398" w:rsidRDefault="00F74398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2952CBE" w14:textId="4624D547" w:rsidR="00F74398" w:rsidRDefault="00F74398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役職名</w:t>
            </w:r>
          </w:p>
          <w:p w14:paraId="4C79C77A" w14:textId="77777777" w:rsidR="00F74398" w:rsidRPr="002E36AC" w:rsidRDefault="00F74398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14:paraId="76E67BB1" w14:textId="77777777" w:rsidR="00F74398" w:rsidRPr="002E36AC" w:rsidRDefault="00F74398" w:rsidP="00F7439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4398" w:rsidRPr="002E36AC" w14:paraId="556B7CC4" w14:textId="77777777" w:rsidTr="002767EE">
        <w:tc>
          <w:tcPr>
            <w:tcW w:w="2718" w:type="dxa"/>
            <w:vAlign w:val="center"/>
          </w:tcPr>
          <w:p w14:paraId="179E457F" w14:textId="77777777" w:rsidR="00F74398" w:rsidRDefault="00F74398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DDCC7E5" w14:textId="1D22C775" w:rsidR="00F74398" w:rsidRDefault="00F74398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  <w:p w14:paraId="63418A1F" w14:textId="77777777" w:rsidR="00F74398" w:rsidRDefault="00F74398" w:rsidP="002E3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14:paraId="645CC12B" w14:textId="77777777" w:rsidR="00F74398" w:rsidRPr="002E36AC" w:rsidRDefault="00F74398" w:rsidP="00F7439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8809268" w14:textId="77777777" w:rsidR="002E36AC" w:rsidRDefault="002E36AC" w:rsidP="002E36AC">
      <w:pPr>
        <w:rPr>
          <w:rFonts w:asciiTheme="majorEastAsia" w:eastAsiaTheme="majorEastAsia" w:hAnsiTheme="majorEastAsia"/>
        </w:rPr>
      </w:pPr>
    </w:p>
    <w:sectPr w:rsidR="002E36AC" w:rsidSect="00F74398">
      <w:headerReference w:type="default" r:id="rId8"/>
      <w:footerReference w:type="even" r:id="rId9"/>
      <w:pgSz w:w="11907" w:h="16840" w:code="9"/>
      <w:pgMar w:top="1418" w:right="1418" w:bottom="1418" w:left="1418" w:header="680" w:footer="680" w:gutter="0"/>
      <w:cols w:space="425"/>
      <w:docGrid w:type="linesAndChars" w:linePitch="400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0E50A" w14:textId="77777777" w:rsidR="00572B7A" w:rsidRDefault="00572B7A">
      <w:r>
        <w:separator/>
      </w:r>
    </w:p>
  </w:endnote>
  <w:endnote w:type="continuationSeparator" w:id="0">
    <w:p w14:paraId="64A0CE12" w14:textId="77777777" w:rsidR="00572B7A" w:rsidRDefault="0057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46B7" w14:textId="77777777" w:rsidR="008202AA" w:rsidRDefault="008202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3FDCF98" w14:textId="77777777" w:rsidR="008202AA" w:rsidRDefault="008202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D4705" w14:textId="77777777" w:rsidR="00572B7A" w:rsidRDefault="00572B7A">
      <w:r>
        <w:separator/>
      </w:r>
    </w:p>
  </w:footnote>
  <w:footnote w:type="continuationSeparator" w:id="0">
    <w:p w14:paraId="33B79A26" w14:textId="77777777" w:rsidR="00572B7A" w:rsidRDefault="0057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A3E02" w14:textId="0AC5A04F" w:rsidR="008202AA" w:rsidRPr="002E36AC" w:rsidRDefault="002E36AC" w:rsidP="00952731">
    <w:pPr>
      <w:pStyle w:val="a6"/>
      <w:jc w:val="right"/>
      <w:rPr>
        <w:rFonts w:asciiTheme="majorEastAsia" w:eastAsiaTheme="majorEastAsia" w:hAnsiTheme="majorEastAsia"/>
      </w:rPr>
    </w:pPr>
    <w:r w:rsidRPr="002E36AC">
      <w:rPr>
        <w:rFonts w:asciiTheme="majorEastAsia" w:eastAsiaTheme="majorEastAsia" w:hAnsiTheme="majorEastAsia" w:hint="eastAsia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7C64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C7C36"/>
    <w:multiLevelType w:val="hybridMultilevel"/>
    <w:tmpl w:val="E0060242"/>
    <w:lvl w:ilvl="0" w:tplc="F4005898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974612"/>
    <w:multiLevelType w:val="hybridMultilevel"/>
    <w:tmpl w:val="BB06804E"/>
    <w:lvl w:ilvl="0" w:tplc="5B100438">
      <w:numFmt w:val="bullet"/>
      <w:lvlText w:val="・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3" w15:restartNumberingAfterBreak="0">
    <w:nsid w:val="17472767"/>
    <w:multiLevelType w:val="hybridMultilevel"/>
    <w:tmpl w:val="B6346158"/>
    <w:lvl w:ilvl="0" w:tplc="F4005898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2963D2"/>
    <w:multiLevelType w:val="hybridMultilevel"/>
    <w:tmpl w:val="71F081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9460E7"/>
    <w:multiLevelType w:val="hybridMultilevel"/>
    <w:tmpl w:val="E21A8170"/>
    <w:lvl w:ilvl="0" w:tplc="E258EBBA">
      <w:start w:val="1"/>
      <w:numFmt w:val="decimalEnclosedCircle"/>
      <w:lvlText w:val="%1"/>
      <w:lvlJc w:val="left"/>
      <w:pPr>
        <w:tabs>
          <w:tab w:val="num" w:pos="1631"/>
        </w:tabs>
        <w:ind w:left="1631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1"/>
        </w:tabs>
        <w:ind w:left="5051" w:hanging="420"/>
      </w:pPr>
      <w:rPr>
        <w:rFonts w:ascii="Wingdings" w:hAnsi="Wingdings" w:hint="default"/>
      </w:rPr>
    </w:lvl>
  </w:abstractNum>
  <w:abstractNum w:abstractNumId="6" w15:restartNumberingAfterBreak="0">
    <w:nsid w:val="51FE330C"/>
    <w:multiLevelType w:val="hybridMultilevel"/>
    <w:tmpl w:val="655AC52C"/>
    <w:lvl w:ilvl="0" w:tplc="F412D7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695EA3"/>
    <w:multiLevelType w:val="hybridMultilevel"/>
    <w:tmpl w:val="9C248A6C"/>
    <w:lvl w:ilvl="0" w:tplc="5B100438">
      <w:numFmt w:val="bullet"/>
      <w:lvlText w:val="・"/>
      <w:lvlJc w:val="left"/>
      <w:pPr>
        <w:tabs>
          <w:tab w:val="num" w:pos="1258"/>
        </w:tabs>
        <w:ind w:left="12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5AA125BC"/>
    <w:multiLevelType w:val="hybridMultilevel"/>
    <w:tmpl w:val="062C3D76"/>
    <w:lvl w:ilvl="0" w:tplc="88083B5E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9" w15:restartNumberingAfterBreak="0">
    <w:nsid w:val="60B2558E"/>
    <w:multiLevelType w:val="hybridMultilevel"/>
    <w:tmpl w:val="9D9864BC"/>
    <w:lvl w:ilvl="0" w:tplc="05D4FEC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B84219"/>
    <w:multiLevelType w:val="hybridMultilevel"/>
    <w:tmpl w:val="B15A41CC"/>
    <w:lvl w:ilvl="0" w:tplc="0409000F">
      <w:start w:val="1"/>
      <w:numFmt w:val="decimal"/>
      <w:lvlText w:val="%1."/>
      <w:lvlJc w:val="left"/>
      <w:pPr>
        <w:tabs>
          <w:tab w:val="num" w:pos="1288"/>
        </w:tabs>
        <w:ind w:left="1288" w:hanging="420"/>
      </w:pPr>
      <w:rPr>
        <w:rFonts w:hint="eastAsia"/>
      </w:rPr>
    </w:lvl>
    <w:lvl w:ilvl="1" w:tplc="54F80864">
      <w:numFmt w:val="bullet"/>
      <w:lvlText w:val="※"/>
      <w:lvlJc w:val="left"/>
      <w:pPr>
        <w:tabs>
          <w:tab w:val="num" w:pos="1648"/>
        </w:tabs>
        <w:ind w:left="164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11" w15:restartNumberingAfterBreak="0">
    <w:nsid w:val="668D7428"/>
    <w:multiLevelType w:val="hybridMultilevel"/>
    <w:tmpl w:val="A014B9E2"/>
    <w:lvl w:ilvl="0" w:tplc="AE92B1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2E3703"/>
    <w:multiLevelType w:val="hybridMultilevel"/>
    <w:tmpl w:val="68E21E74"/>
    <w:lvl w:ilvl="0" w:tplc="08D05CA8">
      <w:numFmt w:val="bullet"/>
      <w:lvlText w:val="・"/>
      <w:lvlJc w:val="left"/>
      <w:pPr>
        <w:tabs>
          <w:tab w:val="num" w:pos="809"/>
        </w:tabs>
        <w:ind w:left="809" w:hanging="360"/>
      </w:pPr>
      <w:rPr>
        <w:rFonts w:ascii="ＭＳ 明朝" w:eastAsia="ＭＳ 明朝" w:hAnsi="ＭＳ 明朝" w:cs="Times New Roman" w:hint="eastAsia"/>
      </w:rPr>
    </w:lvl>
    <w:lvl w:ilvl="1" w:tplc="5B100438">
      <w:numFmt w:val="bullet"/>
      <w:lvlText w:val="・"/>
      <w:lvlJc w:val="left"/>
      <w:pPr>
        <w:tabs>
          <w:tab w:val="num" w:pos="1229"/>
        </w:tabs>
        <w:ind w:left="1229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abstractNum w:abstractNumId="13" w15:restartNumberingAfterBreak="0">
    <w:nsid w:val="71C97BDC"/>
    <w:multiLevelType w:val="hybridMultilevel"/>
    <w:tmpl w:val="09B25F80"/>
    <w:lvl w:ilvl="0" w:tplc="28A808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E84BBE"/>
    <w:multiLevelType w:val="multilevel"/>
    <w:tmpl w:val="745450C6"/>
    <w:lvl w:ilvl="0">
      <w:start w:val="1"/>
      <w:numFmt w:val="decimal"/>
      <w:lvlText w:val="%1."/>
      <w:lvlJc w:val="left"/>
      <w:pPr>
        <w:tabs>
          <w:tab w:val="num" w:pos="1691"/>
        </w:tabs>
        <w:ind w:left="1691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51"/>
        </w:tabs>
        <w:ind w:left="5051" w:hanging="420"/>
      </w:pPr>
      <w:rPr>
        <w:rFonts w:ascii="Wingdings" w:hAnsi="Wingdings" w:hint="default"/>
      </w:rPr>
    </w:lvl>
  </w:abstractNum>
  <w:abstractNum w:abstractNumId="15" w15:restartNumberingAfterBreak="0">
    <w:nsid w:val="769A3AB5"/>
    <w:multiLevelType w:val="hybridMultilevel"/>
    <w:tmpl w:val="23C23B72"/>
    <w:lvl w:ilvl="0" w:tplc="C5945EBE">
      <w:numFmt w:val="bullet"/>
      <w:lvlText w:val="・"/>
      <w:lvlJc w:val="left"/>
      <w:pPr>
        <w:tabs>
          <w:tab w:val="num" w:pos="584"/>
        </w:tabs>
        <w:ind w:left="5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16" w15:restartNumberingAfterBreak="0">
    <w:nsid w:val="7D904F26"/>
    <w:multiLevelType w:val="hybridMultilevel"/>
    <w:tmpl w:val="5AF25090"/>
    <w:lvl w:ilvl="0" w:tplc="F4005898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0"/>
  </w:num>
  <w:num w:numId="15">
    <w:abstractNumId w:val="9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44"/>
    <w:rsid w:val="000001A5"/>
    <w:rsid w:val="0000060C"/>
    <w:rsid w:val="0000075E"/>
    <w:rsid w:val="000008BB"/>
    <w:rsid w:val="000011F8"/>
    <w:rsid w:val="000013C5"/>
    <w:rsid w:val="000016E4"/>
    <w:rsid w:val="000019B9"/>
    <w:rsid w:val="00001D12"/>
    <w:rsid w:val="00001D23"/>
    <w:rsid w:val="00001D6C"/>
    <w:rsid w:val="00001D76"/>
    <w:rsid w:val="00001E94"/>
    <w:rsid w:val="0000233E"/>
    <w:rsid w:val="0000238E"/>
    <w:rsid w:val="00002535"/>
    <w:rsid w:val="00002BBA"/>
    <w:rsid w:val="00002BF8"/>
    <w:rsid w:val="00002E61"/>
    <w:rsid w:val="00002E62"/>
    <w:rsid w:val="00003305"/>
    <w:rsid w:val="000035B4"/>
    <w:rsid w:val="00003AC0"/>
    <w:rsid w:val="00003D8E"/>
    <w:rsid w:val="00003E37"/>
    <w:rsid w:val="0000438D"/>
    <w:rsid w:val="00004F31"/>
    <w:rsid w:val="00005305"/>
    <w:rsid w:val="00005756"/>
    <w:rsid w:val="000058FD"/>
    <w:rsid w:val="00005A73"/>
    <w:rsid w:val="00005BB8"/>
    <w:rsid w:val="00006139"/>
    <w:rsid w:val="00006208"/>
    <w:rsid w:val="00006347"/>
    <w:rsid w:val="00006869"/>
    <w:rsid w:val="000069FD"/>
    <w:rsid w:val="00006D7B"/>
    <w:rsid w:val="00006E66"/>
    <w:rsid w:val="00007524"/>
    <w:rsid w:val="00007527"/>
    <w:rsid w:val="00007A0A"/>
    <w:rsid w:val="00007BD3"/>
    <w:rsid w:val="00007C83"/>
    <w:rsid w:val="00007F24"/>
    <w:rsid w:val="0001049B"/>
    <w:rsid w:val="000108D1"/>
    <w:rsid w:val="0001124E"/>
    <w:rsid w:val="000115C3"/>
    <w:rsid w:val="0001162F"/>
    <w:rsid w:val="00011A1F"/>
    <w:rsid w:val="00011B54"/>
    <w:rsid w:val="00011C74"/>
    <w:rsid w:val="00011D1C"/>
    <w:rsid w:val="00012282"/>
    <w:rsid w:val="000123D1"/>
    <w:rsid w:val="00012765"/>
    <w:rsid w:val="00012CC6"/>
    <w:rsid w:val="00012D02"/>
    <w:rsid w:val="00012DB2"/>
    <w:rsid w:val="00012DD4"/>
    <w:rsid w:val="0001349E"/>
    <w:rsid w:val="00013571"/>
    <w:rsid w:val="00013AB9"/>
    <w:rsid w:val="000156CD"/>
    <w:rsid w:val="0001610D"/>
    <w:rsid w:val="00016933"/>
    <w:rsid w:val="00016D1E"/>
    <w:rsid w:val="000173E1"/>
    <w:rsid w:val="00020019"/>
    <w:rsid w:val="00020031"/>
    <w:rsid w:val="0002016F"/>
    <w:rsid w:val="00020AC2"/>
    <w:rsid w:val="00020D93"/>
    <w:rsid w:val="00020E62"/>
    <w:rsid w:val="00020F07"/>
    <w:rsid w:val="00021071"/>
    <w:rsid w:val="000210CE"/>
    <w:rsid w:val="000211A5"/>
    <w:rsid w:val="00021240"/>
    <w:rsid w:val="00021389"/>
    <w:rsid w:val="00021526"/>
    <w:rsid w:val="00021560"/>
    <w:rsid w:val="00021589"/>
    <w:rsid w:val="000215F9"/>
    <w:rsid w:val="00021679"/>
    <w:rsid w:val="0002174C"/>
    <w:rsid w:val="00021BA3"/>
    <w:rsid w:val="000226BE"/>
    <w:rsid w:val="00022F92"/>
    <w:rsid w:val="0002305E"/>
    <w:rsid w:val="00023079"/>
    <w:rsid w:val="000234E8"/>
    <w:rsid w:val="00023578"/>
    <w:rsid w:val="00023AF0"/>
    <w:rsid w:val="00023B4A"/>
    <w:rsid w:val="00023C51"/>
    <w:rsid w:val="000251BD"/>
    <w:rsid w:val="00025306"/>
    <w:rsid w:val="000254B3"/>
    <w:rsid w:val="0002563F"/>
    <w:rsid w:val="00025A82"/>
    <w:rsid w:val="00025BB0"/>
    <w:rsid w:val="00026321"/>
    <w:rsid w:val="00026664"/>
    <w:rsid w:val="000269C3"/>
    <w:rsid w:val="00026C2E"/>
    <w:rsid w:val="000272D7"/>
    <w:rsid w:val="0002760A"/>
    <w:rsid w:val="00027621"/>
    <w:rsid w:val="00027625"/>
    <w:rsid w:val="000276C5"/>
    <w:rsid w:val="00027A21"/>
    <w:rsid w:val="00027CEB"/>
    <w:rsid w:val="00027FCC"/>
    <w:rsid w:val="000308D2"/>
    <w:rsid w:val="00030D3F"/>
    <w:rsid w:val="00030E11"/>
    <w:rsid w:val="00031B73"/>
    <w:rsid w:val="00031F13"/>
    <w:rsid w:val="000321AB"/>
    <w:rsid w:val="000321B8"/>
    <w:rsid w:val="0003270D"/>
    <w:rsid w:val="00032DA7"/>
    <w:rsid w:val="0003322A"/>
    <w:rsid w:val="00033D2E"/>
    <w:rsid w:val="00033DB9"/>
    <w:rsid w:val="000341BD"/>
    <w:rsid w:val="000341D7"/>
    <w:rsid w:val="00034439"/>
    <w:rsid w:val="000345A1"/>
    <w:rsid w:val="0003466F"/>
    <w:rsid w:val="000351F3"/>
    <w:rsid w:val="000353BD"/>
    <w:rsid w:val="000357C5"/>
    <w:rsid w:val="0003583F"/>
    <w:rsid w:val="00035FD1"/>
    <w:rsid w:val="00036161"/>
    <w:rsid w:val="000364E9"/>
    <w:rsid w:val="000365E8"/>
    <w:rsid w:val="00036635"/>
    <w:rsid w:val="0003672A"/>
    <w:rsid w:val="00036753"/>
    <w:rsid w:val="0003676D"/>
    <w:rsid w:val="000367A8"/>
    <w:rsid w:val="00036C34"/>
    <w:rsid w:val="00036E66"/>
    <w:rsid w:val="0003705C"/>
    <w:rsid w:val="000374DD"/>
    <w:rsid w:val="000375ED"/>
    <w:rsid w:val="0004003D"/>
    <w:rsid w:val="000408EF"/>
    <w:rsid w:val="00040ADA"/>
    <w:rsid w:val="00040CB2"/>
    <w:rsid w:val="000410C5"/>
    <w:rsid w:val="00041345"/>
    <w:rsid w:val="000415CF"/>
    <w:rsid w:val="000418BC"/>
    <w:rsid w:val="00042558"/>
    <w:rsid w:val="000429BE"/>
    <w:rsid w:val="00042CC9"/>
    <w:rsid w:val="00042E6F"/>
    <w:rsid w:val="00042ED8"/>
    <w:rsid w:val="0004384F"/>
    <w:rsid w:val="00043871"/>
    <w:rsid w:val="00043FF4"/>
    <w:rsid w:val="000440BA"/>
    <w:rsid w:val="000440FC"/>
    <w:rsid w:val="00044158"/>
    <w:rsid w:val="0004419E"/>
    <w:rsid w:val="00044546"/>
    <w:rsid w:val="0004490D"/>
    <w:rsid w:val="0004497E"/>
    <w:rsid w:val="00044DBB"/>
    <w:rsid w:val="000450F3"/>
    <w:rsid w:val="0004512D"/>
    <w:rsid w:val="000454BF"/>
    <w:rsid w:val="000455E1"/>
    <w:rsid w:val="00045742"/>
    <w:rsid w:val="00045779"/>
    <w:rsid w:val="000457C3"/>
    <w:rsid w:val="000459C8"/>
    <w:rsid w:val="00045E8D"/>
    <w:rsid w:val="00046770"/>
    <w:rsid w:val="00046797"/>
    <w:rsid w:val="0004686E"/>
    <w:rsid w:val="000476FA"/>
    <w:rsid w:val="00047E1C"/>
    <w:rsid w:val="00050247"/>
    <w:rsid w:val="0005024D"/>
    <w:rsid w:val="00050622"/>
    <w:rsid w:val="00050E4C"/>
    <w:rsid w:val="00051123"/>
    <w:rsid w:val="0005150D"/>
    <w:rsid w:val="00051633"/>
    <w:rsid w:val="000518EC"/>
    <w:rsid w:val="00051934"/>
    <w:rsid w:val="00051D4F"/>
    <w:rsid w:val="000528D7"/>
    <w:rsid w:val="00052A40"/>
    <w:rsid w:val="00052C44"/>
    <w:rsid w:val="00052C51"/>
    <w:rsid w:val="00052D53"/>
    <w:rsid w:val="00052FB2"/>
    <w:rsid w:val="0005339D"/>
    <w:rsid w:val="00053B14"/>
    <w:rsid w:val="00053C35"/>
    <w:rsid w:val="00053FBC"/>
    <w:rsid w:val="000545CE"/>
    <w:rsid w:val="000545F4"/>
    <w:rsid w:val="000546F1"/>
    <w:rsid w:val="000549B5"/>
    <w:rsid w:val="00055088"/>
    <w:rsid w:val="00055320"/>
    <w:rsid w:val="0005565D"/>
    <w:rsid w:val="00055A49"/>
    <w:rsid w:val="00055C8A"/>
    <w:rsid w:val="00055D9A"/>
    <w:rsid w:val="00055DB1"/>
    <w:rsid w:val="000563BA"/>
    <w:rsid w:val="00056435"/>
    <w:rsid w:val="00056D45"/>
    <w:rsid w:val="00057134"/>
    <w:rsid w:val="000572CB"/>
    <w:rsid w:val="000572CE"/>
    <w:rsid w:val="000572FA"/>
    <w:rsid w:val="00057774"/>
    <w:rsid w:val="00057CFC"/>
    <w:rsid w:val="00057D4C"/>
    <w:rsid w:val="00060453"/>
    <w:rsid w:val="00060818"/>
    <w:rsid w:val="00060960"/>
    <w:rsid w:val="000609A8"/>
    <w:rsid w:val="00060DAE"/>
    <w:rsid w:val="00061730"/>
    <w:rsid w:val="00061EA3"/>
    <w:rsid w:val="00062265"/>
    <w:rsid w:val="000622DC"/>
    <w:rsid w:val="000622F5"/>
    <w:rsid w:val="00062307"/>
    <w:rsid w:val="00062A39"/>
    <w:rsid w:val="00062D07"/>
    <w:rsid w:val="00062D88"/>
    <w:rsid w:val="00062E3C"/>
    <w:rsid w:val="00062E89"/>
    <w:rsid w:val="00062EF7"/>
    <w:rsid w:val="0006300C"/>
    <w:rsid w:val="00063043"/>
    <w:rsid w:val="00063578"/>
    <w:rsid w:val="000636D0"/>
    <w:rsid w:val="00063C9A"/>
    <w:rsid w:val="00063EE1"/>
    <w:rsid w:val="00063EF0"/>
    <w:rsid w:val="0006423A"/>
    <w:rsid w:val="00064391"/>
    <w:rsid w:val="000644BF"/>
    <w:rsid w:val="000648B3"/>
    <w:rsid w:val="00064F42"/>
    <w:rsid w:val="00064F9B"/>
    <w:rsid w:val="00065014"/>
    <w:rsid w:val="00065044"/>
    <w:rsid w:val="00065A5A"/>
    <w:rsid w:val="00065C4E"/>
    <w:rsid w:val="00065E20"/>
    <w:rsid w:val="0006607E"/>
    <w:rsid w:val="00066255"/>
    <w:rsid w:val="00066428"/>
    <w:rsid w:val="00066739"/>
    <w:rsid w:val="000668C1"/>
    <w:rsid w:val="0006720C"/>
    <w:rsid w:val="00067298"/>
    <w:rsid w:val="000672E0"/>
    <w:rsid w:val="0006734C"/>
    <w:rsid w:val="000673A4"/>
    <w:rsid w:val="00067D69"/>
    <w:rsid w:val="00070972"/>
    <w:rsid w:val="00070AE1"/>
    <w:rsid w:val="00070CA8"/>
    <w:rsid w:val="00070F61"/>
    <w:rsid w:val="00070F66"/>
    <w:rsid w:val="00071810"/>
    <w:rsid w:val="00071C6A"/>
    <w:rsid w:val="00071D13"/>
    <w:rsid w:val="00071EE3"/>
    <w:rsid w:val="0007222A"/>
    <w:rsid w:val="000726FD"/>
    <w:rsid w:val="000727DA"/>
    <w:rsid w:val="00072803"/>
    <w:rsid w:val="000728B3"/>
    <w:rsid w:val="00072AE3"/>
    <w:rsid w:val="0007304B"/>
    <w:rsid w:val="00073052"/>
    <w:rsid w:val="0007320B"/>
    <w:rsid w:val="0007364C"/>
    <w:rsid w:val="000739CD"/>
    <w:rsid w:val="00073A47"/>
    <w:rsid w:val="00073FEB"/>
    <w:rsid w:val="0007424A"/>
    <w:rsid w:val="00074950"/>
    <w:rsid w:val="00074CEC"/>
    <w:rsid w:val="0007516D"/>
    <w:rsid w:val="0007519E"/>
    <w:rsid w:val="00075296"/>
    <w:rsid w:val="00075589"/>
    <w:rsid w:val="00075B79"/>
    <w:rsid w:val="00075D6B"/>
    <w:rsid w:val="000761BE"/>
    <w:rsid w:val="00076229"/>
    <w:rsid w:val="000766AC"/>
    <w:rsid w:val="00076D16"/>
    <w:rsid w:val="000778B2"/>
    <w:rsid w:val="0007798D"/>
    <w:rsid w:val="00080353"/>
    <w:rsid w:val="00080622"/>
    <w:rsid w:val="0008091C"/>
    <w:rsid w:val="00080952"/>
    <w:rsid w:val="00080A71"/>
    <w:rsid w:val="00080C77"/>
    <w:rsid w:val="0008106B"/>
    <w:rsid w:val="000812F1"/>
    <w:rsid w:val="000814B3"/>
    <w:rsid w:val="00081957"/>
    <w:rsid w:val="00081A09"/>
    <w:rsid w:val="00081A6E"/>
    <w:rsid w:val="000824B2"/>
    <w:rsid w:val="0008282D"/>
    <w:rsid w:val="000829F0"/>
    <w:rsid w:val="00082F5F"/>
    <w:rsid w:val="000831F2"/>
    <w:rsid w:val="0008356C"/>
    <w:rsid w:val="0008386E"/>
    <w:rsid w:val="00083A34"/>
    <w:rsid w:val="00083D46"/>
    <w:rsid w:val="000842C4"/>
    <w:rsid w:val="0008434D"/>
    <w:rsid w:val="000849DA"/>
    <w:rsid w:val="00084D11"/>
    <w:rsid w:val="00084FF6"/>
    <w:rsid w:val="0008509C"/>
    <w:rsid w:val="000853EB"/>
    <w:rsid w:val="0008541F"/>
    <w:rsid w:val="00085530"/>
    <w:rsid w:val="0008579B"/>
    <w:rsid w:val="00085A4A"/>
    <w:rsid w:val="00085CE7"/>
    <w:rsid w:val="00085FB6"/>
    <w:rsid w:val="00086022"/>
    <w:rsid w:val="00086241"/>
    <w:rsid w:val="00086699"/>
    <w:rsid w:val="00086825"/>
    <w:rsid w:val="000869CC"/>
    <w:rsid w:val="00086B60"/>
    <w:rsid w:val="00086B86"/>
    <w:rsid w:val="00086E3B"/>
    <w:rsid w:val="00086EBC"/>
    <w:rsid w:val="00086F1D"/>
    <w:rsid w:val="00086F3D"/>
    <w:rsid w:val="000874D3"/>
    <w:rsid w:val="00087653"/>
    <w:rsid w:val="00087A03"/>
    <w:rsid w:val="00087ABC"/>
    <w:rsid w:val="000905B8"/>
    <w:rsid w:val="00090983"/>
    <w:rsid w:val="0009147C"/>
    <w:rsid w:val="000914C8"/>
    <w:rsid w:val="000914EA"/>
    <w:rsid w:val="000917BD"/>
    <w:rsid w:val="00091A06"/>
    <w:rsid w:val="00091A4B"/>
    <w:rsid w:val="00091A88"/>
    <w:rsid w:val="00091F41"/>
    <w:rsid w:val="0009227E"/>
    <w:rsid w:val="000927BC"/>
    <w:rsid w:val="00092951"/>
    <w:rsid w:val="00092AA7"/>
    <w:rsid w:val="00092ADB"/>
    <w:rsid w:val="00093EBE"/>
    <w:rsid w:val="00093FD5"/>
    <w:rsid w:val="00094561"/>
    <w:rsid w:val="0009474C"/>
    <w:rsid w:val="00094988"/>
    <w:rsid w:val="000949C2"/>
    <w:rsid w:val="000949EE"/>
    <w:rsid w:val="00094AE3"/>
    <w:rsid w:val="00094BDF"/>
    <w:rsid w:val="00094CFB"/>
    <w:rsid w:val="00094F42"/>
    <w:rsid w:val="00095224"/>
    <w:rsid w:val="0009527C"/>
    <w:rsid w:val="00095729"/>
    <w:rsid w:val="00095B55"/>
    <w:rsid w:val="000961EB"/>
    <w:rsid w:val="0009635E"/>
    <w:rsid w:val="00096794"/>
    <w:rsid w:val="0009686D"/>
    <w:rsid w:val="00096B60"/>
    <w:rsid w:val="00096E89"/>
    <w:rsid w:val="00097048"/>
    <w:rsid w:val="0009710A"/>
    <w:rsid w:val="00097298"/>
    <w:rsid w:val="00097814"/>
    <w:rsid w:val="000A00D0"/>
    <w:rsid w:val="000A0601"/>
    <w:rsid w:val="000A0DD5"/>
    <w:rsid w:val="000A0E16"/>
    <w:rsid w:val="000A0ED0"/>
    <w:rsid w:val="000A12AC"/>
    <w:rsid w:val="000A16AD"/>
    <w:rsid w:val="000A1959"/>
    <w:rsid w:val="000A1DB2"/>
    <w:rsid w:val="000A1E63"/>
    <w:rsid w:val="000A22AE"/>
    <w:rsid w:val="000A3972"/>
    <w:rsid w:val="000A3CBE"/>
    <w:rsid w:val="000A3EF1"/>
    <w:rsid w:val="000A409D"/>
    <w:rsid w:val="000A4CB3"/>
    <w:rsid w:val="000A5321"/>
    <w:rsid w:val="000A5802"/>
    <w:rsid w:val="000A5BE7"/>
    <w:rsid w:val="000A5CA3"/>
    <w:rsid w:val="000A6795"/>
    <w:rsid w:val="000A6BE1"/>
    <w:rsid w:val="000A7127"/>
    <w:rsid w:val="000A7CA3"/>
    <w:rsid w:val="000B0028"/>
    <w:rsid w:val="000B0074"/>
    <w:rsid w:val="000B0209"/>
    <w:rsid w:val="000B02F5"/>
    <w:rsid w:val="000B08E6"/>
    <w:rsid w:val="000B0B40"/>
    <w:rsid w:val="000B104F"/>
    <w:rsid w:val="000B1138"/>
    <w:rsid w:val="000B11A6"/>
    <w:rsid w:val="000B1217"/>
    <w:rsid w:val="000B13A3"/>
    <w:rsid w:val="000B1566"/>
    <w:rsid w:val="000B159A"/>
    <w:rsid w:val="000B167F"/>
    <w:rsid w:val="000B1D59"/>
    <w:rsid w:val="000B1F3A"/>
    <w:rsid w:val="000B243F"/>
    <w:rsid w:val="000B2C35"/>
    <w:rsid w:val="000B302F"/>
    <w:rsid w:val="000B3C49"/>
    <w:rsid w:val="000B3FA6"/>
    <w:rsid w:val="000B42A3"/>
    <w:rsid w:val="000B4D2F"/>
    <w:rsid w:val="000B500D"/>
    <w:rsid w:val="000B5466"/>
    <w:rsid w:val="000B56C9"/>
    <w:rsid w:val="000B57A9"/>
    <w:rsid w:val="000B5AAD"/>
    <w:rsid w:val="000B5B54"/>
    <w:rsid w:val="000B5CDB"/>
    <w:rsid w:val="000B5EC4"/>
    <w:rsid w:val="000B5F68"/>
    <w:rsid w:val="000B5F8D"/>
    <w:rsid w:val="000B6123"/>
    <w:rsid w:val="000B62E8"/>
    <w:rsid w:val="000B6844"/>
    <w:rsid w:val="000B6CDB"/>
    <w:rsid w:val="000B6EC2"/>
    <w:rsid w:val="000B789D"/>
    <w:rsid w:val="000C007F"/>
    <w:rsid w:val="000C0BC0"/>
    <w:rsid w:val="000C12AB"/>
    <w:rsid w:val="000C1BC1"/>
    <w:rsid w:val="000C1C2D"/>
    <w:rsid w:val="000C1EE1"/>
    <w:rsid w:val="000C1F9E"/>
    <w:rsid w:val="000C1FA5"/>
    <w:rsid w:val="000C279C"/>
    <w:rsid w:val="000C29A0"/>
    <w:rsid w:val="000C2AE5"/>
    <w:rsid w:val="000C348A"/>
    <w:rsid w:val="000C3BF4"/>
    <w:rsid w:val="000C3CA2"/>
    <w:rsid w:val="000C4162"/>
    <w:rsid w:val="000C425C"/>
    <w:rsid w:val="000C491C"/>
    <w:rsid w:val="000C4E10"/>
    <w:rsid w:val="000C535B"/>
    <w:rsid w:val="000C59E8"/>
    <w:rsid w:val="000C5FCC"/>
    <w:rsid w:val="000C628C"/>
    <w:rsid w:val="000C63EA"/>
    <w:rsid w:val="000C6420"/>
    <w:rsid w:val="000C68B0"/>
    <w:rsid w:val="000C68E5"/>
    <w:rsid w:val="000C6B5F"/>
    <w:rsid w:val="000C6FB1"/>
    <w:rsid w:val="000C7114"/>
    <w:rsid w:val="000C72AE"/>
    <w:rsid w:val="000C734E"/>
    <w:rsid w:val="000C7535"/>
    <w:rsid w:val="000C775C"/>
    <w:rsid w:val="000C7B21"/>
    <w:rsid w:val="000C7C56"/>
    <w:rsid w:val="000C7C60"/>
    <w:rsid w:val="000C7CBF"/>
    <w:rsid w:val="000C7D4F"/>
    <w:rsid w:val="000C7DF9"/>
    <w:rsid w:val="000D0682"/>
    <w:rsid w:val="000D086D"/>
    <w:rsid w:val="000D0BB2"/>
    <w:rsid w:val="000D0BC4"/>
    <w:rsid w:val="000D0D85"/>
    <w:rsid w:val="000D1E04"/>
    <w:rsid w:val="000D1E8A"/>
    <w:rsid w:val="000D1ED4"/>
    <w:rsid w:val="000D1F69"/>
    <w:rsid w:val="000D290E"/>
    <w:rsid w:val="000D2BB7"/>
    <w:rsid w:val="000D2CB3"/>
    <w:rsid w:val="000D3641"/>
    <w:rsid w:val="000D3D59"/>
    <w:rsid w:val="000D41FE"/>
    <w:rsid w:val="000D4229"/>
    <w:rsid w:val="000D4600"/>
    <w:rsid w:val="000D4781"/>
    <w:rsid w:val="000D478C"/>
    <w:rsid w:val="000D482C"/>
    <w:rsid w:val="000D4C07"/>
    <w:rsid w:val="000D4DC9"/>
    <w:rsid w:val="000D58AE"/>
    <w:rsid w:val="000D5E25"/>
    <w:rsid w:val="000D6009"/>
    <w:rsid w:val="000D629F"/>
    <w:rsid w:val="000D6FD6"/>
    <w:rsid w:val="000D7065"/>
    <w:rsid w:val="000D71B7"/>
    <w:rsid w:val="000D733B"/>
    <w:rsid w:val="000D75FD"/>
    <w:rsid w:val="000D7BDC"/>
    <w:rsid w:val="000D7CE9"/>
    <w:rsid w:val="000D7CFD"/>
    <w:rsid w:val="000E1046"/>
    <w:rsid w:val="000E14CD"/>
    <w:rsid w:val="000E1608"/>
    <w:rsid w:val="000E1628"/>
    <w:rsid w:val="000E1903"/>
    <w:rsid w:val="000E1B20"/>
    <w:rsid w:val="000E1D87"/>
    <w:rsid w:val="000E2658"/>
    <w:rsid w:val="000E2667"/>
    <w:rsid w:val="000E291A"/>
    <w:rsid w:val="000E3116"/>
    <w:rsid w:val="000E3169"/>
    <w:rsid w:val="000E320A"/>
    <w:rsid w:val="000E329F"/>
    <w:rsid w:val="000E37AE"/>
    <w:rsid w:val="000E3993"/>
    <w:rsid w:val="000E3FF1"/>
    <w:rsid w:val="000E4378"/>
    <w:rsid w:val="000E4689"/>
    <w:rsid w:val="000E4741"/>
    <w:rsid w:val="000E4C2B"/>
    <w:rsid w:val="000E50F2"/>
    <w:rsid w:val="000E56DD"/>
    <w:rsid w:val="000E58F3"/>
    <w:rsid w:val="000E5AD8"/>
    <w:rsid w:val="000E6007"/>
    <w:rsid w:val="000E60E1"/>
    <w:rsid w:val="000E6235"/>
    <w:rsid w:val="000E64ED"/>
    <w:rsid w:val="000E6B50"/>
    <w:rsid w:val="000E7010"/>
    <w:rsid w:val="000E7917"/>
    <w:rsid w:val="000E7B82"/>
    <w:rsid w:val="000E7D03"/>
    <w:rsid w:val="000E7D42"/>
    <w:rsid w:val="000E7F99"/>
    <w:rsid w:val="000F073A"/>
    <w:rsid w:val="000F0C53"/>
    <w:rsid w:val="000F1220"/>
    <w:rsid w:val="000F153D"/>
    <w:rsid w:val="000F1570"/>
    <w:rsid w:val="000F1A26"/>
    <w:rsid w:val="000F1ACF"/>
    <w:rsid w:val="000F1D8E"/>
    <w:rsid w:val="000F305E"/>
    <w:rsid w:val="000F340B"/>
    <w:rsid w:val="000F346E"/>
    <w:rsid w:val="000F3637"/>
    <w:rsid w:val="000F3DDE"/>
    <w:rsid w:val="000F3FD5"/>
    <w:rsid w:val="000F41B9"/>
    <w:rsid w:val="000F41C0"/>
    <w:rsid w:val="000F430F"/>
    <w:rsid w:val="000F4386"/>
    <w:rsid w:val="000F4AC7"/>
    <w:rsid w:val="000F50E9"/>
    <w:rsid w:val="000F5172"/>
    <w:rsid w:val="000F56AF"/>
    <w:rsid w:val="000F5B95"/>
    <w:rsid w:val="000F5DB3"/>
    <w:rsid w:val="000F5FB9"/>
    <w:rsid w:val="000F6013"/>
    <w:rsid w:val="000F6BAD"/>
    <w:rsid w:val="000F6D25"/>
    <w:rsid w:val="000F71BA"/>
    <w:rsid w:val="000F7337"/>
    <w:rsid w:val="000F78F1"/>
    <w:rsid w:val="000F7DBA"/>
    <w:rsid w:val="000F7EE0"/>
    <w:rsid w:val="001004CF"/>
    <w:rsid w:val="00100539"/>
    <w:rsid w:val="00100A86"/>
    <w:rsid w:val="00100B9E"/>
    <w:rsid w:val="001010AD"/>
    <w:rsid w:val="00101426"/>
    <w:rsid w:val="00101A50"/>
    <w:rsid w:val="00101A6A"/>
    <w:rsid w:val="00101E1A"/>
    <w:rsid w:val="001020EE"/>
    <w:rsid w:val="00102287"/>
    <w:rsid w:val="00102C0D"/>
    <w:rsid w:val="00103927"/>
    <w:rsid w:val="00103DFE"/>
    <w:rsid w:val="0010403F"/>
    <w:rsid w:val="00104606"/>
    <w:rsid w:val="00104881"/>
    <w:rsid w:val="00105052"/>
    <w:rsid w:val="00105152"/>
    <w:rsid w:val="00105F2E"/>
    <w:rsid w:val="00106167"/>
    <w:rsid w:val="001061DB"/>
    <w:rsid w:val="0010664B"/>
    <w:rsid w:val="00106A16"/>
    <w:rsid w:val="00106BBE"/>
    <w:rsid w:val="00106F86"/>
    <w:rsid w:val="00107305"/>
    <w:rsid w:val="0011001D"/>
    <w:rsid w:val="00110163"/>
    <w:rsid w:val="00110508"/>
    <w:rsid w:val="00111052"/>
    <w:rsid w:val="0011150F"/>
    <w:rsid w:val="00111878"/>
    <w:rsid w:val="00111AC5"/>
    <w:rsid w:val="00111D80"/>
    <w:rsid w:val="00111E6D"/>
    <w:rsid w:val="001121B5"/>
    <w:rsid w:val="00112308"/>
    <w:rsid w:val="001126E9"/>
    <w:rsid w:val="0011286A"/>
    <w:rsid w:val="00112CDA"/>
    <w:rsid w:val="00112FCE"/>
    <w:rsid w:val="0011312A"/>
    <w:rsid w:val="00113571"/>
    <w:rsid w:val="0011393B"/>
    <w:rsid w:val="0011403D"/>
    <w:rsid w:val="001140E2"/>
    <w:rsid w:val="001141A0"/>
    <w:rsid w:val="0011423C"/>
    <w:rsid w:val="00114A8B"/>
    <w:rsid w:val="00114E64"/>
    <w:rsid w:val="0011551A"/>
    <w:rsid w:val="00115B36"/>
    <w:rsid w:val="00115E79"/>
    <w:rsid w:val="00115F41"/>
    <w:rsid w:val="00115FD6"/>
    <w:rsid w:val="001162F9"/>
    <w:rsid w:val="00116774"/>
    <w:rsid w:val="00116E38"/>
    <w:rsid w:val="00116E9D"/>
    <w:rsid w:val="00117258"/>
    <w:rsid w:val="00117382"/>
    <w:rsid w:val="001175DF"/>
    <w:rsid w:val="001178D9"/>
    <w:rsid w:val="00117EEC"/>
    <w:rsid w:val="00117F92"/>
    <w:rsid w:val="00120230"/>
    <w:rsid w:val="00120253"/>
    <w:rsid w:val="001202AF"/>
    <w:rsid w:val="001202E7"/>
    <w:rsid w:val="0012035E"/>
    <w:rsid w:val="001203CA"/>
    <w:rsid w:val="001209D8"/>
    <w:rsid w:val="00120CBE"/>
    <w:rsid w:val="00120F11"/>
    <w:rsid w:val="00121017"/>
    <w:rsid w:val="001216AB"/>
    <w:rsid w:val="001218BE"/>
    <w:rsid w:val="0012196B"/>
    <w:rsid w:val="001219B4"/>
    <w:rsid w:val="00121CD3"/>
    <w:rsid w:val="00121DD7"/>
    <w:rsid w:val="00121E09"/>
    <w:rsid w:val="001220D1"/>
    <w:rsid w:val="00122551"/>
    <w:rsid w:val="001229F8"/>
    <w:rsid w:val="00122D4E"/>
    <w:rsid w:val="0012337C"/>
    <w:rsid w:val="0012383B"/>
    <w:rsid w:val="00123BA9"/>
    <w:rsid w:val="00123F83"/>
    <w:rsid w:val="00124A4B"/>
    <w:rsid w:val="00124C07"/>
    <w:rsid w:val="00124CBC"/>
    <w:rsid w:val="00125348"/>
    <w:rsid w:val="00125723"/>
    <w:rsid w:val="00125AD2"/>
    <w:rsid w:val="00125C23"/>
    <w:rsid w:val="00125C48"/>
    <w:rsid w:val="00125C8B"/>
    <w:rsid w:val="00125F52"/>
    <w:rsid w:val="00125FBB"/>
    <w:rsid w:val="00126136"/>
    <w:rsid w:val="001264F6"/>
    <w:rsid w:val="00126604"/>
    <w:rsid w:val="001270EF"/>
    <w:rsid w:val="001274F4"/>
    <w:rsid w:val="00127635"/>
    <w:rsid w:val="00127DF6"/>
    <w:rsid w:val="001301C0"/>
    <w:rsid w:val="00130236"/>
    <w:rsid w:val="0013030C"/>
    <w:rsid w:val="00130A3B"/>
    <w:rsid w:val="001312EC"/>
    <w:rsid w:val="001315C0"/>
    <w:rsid w:val="00131BF5"/>
    <w:rsid w:val="00131F78"/>
    <w:rsid w:val="0013223E"/>
    <w:rsid w:val="001322A5"/>
    <w:rsid w:val="00132646"/>
    <w:rsid w:val="00133369"/>
    <w:rsid w:val="00133399"/>
    <w:rsid w:val="00133F8C"/>
    <w:rsid w:val="001342D6"/>
    <w:rsid w:val="0013451C"/>
    <w:rsid w:val="001347F8"/>
    <w:rsid w:val="001347FA"/>
    <w:rsid w:val="001348A7"/>
    <w:rsid w:val="00134C43"/>
    <w:rsid w:val="00134F63"/>
    <w:rsid w:val="0013513B"/>
    <w:rsid w:val="0013527A"/>
    <w:rsid w:val="001352B2"/>
    <w:rsid w:val="001356C1"/>
    <w:rsid w:val="001356CC"/>
    <w:rsid w:val="0013584E"/>
    <w:rsid w:val="00135D88"/>
    <w:rsid w:val="00136082"/>
    <w:rsid w:val="001360EC"/>
    <w:rsid w:val="0013642A"/>
    <w:rsid w:val="0013667D"/>
    <w:rsid w:val="001370AE"/>
    <w:rsid w:val="0013758B"/>
    <w:rsid w:val="00137BAE"/>
    <w:rsid w:val="00137D29"/>
    <w:rsid w:val="00137DD0"/>
    <w:rsid w:val="00140305"/>
    <w:rsid w:val="0014187A"/>
    <w:rsid w:val="00141F54"/>
    <w:rsid w:val="00142409"/>
    <w:rsid w:val="00142594"/>
    <w:rsid w:val="001428EE"/>
    <w:rsid w:val="00142934"/>
    <w:rsid w:val="00142C79"/>
    <w:rsid w:val="00142D87"/>
    <w:rsid w:val="00143506"/>
    <w:rsid w:val="0014392D"/>
    <w:rsid w:val="00143D54"/>
    <w:rsid w:val="00143DBA"/>
    <w:rsid w:val="00144123"/>
    <w:rsid w:val="0014426B"/>
    <w:rsid w:val="00144483"/>
    <w:rsid w:val="00144669"/>
    <w:rsid w:val="00144D1C"/>
    <w:rsid w:val="0014526E"/>
    <w:rsid w:val="00145277"/>
    <w:rsid w:val="0014531C"/>
    <w:rsid w:val="0014554D"/>
    <w:rsid w:val="00145904"/>
    <w:rsid w:val="00145B9E"/>
    <w:rsid w:val="00145DE2"/>
    <w:rsid w:val="001460FD"/>
    <w:rsid w:val="001462AA"/>
    <w:rsid w:val="00146831"/>
    <w:rsid w:val="00146E92"/>
    <w:rsid w:val="0014708F"/>
    <w:rsid w:val="00147145"/>
    <w:rsid w:val="00147868"/>
    <w:rsid w:val="00147B13"/>
    <w:rsid w:val="00147FE6"/>
    <w:rsid w:val="00150331"/>
    <w:rsid w:val="00150554"/>
    <w:rsid w:val="00150ADE"/>
    <w:rsid w:val="00151794"/>
    <w:rsid w:val="00151AC0"/>
    <w:rsid w:val="00151B3D"/>
    <w:rsid w:val="00151C4F"/>
    <w:rsid w:val="00151C9B"/>
    <w:rsid w:val="00151D30"/>
    <w:rsid w:val="001521E8"/>
    <w:rsid w:val="00152320"/>
    <w:rsid w:val="00152697"/>
    <w:rsid w:val="00152866"/>
    <w:rsid w:val="00152BC3"/>
    <w:rsid w:val="00152BFA"/>
    <w:rsid w:val="00152CDE"/>
    <w:rsid w:val="001530E8"/>
    <w:rsid w:val="001535E4"/>
    <w:rsid w:val="001536C9"/>
    <w:rsid w:val="00153CF5"/>
    <w:rsid w:val="00153F55"/>
    <w:rsid w:val="00153FB3"/>
    <w:rsid w:val="00154657"/>
    <w:rsid w:val="0015498D"/>
    <w:rsid w:val="00154D3D"/>
    <w:rsid w:val="00154F76"/>
    <w:rsid w:val="00155137"/>
    <w:rsid w:val="00155152"/>
    <w:rsid w:val="00155490"/>
    <w:rsid w:val="00155750"/>
    <w:rsid w:val="001557FB"/>
    <w:rsid w:val="00155B03"/>
    <w:rsid w:val="00155D65"/>
    <w:rsid w:val="00155E4C"/>
    <w:rsid w:val="0015633C"/>
    <w:rsid w:val="00156567"/>
    <w:rsid w:val="001566B2"/>
    <w:rsid w:val="00156E30"/>
    <w:rsid w:val="00156FE6"/>
    <w:rsid w:val="00156FED"/>
    <w:rsid w:val="00157012"/>
    <w:rsid w:val="00157083"/>
    <w:rsid w:val="001570C1"/>
    <w:rsid w:val="00157447"/>
    <w:rsid w:val="00157705"/>
    <w:rsid w:val="00157B7F"/>
    <w:rsid w:val="00160732"/>
    <w:rsid w:val="00160C25"/>
    <w:rsid w:val="00160F54"/>
    <w:rsid w:val="001613DE"/>
    <w:rsid w:val="00161D13"/>
    <w:rsid w:val="001620B8"/>
    <w:rsid w:val="001623C2"/>
    <w:rsid w:val="00162445"/>
    <w:rsid w:val="001624D0"/>
    <w:rsid w:val="00162B24"/>
    <w:rsid w:val="00162C67"/>
    <w:rsid w:val="001639DA"/>
    <w:rsid w:val="001640DD"/>
    <w:rsid w:val="001644DE"/>
    <w:rsid w:val="00164A7D"/>
    <w:rsid w:val="00164C95"/>
    <w:rsid w:val="00164E73"/>
    <w:rsid w:val="00164F01"/>
    <w:rsid w:val="00165060"/>
    <w:rsid w:val="0016527F"/>
    <w:rsid w:val="0016541A"/>
    <w:rsid w:val="00165562"/>
    <w:rsid w:val="00165BE4"/>
    <w:rsid w:val="0016616E"/>
    <w:rsid w:val="00166764"/>
    <w:rsid w:val="001668F7"/>
    <w:rsid w:val="00166D18"/>
    <w:rsid w:val="0016736D"/>
    <w:rsid w:val="0016784A"/>
    <w:rsid w:val="00167C4F"/>
    <w:rsid w:val="00167EC0"/>
    <w:rsid w:val="00170128"/>
    <w:rsid w:val="00170383"/>
    <w:rsid w:val="00170819"/>
    <w:rsid w:val="00170D40"/>
    <w:rsid w:val="0017105B"/>
    <w:rsid w:val="001711E4"/>
    <w:rsid w:val="00171241"/>
    <w:rsid w:val="00171847"/>
    <w:rsid w:val="00171DD7"/>
    <w:rsid w:val="00171EA0"/>
    <w:rsid w:val="0017204E"/>
    <w:rsid w:val="001720D6"/>
    <w:rsid w:val="0017221D"/>
    <w:rsid w:val="001722E9"/>
    <w:rsid w:val="00172543"/>
    <w:rsid w:val="00172695"/>
    <w:rsid w:val="0017286D"/>
    <w:rsid w:val="00172F3E"/>
    <w:rsid w:val="00172F56"/>
    <w:rsid w:val="0017336E"/>
    <w:rsid w:val="001735D9"/>
    <w:rsid w:val="0017370A"/>
    <w:rsid w:val="00173836"/>
    <w:rsid w:val="00173B9F"/>
    <w:rsid w:val="00173BC8"/>
    <w:rsid w:val="001740D2"/>
    <w:rsid w:val="00174251"/>
    <w:rsid w:val="001742F8"/>
    <w:rsid w:val="001746C7"/>
    <w:rsid w:val="00174866"/>
    <w:rsid w:val="00174DD4"/>
    <w:rsid w:val="0017549D"/>
    <w:rsid w:val="001759E9"/>
    <w:rsid w:val="00175E0A"/>
    <w:rsid w:val="0017603D"/>
    <w:rsid w:val="00176395"/>
    <w:rsid w:val="00176A3F"/>
    <w:rsid w:val="00176BA7"/>
    <w:rsid w:val="00176D0E"/>
    <w:rsid w:val="00176E1C"/>
    <w:rsid w:val="00177498"/>
    <w:rsid w:val="00177669"/>
    <w:rsid w:val="00177671"/>
    <w:rsid w:val="00177A43"/>
    <w:rsid w:val="00177AF5"/>
    <w:rsid w:val="00177E01"/>
    <w:rsid w:val="0018027F"/>
    <w:rsid w:val="00180803"/>
    <w:rsid w:val="00181315"/>
    <w:rsid w:val="0018147A"/>
    <w:rsid w:val="00181660"/>
    <w:rsid w:val="00181CD1"/>
    <w:rsid w:val="00181DD1"/>
    <w:rsid w:val="0018216C"/>
    <w:rsid w:val="001824DC"/>
    <w:rsid w:val="00182555"/>
    <w:rsid w:val="0018296D"/>
    <w:rsid w:val="00183083"/>
    <w:rsid w:val="0018320B"/>
    <w:rsid w:val="001837AF"/>
    <w:rsid w:val="001838E5"/>
    <w:rsid w:val="00183900"/>
    <w:rsid w:val="001839F6"/>
    <w:rsid w:val="00183C1C"/>
    <w:rsid w:val="001841CD"/>
    <w:rsid w:val="0018480D"/>
    <w:rsid w:val="00184C6D"/>
    <w:rsid w:val="00184C73"/>
    <w:rsid w:val="00184D7C"/>
    <w:rsid w:val="00184FDF"/>
    <w:rsid w:val="0018514B"/>
    <w:rsid w:val="0018567A"/>
    <w:rsid w:val="00186E00"/>
    <w:rsid w:val="001870B0"/>
    <w:rsid w:val="00187102"/>
    <w:rsid w:val="00187242"/>
    <w:rsid w:val="00187954"/>
    <w:rsid w:val="0019010F"/>
    <w:rsid w:val="001901D3"/>
    <w:rsid w:val="00190934"/>
    <w:rsid w:val="00190B65"/>
    <w:rsid w:val="00190C78"/>
    <w:rsid w:val="00191286"/>
    <w:rsid w:val="0019137A"/>
    <w:rsid w:val="0019138F"/>
    <w:rsid w:val="00191D56"/>
    <w:rsid w:val="0019249C"/>
    <w:rsid w:val="001925E1"/>
    <w:rsid w:val="00192979"/>
    <w:rsid w:val="00192B82"/>
    <w:rsid w:val="00192D58"/>
    <w:rsid w:val="00192E42"/>
    <w:rsid w:val="001933F6"/>
    <w:rsid w:val="00193628"/>
    <w:rsid w:val="0019380F"/>
    <w:rsid w:val="00193A79"/>
    <w:rsid w:val="00193ADF"/>
    <w:rsid w:val="0019416B"/>
    <w:rsid w:val="001944E4"/>
    <w:rsid w:val="00194672"/>
    <w:rsid w:val="00194CB5"/>
    <w:rsid w:val="00194D72"/>
    <w:rsid w:val="001951CA"/>
    <w:rsid w:val="0019548A"/>
    <w:rsid w:val="00195718"/>
    <w:rsid w:val="00195884"/>
    <w:rsid w:val="00195984"/>
    <w:rsid w:val="00195ABD"/>
    <w:rsid w:val="00195B45"/>
    <w:rsid w:val="00195C8D"/>
    <w:rsid w:val="00195E0F"/>
    <w:rsid w:val="00195F5F"/>
    <w:rsid w:val="00195FAB"/>
    <w:rsid w:val="001963DB"/>
    <w:rsid w:val="001965A9"/>
    <w:rsid w:val="00196D0F"/>
    <w:rsid w:val="00196E87"/>
    <w:rsid w:val="00196F1D"/>
    <w:rsid w:val="001970B3"/>
    <w:rsid w:val="001977CD"/>
    <w:rsid w:val="0019785A"/>
    <w:rsid w:val="001A07B8"/>
    <w:rsid w:val="001A0AC8"/>
    <w:rsid w:val="001A0C10"/>
    <w:rsid w:val="001A0C3D"/>
    <w:rsid w:val="001A0D0F"/>
    <w:rsid w:val="001A0D38"/>
    <w:rsid w:val="001A0D62"/>
    <w:rsid w:val="001A1129"/>
    <w:rsid w:val="001A165F"/>
    <w:rsid w:val="001A1713"/>
    <w:rsid w:val="001A199A"/>
    <w:rsid w:val="001A1A5A"/>
    <w:rsid w:val="001A1F85"/>
    <w:rsid w:val="001A220F"/>
    <w:rsid w:val="001A281A"/>
    <w:rsid w:val="001A2905"/>
    <w:rsid w:val="001A2F16"/>
    <w:rsid w:val="001A30DE"/>
    <w:rsid w:val="001A3E2F"/>
    <w:rsid w:val="001A3E4C"/>
    <w:rsid w:val="001A430E"/>
    <w:rsid w:val="001A48E3"/>
    <w:rsid w:val="001A4AA1"/>
    <w:rsid w:val="001A5069"/>
    <w:rsid w:val="001A522F"/>
    <w:rsid w:val="001A54D9"/>
    <w:rsid w:val="001A5D6E"/>
    <w:rsid w:val="001A602E"/>
    <w:rsid w:val="001A60C9"/>
    <w:rsid w:val="001A6198"/>
    <w:rsid w:val="001A61BC"/>
    <w:rsid w:val="001A681A"/>
    <w:rsid w:val="001A688D"/>
    <w:rsid w:val="001A6891"/>
    <w:rsid w:val="001A68E4"/>
    <w:rsid w:val="001A6985"/>
    <w:rsid w:val="001A6D58"/>
    <w:rsid w:val="001A6F0E"/>
    <w:rsid w:val="001A7051"/>
    <w:rsid w:val="001A792A"/>
    <w:rsid w:val="001A7C48"/>
    <w:rsid w:val="001A7CD0"/>
    <w:rsid w:val="001A7D2A"/>
    <w:rsid w:val="001A7EBC"/>
    <w:rsid w:val="001A7F3E"/>
    <w:rsid w:val="001B0B52"/>
    <w:rsid w:val="001B11E7"/>
    <w:rsid w:val="001B142C"/>
    <w:rsid w:val="001B1C04"/>
    <w:rsid w:val="001B1C8C"/>
    <w:rsid w:val="001B1D0D"/>
    <w:rsid w:val="001B1F64"/>
    <w:rsid w:val="001B2106"/>
    <w:rsid w:val="001B24D3"/>
    <w:rsid w:val="001B263F"/>
    <w:rsid w:val="001B284D"/>
    <w:rsid w:val="001B2D71"/>
    <w:rsid w:val="001B34EC"/>
    <w:rsid w:val="001B3ACB"/>
    <w:rsid w:val="001B3EDD"/>
    <w:rsid w:val="001B48CD"/>
    <w:rsid w:val="001B5239"/>
    <w:rsid w:val="001B5256"/>
    <w:rsid w:val="001B54EE"/>
    <w:rsid w:val="001B5636"/>
    <w:rsid w:val="001B572D"/>
    <w:rsid w:val="001B5B10"/>
    <w:rsid w:val="001B5B66"/>
    <w:rsid w:val="001B5D48"/>
    <w:rsid w:val="001B5F4A"/>
    <w:rsid w:val="001B6317"/>
    <w:rsid w:val="001B65A1"/>
    <w:rsid w:val="001B67D0"/>
    <w:rsid w:val="001B6897"/>
    <w:rsid w:val="001B697A"/>
    <w:rsid w:val="001B72A8"/>
    <w:rsid w:val="001B7405"/>
    <w:rsid w:val="001B7435"/>
    <w:rsid w:val="001B7E3C"/>
    <w:rsid w:val="001C00CC"/>
    <w:rsid w:val="001C0370"/>
    <w:rsid w:val="001C07A1"/>
    <w:rsid w:val="001C13FD"/>
    <w:rsid w:val="001C152F"/>
    <w:rsid w:val="001C1A1C"/>
    <w:rsid w:val="001C1AD9"/>
    <w:rsid w:val="001C1CFC"/>
    <w:rsid w:val="001C1F0C"/>
    <w:rsid w:val="001C2073"/>
    <w:rsid w:val="001C20E8"/>
    <w:rsid w:val="001C21D1"/>
    <w:rsid w:val="001C25B3"/>
    <w:rsid w:val="001C261C"/>
    <w:rsid w:val="001C267B"/>
    <w:rsid w:val="001C2D35"/>
    <w:rsid w:val="001C3104"/>
    <w:rsid w:val="001C31C4"/>
    <w:rsid w:val="001C31FD"/>
    <w:rsid w:val="001C3958"/>
    <w:rsid w:val="001C3D3C"/>
    <w:rsid w:val="001C3EE2"/>
    <w:rsid w:val="001C41C7"/>
    <w:rsid w:val="001C44AD"/>
    <w:rsid w:val="001C45B4"/>
    <w:rsid w:val="001C4AE3"/>
    <w:rsid w:val="001C4B70"/>
    <w:rsid w:val="001C4E50"/>
    <w:rsid w:val="001C6082"/>
    <w:rsid w:val="001C6335"/>
    <w:rsid w:val="001C641C"/>
    <w:rsid w:val="001C642F"/>
    <w:rsid w:val="001C6673"/>
    <w:rsid w:val="001C67DD"/>
    <w:rsid w:val="001C70EE"/>
    <w:rsid w:val="001C73BF"/>
    <w:rsid w:val="001C74CD"/>
    <w:rsid w:val="001C74E1"/>
    <w:rsid w:val="001C7EA8"/>
    <w:rsid w:val="001D0219"/>
    <w:rsid w:val="001D0237"/>
    <w:rsid w:val="001D02B9"/>
    <w:rsid w:val="001D04B1"/>
    <w:rsid w:val="001D04ED"/>
    <w:rsid w:val="001D0A05"/>
    <w:rsid w:val="001D0BB3"/>
    <w:rsid w:val="001D0CEE"/>
    <w:rsid w:val="001D0F2E"/>
    <w:rsid w:val="001D1043"/>
    <w:rsid w:val="001D1460"/>
    <w:rsid w:val="001D14CC"/>
    <w:rsid w:val="001D2611"/>
    <w:rsid w:val="001D2617"/>
    <w:rsid w:val="001D286E"/>
    <w:rsid w:val="001D2A6B"/>
    <w:rsid w:val="001D2C6E"/>
    <w:rsid w:val="001D2CF7"/>
    <w:rsid w:val="001D32EB"/>
    <w:rsid w:val="001D3571"/>
    <w:rsid w:val="001D3771"/>
    <w:rsid w:val="001D37AD"/>
    <w:rsid w:val="001D3D61"/>
    <w:rsid w:val="001D4000"/>
    <w:rsid w:val="001D44D1"/>
    <w:rsid w:val="001D479B"/>
    <w:rsid w:val="001D4A7F"/>
    <w:rsid w:val="001D4E38"/>
    <w:rsid w:val="001D4FE0"/>
    <w:rsid w:val="001D5C4A"/>
    <w:rsid w:val="001D5E24"/>
    <w:rsid w:val="001D6852"/>
    <w:rsid w:val="001D6D08"/>
    <w:rsid w:val="001D74FA"/>
    <w:rsid w:val="001D7FBF"/>
    <w:rsid w:val="001E0177"/>
    <w:rsid w:val="001E03AF"/>
    <w:rsid w:val="001E05F7"/>
    <w:rsid w:val="001E096F"/>
    <w:rsid w:val="001E0A98"/>
    <w:rsid w:val="001E0AC8"/>
    <w:rsid w:val="001E0E3A"/>
    <w:rsid w:val="001E0E3C"/>
    <w:rsid w:val="001E0F64"/>
    <w:rsid w:val="001E1991"/>
    <w:rsid w:val="001E1E01"/>
    <w:rsid w:val="001E1F73"/>
    <w:rsid w:val="001E2324"/>
    <w:rsid w:val="001E2441"/>
    <w:rsid w:val="001E291B"/>
    <w:rsid w:val="001E29C1"/>
    <w:rsid w:val="001E2A8F"/>
    <w:rsid w:val="001E2B02"/>
    <w:rsid w:val="001E2D78"/>
    <w:rsid w:val="001E2DBC"/>
    <w:rsid w:val="001E2E38"/>
    <w:rsid w:val="001E327A"/>
    <w:rsid w:val="001E35DD"/>
    <w:rsid w:val="001E3A82"/>
    <w:rsid w:val="001E42C9"/>
    <w:rsid w:val="001E4406"/>
    <w:rsid w:val="001E456A"/>
    <w:rsid w:val="001E4649"/>
    <w:rsid w:val="001E490C"/>
    <w:rsid w:val="001E512B"/>
    <w:rsid w:val="001E5CE4"/>
    <w:rsid w:val="001E5E55"/>
    <w:rsid w:val="001E61DB"/>
    <w:rsid w:val="001E6284"/>
    <w:rsid w:val="001E6644"/>
    <w:rsid w:val="001E6715"/>
    <w:rsid w:val="001E6D2D"/>
    <w:rsid w:val="001E6E22"/>
    <w:rsid w:val="001E6E83"/>
    <w:rsid w:val="001E6F9E"/>
    <w:rsid w:val="001E76EA"/>
    <w:rsid w:val="001E772D"/>
    <w:rsid w:val="001E785C"/>
    <w:rsid w:val="001E78D7"/>
    <w:rsid w:val="001E7A16"/>
    <w:rsid w:val="001F0C2C"/>
    <w:rsid w:val="001F0DB4"/>
    <w:rsid w:val="001F103C"/>
    <w:rsid w:val="001F1500"/>
    <w:rsid w:val="001F1E0A"/>
    <w:rsid w:val="001F20A0"/>
    <w:rsid w:val="001F2147"/>
    <w:rsid w:val="001F219E"/>
    <w:rsid w:val="001F238C"/>
    <w:rsid w:val="001F273F"/>
    <w:rsid w:val="001F3C62"/>
    <w:rsid w:val="001F426B"/>
    <w:rsid w:val="001F56CA"/>
    <w:rsid w:val="001F5A87"/>
    <w:rsid w:val="001F6346"/>
    <w:rsid w:val="001F66E0"/>
    <w:rsid w:val="001F6946"/>
    <w:rsid w:val="001F699E"/>
    <w:rsid w:val="001F6ABD"/>
    <w:rsid w:val="001F732C"/>
    <w:rsid w:val="001F7575"/>
    <w:rsid w:val="001F777A"/>
    <w:rsid w:val="001F79C3"/>
    <w:rsid w:val="001F7B5B"/>
    <w:rsid w:val="00200000"/>
    <w:rsid w:val="0020042A"/>
    <w:rsid w:val="002005A9"/>
    <w:rsid w:val="002007C8"/>
    <w:rsid w:val="002014E6"/>
    <w:rsid w:val="00201C45"/>
    <w:rsid w:val="00201E15"/>
    <w:rsid w:val="00201E7A"/>
    <w:rsid w:val="002023EB"/>
    <w:rsid w:val="00202426"/>
    <w:rsid w:val="00202861"/>
    <w:rsid w:val="0020295A"/>
    <w:rsid w:val="0020296C"/>
    <w:rsid w:val="00202A88"/>
    <w:rsid w:val="00202B4C"/>
    <w:rsid w:val="00202BDD"/>
    <w:rsid w:val="00202DE3"/>
    <w:rsid w:val="002032C4"/>
    <w:rsid w:val="002035A7"/>
    <w:rsid w:val="0020449E"/>
    <w:rsid w:val="002047DE"/>
    <w:rsid w:val="00204F99"/>
    <w:rsid w:val="002051EE"/>
    <w:rsid w:val="0020525E"/>
    <w:rsid w:val="0020532E"/>
    <w:rsid w:val="00205A6E"/>
    <w:rsid w:val="00205D6E"/>
    <w:rsid w:val="00205E0E"/>
    <w:rsid w:val="00206446"/>
    <w:rsid w:val="00206983"/>
    <w:rsid w:val="0020755F"/>
    <w:rsid w:val="0020774D"/>
    <w:rsid w:val="00207A75"/>
    <w:rsid w:val="00207E54"/>
    <w:rsid w:val="00207F02"/>
    <w:rsid w:val="002108C7"/>
    <w:rsid w:val="00210964"/>
    <w:rsid w:val="00210D8E"/>
    <w:rsid w:val="00211005"/>
    <w:rsid w:val="002114EA"/>
    <w:rsid w:val="0021193C"/>
    <w:rsid w:val="00211E4D"/>
    <w:rsid w:val="002123DC"/>
    <w:rsid w:val="002126F0"/>
    <w:rsid w:val="00212755"/>
    <w:rsid w:val="00212C87"/>
    <w:rsid w:val="00212D38"/>
    <w:rsid w:val="00212EC4"/>
    <w:rsid w:val="00213134"/>
    <w:rsid w:val="002133B0"/>
    <w:rsid w:val="00213778"/>
    <w:rsid w:val="00213E08"/>
    <w:rsid w:val="002144ED"/>
    <w:rsid w:val="00214743"/>
    <w:rsid w:val="00214A86"/>
    <w:rsid w:val="00214A95"/>
    <w:rsid w:val="00215565"/>
    <w:rsid w:val="0021576D"/>
    <w:rsid w:val="002157ED"/>
    <w:rsid w:val="00215964"/>
    <w:rsid w:val="00215EE1"/>
    <w:rsid w:val="00216349"/>
    <w:rsid w:val="0021647B"/>
    <w:rsid w:val="00216566"/>
    <w:rsid w:val="002165AD"/>
    <w:rsid w:val="00216F9A"/>
    <w:rsid w:val="002173CC"/>
    <w:rsid w:val="00217576"/>
    <w:rsid w:val="002175A1"/>
    <w:rsid w:val="0021768D"/>
    <w:rsid w:val="002178F6"/>
    <w:rsid w:val="0022018C"/>
    <w:rsid w:val="00220741"/>
    <w:rsid w:val="00220972"/>
    <w:rsid w:val="0022111B"/>
    <w:rsid w:val="002211FD"/>
    <w:rsid w:val="0022131C"/>
    <w:rsid w:val="0022160F"/>
    <w:rsid w:val="00222205"/>
    <w:rsid w:val="00222414"/>
    <w:rsid w:val="002228C6"/>
    <w:rsid w:val="00222944"/>
    <w:rsid w:val="00222CE9"/>
    <w:rsid w:val="00223068"/>
    <w:rsid w:val="002233AB"/>
    <w:rsid w:val="002244B0"/>
    <w:rsid w:val="0022453A"/>
    <w:rsid w:val="0022465E"/>
    <w:rsid w:val="00224D16"/>
    <w:rsid w:val="00224DC8"/>
    <w:rsid w:val="00224E8F"/>
    <w:rsid w:val="00225DF8"/>
    <w:rsid w:val="00226613"/>
    <w:rsid w:val="0022661A"/>
    <w:rsid w:val="002268A1"/>
    <w:rsid w:val="0022699C"/>
    <w:rsid w:val="002269BD"/>
    <w:rsid w:val="00226EC2"/>
    <w:rsid w:val="002272B1"/>
    <w:rsid w:val="00230170"/>
    <w:rsid w:val="00230460"/>
    <w:rsid w:val="002309CE"/>
    <w:rsid w:val="00230C39"/>
    <w:rsid w:val="00230C3A"/>
    <w:rsid w:val="00230F4D"/>
    <w:rsid w:val="00231258"/>
    <w:rsid w:val="00231DA6"/>
    <w:rsid w:val="002322F3"/>
    <w:rsid w:val="002326CD"/>
    <w:rsid w:val="002326DA"/>
    <w:rsid w:val="00232D57"/>
    <w:rsid w:val="00233430"/>
    <w:rsid w:val="00233D72"/>
    <w:rsid w:val="00233FC3"/>
    <w:rsid w:val="0023437A"/>
    <w:rsid w:val="0023455B"/>
    <w:rsid w:val="0023464F"/>
    <w:rsid w:val="0023479D"/>
    <w:rsid w:val="00234E93"/>
    <w:rsid w:val="002351FC"/>
    <w:rsid w:val="002353E2"/>
    <w:rsid w:val="002354E6"/>
    <w:rsid w:val="00235946"/>
    <w:rsid w:val="002361AF"/>
    <w:rsid w:val="002361BA"/>
    <w:rsid w:val="00236227"/>
    <w:rsid w:val="0023635C"/>
    <w:rsid w:val="0023651B"/>
    <w:rsid w:val="00236940"/>
    <w:rsid w:val="0023696F"/>
    <w:rsid w:val="00237078"/>
    <w:rsid w:val="0023719E"/>
    <w:rsid w:val="0023730A"/>
    <w:rsid w:val="00237622"/>
    <w:rsid w:val="002378B5"/>
    <w:rsid w:val="002378C8"/>
    <w:rsid w:val="002378E2"/>
    <w:rsid w:val="00237B03"/>
    <w:rsid w:val="00237B65"/>
    <w:rsid w:val="00237E98"/>
    <w:rsid w:val="00237F79"/>
    <w:rsid w:val="00237F86"/>
    <w:rsid w:val="002400B7"/>
    <w:rsid w:val="00240162"/>
    <w:rsid w:val="00240590"/>
    <w:rsid w:val="002407CC"/>
    <w:rsid w:val="0024109C"/>
    <w:rsid w:val="00241340"/>
    <w:rsid w:val="0024137F"/>
    <w:rsid w:val="002413DD"/>
    <w:rsid w:val="00241491"/>
    <w:rsid w:val="00241623"/>
    <w:rsid w:val="00241774"/>
    <w:rsid w:val="002418C4"/>
    <w:rsid w:val="00241AEC"/>
    <w:rsid w:val="00241D10"/>
    <w:rsid w:val="00241F16"/>
    <w:rsid w:val="00242067"/>
    <w:rsid w:val="002421BD"/>
    <w:rsid w:val="002422AF"/>
    <w:rsid w:val="002423CC"/>
    <w:rsid w:val="0024291C"/>
    <w:rsid w:val="00242A70"/>
    <w:rsid w:val="00242C6B"/>
    <w:rsid w:val="00242C84"/>
    <w:rsid w:val="00242F74"/>
    <w:rsid w:val="002439E4"/>
    <w:rsid w:val="00243A8A"/>
    <w:rsid w:val="00243B16"/>
    <w:rsid w:val="00243E27"/>
    <w:rsid w:val="00244134"/>
    <w:rsid w:val="0024439A"/>
    <w:rsid w:val="00244A94"/>
    <w:rsid w:val="00244AEB"/>
    <w:rsid w:val="002456B5"/>
    <w:rsid w:val="00245883"/>
    <w:rsid w:val="00245A77"/>
    <w:rsid w:val="00245D53"/>
    <w:rsid w:val="00246DB3"/>
    <w:rsid w:val="00247300"/>
    <w:rsid w:val="00250126"/>
    <w:rsid w:val="0025023D"/>
    <w:rsid w:val="00250260"/>
    <w:rsid w:val="002502BC"/>
    <w:rsid w:val="00250BA7"/>
    <w:rsid w:val="00250EE2"/>
    <w:rsid w:val="002511B3"/>
    <w:rsid w:val="002512B3"/>
    <w:rsid w:val="00251483"/>
    <w:rsid w:val="00251B8F"/>
    <w:rsid w:val="00252037"/>
    <w:rsid w:val="0025242B"/>
    <w:rsid w:val="00252C8C"/>
    <w:rsid w:val="00252F82"/>
    <w:rsid w:val="002533F7"/>
    <w:rsid w:val="00253763"/>
    <w:rsid w:val="00255274"/>
    <w:rsid w:val="00255578"/>
    <w:rsid w:val="00255936"/>
    <w:rsid w:val="00255A64"/>
    <w:rsid w:val="00255C9B"/>
    <w:rsid w:val="00255F36"/>
    <w:rsid w:val="0025651A"/>
    <w:rsid w:val="00256588"/>
    <w:rsid w:val="0025671C"/>
    <w:rsid w:val="00256910"/>
    <w:rsid w:val="00257066"/>
    <w:rsid w:val="00257251"/>
    <w:rsid w:val="00257354"/>
    <w:rsid w:val="002573A5"/>
    <w:rsid w:val="00257636"/>
    <w:rsid w:val="002579F0"/>
    <w:rsid w:val="00257F53"/>
    <w:rsid w:val="0026064D"/>
    <w:rsid w:val="00260721"/>
    <w:rsid w:val="0026077A"/>
    <w:rsid w:val="0026080E"/>
    <w:rsid w:val="00260E13"/>
    <w:rsid w:val="00261301"/>
    <w:rsid w:val="00262149"/>
    <w:rsid w:val="002624C2"/>
    <w:rsid w:val="0026260B"/>
    <w:rsid w:val="00262668"/>
    <w:rsid w:val="00262B3C"/>
    <w:rsid w:val="00262E93"/>
    <w:rsid w:val="002647CF"/>
    <w:rsid w:val="002648C5"/>
    <w:rsid w:val="002649A0"/>
    <w:rsid w:val="00264A12"/>
    <w:rsid w:val="00264F69"/>
    <w:rsid w:val="00264FB4"/>
    <w:rsid w:val="0026501F"/>
    <w:rsid w:val="002653A2"/>
    <w:rsid w:val="00265A82"/>
    <w:rsid w:val="00265B6E"/>
    <w:rsid w:val="00265BF2"/>
    <w:rsid w:val="00265C11"/>
    <w:rsid w:val="00265D46"/>
    <w:rsid w:val="00265D89"/>
    <w:rsid w:val="00265DF4"/>
    <w:rsid w:val="00265E58"/>
    <w:rsid w:val="002661A1"/>
    <w:rsid w:val="002661B5"/>
    <w:rsid w:val="00266571"/>
    <w:rsid w:val="0026660C"/>
    <w:rsid w:val="00266885"/>
    <w:rsid w:val="00266DE0"/>
    <w:rsid w:val="00266F33"/>
    <w:rsid w:val="002678E7"/>
    <w:rsid w:val="00267D01"/>
    <w:rsid w:val="0027021C"/>
    <w:rsid w:val="0027047C"/>
    <w:rsid w:val="00270F49"/>
    <w:rsid w:val="002715B7"/>
    <w:rsid w:val="0027245D"/>
    <w:rsid w:val="002727E4"/>
    <w:rsid w:val="00272A01"/>
    <w:rsid w:val="00272B8C"/>
    <w:rsid w:val="00272C17"/>
    <w:rsid w:val="00272D77"/>
    <w:rsid w:val="00272F04"/>
    <w:rsid w:val="00272F43"/>
    <w:rsid w:val="002730A4"/>
    <w:rsid w:val="002732BA"/>
    <w:rsid w:val="00273652"/>
    <w:rsid w:val="00273E74"/>
    <w:rsid w:val="00275215"/>
    <w:rsid w:val="00275338"/>
    <w:rsid w:val="0027546E"/>
    <w:rsid w:val="00275643"/>
    <w:rsid w:val="0027591F"/>
    <w:rsid w:val="00275A1E"/>
    <w:rsid w:val="00275C6B"/>
    <w:rsid w:val="00275D3D"/>
    <w:rsid w:val="00276335"/>
    <w:rsid w:val="00276396"/>
    <w:rsid w:val="00276414"/>
    <w:rsid w:val="0027642E"/>
    <w:rsid w:val="00276D20"/>
    <w:rsid w:val="00277631"/>
    <w:rsid w:val="00277B50"/>
    <w:rsid w:val="002802EF"/>
    <w:rsid w:val="0028079B"/>
    <w:rsid w:val="0028079F"/>
    <w:rsid w:val="00280B7E"/>
    <w:rsid w:val="00281142"/>
    <w:rsid w:val="00281520"/>
    <w:rsid w:val="002816FC"/>
    <w:rsid w:val="00281AA9"/>
    <w:rsid w:val="00282080"/>
    <w:rsid w:val="0028285A"/>
    <w:rsid w:val="00282F5E"/>
    <w:rsid w:val="002831BB"/>
    <w:rsid w:val="00283688"/>
    <w:rsid w:val="0028377A"/>
    <w:rsid w:val="00283D04"/>
    <w:rsid w:val="00283DFB"/>
    <w:rsid w:val="0028424A"/>
    <w:rsid w:val="0028446B"/>
    <w:rsid w:val="00284B4C"/>
    <w:rsid w:val="00284C1F"/>
    <w:rsid w:val="00285821"/>
    <w:rsid w:val="00285AD8"/>
    <w:rsid w:val="00285F7C"/>
    <w:rsid w:val="0028627B"/>
    <w:rsid w:val="00286D26"/>
    <w:rsid w:val="0028733A"/>
    <w:rsid w:val="0028782C"/>
    <w:rsid w:val="00287899"/>
    <w:rsid w:val="002879EE"/>
    <w:rsid w:val="00287B89"/>
    <w:rsid w:val="00287E2A"/>
    <w:rsid w:val="002903A4"/>
    <w:rsid w:val="00290D25"/>
    <w:rsid w:val="00290DD9"/>
    <w:rsid w:val="00290EDD"/>
    <w:rsid w:val="00291027"/>
    <w:rsid w:val="00291596"/>
    <w:rsid w:val="00291786"/>
    <w:rsid w:val="00291BEE"/>
    <w:rsid w:val="00292261"/>
    <w:rsid w:val="0029232A"/>
    <w:rsid w:val="0029260A"/>
    <w:rsid w:val="00292A05"/>
    <w:rsid w:val="00292FA3"/>
    <w:rsid w:val="00292FF2"/>
    <w:rsid w:val="002932B8"/>
    <w:rsid w:val="00293306"/>
    <w:rsid w:val="00293837"/>
    <w:rsid w:val="00293BA7"/>
    <w:rsid w:val="00293D25"/>
    <w:rsid w:val="00293D50"/>
    <w:rsid w:val="00294684"/>
    <w:rsid w:val="0029470C"/>
    <w:rsid w:val="00294868"/>
    <w:rsid w:val="00294993"/>
    <w:rsid w:val="00294B5E"/>
    <w:rsid w:val="00295331"/>
    <w:rsid w:val="0029572E"/>
    <w:rsid w:val="00295CBF"/>
    <w:rsid w:val="00295F5F"/>
    <w:rsid w:val="0029603A"/>
    <w:rsid w:val="00296218"/>
    <w:rsid w:val="00296381"/>
    <w:rsid w:val="00296A65"/>
    <w:rsid w:val="00296D3B"/>
    <w:rsid w:val="00297732"/>
    <w:rsid w:val="00297837"/>
    <w:rsid w:val="00297AA5"/>
    <w:rsid w:val="00297C21"/>
    <w:rsid w:val="00297DBE"/>
    <w:rsid w:val="002A0151"/>
    <w:rsid w:val="002A03EE"/>
    <w:rsid w:val="002A050A"/>
    <w:rsid w:val="002A05E0"/>
    <w:rsid w:val="002A08E4"/>
    <w:rsid w:val="002A1263"/>
    <w:rsid w:val="002A15DC"/>
    <w:rsid w:val="002A1A27"/>
    <w:rsid w:val="002A1AD6"/>
    <w:rsid w:val="002A1FBA"/>
    <w:rsid w:val="002A2973"/>
    <w:rsid w:val="002A2BF3"/>
    <w:rsid w:val="002A2E17"/>
    <w:rsid w:val="002A2F31"/>
    <w:rsid w:val="002A30D4"/>
    <w:rsid w:val="002A3118"/>
    <w:rsid w:val="002A3341"/>
    <w:rsid w:val="002A3577"/>
    <w:rsid w:val="002A3628"/>
    <w:rsid w:val="002A3780"/>
    <w:rsid w:val="002A39DF"/>
    <w:rsid w:val="002A3C50"/>
    <w:rsid w:val="002A4955"/>
    <w:rsid w:val="002A4A4E"/>
    <w:rsid w:val="002A4BDC"/>
    <w:rsid w:val="002A4C13"/>
    <w:rsid w:val="002A4DA3"/>
    <w:rsid w:val="002A514F"/>
    <w:rsid w:val="002A516A"/>
    <w:rsid w:val="002A5238"/>
    <w:rsid w:val="002A6687"/>
    <w:rsid w:val="002A6DFF"/>
    <w:rsid w:val="002A6FDC"/>
    <w:rsid w:val="002A70FD"/>
    <w:rsid w:val="002A7AD2"/>
    <w:rsid w:val="002B0AD7"/>
    <w:rsid w:val="002B11DC"/>
    <w:rsid w:val="002B163E"/>
    <w:rsid w:val="002B1B78"/>
    <w:rsid w:val="002B1C73"/>
    <w:rsid w:val="002B1CB6"/>
    <w:rsid w:val="002B1E1C"/>
    <w:rsid w:val="002B2119"/>
    <w:rsid w:val="002B2643"/>
    <w:rsid w:val="002B2CAB"/>
    <w:rsid w:val="002B2D1D"/>
    <w:rsid w:val="002B3064"/>
    <w:rsid w:val="002B3970"/>
    <w:rsid w:val="002B4713"/>
    <w:rsid w:val="002B4BC4"/>
    <w:rsid w:val="002B5034"/>
    <w:rsid w:val="002B50E9"/>
    <w:rsid w:val="002B5249"/>
    <w:rsid w:val="002B54FD"/>
    <w:rsid w:val="002B55A3"/>
    <w:rsid w:val="002B55D3"/>
    <w:rsid w:val="002B588E"/>
    <w:rsid w:val="002B58C2"/>
    <w:rsid w:val="002B5D1F"/>
    <w:rsid w:val="002B6678"/>
    <w:rsid w:val="002B696E"/>
    <w:rsid w:val="002B7285"/>
    <w:rsid w:val="002B778A"/>
    <w:rsid w:val="002B7EB7"/>
    <w:rsid w:val="002C0705"/>
    <w:rsid w:val="002C0979"/>
    <w:rsid w:val="002C0B6B"/>
    <w:rsid w:val="002C0D5C"/>
    <w:rsid w:val="002C11D8"/>
    <w:rsid w:val="002C1A09"/>
    <w:rsid w:val="002C2090"/>
    <w:rsid w:val="002C239A"/>
    <w:rsid w:val="002C23ED"/>
    <w:rsid w:val="002C2731"/>
    <w:rsid w:val="002C2B59"/>
    <w:rsid w:val="002C2EFF"/>
    <w:rsid w:val="002C3952"/>
    <w:rsid w:val="002C3D29"/>
    <w:rsid w:val="002C4096"/>
    <w:rsid w:val="002C449C"/>
    <w:rsid w:val="002C44E7"/>
    <w:rsid w:val="002C4576"/>
    <w:rsid w:val="002C48E2"/>
    <w:rsid w:val="002C4E30"/>
    <w:rsid w:val="002C57BD"/>
    <w:rsid w:val="002C57E1"/>
    <w:rsid w:val="002C59A0"/>
    <w:rsid w:val="002C5E56"/>
    <w:rsid w:val="002C62BC"/>
    <w:rsid w:val="002C6500"/>
    <w:rsid w:val="002C760C"/>
    <w:rsid w:val="002C78C7"/>
    <w:rsid w:val="002C78D4"/>
    <w:rsid w:val="002C7A37"/>
    <w:rsid w:val="002C7D57"/>
    <w:rsid w:val="002C7F06"/>
    <w:rsid w:val="002C7FDE"/>
    <w:rsid w:val="002D022D"/>
    <w:rsid w:val="002D02B0"/>
    <w:rsid w:val="002D03FC"/>
    <w:rsid w:val="002D07BA"/>
    <w:rsid w:val="002D0A22"/>
    <w:rsid w:val="002D0BC5"/>
    <w:rsid w:val="002D0F97"/>
    <w:rsid w:val="002D1300"/>
    <w:rsid w:val="002D1651"/>
    <w:rsid w:val="002D16B4"/>
    <w:rsid w:val="002D17D9"/>
    <w:rsid w:val="002D1819"/>
    <w:rsid w:val="002D1941"/>
    <w:rsid w:val="002D1DAD"/>
    <w:rsid w:val="002D1FBE"/>
    <w:rsid w:val="002D2148"/>
    <w:rsid w:val="002D21CE"/>
    <w:rsid w:val="002D2433"/>
    <w:rsid w:val="002D2F45"/>
    <w:rsid w:val="002D3091"/>
    <w:rsid w:val="002D322C"/>
    <w:rsid w:val="002D32D7"/>
    <w:rsid w:val="002D33F4"/>
    <w:rsid w:val="002D3478"/>
    <w:rsid w:val="002D34DB"/>
    <w:rsid w:val="002D368F"/>
    <w:rsid w:val="002D3B83"/>
    <w:rsid w:val="002D3BA6"/>
    <w:rsid w:val="002D425D"/>
    <w:rsid w:val="002D4595"/>
    <w:rsid w:val="002D4788"/>
    <w:rsid w:val="002D4ECA"/>
    <w:rsid w:val="002D5234"/>
    <w:rsid w:val="002D55C0"/>
    <w:rsid w:val="002D5788"/>
    <w:rsid w:val="002D5969"/>
    <w:rsid w:val="002D5A62"/>
    <w:rsid w:val="002D6051"/>
    <w:rsid w:val="002D626A"/>
    <w:rsid w:val="002D6315"/>
    <w:rsid w:val="002D68CB"/>
    <w:rsid w:val="002D6E46"/>
    <w:rsid w:val="002D7926"/>
    <w:rsid w:val="002D79DD"/>
    <w:rsid w:val="002D7A49"/>
    <w:rsid w:val="002D7A75"/>
    <w:rsid w:val="002D7A8A"/>
    <w:rsid w:val="002D7AF4"/>
    <w:rsid w:val="002E024C"/>
    <w:rsid w:val="002E07BE"/>
    <w:rsid w:val="002E0AF8"/>
    <w:rsid w:val="002E12B9"/>
    <w:rsid w:val="002E1A40"/>
    <w:rsid w:val="002E1D52"/>
    <w:rsid w:val="002E339F"/>
    <w:rsid w:val="002E36AC"/>
    <w:rsid w:val="002E406F"/>
    <w:rsid w:val="002E44E7"/>
    <w:rsid w:val="002E47FB"/>
    <w:rsid w:val="002E4D32"/>
    <w:rsid w:val="002E53DD"/>
    <w:rsid w:val="002E5B25"/>
    <w:rsid w:val="002E5CC3"/>
    <w:rsid w:val="002E5EFC"/>
    <w:rsid w:val="002E64CF"/>
    <w:rsid w:val="002E6893"/>
    <w:rsid w:val="002E6B7F"/>
    <w:rsid w:val="002E6C28"/>
    <w:rsid w:val="002E7463"/>
    <w:rsid w:val="002E7826"/>
    <w:rsid w:val="002F01FC"/>
    <w:rsid w:val="002F0333"/>
    <w:rsid w:val="002F057D"/>
    <w:rsid w:val="002F058E"/>
    <w:rsid w:val="002F05E0"/>
    <w:rsid w:val="002F0924"/>
    <w:rsid w:val="002F0D56"/>
    <w:rsid w:val="002F0D81"/>
    <w:rsid w:val="002F104C"/>
    <w:rsid w:val="002F113E"/>
    <w:rsid w:val="002F19B2"/>
    <w:rsid w:val="002F1A66"/>
    <w:rsid w:val="002F1C10"/>
    <w:rsid w:val="002F1E22"/>
    <w:rsid w:val="002F1E53"/>
    <w:rsid w:val="002F1FDF"/>
    <w:rsid w:val="002F215B"/>
    <w:rsid w:val="002F2592"/>
    <w:rsid w:val="002F28C9"/>
    <w:rsid w:val="002F2C3B"/>
    <w:rsid w:val="002F2C53"/>
    <w:rsid w:val="002F35C0"/>
    <w:rsid w:val="002F372C"/>
    <w:rsid w:val="002F3E8F"/>
    <w:rsid w:val="002F455D"/>
    <w:rsid w:val="002F472A"/>
    <w:rsid w:val="002F47DE"/>
    <w:rsid w:val="002F50FF"/>
    <w:rsid w:val="002F5107"/>
    <w:rsid w:val="002F5232"/>
    <w:rsid w:val="002F5267"/>
    <w:rsid w:val="002F54BF"/>
    <w:rsid w:val="002F54FD"/>
    <w:rsid w:val="002F56A9"/>
    <w:rsid w:val="002F5710"/>
    <w:rsid w:val="002F5B44"/>
    <w:rsid w:val="002F5DC4"/>
    <w:rsid w:val="002F5E8B"/>
    <w:rsid w:val="002F6699"/>
    <w:rsid w:val="002F689F"/>
    <w:rsid w:val="002F69FC"/>
    <w:rsid w:val="002F6AA4"/>
    <w:rsid w:val="002F6C4F"/>
    <w:rsid w:val="002F7013"/>
    <w:rsid w:val="002F74D5"/>
    <w:rsid w:val="002F7841"/>
    <w:rsid w:val="003003EB"/>
    <w:rsid w:val="00300486"/>
    <w:rsid w:val="003007BC"/>
    <w:rsid w:val="00300B11"/>
    <w:rsid w:val="00300DAA"/>
    <w:rsid w:val="00300F33"/>
    <w:rsid w:val="00301209"/>
    <w:rsid w:val="00301279"/>
    <w:rsid w:val="003013C6"/>
    <w:rsid w:val="0030164E"/>
    <w:rsid w:val="003022DB"/>
    <w:rsid w:val="00302333"/>
    <w:rsid w:val="003027F0"/>
    <w:rsid w:val="003032D9"/>
    <w:rsid w:val="003035A5"/>
    <w:rsid w:val="0030390C"/>
    <w:rsid w:val="0030403F"/>
    <w:rsid w:val="00304329"/>
    <w:rsid w:val="00304849"/>
    <w:rsid w:val="00304997"/>
    <w:rsid w:val="00304CC3"/>
    <w:rsid w:val="00304CF0"/>
    <w:rsid w:val="00304DB5"/>
    <w:rsid w:val="00304F3C"/>
    <w:rsid w:val="00305304"/>
    <w:rsid w:val="003053D9"/>
    <w:rsid w:val="00305464"/>
    <w:rsid w:val="0030558B"/>
    <w:rsid w:val="003057D4"/>
    <w:rsid w:val="00305BEA"/>
    <w:rsid w:val="0030646D"/>
    <w:rsid w:val="003066D6"/>
    <w:rsid w:val="0030696D"/>
    <w:rsid w:val="00306F98"/>
    <w:rsid w:val="0030709A"/>
    <w:rsid w:val="0030719C"/>
    <w:rsid w:val="00307640"/>
    <w:rsid w:val="00307666"/>
    <w:rsid w:val="00307A6A"/>
    <w:rsid w:val="00307F0D"/>
    <w:rsid w:val="00307FD7"/>
    <w:rsid w:val="00307FF7"/>
    <w:rsid w:val="00310150"/>
    <w:rsid w:val="003101CD"/>
    <w:rsid w:val="00310EF6"/>
    <w:rsid w:val="00311025"/>
    <w:rsid w:val="0031109A"/>
    <w:rsid w:val="00311CF6"/>
    <w:rsid w:val="00311D86"/>
    <w:rsid w:val="00312019"/>
    <w:rsid w:val="0031228A"/>
    <w:rsid w:val="00312413"/>
    <w:rsid w:val="00312950"/>
    <w:rsid w:val="00312CA2"/>
    <w:rsid w:val="0031316E"/>
    <w:rsid w:val="00313258"/>
    <w:rsid w:val="0031379D"/>
    <w:rsid w:val="00313EBE"/>
    <w:rsid w:val="003140B7"/>
    <w:rsid w:val="003147E8"/>
    <w:rsid w:val="0031483D"/>
    <w:rsid w:val="003148F1"/>
    <w:rsid w:val="0031491D"/>
    <w:rsid w:val="00314A02"/>
    <w:rsid w:val="00314E40"/>
    <w:rsid w:val="00314F0E"/>
    <w:rsid w:val="00314FCA"/>
    <w:rsid w:val="00315270"/>
    <w:rsid w:val="0031543D"/>
    <w:rsid w:val="00315865"/>
    <w:rsid w:val="00315973"/>
    <w:rsid w:val="00315C66"/>
    <w:rsid w:val="00315D0A"/>
    <w:rsid w:val="00316107"/>
    <w:rsid w:val="00316608"/>
    <w:rsid w:val="003167F3"/>
    <w:rsid w:val="00316D1F"/>
    <w:rsid w:val="00316FCF"/>
    <w:rsid w:val="00317323"/>
    <w:rsid w:val="003177B1"/>
    <w:rsid w:val="00317BDA"/>
    <w:rsid w:val="00317EA3"/>
    <w:rsid w:val="003200ED"/>
    <w:rsid w:val="0032010F"/>
    <w:rsid w:val="00320429"/>
    <w:rsid w:val="0032048D"/>
    <w:rsid w:val="0032068B"/>
    <w:rsid w:val="0032087B"/>
    <w:rsid w:val="00320C3A"/>
    <w:rsid w:val="00320CBC"/>
    <w:rsid w:val="0032112B"/>
    <w:rsid w:val="003212DF"/>
    <w:rsid w:val="0032198A"/>
    <w:rsid w:val="00322102"/>
    <w:rsid w:val="003222D8"/>
    <w:rsid w:val="003224B8"/>
    <w:rsid w:val="003225FE"/>
    <w:rsid w:val="00322733"/>
    <w:rsid w:val="003227AD"/>
    <w:rsid w:val="00322988"/>
    <w:rsid w:val="00322A9C"/>
    <w:rsid w:val="00322F06"/>
    <w:rsid w:val="003232AB"/>
    <w:rsid w:val="00323558"/>
    <w:rsid w:val="00323572"/>
    <w:rsid w:val="00323582"/>
    <w:rsid w:val="00323A12"/>
    <w:rsid w:val="00323F93"/>
    <w:rsid w:val="00324030"/>
    <w:rsid w:val="003240B0"/>
    <w:rsid w:val="003240D2"/>
    <w:rsid w:val="0032447F"/>
    <w:rsid w:val="00324574"/>
    <w:rsid w:val="00324650"/>
    <w:rsid w:val="00324A13"/>
    <w:rsid w:val="00324D09"/>
    <w:rsid w:val="00324DC9"/>
    <w:rsid w:val="003252CE"/>
    <w:rsid w:val="003252F4"/>
    <w:rsid w:val="003256F4"/>
    <w:rsid w:val="003257FD"/>
    <w:rsid w:val="00325B4D"/>
    <w:rsid w:val="00325C07"/>
    <w:rsid w:val="00325D8C"/>
    <w:rsid w:val="003260A6"/>
    <w:rsid w:val="003260C6"/>
    <w:rsid w:val="00326703"/>
    <w:rsid w:val="00326895"/>
    <w:rsid w:val="0032767C"/>
    <w:rsid w:val="003276C5"/>
    <w:rsid w:val="0032771B"/>
    <w:rsid w:val="00327A2C"/>
    <w:rsid w:val="00327C3E"/>
    <w:rsid w:val="00327CBC"/>
    <w:rsid w:val="00327D4C"/>
    <w:rsid w:val="00327DEE"/>
    <w:rsid w:val="00327E79"/>
    <w:rsid w:val="00330020"/>
    <w:rsid w:val="003303C6"/>
    <w:rsid w:val="003309D5"/>
    <w:rsid w:val="003310AC"/>
    <w:rsid w:val="003310D0"/>
    <w:rsid w:val="00331457"/>
    <w:rsid w:val="00331492"/>
    <w:rsid w:val="00331B02"/>
    <w:rsid w:val="003322F1"/>
    <w:rsid w:val="0033238A"/>
    <w:rsid w:val="003324BC"/>
    <w:rsid w:val="0033260B"/>
    <w:rsid w:val="003331F7"/>
    <w:rsid w:val="00333B28"/>
    <w:rsid w:val="00333BDD"/>
    <w:rsid w:val="00333BE3"/>
    <w:rsid w:val="00333CD8"/>
    <w:rsid w:val="00333DBC"/>
    <w:rsid w:val="0033410E"/>
    <w:rsid w:val="003346D1"/>
    <w:rsid w:val="003347E1"/>
    <w:rsid w:val="003349C7"/>
    <w:rsid w:val="00334C98"/>
    <w:rsid w:val="00334EA4"/>
    <w:rsid w:val="00334F8A"/>
    <w:rsid w:val="00335266"/>
    <w:rsid w:val="003353BE"/>
    <w:rsid w:val="003354AA"/>
    <w:rsid w:val="00335948"/>
    <w:rsid w:val="00335A94"/>
    <w:rsid w:val="00335B2F"/>
    <w:rsid w:val="00335D30"/>
    <w:rsid w:val="00335F5C"/>
    <w:rsid w:val="00335FF8"/>
    <w:rsid w:val="00336247"/>
    <w:rsid w:val="0033640F"/>
    <w:rsid w:val="00336412"/>
    <w:rsid w:val="003365C5"/>
    <w:rsid w:val="0033667D"/>
    <w:rsid w:val="00336795"/>
    <w:rsid w:val="003367E6"/>
    <w:rsid w:val="00336981"/>
    <w:rsid w:val="00336DEE"/>
    <w:rsid w:val="0033707C"/>
    <w:rsid w:val="0033765E"/>
    <w:rsid w:val="0033774F"/>
    <w:rsid w:val="0033799C"/>
    <w:rsid w:val="00337B1D"/>
    <w:rsid w:val="00337BCA"/>
    <w:rsid w:val="00337BD5"/>
    <w:rsid w:val="00337C26"/>
    <w:rsid w:val="00337CD9"/>
    <w:rsid w:val="00340198"/>
    <w:rsid w:val="0034038F"/>
    <w:rsid w:val="003409BE"/>
    <w:rsid w:val="00340A76"/>
    <w:rsid w:val="00340D1A"/>
    <w:rsid w:val="00340D21"/>
    <w:rsid w:val="00340D9B"/>
    <w:rsid w:val="00340E0E"/>
    <w:rsid w:val="003415FD"/>
    <w:rsid w:val="003416F6"/>
    <w:rsid w:val="00341793"/>
    <w:rsid w:val="00342413"/>
    <w:rsid w:val="003425FA"/>
    <w:rsid w:val="00342876"/>
    <w:rsid w:val="0034331B"/>
    <w:rsid w:val="00343453"/>
    <w:rsid w:val="003434A6"/>
    <w:rsid w:val="0034354B"/>
    <w:rsid w:val="0034360B"/>
    <w:rsid w:val="0034370D"/>
    <w:rsid w:val="00343940"/>
    <w:rsid w:val="00343A01"/>
    <w:rsid w:val="00343C9C"/>
    <w:rsid w:val="00344969"/>
    <w:rsid w:val="00344C6A"/>
    <w:rsid w:val="0034501D"/>
    <w:rsid w:val="00345276"/>
    <w:rsid w:val="00345C60"/>
    <w:rsid w:val="0034603F"/>
    <w:rsid w:val="0034647F"/>
    <w:rsid w:val="00346C75"/>
    <w:rsid w:val="003470B9"/>
    <w:rsid w:val="00347273"/>
    <w:rsid w:val="0034735E"/>
    <w:rsid w:val="003474B8"/>
    <w:rsid w:val="0034768E"/>
    <w:rsid w:val="003477CE"/>
    <w:rsid w:val="00347A83"/>
    <w:rsid w:val="003505DC"/>
    <w:rsid w:val="00350933"/>
    <w:rsid w:val="00350F1C"/>
    <w:rsid w:val="003512BE"/>
    <w:rsid w:val="003516FC"/>
    <w:rsid w:val="003519C2"/>
    <w:rsid w:val="003519F4"/>
    <w:rsid w:val="00351D9A"/>
    <w:rsid w:val="00351FC3"/>
    <w:rsid w:val="00352303"/>
    <w:rsid w:val="00352975"/>
    <w:rsid w:val="00352DAA"/>
    <w:rsid w:val="00353368"/>
    <w:rsid w:val="00353405"/>
    <w:rsid w:val="00353867"/>
    <w:rsid w:val="0035407A"/>
    <w:rsid w:val="003547A9"/>
    <w:rsid w:val="00354D9A"/>
    <w:rsid w:val="003551D9"/>
    <w:rsid w:val="00355367"/>
    <w:rsid w:val="00355497"/>
    <w:rsid w:val="0035550D"/>
    <w:rsid w:val="003557BE"/>
    <w:rsid w:val="00355A59"/>
    <w:rsid w:val="00355A98"/>
    <w:rsid w:val="0035600B"/>
    <w:rsid w:val="00356AEE"/>
    <w:rsid w:val="00356C05"/>
    <w:rsid w:val="00356C32"/>
    <w:rsid w:val="00356CFB"/>
    <w:rsid w:val="00356EB3"/>
    <w:rsid w:val="003571E4"/>
    <w:rsid w:val="00357211"/>
    <w:rsid w:val="00357522"/>
    <w:rsid w:val="00357AB8"/>
    <w:rsid w:val="00357C41"/>
    <w:rsid w:val="00357F28"/>
    <w:rsid w:val="00360036"/>
    <w:rsid w:val="00360243"/>
    <w:rsid w:val="00360606"/>
    <w:rsid w:val="003606E1"/>
    <w:rsid w:val="00360B89"/>
    <w:rsid w:val="00360D7E"/>
    <w:rsid w:val="00360DF8"/>
    <w:rsid w:val="00360E9D"/>
    <w:rsid w:val="003615CB"/>
    <w:rsid w:val="0036168F"/>
    <w:rsid w:val="00361B5C"/>
    <w:rsid w:val="00362008"/>
    <w:rsid w:val="00362997"/>
    <w:rsid w:val="00362AC8"/>
    <w:rsid w:val="00362AFE"/>
    <w:rsid w:val="00362B63"/>
    <w:rsid w:val="00362B9F"/>
    <w:rsid w:val="003631D5"/>
    <w:rsid w:val="003632F5"/>
    <w:rsid w:val="003633DD"/>
    <w:rsid w:val="00363644"/>
    <w:rsid w:val="00363671"/>
    <w:rsid w:val="00364220"/>
    <w:rsid w:val="00364700"/>
    <w:rsid w:val="003653D9"/>
    <w:rsid w:val="00365FA2"/>
    <w:rsid w:val="00366138"/>
    <w:rsid w:val="00366446"/>
    <w:rsid w:val="00366523"/>
    <w:rsid w:val="003667CB"/>
    <w:rsid w:val="00367E12"/>
    <w:rsid w:val="003701A9"/>
    <w:rsid w:val="00370248"/>
    <w:rsid w:val="00370292"/>
    <w:rsid w:val="003703E1"/>
    <w:rsid w:val="003703EA"/>
    <w:rsid w:val="003704EA"/>
    <w:rsid w:val="00370BE6"/>
    <w:rsid w:val="00370CC4"/>
    <w:rsid w:val="00370D9B"/>
    <w:rsid w:val="003716A3"/>
    <w:rsid w:val="003716F7"/>
    <w:rsid w:val="00371A81"/>
    <w:rsid w:val="00371B6A"/>
    <w:rsid w:val="00371C78"/>
    <w:rsid w:val="003722AB"/>
    <w:rsid w:val="0037248B"/>
    <w:rsid w:val="00372C0D"/>
    <w:rsid w:val="00372DCD"/>
    <w:rsid w:val="003730C0"/>
    <w:rsid w:val="00373199"/>
    <w:rsid w:val="00373393"/>
    <w:rsid w:val="00373649"/>
    <w:rsid w:val="00373BE2"/>
    <w:rsid w:val="00373CE8"/>
    <w:rsid w:val="00373D9D"/>
    <w:rsid w:val="00373F43"/>
    <w:rsid w:val="0037450C"/>
    <w:rsid w:val="003748DF"/>
    <w:rsid w:val="00374FE8"/>
    <w:rsid w:val="003753DB"/>
    <w:rsid w:val="00375C39"/>
    <w:rsid w:val="00376AAA"/>
    <w:rsid w:val="00376F5F"/>
    <w:rsid w:val="00376FF1"/>
    <w:rsid w:val="0037762E"/>
    <w:rsid w:val="0037764C"/>
    <w:rsid w:val="00377678"/>
    <w:rsid w:val="003779DE"/>
    <w:rsid w:val="003779E6"/>
    <w:rsid w:val="00377AD3"/>
    <w:rsid w:val="00380284"/>
    <w:rsid w:val="00380887"/>
    <w:rsid w:val="00380947"/>
    <w:rsid w:val="00380D3D"/>
    <w:rsid w:val="00380DB5"/>
    <w:rsid w:val="00381217"/>
    <w:rsid w:val="00381312"/>
    <w:rsid w:val="003816CE"/>
    <w:rsid w:val="0038192C"/>
    <w:rsid w:val="00381ACA"/>
    <w:rsid w:val="00381F24"/>
    <w:rsid w:val="0038292B"/>
    <w:rsid w:val="00382C5B"/>
    <w:rsid w:val="00383B04"/>
    <w:rsid w:val="00383D91"/>
    <w:rsid w:val="00383FC6"/>
    <w:rsid w:val="003840DE"/>
    <w:rsid w:val="0038419A"/>
    <w:rsid w:val="003841A0"/>
    <w:rsid w:val="00384434"/>
    <w:rsid w:val="00384C7A"/>
    <w:rsid w:val="003853C5"/>
    <w:rsid w:val="0038582C"/>
    <w:rsid w:val="00385E47"/>
    <w:rsid w:val="0038610C"/>
    <w:rsid w:val="00386355"/>
    <w:rsid w:val="0038649E"/>
    <w:rsid w:val="0038699E"/>
    <w:rsid w:val="00386C99"/>
    <w:rsid w:val="003873D6"/>
    <w:rsid w:val="0038795D"/>
    <w:rsid w:val="00387ECE"/>
    <w:rsid w:val="00387FF5"/>
    <w:rsid w:val="003902D3"/>
    <w:rsid w:val="003904AE"/>
    <w:rsid w:val="003905EA"/>
    <w:rsid w:val="003906EC"/>
    <w:rsid w:val="003907A2"/>
    <w:rsid w:val="00390877"/>
    <w:rsid w:val="0039093E"/>
    <w:rsid w:val="00390F62"/>
    <w:rsid w:val="00391019"/>
    <w:rsid w:val="00391527"/>
    <w:rsid w:val="003916D1"/>
    <w:rsid w:val="00391C95"/>
    <w:rsid w:val="00391D31"/>
    <w:rsid w:val="00391DCA"/>
    <w:rsid w:val="003923C6"/>
    <w:rsid w:val="00392CAD"/>
    <w:rsid w:val="00392D18"/>
    <w:rsid w:val="003930E0"/>
    <w:rsid w:val="003932D4"/>
    <w:rsid w:val="00393A08"/>
    <w:rsid w:val="00393C78"/>
    <w:rsid w:val="00394131"/>
    <w:rsid w:val="00394228"/>
    <w:rsid w:val="0039424A"/>
    <w:rsid w:val="0039433D"/>
    <w:rsid w:val="00394E37"/>
    <w:rsid w:val="00394EC6"/>
    <w:rsid w:val="00394F21"/>
    <w:rsid w:val="003950CF"/>
    <w:rsid w:val="00395221"/>
    <w:rsid w:val="0039592E"/>
    <w:rsid w:val="00395EBA"/>
    <w:rsid w:val="00396169"/>
    <w:rsid w:val="00396BC2"/>
    <w:rsid w:val="00397141"/>
    <w:rsid w:val="00397A16"/>
    <w:rsid w:val="00397B26"/>
    <w:rsid w:val="00397C4C"/>
    <w:rsid w:val="003A0383"/>
    <w:rsid w:val="003A039C"/>
    <w:rsid w:val="003A0565"/>
    <w:rsid w:val="003A0933"/>
    <w:rsid w:val="003A0BA3"/>
    <w:rsid w:val="003A0BD7"/>
    <w:rsid w:val="003A0D4A"/>
    <w:rsid w:val="003A1E1D"/>
    <w:rsid w:val="003A2039"/>
    <w:rsid w:val="003A20B7"/>
    <w:rsid w:val="003A217F"/>
    <w:rsid w:val="003A2354"/>
    <w:rsid w:val="003A24E0"/>
    <w:rsid w:val="003A2CE6"/>
    <w:rsid w:val="003A2E45"/>
    <w:rsid w:val="003A33A3"/>
    <w:rsid w:val="003A3540"/>
    <w:rsid w:val="003A3A95"/>
    <w:rsid w:val="003A3AA3"/>
    <w:rsid w:val="003A3B3C"/>
    <w:rsid w:val="003A412E"/>
    <w:rsid w:val="003A42ED"/>
    <w:rsid w:val="003A4431"/>
    <w:rsid w:val="003A4944"/>
    <w:rsid w:val="003A558D"/>
    <w:rsid w:val="003A5969"/>
    <w:rsid w:val="003A59B8"/>
    <w:rsid w:val="003A5B52"/>
    <w:rsid w:val="003A5C4C"/>
    <w:rsid w:val="003A60F9"/>
    <w:rsid w:val="003A6122"/>
    <w:rsid w:val="003A6340"/>
    <w:rsid w:val="003A6553"/>
    <w:rsid w:val="003A6623"/>
    <w:rsid w:val="003A66F2"/>
    <w:rsid w:val="003A6E5A"/>
    <w:rsid w:val="003A7A5A"/>
    <w:rsid w:val="003A7B9D"/>
    <w:rsid w:val="003A7E79"/>
    <w:rsid w:val="003A7EC0"/>
    <w:rsid w:val="003A7F60"/>
    <w:rsid w:val="003B022E"/>
    <w:rsid w:val="003B0264"/>
    <w:rsid w:val="003B0A8B"/>
    <w:rsid w:val="003B0AE7"/>
    <w:rsid w:val="003B0CEC"/>
    <w:rsid w:val="003B0D07"/>
    <w:rsid w:val="003B0DC1"/>
    <w:rsid w:val="003B0E91"/>
    <w:rsid w:val="003B10B6"/>
    <w:rsid w:val="003B10ED"/>
    <w:rsid w:val="003B11F1"/>
    <w:rsid w:val="003B14CE"/>
    <w:rsid w:val="003B1607"/>
    <w:rsid w:val="003B16A1"/>
    <w:rsid w:val="003B2A32"/>
    <w:rsid w:val="003B2AD9"/>
    <w:rsid w:val="003B2C66"/>
    <w:rsid w:val="003B3E4B"/>
    <w:rsid w:val="003B428A"/>
    <w:rsid w:val="003B48A6"/>
    <w:rsid w:val="003B4D9D"/>
    <w:rsid w:val="003B52D6"/>
    <w:rsid w:val="003B5348"/>
    <w:rsid w:val="003B55AE"/>
    <w:rsid w:val="003B57AA"/>
    <w:rsid w:val="003B5B8E"/>
    <w:rsid w:val="003B5F44"/>
    <w:rsid w:val="003B6083"/>
    <w:rsid w:val="003B6D1D"/>
    <w:rsid w:val="003B778C"/>
    <w:rsid w:val="003B78F4"/>
    <w:rsid w:val="003B793E"/>
    <w:rsid w:val="003B79FA"/>
    <w:rsid w:val="003B7C49"/>
    <w:rsid w:val="003B7CF8"/>
    <w:rsid w:val="003B7CFA"/>
    <w:rsid w:val="003B7EC8"/>
    <w:rsid w:val="003C009A"/>
    <w:rsid w:val="003C04CE"/>
    <w:rsid w:val="003C07CD"/>
    <w:rsid w:val="003C07F3"/>
    <w:rsid w:val="003C091B"/>
    <w:rsid w:val="003C0D10"/>
    <w:rsid w:val="003C1C32"/>
    <w:rsid w:val="003C1CBF"/>
    <w:rsid w:val="003C1FAC"/>
    <w:rsid w:val="003C20D4"/>
    <w:rsid w:val="003C2423"/>
    <w:rsid w:val="003C25F7"/>
    <w:rsid w:val="003C2805"/>
    <w:rsid w:val="003C2837"/>
    <w:rsid w:val="003C2BC4"/>
    <w:rsid w:val="003C2F82"/>
    <w:rsid w:val="003C32C7"/>
    <w:rsid w:val="003C3584"/>
    <w:rsid w:val="003C38BE"/>
    <w:rsid w:val="003C3A13"/>
    <w:rsid w:val="003C3A36"/>
    <w:rsid w:val="003C3E48"/>
    <w:rsid w:val="003C47CF"/>
    <w:rsid w:val="003C496B"/>
    <w:rsid w:val="003C4F3B"/>
    <w:rsid w:val="003C5370"/>
    <w:rsid w:val="003C5633"/>
    <w:rsid w:val="003C564C"/>
    <w:rsid w:val="003C5A6B"/>
    <w:rsid w:val="003C6154"/>
    <w:rsid w:val="003C61F2"/>
    <w:rsid w:val="003C6620"/>
    <w:rsid w:val="003C672A"/>
    <w:rsid w:val="003C677F"/>
    <w:rsid w:val="003C6CB5"/>
    <w:rsid w:val="003C6D57"/>
    <w:rsid w:val="003C6EDB"/>
    <w:rsid w:val="003C7625"/>
    <w:rsid w:val="003C76E9"/>
    <w:rsid w:val="003C7DD2"/>
    <w:rsid w:val="003D046E"/>
    <w:rsid w:val="003D06C7"/>
    <w:rsid w:val="003D094F"/>
    <w:rsid w:val="003D0D87"/>
    <w:rsid w:val="003D0F30"/>
    <w:rsid w:val="003D12EF"/>
    <w:rsid w:val="003D16F0"/>
    <w:rsid w:val="003D193E"/>
    <w:rsid w:val="003D1BF0"/>
    <w:rsid w:val="003D1C02"/>
    <w:rsid w:val="003D1D0F"/>
    <w:rsid w:val="003D2022"/>
    <w:rsid w:val="003D223C"/>
    <w:rsid w:val="003D23A5"/>
    <w:rsid w:val="003D2807"/>
    <w:rsid w:val="003D34BA"/>
    <w:rsid w:val="003D3B1E"/>
    <w:rsid w:val="003D3B57"/>
    <w:rsid w:val="003D4489"/>
    <w:rsid w:val="003D449A"/>
    <w:rsid w:val="003D4610"/>
    <w:rsid w:val="003D4741"/>
    <w:rsid w:val="003D4760"/>
    <w:rsid w:val="003D4D7C"/>
    <w:rsid w:val="003D5052"/>
    <w:rsid w:val="003D50FF"/>
    <w:rsid w:val="003D518E"/>
    <w:rsid w:val="003D52DD"/>
    <w:rsid w:val="003D5374"/>
    <w:rsid w:val="003D5447"/>
    <w:rsid w:val="003D5C3D"/>
    <w:rsid w:val="003D5D29"/>
    <w:rsid w:val="003D5D51"/>
    <w:rsid w:val="003D5F40"/>
    <w:rsid w:val="003D6001"/>
    <w:rsid w:val="003D6081"/>
    <w:rsid w:val="003D648D"/>
    <w:rsid w:val="003D64AE"/>
    <w:rsid w:val="003D6D70"/>
    <w:rsid w:val="003D6E52"/>
    <w:rsid w:val="003D722B"/>
    <w:rsid w:val="003D741D"/>
    <w:rsid w:val="003D76B6"/>
    <w:rsid w:val="003D7F7C"/>
    <w:rsid w:val="003E00CF"/>
    <w:rsid w:val="003E0282"/>
    <w:rsid w:val="003E057E"/>
    <w:rsid w:val="003E07BF"/>
    <w:rsid w:val="003E0A5F"/>
    <w:rsid w:val="003E0D3E"/>
    <w:rsid w:val="003E0E4D"/>
    <w:rsid w:val="003E120F"/>
    <w:rsid w:val="003E1DE6"/>
    <w:rsid w:val="003E1F66"/>
    <w:rsid w:val="003E202A"/>
    <w:rsid w:val="003E2331"/>
    <w:rsid w:val="003E267E"/>
    <w:rsid w:val="003E26CD"/>
    <w:rsid w:val="003E27BB"/>
    <w:rsid w:val="003E29FC"/>
    <w:rsid w:val="003E2B48"/>
    <w:rsid w:val="003E2C7B"/>
    <w:rsid w:val="003E2CE4"/>
    <w:rsid w:val="003E3FC5"/>
    <w:rsid w:val="003E40F0"/>
    <w:rsid w:val="003E469F"/>
    <w:rsid w:val="003E4AF4"/>
    <w:rsid w:val="003E50BB"/>
    <w:rsid w:val="003E549E"/>
    <w:rsid w:val="003E5666"/>
    <w:rsid w:val="003E5D9C"/>
    <w:rsid w:val="003E5F70"/>
    <w:rsid w:val="003E6831"/>
    <w:rsid w:val="003E7161"/>
    <w:rsid w:val="003E7959"/>
    <w:rsid w:val="003E7C77"/>
    <w:rsid w:val="003F0021"/>
    <w:rsid w:val="003F02B5"/>
    <w:rsid w:val="003F0754"/>
    <w:rsid w:val="003F0833"/>
    <w:rsid w:val="003F0841"/>
    <w:rsid w:val="003F097E"/>
    <w:rsid w:val="003F0B3F"/>
    <w:rsid w:val="003F0F8E"/>
    <w:rsid w:val="003F1289"/>
    <w:rsid w:val="003F12AC"/>
    <w:rsid w:val="003F15C3"/>
    <w:rsid w:val="003F1DC7"/>
    <w:rsid w:val="003F1E07"/>
    <w:rsid w:val="003F1F3D"/>
    <w:rsid w:val="003F2547"/>
    <w:rsid w:val="003F2C98"/>
    <w:rsid w:val="003F2D8B"/>
    <w:rsid w:val="003F3C97"/>
    <w:rsid w:val="003F4182"/>
    <w:rsid w:val="003F4277"/>
    <w:rsid w:val="003F434C"/>
    <w:rsid w:val="003F4378"/>
    <w:rsid w:val="003F46FE"/>
    <w:rsid w:val="003F5F0E"/>
    <w:rsid w:val="003F6387"/>
    <w:rsid w:val="003F6675"/>
    <w:rsid w:val="003F678F"/>
    <w:rsid w:val="003F687D"/>
    <w:rsid w:val="003F6D60"/>
    <w:rsid w:val="003F6F1B"/>
    <w:rsid w:val="003F6F51"/>
    <w:rsid w:val="003F6F6D"/>
    <w:rsid w:val="003F78E2"/>
    <w:rsid w:val="003F7B4A"/>
    <w:rsid w:val="00400534"/>
    <w:rsid w:val="004007E1"/>
    <w:rsid w:val="004009EB"/>
    <w:rsid w:val="00400A3D"/>
    <w:rsid w:val="00400B0C"/>
    <w:rsid w:val="00400F50"/>
    <w:rsid w:val="00400F8D"/>
    <w:rsid w:val="00400F8E"/>
    <w:rsid w:val="004013F0"/>
    <w:rsid w:val="00401CD0"/>
    <w:rsid w:val="00401D01"/>
    <w:rsid w:val="00401EB2"/>
    <w:rsid w:val="00402466"/>
    <w:rsid w:val="004028AA"/>
    <w:rsid w:val="00402B82"/>
    <w:rsid w:val="00402C7B"/>
    <w:rsid w:val="00402CCE"/>
    <w:rsid w:val="00402EA3"/>
    <w:rsid w:val="0040327A"/>
    <w:rsid w:val="00403509"/>
    <w:rsid w:val="00403769"/>
    <w:rsid w:val="00403969"/>
    <w:rsid w:val="00403C9D"/>
    <w:rsid w:val="00403F76"/>
    <w:rsid w:val="0040408F"/>
    <w:rsid w:val="0040438E"/>
    <w:rsid w:val="00404B18"/>
    <w:rsid w:val="00405006"/>
    <w:rsid w:val="004054C5"/>
    <w:rsid w:val="00405542"/>
    <w:rsid w:val="004055F9"/>
    <w:rsid w:val="00405872"/>
    <w:rsid w:val="00405B21"/>
    <w:rsid w:val="00405E85"/>
    <w:rsid w:val="00406374"/>
    <w:rsid w:val="0040659E"/>
    <w:rsid w:val="00406693"/>
    <w:rsid w:val="00406903"/>
    <w:rsid w:val="00406D59"/>
    <w:rsid w:val="00406E18"/>
    <w:rsid w:val="00406EC3"/>
    <w:rsid w:val="004073F0"/>
    <w:rsid w:val="00407738"/>
    <w:rsid w:val="00407A05"/>
    <w:rsid w:val="00407A23"/>
    <w:rsid w:val="00410375"/>
    <w:rsid w:val="004103AF"/>
    <w:rsid w:val="004109F3"/>
    <w:rsid w:val="00410A11"/>
    <w:rsid w:val="00410CE2"/>
    <w:rsid w:val="00411059"/>
    <w:rsid w:val="00411BF6"/>
    <w:rsid w:val="00411C1F"/>
    <w:rsid w:val="0041229D"/>
    <w:rsid w:val="004124BF"/>
    <w:rsid w:val="004127C1"/>
    <w:rsid w:val="00412D76"/>
    <w:rsid w:val="0041368D"/>
    <w:rsid w:val="00413D6F"/>
    <w:rsid w:val="00413E59"/>
    <w:rsid w:val="00414623"/>
    <w:rsid w:val="004146AE"/>
    <w:rsid w:val="0041491E"/>
    <w:rsid w:val="00414924"/>
    <w:rsid w:val="00414BB8"/>
    <w:rsid w:val="0041599B"/>
    <w:rsid w:val="00415EF1"/>
    <w:rsid w:val="00416F75"/>
    <w:rsid w:val="004170FE"/>
    <w:rsid w:val="00417685"/>
    <w:rsid w:val="00417818"/>
    <w:rsid w:val="00417911"/>
    <w:rsid w:val="0041797C"/>
    <w:rsid w:val="00417D24"/>
    <w:rsid w:val="00420358"/>
    <w:rsid w:val="004203CB"/>
    <w:rsid w:val="004204D2"/>
    <w:rsid w:val="00420A8D"/>
    <w:rsid w:val="00420D75"/>
    <w:rsid w:val="00420D95"/>
    <w:rsid w:val="00420DC5"/>
    <w:rsid w:val="00421151"/>
    <w:rsid w:val="00421299"/>
    <w:rsid w:val="0042144D"/>
    <w:rsid w:val="004215B7"/>
    <w:rsid w:val="00421796"/>
    <w:rsid w:val="00421B4D"/>
    <w:rsid w:val="00421DFE"/>
    <w:rsid w:val="00422300"/>
    <w:rsid w:val="00422769"/>
    <w:rsid w:val="00422C39"/>
    <w:rsid w:val="00422D5D"/>
    <w:rsid w:val="00422DD9"/>
    <w:rsid w:val="00422FDA"/>
    <w:rsid w:val="0042304F"/>
    <w:rsid w:val="004230E2"/>
    <w:rsid w:val="00423324"/>
    <w:rsid w:val="00423684"/>
    <w:rsid w:val="0042378C"/>
    <w:rsid w:val="0042399B"/>
    <w:rsid w:val="00424098"/>
    <w:rsid w:val="00424871"/>
    <w:rsid w:val="00424DC7"/>
    <w:rsid w:val="00424ED4"/>
    <w:rsid w:val="0042501F"/>
    <w:rsid w:val="004251BA"/>
    <w:rsid w:val="004256E4"/>
    <w:rsid w:val="00425AA1"/>
    <w:rsid w:val="00425DCF"/>
    <w:rsid w:val="00425E02"/>
    <w:rsid w:val="00425E98"/>
    <w:rsid w:val="00425F3D"/>
    <w:rsid w:val="00426590"/>
    <w:rsid w:val="00426D35"/>
    <w:rsid w:val="00426D9B"/>
    <w:rsid w:val="0042729A"/>
    <w:rsid w:val="004278F4"/>
    <w:rsid w:val="00430157"/>
    <w:rsid w:val="004301C7"/>
    <w:rsid w:val="00430526"/>
    <w:rsid w:val="004306AB"/>
    <w:rsid w:val="004308A0"/>
    <w:rsid w:val="00430912"/>
    <w:rsid w:val="004309A9"/>
    <w:rsid w:val="00430B39"/>
    <w:rsid w:val="00431883"/>
    <w:rsid w:val="00431898"/>
    <w:rsid w:val="00432944"/>
    <w:rsid w:val="0043296E"/>
    <w:rsid w:val="00432EF4"/>
    <w:rsid w:val="0043302C"/>
    <w:rsid w:val="004339D9"/>
    <w:rsid w:val="00433EED"/>
    <w:rsid w:val="00433EF4"/>
    <w:rsid w:val="00433FE9"/>
    <w:rsid w:val="0043417E"/>
    <w:rsid w:val="004341C3"/>
    <w:rsid w:val="0043483D"/>
    <w:rsid w:val="00434B50"/>
    <w:rsid w:val="004355C4"/>
    <w:rsid w:val="00435C27"/>
    <w:rsid w:val="00435C89"/>
    <w:rsid w:val="00435D5F"/>
    <w:rsid w:val="00435E75"/>
    <w:rsid w:val="004361CC"/>
    <w:rsid w:val="00436360"/>
    <w:rsid w:val="0043665D"/>
    <w:rsid w:val="004366D1"/>
    <w:rsid w:val="00436B2E"/>
    <w:rsid w:val="00436DE8"/>
    <w:rsid w:val="00436E1D"/>
    <w:rsid w:val="00437AFC"/>
    <w:rsid w:val="004401DD"/>
    <w:rsid w:val="00440313"/>
    <w:rsid w:val="004404D4"/>
    <w:rsid w:val="0044078C"/>
    <w:rsid w:val="00440C35"/>
    <w:rsid w:val="004418C5"/>
    <w:rsid w:val="004419F6"/>
    <w:rsid w:val="0044281D"/>
    <w:rsid w:val="00442C84"/>
    <w:rsid w:val="00442E15"/>
    <w:rsid w:val="00442FC2"/>
    <w:rsid w:val="00443116"/>
    <w:rsid w:val="004438AC"/>
    <w:rsid w:val="0044435C"/>
    <w:rsid w:val="00444A92"/>
    <w:rsid w:val="00444C4F"/>
    <w:rsid w:val="00444F7A"/>
    <w:rsid w:val="00445032"/>
    <w:rsid w:val="0044594D"/>
    <w:rsid w:val="00445BD1"/>
    <w:rsid w:val="00445E54"/>
    <w:rsid w:val="00445EE8"/>
    <w:rsid w:val="0044600F"/>
    <w:rsid w:val="00446215"/>
    <w:rsid w:val="004463E1"/>
    <w:rsid w:val="00446594"/>
    <w:rsid w:val="004466C0"/>
    <w:rsid w:val="0044693F"/>
    <w:rsid w:val="00446EF5"/>
    <w:rsid w:val="00447409"/>
    <w:rsid w:val="00447564"/>
    <w:rsid w:val="0045091C"/>
    <w:rsid w:val="00450B87"/>
    <w:rsid w:val="00450D7E"/>
    <w:rsid w:val="00450DBA"/>
    <w:rsid w:val="00451670"/>
    <w:rsid w:val="004517B7"/>
    <w:rsid w:val="004519B4"/>
    <w:rsid w:val="00451BDD"/>
    <w:rsid w:val="004522CF"/>
    <w:rsid w:val="0045237B"/>
    <w:rsid w:val="0045242A"/>
    <w:rsid w:val="00452950"/>
    <w:rsid w:val="0045306E"/>
    <w:rsid w:val="00453162"/>
    <w:rsid w:val="00453653"/>
    <w:rsid w:val="0045385F"/>
    <w:rsid w:val="00453DCB"/>
    <w:rsid w:val="004540FD"/>
    <w:rsid w:val="004542D5"/>
    <w:rsid w:val="00454332"/>
    <w:rsid w:val="004543B1"/>
    <w:rsid w:val="00454441"/>
    <w:rsid w:val="00454743"/>
    <w:rsid w:val="00454B99"/>
    <w:rsid w:val="00454CD0"/>
    <w:rsid w:val="00454D7D"/>
    <w:rsid w:val="00455485"/>
    <w:rsid w:val="004555E4"/>
    <w:rsid w:val="004562E2"/>
    <w:rsid w:val="00456C19"/>
    <w:rsid w:val="00456CB6"/>
    <w:rsid w:val="0045751D"/>
    <w:rsid w:val="00457F80"/>
    <w:rsid w:val="0046021F"/>
    <w:rsid w:val="004604B8"/>
    <w:rsid w:val="0046065D"/>
    <w:rsid w:val="00461477"/>
    <w:rsid w:val="00461514"/>
    <w:rsid w:val="00461986"/>
    <w:rsid w:val="00461B97"/>
    <w:rsid w:val="00461E77"/>
    <w:rsid w:val="0046256E"/>
    <w:rsid w:val="00462884"/>
    <w:rsid w:val="00462B85"/>
    <w:rsid w:val="00462DC7"/>
    <w:rsid w:val="004632C6"/>
    <w:rsid w:val="00463439"/>
    <w:rsid w:val="004639AD"/>
    <w:rsid w:val="004639EC"/>
    <w:rsid w:val="00463AD2"/>
    <w:rsid w:val="00463EAD"/>
    <w:rsid w:val="00464186"/>
    <w:rsid w:val="004646AB"/>
    <w:rsid w:val="00464A8C"/>
    <w:rsid w:val="00464C21"/>
    <w:rsid w:val="00464C47"/>
    <w:rsid w:val="00464CBE"/>
    <w:rsid w:val="004651E6"/>
    <w:rsid w:val="00465539"/>
    <w:rsid w:val="00465D3C"/>
    <w:rsid w:val="00465FF1"/>
    <w:rsid w:val="004660CB"/>
    <w:rsid w:val="00466335"/>
    <w:rsid w:val="00466450"/>
    <w:rsid w:val="004666B4"/>
    <w:rsid w:val="00466795"/>
    <w:rsid w:val="00466A32"/>
    <w:rsid w:val="00467093"/>
    <w:rsid w:val="0046730E"/>
    <w:rsid w:val="0046737F"/>
    <w:rsid w:val="004673DC"/>
    <w:rsid w:val="0046746D"/>
    <w:rsid w:val="004676A1"/>
    <w:rsid w:val="0046799E"/>
    <w:rsid w:val="00467B9B"/>
    <w:rsid w:val="00467D17"/>
    <w:rsid w:val="00467E29"/>
    <w:rsid w:val="004703C8"/>
    <w:rsid w:val="00470A50"/>
    <w:rsid w:val="00470FA6"/>
    <w:rsid w:val="00471118"/>
    <w:rsid w:val="004713A4"/>
    <w:rsid w:val="004714DB"/>
    <w:rsid w:val="004717FF"/>
    <w:rsid w:val="00471800"/>
    <w:rsid w:val="00471C95"/>
    <w:rsid w:val="0047261B"/>
    <w:rsid w:val="00472F31"/>
    <w:rsid w:val="0047363B"/>
    <w:rsid w:val="00473AAB"/>
    <w:rsid w:val="00474214"/>
    <w:rsid w:val="004743C5"/>
    <w:rsid w:val="004743E6"/>
    <w:rsid w:val="004749D0"/>
    <w:rsid w:val="00474C30"/>
    <w:rsid w:val="00474C44"/>
    <w:rsid w:val="00474D4F"/>
    <w:rsid w:val="00474E7E"/>
    <w:rsid w:val="00475025"/>
    <w:rsid w:val="004754F8"/>
    <w:rsid w:val="00475707"/>
    <w:rsid w:val="004757F8"/>
    <w:rsid w:val="00475843"/>
    <w:rsid w:val="00475869"/>
    <w:rsid w:val="00475DC8"/>
    <w:rsid w:val="004760C7"/>
    <w:rsid w:val="00476218"/>
    <w:rsid w:val="00476240"/>
    <w:rsid w:val="0047633E"/>
    <w:rsid w:val="00476865"/>
    <w:rsid w:val="00476CBA"/>
    <w:rsid w:val="00476D3F"/>
    <w:rsid w:val="00476D8D"/>
    <w:rsid w:val="00476E55"/>
    <w:rsid w:val="00476FD7"/>
    <w:rsid w:val="004771AC"/>
    <w:rsid w:val="004771B0"/>
    <w:rsid w:val="0047797B"/>
    <w:rsid w:val="00477CBF"/>
    <w:rsid w:val="00477D4D"/>
    <w:rsid w:val="00480572"/>
    <w:rsid w:val="004807B1"/>
    <w:rsid w:val="00480E85"/>
    <w:rsid w:val="00480F1A"/>
    <w:rsid w:val="00481CD4"/>
    <w:rsid w:val="00482C84"/>
    <w:rsid w:val="00482F4D"/>
    <w:rsid w:val="00483242"/>
    <w:rsid w:val="00483344"/>
    <w:rsid w:val="00483354"/>
    <w:rsid w:val="00483576"/>
    <w:rsid w:val="0048363C"/>
    <w:rsid w:val="0048390E"/>
    <w:rsid w:val="00483C58"/>
    <w:rsid w:val="00483E2F"/>
    <w:rsid w:val="00484631"/>
    <w:rsid w:val="00484BB8"/>
    <w:rsid w:val="00484CCF"/>
    <w:rsid w:val="00484D23"/>
    <w:rsid w:val="00484F3B"/>
    <w:rsid w:val="0048505B"/>
    <w:rsid w:val="00485222"/>
    <w:rsid w:val="00485811"/>
    <w:rsid w:val="00485EBE"/>
    <w:rsid w:val="0048602D"/>
    <w:rsid w:val="00486030"/>
    <w:rsid w:val="00486306"/>
    <w:rsid w:val="0048630D"/>
    <w:rsid w:val="0048665B"/>
    <w:rsid w:val="00486C03"/>
    <w:rsid w:val="00486E1F"/>
    <w:rsid w:val="00487077"/>
    <w:rsid w:val="00487136"/>
    <w:rsid w:val="0048754B"/>
    <w:rsid w:val="0048757A"/>
    <w:rsid w:val="0048759F"/>
    <w:rsid w:val="00487858"/>
    <w:rsid w:val="00487AC8"/>
    <w:rsid w:val="00487F07"/>
    <w:rsid w:val="00490032"/>
    <w:rsid w:val="00490044"/>
    <w:rsid w:val="0049012F"/>
    <w:rsid w:val="00490412"/>
    <w:rsid w:val="0049058C"/>
    <w:rsid w:val="0049093C"/>
    <w:rsid w:val="00490ABB"/>
    <w:rsid w:val="00490CF3"/>
    <w:rsid w:val="0049112A"/>
    <w:rsid w:val="00491274"/>
    <w:rsid w:val="0049136F"/>
    <w:rsid w:val="0049196D"/>
    <w:rsid w:val="00491AF0"/>
    <w:rsid w:val="00491D7D"/>
    <w:rsid w:val="00492316"/>
    <w:rsid w:val="0049260B"/>
    <w:rsid w:val="004929BD"/>
    <w:rsid w:val="00492E24"/>
    <w:rsid w:val="00492E5B"/>
    <w:rsid w:val="0049307E"/>
    <w:rsid w:val="00493429"/>
    <w:rsid w:val="0049350E"/>
    <w:rsid w:val="00493D3C"/>
    <w:rsid w:val="00493DD5"/>
    <w:rsid w:val="004941FA"/>
    <w:rsid w:val="00494505"/>
    <w:rsid w:val="004948F0"/>
    <w:rsid w:val="00494B9C"/>
    <w:rsid w:val="00495435"/>
    <w:rsid w:val="00495AA1"/>
    <w:rsid w:val="00495FF2"/>
    <w:rsid w:val="004961A8"/>
    <w:rsid w:val="004963D0"/>
    <w:rsid w:val="004966F0"/>
    <w:rsid w:val="004968F5"/>
    <w:rsid w:val="00497393"/>
    <w:rsid w:val="00497A32"/>
    <w:rsid w:val="004A0A39"/>
    <w:rsid w:val="004A0C33"/>
    <w:rsid w:val="004A0CD5"/>
    <w:rsid w:val="004A10A7"/>
    <w:rsid w:val="004A1576"/>
    <w:rsid w:val="004A1765"/>
    <w:rsid w:val="004A1CA0"/>
    <w:rsid w:val="004A1F01"/>
    <w:rsid w:val="004A26D3"/>
    <w:rsid w:val="004A289C"/>
    <w:rsid w:val="004A3026"/>
    <w:rsid w:val="004A347F"/>
    <w:rsid w:val="004A3676"/>
    <w:rsid w:val="004A3D61"/>
    <w:rsid w:val="004A3FE1"/>
    <w:rsid w:val="004A4071"/>
    <w:rsid w:val="004A40B2"/>
    <w:rsid w:val="004A444E"/>
    <w:rsid w:val="004A46F8"/>
    <w:rsid w:val="004A4C57"/>
    <w:rsid w:val="004A4FC3"/>
    <w:rsid w:val="004A532B"/>
    <w:rsid w:val="004A537D"/>
    <w:rsid w:val="004A5860"/>
    <w:rsid w:val="004A5951"/>
    <w:rsid w:val="004A5D90"/>
    <w:rsid w:val="004A681E"/>
    <w:rsid w:val="004A6841"/>
    <w:rsid w:val="004A69A2"/>
    <w:rsid w:val="004A6AB0"/>
    <w:rsid w:val="004A6DA9"/>
    <w:rsid w:val="004A6EC0"/>
    <w:rsid w:val="004A6F16"/>
    <w:rsid w:val="004A6F5D"/>
    <w:rsid w:val="004A7238"/>
    <w:rsid w:val="004A738E"/>
    <w:rsid w:val="004A73E6"/>
    <w:rsid w:val="004A7505"/>
    <w:rsid w:val="004B01DD"/>
    <w:rsid w:val="004B02BE"/>
    <w:rsid w:val="004B0DE1"/>
    <w:rsid w:val="004B0EDC"/>
    <w:rsid w:val="004B1356"/>
    <w:rsid w:val="004B16E2"/>
    <w:rsid w:val="004B1CD8"/>
    <w:rsid w:val="004B1D8A"/>
    <w:rsid w:val="004B1DF1"/>
    <w:rsid w:val="004B2B9C"/>
    <w:rsid w:val="004B2D3F"/>
    <w:rsid w:val="004B3492"/>
    <w:rsid w:val="004B37BC"/>
    <w:rsid w:val="004B3818"/>
    <w:rsid w:val="004B3DFF"/>
    <w:rsid w:val="004B4088"/>
    <w:rsid w:val="004B452C"/>
    <w:rsid w:val="004B4591"/>
    <w:rsid w:val="004B4962"/>
    <w:rsid w:val="004B4D3F"/>
    <w:rsid w:val="004B5134"/>
    <w:rsid w:val="004B5142"/>
    <w:rsid w:val="004B55A1"/>
    <w:rsid w:val="004B5603"/>
    <w:rsid w:val="004B56A0"/>
    <w:rsid w:val="004B56DE"/>
    <w:rsid w:val="004B5BFA"/>
    <w:rsid w:val="004B6075"/>
    <w:rsid w:val="004B60D8"/>
    <w:rsid w:val="004B643B"/>
    <w:rsid w:val="004B65B6"/>
    <w:rsid w:val="004B6DD7"/>
    <w:rsid w:val="004B71BA"/>
    <w:rsid w:val="004B7220"/>
    <w:rsid w:val="004B7418"/>
    <w:rsid w:val="004B7480"/>
    <w:rsid w:val="004B7496"/>
    <w:rsid w:val="004B7776"/>
    <w:rsid w:val="004B78E0"/>
    <w:rsid w:val="004B7BBA"/>
    <w:rsid w:val="004B7F28"/>
    <w:rsid w:val="004B7F87"/>
    <w:rsid w:val="004C065D"/>
    <w:rsid w:val="004C0D64"/>
    <w:rsid w:val="004C1905"/>
    <w:rsid w:val="004C1931"/>
    <w:rsid w:val="004C195A"/>
    <w:rsid w:val="004C1AA4"/>
    <w:rsid w:val="004C1D6C"/>
    <w:rsid w:val="004C2080"/>
    <w:rsid w:val="004C230C"/>
    <w:rsid w:val="004C2408"/>
    <w:rsid w:val="004C246E"/>
    <w:rsid w:val="004C2509"/>
    <w:rsid w:val="004C25C4"/>
    <w:rsid w:val="004C275F"/>
    <w:rsid w:val="004C28AC"/>
    <w:rsid w:val="004C2FE8"/>
    <w:rsid w:val="004C3059"/>
    <w:rsid w:val="004C3675"/>
    <w:rsid w:val="004C3E46"/>
    <w:rsid w:val="004C3FED"/>
    <w:rsid w:val="004C43C3"/>
    <w:rsid w:val="004C47D2"/>
    <w:rsid w:val="004C498A"/>
    <w:rsid w:val="004C4C83"/>
    <w:rsid w:val="004C4EAA"/>
    <w:rsid w:val="004C4F97"/>
    <w:rsid w:val="004C5713"/>
    <w:rsid w:val="004C574F"/>
    <w:rsid w:val="004C60D9"/>
    <w:rsid w:val="004C6220"/>
    <w:rsid w:val="004C635F"/>
    <w:rsid w:val="004C6F37"/>
    <w:rsid w:val="004C70D0"/>
    <w:rsid w:val="004C7513"/>
    <w:rsid w:val="004C753D"/>
    <w:rsid w:val="004C7672"/>
    <w:rsid w:val="004C77A2"/>
    <w:rsid w:val="004C786F"/>
    <w:rsid w:val="004D0479"/>
    <w:rsid w:val="004D0543"/>
    <w:rsid w:val="004D0B64"/>
    <w:rsid w:val="004D0CB3"/>
    <w:rsid w:val="004D0DDA"/>
    <w:rsid w:val="004D1179"/>
    <w:rsid w:val="004D11A5"/>
    <w:rsid w:val="004D1358"/>
    <w:rsid w:val="004D1446"/>
    <w:rsid w:val="004D198A"/>
    <w:rsid w:val="004D1F20"/>
    <w:rsid w:val="004D1F68"/>
    <w:rsid w:val="004D2214"/>
    <w:rsid w:val="004D23E5"/>
    <w:rsid w:val="004D2412"/>
    <w:rsid w:val="004D2503"/>
    <w:rsid w:val="004D25DD"/>
    <w:rsid w:val="004D2759"/>
    <w:rsid w:val="004D2ABB"/>
    <w:rsid w:val="004D2D51"/>
    <w:rsid w:val="004D3612"/>
    <w:rsid w:val="004D3644"/>
    <w:rsid w:val="004D372E"/>
    <w:rsid w:val="004D391D"/>
    <w:rsid w:val="004D3C08"/>
    <w:rsid w:val="004D3DFD"/>
    <w:rsid w:val="004D402B"/>
    <w:rsid w:val="004D40AF"/>
    <w:rsid w:val="004D4224"/>
    <w:rsid w:val="004D4290"/>
    <w:rsid w:val="004D4772"/>
    <w:rsid w:val="004D4988"/>
    <w:rsid w:val="004D4A5C"/>
    <w:rsid w:val="004D4B4B"/>
    <w:rsid w:val="004D4BCE"/>
    <w:rsid w:val="004D5780"/>
    <w:rsid w:val="004D5FCE"/>
    <w:rsid w:val="004D61FC"/>
    <w:rsid w:val="004D629C"/>
    <w:rsid w:val="004D62C5"/>
    <w:rsid w:val="004D65BC"/>
    <w:rsid w:val="004D68DD"/>
    <w:rsid w:val="004D68F2"/>
    <w:rsid w:val="004D6A88"/>
    <w:rsid w:val="004D6EB4"/>
    <w:rsid w:val="004D726A"/>
    <w:rsid w:val="004D7866"/>
    <w:rsid w:val="004D7CB2"/>
    <w:rsid w:val="004D7DBC"/>
    <w:rsid w:val="004D7E3D"/>
    <w:rsid w:val="004E03CC"/>
    <w:rsid w:val="004E0C71"/>
    <w:rsid w:val="004E1069"/>
    <w:rsid w:val="004E1081"/>
    <w:rsid w:val="004E1379"/>
    <w:rsid w:val="004E16C5"/>
    <w:rsid w:val="004E173E"/>
    <w:rsid w:val="004E1868"/>
    <w:rsid w:val="004E1B3D"/>
    <w:rsid w:val="004E1E5D"/>
    <w:rsid w:val="004E21B9"/>
    <w:rsid w:val="004E2F81"/>
    <w:rsid w:val="004E3068"/>
    <w:rsid w:val="004E35ED"/>
    <w:rsid w:val="004E379A"/>
    <w:rsid w:val="004E3DC1"/>
    <w:rsid w:val="004E3E35"/>
    <w:rsid w:val="004E4380"/>
    <w:rsid w:val="004E4915"/>
    <w:rsid w:val="004E4AD5"/>
    <w:rsid w:val="004E5097"/>
    <w:rsid w:val="004E53BF"/>
    <w:rsid w:val="004E53D8"/>
    <w:rsid w:val="004E57D0"/>
    <w:rsid w:val="004E5FB0"/>
    <w:rsid w:val="004E63E9"/>
    <w:rsid w:val="004E6788"/>
    <w:rsid w:val="004E6892"/>
    <w:rsid w:val="004E697A"/>
    <w:rsid w:val="004E7016"/>
    <w:rsid w:val="004E736B"/>
    <w:rsid w:val="004E73B5"/>
    <w:rsid w:val="004E7613"/>
    <w:rsid w:val="004E79B3"/>
    <w:rsid w:val="004E7BAB"/>
    <w:rsid w:val="004E7E0E"/>
    <w:rsid w:val="004E7FC7"/>
    <w:rsid w:val="004F0131"/>
    <w:rsid w:val="004F0182"/>
    <w:rsid w:val="004F072F"/>
    <w:rsid w:val="004F0B9B"/>
    <w:rsid w:val="004F1580"/>
    <w:rsid w:val="004F1680"/>
    <w:rsid w:val="004F1964"/>
    <w:rsid w:val="004F1B35"/>
    <w:rsid w:val="004F1BDE"/>
    <w:rsid w:val="004F1FA0"/>
    <w:rsid w:val="004F26AA"/>
    <w:rsid w:val="004F2A0F"/>
    <w:rsid w:val="004F2CDA"/>
    <w:rsid w:val="004F2DED"/>
    <w:rsid w:val="004F3167"/>
    <w:rsid w:val="004F3297"/>
    <w:rsid w:val="004F3364"/>
    <w:rsid w:val="004F3497"/>
    <w:rsid w:val="004F38FB"/>
    <w:rsid w:val="004F3970"/>
    <w:rsid w:val="004F3A25"/>
    <w:rsid w:val="004F3A9A"/>
    <w:rsid w:val="004F3AA4"/>
    <w:rsid w:val="004F3BAF"/>
    <w:rsid w:val="004F3F39"/>
    <w:rsid w:val="004F492C"/>
    <w:rsid w:val="004F4F8A"/>
    <w:rsid w:val="004F503C"/>
    <w:rsid w:val="004F508C"/>
    <w:rsid w:val="004F5225"/>
    <w:rsid w:val="004F53C1"/>
    <w:rsid w:val="004F54E7"/>
    <w:rsid w:val="004F5ACC"/>
    <w:rsid w:val="004F5D0E"/>
    <w:rsid w:val="004F5FE2"/>
    <w:rsid w:val="004F6457"/>
    <w:rsid w:val="004F6586"/>
    <w:rsid w:val="004F6831"/>
    <w:rsid w:val="004F724B"/>
    <w:rsid w:val="004F75A7"/>
    <w:rsid w:val="004F75BB"/>
    <w:rsid w:val="004F76DA"/>
    <w:rsid w:val="004F77BE"/>
    <w:rsid w:val="004F7E95"/>
    <w:rsid w:val="005000BC"/>
    <w:rsid w:val="005002BF"/>
    <w:rsid w:val="005002F4"/>
    <w:rsid w:val="00500BFF"/>
    <w:rsid w:val="005010F8"/>
    <w:rsid w:val="00501268"/>
    <w:rsid w:val="00501275"/>
    <w:rsid w:val="0050134B"/>
    <w:rsid w:val="0050135C"/>
    <w:rsid w:val="005013AE"/>
    <w:rsid w:val="00501576"/>
    <w:rsid w:val="00501A0B"/>
    <w:rsid w:val="00502061"/>
    <w:rsid w:val="005021BA"/>
    <w:rsid w:val="0050224F"/>
    <w:rsid w:val="005022EE"/>
    <w:rsid w:val="005026B8"/>
    <w:rsid w:val="00502701"/>
    <w:rsid w:val="005027FC"/>
    <w:rsid w:val="00502A5E"/>
    <w:rsid w:val="00502AAC"/>
    <w:rsid w:val="00503007"/>
    <w:rsid w:val="005031E8"/>
    <w:rsid w:val="005033DE"/>
    <w:rsid w:val="0050353E"/>
    <w:rsid w:val="0050449F"/>
    <w:rsid w:val="0050482D"/>
    <w:rsid w:val="00504C2A"/>
    <w:rsid w:val="00505156"/>
    <w:rsid w:val="00505382"/>
    <w:rsid w:val="005053F9"/>
    <w:rsid w:val="005054A5"/>
    <w:rsid w:val="00505957"/>
    <w:rsid w:val="005063AD"/>
    <w:rsid w:val="005063E9"/>
    <w:rsid w:val="00506828"/>
    <w:rsid w:val="00506984"/>
    <w:rsid w:val="00506A99"/>
    <w:rsid w:val="00506DFA"/>
    <w:rsid w:val="00507452"/>
    <w:rsid w:val="00507C36"/>
    <w:rsid w:val="00507EC6"/>
    <w:rsid w:val="0051022B"/>
    <w:rsid w:val="005105F6"/>
    <w:rsid w:val="005106A7"/>
    <w:rsid w:val="00510729"/>
    <w:rsid w:val="0051082D"/>
    <w:rsid w:val="0051099C"/>
    <w:rsid w:val="00510C12"/>
    <w:rsid w:val="00510D63"/>
    <w:rsid w:val="005110CD"/>
    <w:rsid w:val="005112D7"/>
    <w:rsid w:val="0051145F"/>
    <w:rsid w:val="00511682"/>
    <w:rsid w:val="00511E2D"/>
    <w:rsid w:val="005125FC"/>
    <w:rsid w:val="005126D6"/>
    <w:rsid w:val="00512724"/>
    <w:rsid w:val="00512AA4"/>
    <w:rsid w:val="00512B9D"/>
    <w:rsid w:val="005130E0"/>
    <w:rsid w:val="005136EA"/>
    <w:rsid w:val="0051375C"/>
    <w:rsid w:val="00513961"/>
    <w:rsid w:val="005139C5"/>
    <w:rsid w:val="00513F86"/>
    <w:rsid w:val="005143E3"/>
    <w:rsid w:val="005147D0"/>
    <w:rsid w:val="00514D0D"/>
    <w:rsid w:val="00514D1A"/>
    <w:rsid w:val="0051565B"/>
    <w:rsid w:val="005164AF"/>
    <w:rsid w:val="005166FF"/>
    <w:rsid w:val="005168BE"/>
    <w:rsid w:val="00516927"/>
    <w:rsid w:val="00516C12"/>
    <w:rsid w:val="00516C77"/>
    <w:rsid w:val="005170BE"/>
    <w:rsid w:val="005173A5"/>
    <w:rsid w:val="00517590"/>
    <w:rsid w:val="00517691"/>
    <w:rsid w:val="0051787C"/>
    <w:rsid w:val="00517BAF"/>
    <w:rsid w:val="00517D6A"/>
    <w:rsid w:val="00517EB9"/>
    <w:rsid w:val="0052000B"/>
    <w:rsid w:val="0052023B"/>
    <w:rsid w:val="00520DF9"/>
    <w:rsid w:val="005213B4"/>
    <w:rsid w:val="00521740"/>
    <w:rsid w:val="00521929"/>
    <w:rsid w:val="00521E93"/>
    <w:rsid w:val="005222DC"/>
    <w:rsid w:val="00522680"/>
    <w:rsid w:val="0052284E"/>
    <w:rsid w:val="00522CB8"/>
    <w:rsid w:val="005233A1"/>
    <w:rsid w:val="00523D60"/>
    <w:rsid w:val="0052424D"/>
    <w:rsid w:val="00524420"/>
    <w:rsid w:val="00524923"/>
    <w:rsid w:val="00524970"/>
    <w:rsid w:val="00525448"/>
    <w:rsid w:val="005255EA"/>
    <w:rsid w:val="00525824"/>
    <w:rsid w:val="00525E57"/>
    <w:rsid w:val="00525EFC"/>
    <w:rsid w:val="00525F97"/>
    <w:rsid w:val="00526771"/>
    <w:rsid w:val="00526D36"/>
    <w:rsid w:val="00526F63"/>
    <w:rsid w:val="005274AC"/>
    <w:rsid w:val="00527854"/>
    <w:rsid w:val="0053039B"/>
    <w:rsid w:val="00530600"/>
    <w:rsid w:val="00530903"/>
    <w:rsid w:val="00530BD6"/>
    <w:rsid w:val="00530CA2"/>
    <w:rsid w:val="005319CF"/>
    <w:rsid w:val="00531B6B"/>
    <w:rsid w:val="005320A1"/>
    <w:rsid w:val="005323D8"/>
    <w:rsid w:val="005329DD"/>
    <w:rsid w:val="005343CA"/>
    <w:rsid w:val="0053460C"/>
    <w:rsid w:val="005355CD"/>
    <w:rsid w:val="005356D4"/>
    <w:rsid w:val="00535847"/>
    <w:rsid w:val="0053630C"/>
    <w:rsid w:val="005363B8"/>
    <w:rsid w:val="005364A7"/>
    <w:rsid w:val="005368A3"/>
    <w:rsid w:val="00536B54"/>
    <w:rsid w:val="00536D5B"/>
    <w:rsid w:val="00536E0D"/>
    <w:rsid w:val="00537243"/>
    <w:rsid w:val="005376A3"/>
    <w:rsid w:val="00537856"/>
    <w:rsid w:val="0054044B"/>
    <w:rsid w:val="005406F8"/>
    <w:rsid w:val="005408B4"/>
    <w:rsid w:val="0054090B"/>
    <w:rsid w:val="00540E8E"/>
    <w:rsid w:val="00541364"/>
    <w:rsid w:val="0054141C"/>
    <w:rsid w:val="00541693"/>
    <w:rsid w:val="00541829"/>
    <w:rsid w:val="00541B71"/>
    <w:rsid w:val="00541F3E"/>
    <w:rsid w:val="0054217C"/>
    <w:rsid w:val="005426ED"/>
    <w:rsid w:val="0054278B"/>
    <w:rsid w:val="0054284F"/>
    <w:rsid w:val="00542B26"/>
    <w:rsid w:val="00542B43"/>
    <w:rsid w:val="00542B61"/>
    <w:rsid w:val="00542F4C"/>
    <w:rsid w:val="00543475"/>
    <w:rsid w:val="00543778"/>
    <w:rsid w:val="0054397B"/>
    <w:rsid w:val="005439FF"/>
    <w:rsid w:val="00543A44"/>
    <w:rsid w:val="00543B84"/>
    <w:rsid w:val="00544020"/>
    <w:rsid w:val="00544196"/>
    <w:rsid w:val="005441CC"/>
    <w:rsid w:val="00544256"/>
    <w:rsid w:val="005452B1"/>
    <w:rsid w:val="005452BB"/>
    <w:rsid w:val="00545A85"/>
    <w:rsid w:val="00545C07"/>
    <w:rsid w:val="005461DC"/>
    <w:rsid w:val="00546501"/>
    <w:rsid w:val="00546806"/>
    <w:rsid w:val="00546A3A"/>
    <w:rsid w:val="00546AB1"/>
    <w:rsid w:val="00546E75"/>
    <w:rsid w:val="005470AA"/>
    <w:rsid w:val="0054780B"/>
    <w:rsid w:val="0054783D"/>
    <w:rsid w:val="00547B85"/>
    <w:rsid w:val="00550070"/>
    <w:rsid w:val="005502D3"/>
    <w:rsid w:val="00550BC9"/>
    <w:rsid w:val="00550CC4"/>
    <w:rsid w:val="00550D7D"/>
    <w:rsid w:val="0055102F"/>
    <w:rsid w:val="00551D0C"/>
    <w:rsid w:val="00551ED6"/>
    <w:rsid w:val="00551F6F"/>
    <w:rsid w:val="00552402"/>
    <w:rsid w:val="0055287E"/>
    <w:rsid w:val="00552DAE"/>
    <w:rsid w:val="00552E6D"/>
    <w:rsid w:val="00552ED4"/>
    <w:rsid w:val="005535E3"/>
    <w:rsid w:val="005536DB"/>
    <w:rsid w:val="00553759"/>
    <w:rsid w:val="005537FF"/>
    <w:rsid w:val="00553A82"/>
    <w:rsid w:val="00553E23"/>
    <w:rsid w:val="00553EC8"/>
    <w:rsid w:val="005540E9"/>
    <w:rsid w:val="00554320"/>
    <w:rsid w:val="00554501"/>
    <w:rsid w:val="00554606"/>
    <w:rsid w:val="00554904"/>
    <w:rsid w:val="0055495C"/>
    <w:rsid w:val="005551AC"/>
    <w:rsid w:val="0055566D"/>
    <w:rsid w:val="00555C94"/>
    <w:rsid w:val="00555EE3"/>
    <w:rsid w:val="005561AA"/>
    <w:rsid w:val="00556553"/>
    <w:rsid w:val="00556705"/>
    <w:rsid w:val="00556931"/>
    <w:rsid w:val="00556C3B"/>
    <w:rsid w:val="00556E6C"/>
    <w:rsid w:val="00556E8E"/>
    <w:rsid w:val="00556F3A"/>
    <w:rsid w:val="005572B9"/>
    <w:rsid w:val="005574DA"/>
    <w:rsid w:val="0055767F"/>
    <w:rsid w:val="00557909"/>
    <w:rsid w:val="005579E4"/>
    <w:rsid w:val="00557CB8"/>
    <w:rsid w:val="00560208"/>
    <w:rsid w:val="00560591"/>
    <w:rsid w:val="0056119D"/>
    <w:rsid w:val="005611A5"/>
    <w:rsid w:val="005614C2"/>
    <w:rsid w:val="00561595"/>
    <w:rsid w:val="005615E3"/>
    <w:rsid w:val="00561730"/>
    <w:rsid w:val="0056177E"/>
    <w:rsid w:val="00561CD1"/>
    <w:rsid w:val="00562379"/>
    <w:rsid w:val="00562549"/>
    <w:rsid w:val="00562B4F"/>
    <w:rsid w:val="00563251"/>
    <w:rsid w:val="00563712"/>
    <w:rsid w:val="005645DF"/>
    <w:rsid w:val="00564CAD"/>
    <w:rsid w:val="00564DEB"/>
    <w:rsid w:val="00565D48"/>
    <w:rsid w:val="00565E3A"/>
    <w:rsid w:val="00565F8E"/>
    <w:rsid w:val="0056651B"/>
    <w:rsid w:val="00566D43"/>
    <w:rsid w:val="00566FED"/>
    <w:rsid w:val="005673C3"/>
    <w:rsid w:val="005675F1"/>
    <w:rsid w:val="00567647"/>
    <w:rsid w:val="0056767E"/>
    <w:rsid w:val="0056778C"/>
    <w:rsid w:val="0056787A"/>
    <w:rsid w:val="005679D4"/>
    <w:rsid w:val="00567DD5"/>
    <w:rsid w:val="00567FA1"/>
    <w:rsid w:val="00570C2D"/>
    <w:rsid w:val="00570C64"/>
    <w:rsid w:val="00570E73"/>
    <w:rsid w:val="00570EAB"/>
    <w:rsid w:val="0057129B"/>
    <w:rsid w:val="005712BC"/>
    <w:rsid w:val="005713C7"/>
    <w:rsid w:val="00571530"/>
    <w:rsid w:val="0057190A"/>
    <w:rsid w:val="0057191E"/>
    <w:rsid w:val="00571BD6"/>
    <w:rsid w:val="00571BE0"/>
    <w:rsid w:val="00571C41"/>
    <w:rsid w:val="00572032"/>
    <w:rsid w:val="00572508"/>
    <w:rsid w:val="00572B7A"/>
    <w:rsid w:val="00572DF3"/>
    <w:rsid w:val="00573524"/>
    <w:rsid w:val="00574E19"/>
    <w:rsid w:val="00575449"/>
    <w:rsid w:val="00575A2D"/>
    <w:rsid w:val="00576088"/>
    <w:rsid w:val="00576412"/>
    <w:rsid w:val="0057649B"/>
    <w:rsid w:val="005764DE"/>
    <w:rsid w:val="005767B1"/>
    <w:rsid w:val="00576884"/>
    <w:rsid w:val="00576E75"/>
    <w:rsid w:val="00577167"/>
    <w:rsid w:val="005772FD"/>
    <w:rsid w:val="0057736D"/>
    <w:rsid w:val="00577B00"/>
    <w:rsid w:val="005800B4"/>
    <w:rsid w:val="005800CB"/>
    <w:rsid w:val="005802A6"/>
    <w:rsid w:val="0058035E"/>
    <w:rsid w:val="005804A1"/>
    <w:rsid w:val="005812A4"/>
    <w:rsid w:val="005814D6"/>
    <w:rsid w:val="005816CC"/>
    <w:rsid w:val="00581DD6"/>
    <w:rsid w:val="00581F4D"/>
    <w:rsid w:val="005825BC"/>
    <w:rsid w:val="005828CF"/>
    <w:rsid w:val="00582B87"/>
    <w:rsid w:val="00583045"/>
    <w:rsid w:val="00583167"/>
    <w:rsid w:val="005831F6"/>
    <w:rsid w:val="005833C8"/>
    <w:rsid w:val="005838FA"/>
    <w:rsid w:val="00583A84"/>
    <w:rsid w:val="00583A9C"/>
    <w:rsid w:val="00583B4E"/>
    <w:rsid w:val="00583D83"/>
    <w:rsid w:val="005843DC"/>
    <w:rsid w:val="00584670"/>
    <w:rsid w:val="00584CF9"/>
    <w:rsid w:val="005858E5"/>
    <w:rsid w:val="00585AD6"/>
    <w:rsid w:val="00585FD0"/>
    <w:rsid w:val="00585FE7"/>
    <w:rsid w:val="005864D3"/>
    <w:rsid w:val="00586689"/>
    <w:rsid w:val="0058704E"/>
    <w:rsid w:val="00587468"/>
    <w:rsid w:val="00587CD4"/>
    <w:rsid w:val="00587F7F"/>
    <w:rsid w:val="00587F8D"/>
    <w:rsid w:val="00587FF3"/>
    <w:rsid w:val="00590641"/>
    <w:rsid w:val="00590AE4"/>
    <w:rsid w:val="005914A2"/>
    <w:rsid w:val="00591538"/>
    <w:rsid w:val="00591610"/>
    <w:rsid w:val="0059187B"/>
    <w:rsid w:val="00591B71"/>
    <w:rsid w:val="00591D45"/>
    <w:rsid w:val="00591DC8"/>
    <w:rsid w:val="005921D5"/>
    <w:rsid w:val="0059255F"/>
    <w:rsid w:val="00592717"/>
    <w:rsid w:val="00592BD9"/>
    <w:rsid w:val="00592F1E"/>
    <w:rsid w:val="0059369F"/>
    <w:rsid w:val="0059373B"/>
    <w:rsid w:val="0059379E"/>
    <w:rsid w:val="005941CA"/>
    <w:rsid w:val="00594385"/>
    <w:rsid w:val="00594440"/>
    <w:rsid w:val="005945C6"/>
    <w:rsid w:val="0059465D"/>
    <w:rsid w:val="00594A0C"/>
    <w:rsid w:val="0059501F"/>
    <w:rsid w:val="005951BB"/>
    <w:rsid w:val="005954FA"/>
    <w:rsid w:val="0059573B"/>
    <w:rsid w:val="005959E6"/>
    <w:rsid w:val="00595B3E"/>
    <w:rsid w:val="00595E28"/>
    <w:rsid w:val="00595FE2"/>
    <w:rsid w:val="00596434"/>
    <w:rsid w:val="005968F9"/>
    <w:rsid w:val="0059698D"/>
    <w:rsid w:val="005971D8"/>
    <w:rsid w:val="00597306"/>
    <w:rsid w:val="00597710"/>
    <w:rsid w:val="00597780"/>
    <w:rsid w:val="005978DA"/>
    <w:rsid w:val="00597BB4"/>
    <w:rsid w:val="00597EB0"/>
    <w:rsid w:val="00597F14"/>
    <w:rsid w:val="00597FA8"/>
    <w:rsid w:val="005A01C6"/>
    <w:rsid w:val="005A0D9E"/>
    <w:rsid w:val="005A0E46"/>
    <w:rsid w:val="005A1141"/>
    <w:rsid w:val="005A14B8"/>
    <w:rsid w:val="005A18DA"/>
    <w:rsid w:val="005A194D"/>
    <w:rsid w:val="005A19C6"/>
    <w:rsid w:val="005A1DA2"/>
    <w:rsid w:val="005A2103"/>
    <w:rsid w:val="005A21DB"/>
    <w:rsid w:val="005A2343"/>
    <w:rsid w:val="005A2375"/>
    <w:rsid w:val="005A2533"/>
    <w:rsid w:val="005A264D"/>
    <w:rsid w:val="005A3AD7"/>
    <w:rsid w:val="005A3B54"/>
    <w:rsid w:val="005A4280"/>
    <w:rsid w:val="005A4F58"/>
    <w:rsid w:val="005A5071"/>
    <w:rsid w:val="005A50C8"/>
    <w:rsid w:val="005A52D9"/>
    <w:rsid w:val="005A5914"/>
    <w:rsid w:val="005A5D6F"/>
    <w:rsid w:val="005A5ECA"/>
    <w:rsid w:val="005A63C2"/>
    <w:rsid w:val="005A63EC"/>
    <w:rsid w:val="005A676A"/>
    <w:rsid w:val="005A6ADD"/>
    <w:rsid w:val="005A6CF6"/>
    <w:rsid w:val="005A6EE4"/>
    <w:rsid w:val="005A6F2D"/>
    <w:rsid w:val="005A7426"/>
    <w:rsid w:val="005A7611"/>
    <w:rsid w:val="005A7CBC"/>
    <w:rsid w:val="005B0568"/>
    <w:rsid w:val="005B05E0"/>
    <w:rsid w:val="005B08F4"/>
    <w:rsid w:val="005B0AE3"/>
    <w:rsid w:val="005B1144"/>
    <w:rsid w:val="005B120F"/>
    <w:rsid w:val="005B122A"/>
    <w:rsid w:val="005B137F"/>
    <w:rsid w:val="005B1796"/>
    <w:rsid w:val="005B1C48"/>
    <w:rsid w:val="005B2900"/>
    <w:rsid w:val="005B2904"/>
    <w:rsid w:val="005B2952"/>
    <w:rsid w:val="005B2D9A"/>
    <w:rsid w:val="005B2E80"/>
    <w:rsid w:val="005B30F5"/>
    <w:rsid w:val="005B35C8"/>
    <w:rsid w:val="005B4746"/>
    <w:rsid w:val="005B4952"/>
    <w:rsid w:val="005B49EB"/>
    <w:rsid w:val="005B4A95"/>
    <w:rsid w:val="005B4C6F"/>
    <w:rsid w:val="005B4DB6"/>
    <w:rsid w:val="005B4F32"/>
    <w:rsid w:val="005B4FD1"/>
    <w:rsid w:val="005B560D"/>
    <w:rsid w:val="005B5C10"/>
    <w:rsid w:val="005B5C1A"/>
    <w:rsid w:val="005B5F1B"/>
    <w:rsid w:val="005B6227"/>
    <w:rsid w:val="005B6408"/>
    <w:rsid w:val="005B683B"/>
    <w:rsid w:val="005B6856"/>
    <w:rsid w:val="005B698C"/>
    <w:rsid w:val="005B7066"/>
    <w:rsid w:val="005B708C"/>
    <w:rsid w:val="005B73B0"/>
    <w:rsid w:val="005B7851"/>
    <w:rsid w:val="005B7AAF"/>
    <w:rsid w:val="005B7F0F"/>
    <w:rsid w:val="005C03B4"/>
    <w:rsid w:val="005C0442"/>
    <w:rsid w:val="005C0D25"/>
    <w:rsid w:val="005C0D2F"/>
    <w:rsid w:val="005C0D86"/>
    <w:rsid w:val="005C0DDD"/>
    <w:rsid w:val="005C1165"/>
    <w:rsid w:val="005C13EE"/>
    <w:rsid w:val="005C1E53"/>
    <w:rsid w:val="005C1FCC"/>
    <w:rsid w:val="005C211D"/>
    <w:rsid w:val="005C24DA"/>
    <w:rsid w:val="005C2BD9"/>
    <w:rsid w:val="005C2E22"/>
    <w:rsid w:val="005C3036"/>
    <w:rsid w:val="005C30ED"/>
    <w:rsid w:val="005C3AE6"/>
    <w:rsid w:val="005C3FEA"/>
    <w:rsid w:val="005C4470"/>
    <w:rsid w:val="005C4477"/>
    <w:rsid w:val="005C4603"/>
    <w:rsid w:val="005C47E2"/>
    <w:rsid w:val="005C4ABA"/>
    <w:rsid w:val="005C4AEB"/>
    <w:rsid w:val="005C4C57"/>
    <w:rsid w:val="005C5181"/>
    <w:rsid w:val="005C53CC"/>
    <w:rsid w:val="005C58FD"/>
    <w:rsid w:val="005C6017"/>
    <w:rsid w:val="005C6D3A"/>
    <w:rsid w:val="005D0461"/>
    <w:rsid w:val="005D0966"/>
    <w:rsid w:val="005D0D0E"/>
    <w:rsid w:val="005D1251"/>
    <w:rsid w:val="005D15C9"/>
    <w:rsid w:val="005D1C9C"/>
    <w:rsid w:val="005D2318"/>
    <w:rsid w:val="005D23FA"/>
    <w:rsid w:val="005D2487"/>
    <w:rsid w:val="005D2693"/>
    <w:rsid w:val="005D292B"/>
    <w:rsid w:val="005D2B32"/>
    <w:rsid w:val="005D2BE2"/>
    <w:rsid w:val="005D2CCF"/>
    <w:rsid w:val="005D3028"/>
    <w:rsid w:val="005D30D3"/>
    <w:rsid w:val="005D35DB"/>
    <w:rsid w:val="005D3779"/>
    <w:rsid w:val="005D3894"/>
    <w:rsid w:val="005D38C8"/>
    <w:rsid w:val="005D3CEE"/>
    <w:rsid w:val="005D3F9E"/>
    <w:rsid w:val="005D40F5"/>
    <w:rsid w:val="005D433A"/>
    <w:rsid w:val="005D4736"/>
    <w:rsid w:val="005D487B"/>
    <w:rsid w:val="005D4B01"/>
    <w:rsid w:val="005D51CF"/>
    <w:rsid w:val="005D558E"/>
    <w:rsid w:val="005D56DB"/>
    <w:rsid w:val="005D5D7F"/>
    <w:rsid w:val="005D61BE"/>
    <w:rsid w:val="005D6610"/>
    <w:rsid w:val="005D76F5"/>
    <w:rsid w:val="005D7892"/>
    <w:rsid w:val="005D79CB"/>
    <w:rsid w:val="005D7DEA"/>
    <w:rsid w:val="005E02ED"/>
    <w:rsid w:val="005E0529"/>
    <w:rsid w:val="005E07BE"/>
    <w:rsid w:val="005E0841"/>
    <w:rsid w:val="005E08C6"/>
    <w:rsid w:val="005E0BFA"/>
    <w:rsid w:val="005E1219"/>
    <w:rsid w:val="005E1224"/>
    <w:rsid w:val="005E14D9"/>
    <w:rsid w:val="005E1505"/>
    <w:rsid w:val="005E159C"/>
    <w:rsid w:val="005E2461"/>
    <w:rsid w:val="005E2505"/>
    <w:rsid w:val="005E2ABB"/>
    <w:rsid w:val="005E39B1"/>
    <w:rsid w:val="005E3E7A"/>
    <w:rsid w:val="005E41EC"/>
    <w:rsid w:val="005E4376"/>
    <w:rsid w:val="005E44D1"/>
    <w:rsid w:val="005E467F"/>
    <w:rsid w:val="005E470B"/>
    <w:rsid w:val="005E49D2"/>
    <w:rsid w:val="005E4F6E"/>
    <w:rsid w:val="005E50EB"/>
    <w:rsid w:val="005E56E8"/>
    <w:rsid w:val="005E57DB"/>
    <w:rsid w:val="005E5C80"/>
    <w:rsid w:val="005E5FB7"/>
    <w:rsid w:val="005E6059"/>
    <w:rsid w:val="005E66C4"/>
    <w:rsid w:val="005E6C19"/>
    <w:rsid w:val="005E6F14"/>
    <w:rsid w:val="005E75D0"/>
    <w:rsid w:val="005E77F7"/>
    <w:rsid w:val="005E7AC2"/>
    <w:rsid w:val="005F007B"/>
    <w:rsid w:val="005F02E7"/>
    <w:rsid w:val="005F0323"/>
    <w:rsid w:val="005F051D"/>
    <w:rsid w:val="005F0559"/>
    <w:rsid w:val="005F07B9"/>
    <w:rsid w:val="005F0F10"/>
    <w:rsid w:val="005F15A5"/>
    <w:rsid w:val="005F16BA"/>
    <w:rsid w:val="005F1B1A"/>
    <w:rsid w:val="005F1BDA"/>
    <w:rsid w:val="005F1F11"/>
    <w:rsid w:val="005F210C"/>
    <w:rsid w:val="005F2AFF"/>
    <w:rsid w:val="005F2B95"/>
    <w:rsid w:val="005F30CD"/>
    <w:rsid w:val="005F321F"/>
    <w:rsid w:val="005F3237"/>
    <w:rsid w:val="005F349F"/>
    <w:rsid w:val="005F3F7D"/>
    <w:rsid w:val="005F4B95"/>
    <w:rsid w:val="005F5028"/>
    <w:rsid w:val="005F50AC"/>
    <w:rsid w:val="005F57BA"/>
    <w:rsid w:val="005F587F"/>
    <w:rsid w:val="005F5AB2"/>
    <w:rsid w:val="005F5D18"/>
    <w:rsid w:val="005F5D71"/>
    <w:rsid w:val="005F5D8F"/>
    <w:rsid w:val="005F5DA0"/>
    <w:rsid w:val="005F63E2"/>
    <w:rsid w:val="005F6469"/>
    <w:rsid w:val="005F6664"/>
    <w:rsid w:val="005F691D"/>
    <w:rsid w:val="005F6C89"/>
    <w:rsid w:val="005F7188"/>
    <w:rsid w:val="005F7397"/>
    <w:rsid w:val="005F73BA"/>
    <w:rsid w:val="005F7A05"/>
    <w:rsid w:val="00600234"/>
    <w:rsid w:val="0060095A"/>
    <w:rsid w:val="00600DAE"/>
    <w:rsid w:val="006013A4"/>
    <w:rsid w:val="00601B38"/>
    <w:rsid w:val="00602004"/>
    <w:rsid w:val="00602927"/>
    <w:rsid w:val="00602D82"/>
    <w:rsid w:val="0060331C"/>
    <w:rsid w:val="006034F4"/>
    <w:rsid w:val="0060375C"/>
    <w:rsid w:val="00603AA3"/>
    <w:rsid w:val="00603DA5"/>
    <w:rsid w:val="00603F1C"/>
    <w:rsid w:val="006051BA"/>
    <w:rsid w:val="0060522E"/>
    <w:rsid w:val="006052FB"/>
    <w:rsid w:val="0060590B"/>
    <w:rsid w:val="00605C47"/>
    <w:rsid w:val="00605D90"/>
    <w:rsid w:val="00606088"/>
    <w:rsid w:val="0060671B"/>
    <w:rsid w:val="00606804"/>
    <w:rsid w:val="00606C7B"/>
    <w:rsid w:val="00606D50"/>
    <w:rsid w:val="00606F10"/>
    <w:rsid w:val="0060713C"/>
    <w:rsid w:val="006075A1"/>
    <w:rsid w:val="00607A59"/>
    <w:rsid w:val="00607E8A"/>
    <w:rsid w:val="006103CA"/>
    <w:rsid w:val="00610496"/>
    <w:rsid w:val="00610D5B"/>
    <w:rsid w:val="00611018"/>
    <w:rsid w:val="006116CE"/>
    <w:rsid w:val="00611B79"/>
    <w:rsid w:val="00611CA6"/>
    <w:rsid w:val="00611E43"/>
    <w:rsid w:val="00612056"/>
    <w:rsid w:val="00612078"/>
    <w:rsid w:val="006124D2"/>
    <w:rsid w:val="00612538"/>
    <w:rsid w:val="00612850"/>
    <w:rsid w:val="00612B7F"/>
    <w:rsid w:val="00612BA4"/>
    <w:rsid w:val="00613008"/>
    <w:rsid w:val="006130D8"/>
    <w:rsid w:val="0061319B"/>
    <w:rsid w:val="00613539"/>
    <w:rsid w:val="00613982"/>
    <w:rsid w:val="00613C7A"/>
    <w:rsid w:val="00614123"/>
    <w:rsid w:val="0061422E"/>
    <w:rsid w:val="006145EB"/>
    <w:rsid w:val="006145F0"/>
    <w:rsid w:val="00614E54"/>
    <w:rsid w:val="00614E89"/>
    <w:rsid w:val="006154EE"/>
    <w:rsid w:val="006159AC"/>
    <w:rsid w:val="00616D1B"/>
    <w:rsid w:val="00616FC3"/>
    <w:rsid w:val="0061766E"/>
    <w:rsid w:val="006178A5"/>
    <w:rsid w:val="00617E14"/>
    <w:rsid w:val="00620720"/>
    <w:rsid w:val="00620CAA"/>
    <w:rsid w:val="00620D56"/>
    <w:rsid w:val="00620D5F"/>
    <w:rsid w:val="00621158"/>
    <w:rsid w:val="00621CBA"/>
    <w:rsid w:val="00621DC6"/>
    <w:rsid w:val="006220D1"/>
    <w:rsid w:val="006222C3"/>
    <w:rsid w:val="00622430"/>
    <w:rsid w:val="006226FE"/>
    <w:rsid w:val="00622927"/>
    <w:rsid w:val="00622AA0"/>
    <w:rsid w:val="00622DC9"/>
    <w:rsid w:val="00622E79"/>
    <w:rsid w:val="00623031"/>
    <w:rsid w:val="0062306E"/>
    <w:rsid w:val="0062318D"/>
    <w:rsid w:val="0062331E"/>
    <w:rsid w:val="0062362F"/>
    <w:rsid w:val="00623973"/>
    <w:rsid w:val="00623A2F"/>
    <w:rsid w:val="00623BE4"/>
    <w:rsid w:val="00623C15"/>
    <w:rsid w:val="00623E4D"/>
    <w:rsid w:val="0062405F"/>
    <w:rsid w:val="0062484C"/>
    <w:rsid w:val="00624B84"/>
    <w:rsid w:val="006250FE"/>
    <w:rsid w:val="00625132"/>
    <w:rsid w:val="006251E3"/>
    <w:rsid w:val="006259AC"/>
    <w:rsid w:val="00626154"/>
    <w:rsid w:val="006261CE"/>
    <w:rsid w:val="00626517"/>
    <w:rsid w:val="006269F3"/>
    <w:rsid w:val="00626B6C"/>
    <w:rsid w:val="00626BCC"/>
    <w:rsid w:val="006271C6"/>
    <w:rsid w:val="00627F94"/>
    <w:rsid w:val="006301C7"/>
    <w:rsid w:val="00630378"/>
    <w:rsid w:val="006303C1"/>
    <w:rsid w:val="00630526"/>
    <w:rsid w:val="00630B3B"/>
    <w:rsid w:val="0063159F"/>
    <w:rsid w:val="00631B37"/>
    <w:rsid w:val="00632B06"/>
    <w:rsid w:val="00632C6B"/>
    <w:rsid w:val="00632EC5"/>
    <w:rsid w:val="006332AE"/>
    <w:rsid w:val="0063361D"/>
    <w:rsid w:val="00633649"/>
    <w:rsid w:val="006337BF"/>
    <w:rsid w:val="00633842"/>
    <w:rsid w:val="006338CB"/>
    <w:rsid w:val="00633A2A"/>
    <w:rsid w:val="00633BF3"/>
    <w:rsid w:val="00633F4A"/>
    <w:rsid w:val="0063418E"/>
    <w:rsid w:val="00634704"/>
    <w:rsid w:val="00634D3D"/>
    <w:rsid w:val="0063520D"/>
    <w:rsid w:val="0063528F"/>
    <w:rsid w:val="006355D7"/>
    <w:rsid w:val="0063571E"/>
    <w:rsid w:val="006359E4"/>
    <w:rsid w:val="00635ABA"/>
    <w:rsid w:val="00635E74"/>
    <w:rsid w:val="00635F0E"/>
    <w:rsid w:val="00636888"/>
    <w:rsid w:val="0063697C"/>
    <w:rsid w:val="00636C25"/>
    <w:rsid w:val="00636E7A"/>
    <w:rsid w:val="0063705F"/>
    <w:rsid w:val="00637151"/>
    <w:rsid w:val="00637B04"/>
    <w:rsid w:val="00637B63"/>
    <w:rsid w:val="006402A4"/>
    <w:rsid w:val="006403A5"/>
    <w:rsid w:val="0064115F"/>
    <w:rsid w:val="006419CA"/>
    <w:rsid w:val="00641FDE"/>
    <w:rsid w:val="006423AA"/>
    <w:rsid w:val="006423D5"/>
    <w:rsid w:val="00642575"/>
    <w:rsid w:val="00642651"/>
    <w:rsid w:val="00642D49"/>
    <w:rsid w:val="00642F4C"/>
    <w:rsid w:val="006433C5"/>
    <w:rsid w:val="00643432"/>
    <w:rsid w:val="006436AD"/>
    <w:rsid w:val="00643B88"/>
    <w:rsid w:val="00643B9D"/>
    <w:rsid w:val="00643E06"/>
    <w:rsid w:val="0064462E"/>
    <w:rsid w:val="00644AB1"/>
    <w:rsid w:val="00644B19"/>
    <w:rsid w:val="00644B47"/>
    <w:rsid w:val="00645224"/>
    <w:rsid w:val="00645281"/>
    <w:rsid w:val="006454D4"/>
    <w:rsid w:val="00645971"/>
    <w:rsid w:val="00645C95"/>
    <w:rsid w:val="00646143"/>
    <w:rsid w:val="006465B8"/>
    <w:rsid w:val="00646B83"/>
    <w:rsid w:val="00646C31"/>
    <w:rsid w:val="006472FC"/>
    <w:rsid w:val="00647452"/>
    <w:rsid w:val="006479AC"/>
    <w:rsid w:val="00647A0A"/>
    <w:rsid w:val="00647F0F"/>
    <w:rsid w:val="00650184"/>
    <w:rsid w:val="00650C47"/>
    <w:rsid w:val="00650D45"/>
    <w:rsid w:val="006510C6"/>
    <w:rsid w:val="00651967"/>
    <w:rsid w:val="00651A2E"/>
    <w:rsid w:val="00652133"/>
    <w:rsid w:val="006521CD"/>
    <w:rsid w:val="006524D0"/>
    <w:rsid w:val="00652881"/>
    <w:rsid w:val="00652895"/>
    <w:rsid w:val="00652BA2"/>
    <w:rsid w:val="00652C21"/>
    <w:rsid w:val="006532B7"/>
    <w:rsid w:val="00653653"/>
    <w:rsid w:val="00653F63"/>
    <w:rsid w:val="0065409F"/>
    <w:rsid w:val="00654ED9"/>
    <w:rsid w:val="0065579E"/>
    <w:rsid w:val="00655A32"/>
    <w:rsid w:val="0065679A"/>
    <w:rsid w:val="0065696B"/>
    <w:rsid w:val="00656CD9"/>
    <w:rsid w:val="00656DA5"/>
    <w:rsid w:val="00656E3D"/>
    <w:rsid w:val="006570C0"/>
    <w:rsid w:val="006570E3"/>
    <w:rsid w:val="00657351"/>
    <w:rsid w:val="006575E9"/>
    <w:rsid w:val="006577F7"/>
    <w:rsid w:val="006602E1"/>
    <w:rsid w:val="006603BF"/>
    <w:rsid w:val="006604C0"/>
    <w:rsid w:val="006607AF"/>
    <w:rsid w:val="00660A32"/>
    <w:rsid w:val="00660EE4"/>
    <w:rsid w:val="00661226"/>
    <w:rsid w:val="0066129B"/>
    <w:rsid w:val="006616E6"/>
    <w:rsid w:val="0066184C"/>
    <w:rsid w:val="00661C16"/>
    <w:rsid w:val="00661DA2"/>
    <w:rsid w:val="00662599"/>
    <w:rsid w:val="006628C0"/>
    <w:rsid w:val="00662D34"/>
    <w:rsid w:val="00662DE5"/>
    <w:rsid w:val="00662DF9"/>
    <w:rsid w:val="00663160"/>
    <w:rsid w:val="00663495"/>
    <w:rsid w:val="00663C68"/>
    <w:rsid w:val="00663EE5"/>
    <w:rsid w:val="00663F25"/>
    <w:rsid w:val="00663F6C"/>
    <w:rsid w:val="006644E5"/>
    <w:rsid w:val="006647BB"/>
    <w:rsid w:val="006648C1"/>
    <w:rsid w:val="00664A82"/>
    <w:rsid w:val="006651E9"/>
    <w:rsid w:val="006653A4"/>
    <w:rsid w:val="00665A27"/>
    <w:rsid w:val="00665A96"/>
    <w:rsid w:val="00665C7F"/>
    <w:rsid w:val="00665FFF"/>
    <w:rsid w:val="00667201"/>
    <w:rsid w:val="00667556"/>
    <w:rsid w:val="00667FB6"/>
    <w:rsid w:val="00670707"/>
    <w:rsid w:val="00670ABF"/>
    <w:rsid w:val="00670D62"/>
    <w:rsid w:val="00670EA6"/>
    <w:rsid w:val="0067158B"/>
    <w:rsid w:val="006715D8"/>
    <w:rsid w:val="00671677"/>
    <w:rsid w:val="00671737"/>
    <w:rsid w:val="006718E4"/>
    <w:rsid w:val="0067198A"/>
    <w:rsid w:val="00671C3B"/>
    <w:rsid w:val="00672230"/>
    <w:rsid w:val="00672238"/>
    <w:rsid w:val="0067228C"/>
    <w:rsid w:val="00672A56"/>
    <w:rsid w:val="00672C90"/>
    <w:rsid w:val="00672DF6"/>
    <w:rsid w:val="00672FF8"/>
    <w:rsid w:val="00673174"/>
    <w:rsid w:val="006734E1"/>
    <w:rsid w:val="00673FE9"/>
    <w:rsid w:val="00674989"/>
    <w:rsid w:val="00674C2B"/>
    <w:rsid w:val="006754E2"/>
    <w:rsid w:val="0067622B"/>
    <w:rsid w:val="006762F9"/>
    <w:rsid w:val="00676457"/>
    <w:rsid w:val="00676A6B"/>
    <w:rsid w:val="00677654"/>
    <w:rsid w:val="006778AF"/>
    <w:rsid w:val="00677B66"/>
    <w:rsid w:val="00677C34"/>
    <w:rsid w:val="00677CFA"/>
    <w:rsid w:val="00677D02"/>
    <w:rsid w:val="00677D77"/>
    <w:rsid w:val="00677DC5"/>
    <w:rsid w:val="00680382"/>
    <w:rsid w:val="006807CD"/>
    <w:rsid w:val="00680BDD"/>
    <w:rsid w:val="00680D8B"/>
    <w:rsid w:val="00680F13"/>
    <w:rsid w:val="00680F34"/>
    <w:rsid w:val="00681033"/>
    <w:rsid w:val="006820A8"/>
    <w:rsid w:val="00682227"/>
    <w:rsid w:val="0068237F"/>
    <w:rsid w:val="00683175"/>
    <w:rsid w:val="00683180"/>
    <w:rsid w:val="00683265"/>
    <w:rsid w:val="0068358B"/>
    <w:rsid w:val="006835DE"/>
    <w:rsid w:val="0068363B"/>
    <w:rsid w:val="006837C9"/>
    <w:rsid w:val="00683DAE"/>
    <w:rsid w:val="00684845"/>
    <w:rsid w:val="00684940"/>
    <w:rsid w:val="00685486"/>
    <w:rsid w:val="00685674"/>
    <w:rsid w:val="0068569B"/>
    <w:rsid w:val="0068595F"/>
    <w:rsid w:val="00685DF7"/>
    <w:rsid w:val="00686619"/>
    <w:rsid w:val="00686631"/>
    <w:rsid w:val="00686AD0"/>
    <w:rsid w:val="00686DFB"/>
    <w:rsid w:val="00687373"/>
    <w:rsid w:val="0068789B"/>
    <w:rsid w:val="00687B8E"/>
    <w:rsid w:val="00687DFD"/>
    <w:rsid w:val="00687F15"/>
    <w:rsid w:val="0069080B"/>
    <w:rsid w:val="00690C10"/>
    <w:rsid w:val="00690C18"/>
    <w:rsid w:val="00690C82"/>
    <w:rsid w:val="00691212"/>
    <w:rsid w:val="006913E4"/>
    <w:rsid w:val="00691639"/>
    <w:rsid w:val="006917D2"/>
    <w:rsid w:val="00691E55"/>
    <w:rsid w:val="00692791"/>
    <w:rsid w:val="00692A95"/>
    <w:rsid w:val="00692B2F"/>
    <w:rsid w:val="00692CB1"/>
    <w:rsid w:val="00692F55"/>
    <w:rsid w:val="006938DD"/>
    <w:rsid w:val="00693F37"/>
    <w:rsid w:val="006945D8"/>
    <w:rsid w:val="00694CA6"/>
    <w:rsid w:val="00694D6D"/>
    <w:rsid w:val="00694EDB"/>
    <w:rsid w:val="006953B1"/>
    <w:rsid w:val="006959B8"/>
    <w:rsid w:val="00695AF4"/>
    <w:rsid w:val="00695E9F"/>
    <w:rsid w:val="00695F53"/>
    <w:rsid w:val="00696250"/>
    <w:rsid w:val="00696636"/>
    <w:rsid w:val="00696C26"/>
    <w:rsid w:val="00696DBB"/>
    <w:rsid w:val="00697245"/>
    <w:rsid w:val="0069737A"/>
    <w:rsid w:val="00697397"/>
    <w:rsid w:val="00697749"/>
    <w:rsid w:val="00697A52"/>
    <w:rsid w:val="006A0362"/>
    <w:rsid w:val="006A0C21"/>
    <w:rsid w:val="006A1167"/>
    <w:rsid w:val="006A13DE"/>
    <w:rsid w:val="006A14C4"/>
    <w:rsid w:val="006A1936"/>
    <w:rsid w:val="006A1E66"/>
    <w:rsid w:val="006A21EB"/>
    <w:rsid w:val="006A29BD"/>
    <w:rsid w:val="006A325B"/>
    <w:rsid w:val="006A32D9"/>
    <w:rsid w:val="006A342E"/>
    <w:rsid w:val="006A36F5"/>
    <w:rsid w:val="006A373B"/>
    <w:rsid w:val="006A391E"/>
    <w:rsid w:val="006A3C0F"/>
    <w:rsid w:val="006A3CC2"/>
    <w:rsid w:val="006A40BC"/>
    <w:rsid w:val="006A4211"/>
    <w:rsid w:val="006A43D9"/>
    <w:rsid w:val="006A4AE8"/>
    <w:rsid w:val="006A4D47"/>
    <w:rsid w:val="006A5DAA"/>
    <w:rsid w:val="006A6937"/>
    <w:rsid w:val="006A699F"/>
    <w:rsid w:val="006A6A18"/>
    <w:rsid w:val="006A6A87"/>
    <w:rsid w:val="006A6AAC"/>
    <w:rsid w:val="006A6E44"/>
    <w:rsid w:val="006A7880"/>
    <w:rsid w:val="006A78ED"/>
    <w:rsid w:val="006A7B17"/>
    <w:rsid w:val="006A7C50"/>
    <w:rsid w:val="006A7C62"/>
    <w:rsid w:val="006A7F68"/>
    <w:rsid w:val="006B0167"/>
    <w:rsid w:val="006B03B8"/>
    <w:rsid w:val="006B105D"/>
    <w:rsid w:val="006B1087"/>
    <w:rsid w:val="006B113E"/>
    <w:rsid w:val="006B11F1"/>
    <w:rsid w:val="006B13DC"/>
    <w:rsid w:val="006B15B2"/>
    <w:rsid w:val="006B1629"/>
    <w:rsid w:val="006B1871"/>
    <w:rsid w:val="006B1C63"/>
    <w:rsid w:val="006B2167"/>
    <w:rsid w:val="006B2389"/>
    <w:rsid w:val="006B260D"/>
    <w:rsid w:val="006B27D7"/>
    <w:rsid w:val="006B2882"/>
    <w:rsid w:val="006B296C"/>
    <w:rsid w:val="006B37DA"/>
    <w:rsid w:val="006B3BED"/>
    <w:rsid w:val="006B4191"/>
    <w:rsid w:val="006B47A6"/>
    <w:rsid w:val="006B4ADB"/>
    <w:rsid w:val="006B4D20"/>
    <w:rsid w:val="006B4F0A"/>
    <w:rsid w:val="006B5033"/>
    <w:rsid w:val="006B53E7"/>
    <w:rsid w:val="006B556E"/>
    <w:rsid w:val="006B66AA"/>
    <w:rsid w:val="006B68CF"/>
    <w:rsid w:val="006B6D27"/>
    <w:rsid w:val="006B6D88"/>
    <w:rsid w:val="006B719F"/>
    <w:rsid w:val="006B765E"/>
    <w:rsid w:val="006B769C"/>
    <w:rsid w:val="006B77AA"/>
    <w:rsid w:val="006B78CB"/>
    <w:rsid w:val="006B7ED0"/>
    <w:rsid w:val="006C02E1"/>
    <w:rsid w:val="006C06DF"/>
    <w:rsid w:val="006C09C8"/>
    <w:rsid w:val="006C1628"/>
    <w:rsid w:val="006C1896"/>
    <w:rsid w:val="006C1F41"/>
    <w:rsid w:val="006C2E50"/>
    <w:rsid w:val="006C2E6C"/>
    <w:rsid w:val="006C3515"/>
    <w:rsid w:val="006C35B9"/>
    <w:rsid w:val="006C38FA"/>
    <w:rsid w:val="006C3C08"/>
    <w:rsid w:val="006C489F"/>
    <w:rsid w:val="006C4AE3"/>
    <w:rsid w:val="006C50FB"/>
    <w:rsid w:val="006C56B7"/>
    <w:rsid w:val="006C5D50"/>
    <w:rsid w:val="006C5DC6"/>
    <w:rsid w:val="006C61E2"/>
    <w:rsid w:val="006C658E"/>
    <w:rsid w:val="006C694D"/>
    <w:rsid w:val="006C6A4E"/>
    <w:rsid w:val="006C6B34"/>
    <w:rsid w:val="006C6F84"/>
    <w:rsid w:val="006D0178"/>
    <w:rsid w:val="006D05A0"/>
    <w:rsid w:val="006D05D8"/>
    <w:rsid w:val="006D09CC"/>
    <w:rsid w:val="006D0B9D"/>
    <w:rsid w:val="006D11C0"/>
    <w:rsid w:val="006D139D"/>
    <w:rsid w:val="006D1B6A"/>
    <w:rsid w:val="006D1C5D"/>
    <w:rsid w:val="006D209C"/>
    <w:rsid w:val="006D23F8"/>
    <w:rsid w:val="006D27D5"/>
    <w:rsid w:val="006D28B0"/>
    <w:rsid w:val="006D2BB5"/>
    <w:rsid w:val="006D3205"/>
    <w:rsid w:val="006D3219"/>
    <w:rsid w:val="006D3524"/>
    <w:rsid w:val="006D3764"/>
    <w:rsid w:val="006D3866"/>
    <w:rsid w:val="006D3880"/>
    <w:rsid w:val="006D3B02"/>
    <w:rsid w:val="006D3C5C"/>
    <w:rsid w:val="006D4102"/>
    <w:rsid w:val="006D4509"/>
    <w:rsid w:val="006D4734"/>
    <w:rsid w:val="006D4A72"/>
    <w:rsid w:val="006D4D16"/>
    <w:rsid w:val="006D4FCD"/>
    <w:rsid w:val="006D5342"/>
    <w:rsid w:val="006D5552"/>
    <w:rsid w:val="006D5570"/>
    <w:rsid w:val="006D589D"/>
    <w:rsid w:val="006D5975"/>
    <w:rsid w:val="006D5CFE"/>
    <w:rsid w:val="006D63E4"/>
    <w:rsid w:val="006D6DE7"/>
    <w:rsid w:val="006D7590"/>
    <w:rsid w:val="006D7955"/>
    <w:rsid w:val="006D7974"/>
    <w:rsid w:val="006E0051"/>
    <w:rsid w:val="006E0315"/>
    <w:rsid w:val="006E06BC"/>
    <w:rsid w:val="006E078D"/>
    <w:rsid w:val="006E085E"/>
    <w:rsid w:val="006E1CC3"/>
    <w:rsid w:val="006E1D22"/>
    <w:rsid w:val="006E1F20"/>
    <w:rsid w:val="006E2120"/>
    <w:rsid w:val="006E2959"/>
    <w:rsid w:val="006E2B9B"/>
    <w:rsid w:val="006E2D37"/>
    <w:rsid w:val="006E31C9"/>
    <w:rsid w:val="006E38D8"/>
    <w:rsid w:val="006E3967"/>
    <w:rsid w:val="006E3B52"/>
    <w:rsid w:val="006E3D20"/>
    <w:rsid w:val="006E3F88"/>
    <w:rsid w:val="006E401E"/>
    <w:rsid w:val="006E4642"/>
    <w:rsid w:val="006E46D7"/>
    <w:rsid w:val="006E4C46"/>
    <w:rsid w:val="006E4D3A"/>
    <w:rsid w:val="006E51B1"/>
    <w:rsid w:val="006E54A1"/>
    <w:rsid w:val="006E56A8"/>
    <w:rsid w:val="006E594F"/>
    <w:rsid w:val="006E5BD4"/>
    <w:rsid w:val="006E5E02"/>
    <w:rsid w:val="006E61BB"/>
    <w:rsid w:val="006E6417"/>
    <w:rsid w:val="006E65FF"/>
    <w:rsid w:val="006E660A"/>
    <w:rsid w:val="006E66DD"/>
    <w:rsid w:val="006E6734"/>
    <w:rsid w:val="006E6A62"/>
    <w:rsid w:val="006E6B06"/>
    <w:rsid w:val="006E6CFE"/>
    <w:rsid w:val="006E6DAC"/>
    <w:rsid w:val="006E775A"/>
    <w:rsid w:val="006E7933"/>
    <w:rsid w:val="006E7E32"/>
    <w:rsid w:val="006E7F63"/>
    <w:rsid w:val="006E7F99"/>
    <w:rsid w:val="006F001D"/>
    <w:rsid w:val="006F0229"/>
    <w:rsid w:val="006F061A"/>
    <w:rsid w:val="006F0631"/>
    <w:rsid w:val="006F0BFD"/>
    <w:rsid w:val="006F131B"/>
    <w:rsid w:val="006F1521"/>
    <w:rsid w:val="006F159C"/>
    <w:rsid w:val="006F164C"/>
    <w:rsid w:val="006F1975"/>
    <w:rsid w:val="006F1A29"/>
    <w:rsid w:val="006F281E"/>
    <w:rsid w:val="006F2885"/>
    <w:rsid w:val="006F2BCC"/>
    <w:rsid w:val="006F2C43"/>
    <w:rsid w:val="006F2F53"/>
    <w:rsid w:val="006F3144"/>
    <w:rsid w:val="006F33E6"/>
    <w:rsid w:val="006F382A"/>
    <w:rsid w:val="006F399B"/>
    <w:rsid w:val="006F3FBB"/>
    <w:rsid w:val="006F4046"/>
    <w:rsid w:val="006F41AA"/>
    <w:rsid w:val="006F45DB"/>
    <w:rsid w:val="006F4C63"/>
    <w:rsid w:val="006F5794"/>
    <w:rsid w:val="006F6036"/>
    <w:rsid w:val="006F6298"/>
    <w:rsid w:val="006F630A"/>
    <w:rsid w:val="006F6333"/>
    <w:rsid w:val="006F6461"/>
    <w:rsid w:val="006F64BA"/>
    <w:rsid w:val="006F68B1"/>
    <w:rsid w:val="006F6A47"/>
    <w:rsid w:val="006F6B16"/>
    <w:rsid w:val="006F6CC1"/>
    <w:rsid w:val="006F71EB"/>
    <w:rsid w:val="006F74A0"/>
    <w:rsid w:val="006F7AC6"/>
    <w:rsid w:val="006F7CD2"/>
    <w:rsid w:val="007001D7"/>
    <w:rsid w:val="00700670"/>
    <w:rsid w:val="00701686"/>
    <w:rsid w:val="00701C9E"/>
    <w:rsid w:val="007021BF"/>
    <w:rsid w:val="007023D8"/>
    <w:rsid w:val="007023FD"/>
    <w:rsid w:val="00702426"/>
    <w:rsid w:val="00702747"/>
    <w:rsid w:val="00702947"/>
    <w:rsid w:val="007029DA"/>
    <w:rsid w:val="00702CD4"/>
    <w:rsid w:val="0070338B"/>
    <w:rsid w:val="0070338C"/>
    <w:rsid w:val="007039F8"/>
    <w:rsid w:val="00703D2E"/>
    <w:rsid w:val="0070406B"/>
    <w:rsid w:val="0070429D"/>
    <w:rsid w:val="007046C3"/>
    <w:rsid w:val="00704DCB"/>
    <w:rsid w:val="00704EE0"/>
    <w:rsid w:val="007052E1"/>
    <w:rsid w:val="007053CC"/>
    <w:rsid w:val="00705966"/>
    <w:rsid w:val="00706281"/>
    <w:rsid w:val="007063B6"/>
    <w:rsid w:val="007066FD"/>
    <w:rsid w:val="00707043"/>
    <w:rsid w:val="00707222"/>
    <w:rsid w:val="00707469"/>
    <w:rsid w:val="007075BB"/>
    <w:rsid w:val="00707AA2"/>
    <w:rsid w:val="00707B5D"/>
    <w:rsid w:val="00707BAE"/>
    <w:rsid w:val="00707D43"/>
    <w:rsid w:val="0071030F"/>
    <w:rsid w:val="007103E9"/>
    <w:rsid w:val="007106E2"/>
    <w:rsid w:val="00710802"/>
    <w:rsid w:val="00710D70"/>
    <w:rsid w:val="00711308"/>
    <w:rsid w:val="0071135F"/>
    <w:rsid w:val="00711693"/>
    <w:rsid w:val="00711A61"/>
    <w:rsid w:val="00711B18"/>
    <w:rsid w:val="00711DFB"/>
    <w:rsid w:val="00712095"/>
    <w:rsid w:val="007123C9"/>
    <w:rsid w:val="00712BA2"/>
    <w:rsid w:val="00713004"/>
    <w:rsid w:val="00713275"/>
    <w:rsid w:val="00713532"/>
    <w:rsid w:val="0071357A"/>
    <w:rsid w:val="007138DC"/>
    <w:rsid w:val="00713B9C"/>
    <w:rsid w:val="00713DB0"/>
    <w:rsid w:val="00713E30"/>
    <w:rsid w:val="00714100"/>
    <w:rsid w:val="0071420F"/>
    <w:rsid w:val="00714242"/>
    <w:rsid w:val="0071435D"/>
    <w:rsid w:val="007145DF"/>
    <w:rsid w:val="00714699"/>
    <w:rsid w:val="00714713"/>
    <w:rsid w:val="0071480B"/>
    <w:rsid w:val="007149A4"/>
    <w:rsid w:val="00714A88"/>
    <w:rsid w:val="00714B7B"/>
    <w:rsid w:val="007151A3"/>
    <w:rsid w:val="0071523D"/>
    <w:rsid w:val="007155AB"/>
    <w:rsid w:val="00715774"/>
    <w:rsid w:val="00715ADE"/>
    <w:rsid w:val="00715CFF"/>
    <w:rsid w:val="00715D2A"/>
    <w:rsid w:val="00716247"/>
    <w:rsid w:val="00716381"/>
    <w:rsid w:val="007163C7"/>
    <w:rsid w:val="00716DEC"/>
    <w:rsid w:val="00716F20"/>
    <w:rsid w:val="00716F74"/>
    <w:rsid w:val="00717745"/>
    <w:rsid w:val="00717C68"/>
    <w:rsid w:val="00717DD6"/>
    <w:rsid w:val="00717DFF"/>
    <w:rsid w:val="0072010A"/>
    <w:rsid w:val="007202A9"/>
    <w:rsid w:val="007202E6"/>
    <w:rsid w:val="007203A9"/>
    <w:rsid w:val="007203C9"/>
    <w:rsid w:val="00720458"/>
    <w:rsid w:val="00720569"/>
    <w:rsid w:val="007208B9"/>
    <w:rsid w:val="007208D2"/>
    <w:rsid w:val="00720D2B"/>
    <w:rsid w:val="0072111D"/>
    <w:rsid w:val="007216C6"/>
    <w:rsid w:val="007217B1"/>
    <w:rsid w:val="00721A7F"/>
    <w:rsid w:val="00721C48"/>
    <w:rsid w:val="00721FBD"/>
    <w:rsid w:val="0072217D"/>
    <w:rsid w:val="007222E2"/>
    <w:rsid w:val="007224EC"/>
    <w:rsid w:val="0072267A"/>
    <w:rsid w:val="00722689"/>
    <w:rsid w:val="00722C13"/>
    <w:rsid w:val="00722CA1"/>
    <w:rsid w:val="00723095"/>
    <w:rsid w:val="007232B1"/>
    <w:rsid w:val="0072344F"/>
    <w:rsid w:val="0072400F"/>
    <w:rsid w:val="0072416F"/>
    <w:rsid w:val="0072417E"/>
    <w:rsid w:val="00724B6D"/>
    <w:rsid w:val="00725398"/>
    <w:rsid w:val="007258DE"/>
    <w:rsid w:val="00725B5B"/>
    <w:rsid w:val="00725E4D"/>
    <w:rsid w:val="00725ED0"/>
    <w:rsid w:val="0072609E"/>
    <w:rsid w:val="00726128"/>
    <w:rsid w:val="007269B5"/>
    <w:rsid w:val="007269EB"/>
    <w:rsid w:val="00727438"/>
    <w:rsid w:val="00727B0A"/>
    <w:rsid w:val="00730991"/>
    <w:rsid w:val="00730A79"/>
    <w:rsid w:val="00730D63"/>
    <w:rsid w:val="00730EE6"/>
    <w:rsid w:val="0073134B"/>
    <w:rsid w:val="00732672"/>
    <w:rsid w:val="00733496"/>
    <w:rsid w:val="0073368C"/>
    <w:rsid w:val="00733FD8"/>
    <w:rsid w:val="0073402E"/>
    <w:rsid w:val="00734351"/>
    <w:rsid w:val="00734388"/>
    <w:rsid w:val="00734477"/>
    <w:rsid w:val="00734539"/>
    <w:rsid w:val="007345DA"/>
    <w:rsid w:val="007346D4"/>
    <w:rsid w:val="0073476D"/>
    <w:rsid w:val="0073479E"/>
    <w:rsid w:val="00734837"/>
    <w:rsid w:val="00734966"/>
    <w:rsid w:val="007349AF"/>
    <w:rsid w:val="00734B62"/>
    <w:rsid w:val="00734E11"/>
    <w:rsid w:val="00734E43"/>
    <w:rsid w:val="007350DC"/>
    <w:rsid w:val="007354B7"/>
    <w:rsid w:val="007356C5"/>
    <w:rsid w:val="00735779"/>
    <w:rsid w:val="0073579E"/>
    <w:rsid w:val="007361C4"/>
    <w:rsid w:val="007365AD"/>
    <w:rsid w:val="007369FD"/>
    <w:rsid w:val="00736D6D"/>
    <w:rsid w:val="007372D6"/>
    <w:rsid w:val="0073771F"/>
    <w:rsid w:val="00737D20"/>
    <w:rsid w:val="00737EEF"/>
    <w:rsid w:val="00737FF9"/>
    <w:rsid w:val="007402AB"/>
    <w:rsid w:val="007405A0"/>
    <w:rsid w:val="00740CCA"/>
    <w:rsid w:val="00740E13"/>
    <w:rsid w:val="00740EC0"/>
    <w:rsid w:val="00741016"/>
    <w:rsid w:val="0074121B"/>
    <w:rsid w:val="0074166B"/>
    <w:rsid w:val="0074179C"/>
    <w:rsid w:val="007419D2"/>
    <w:rsid w:val="00741EF6"/>
    <w:rsid w:val="00742068"/>
    <w:rsid w:val="007420C0"/>
    <w:rsid w:val="00742424"/>
    <w:rsid w:val="0074283A"/>
    <w:rsid w:val="00742F4C"/>
    <w:rsid w:val="00742F8F"/>
    <w:rsid w:val="00742FB3"/>
    <w:rsid w:val="0074358B"/>
    <w:rsid w:val="00743641"/>
    <w:rsid w:val="007437C4"/>
    <w:rsid w:val="00743CB5"/>
    <w:rsid w:val="007441D0"/>
    <w:rsid w:val="0074445A"/>
    <w:rsid w:val="007445D7"/>
    <w:rsid w:val="007448E0"/>
    <w:rsid w:val="00744AE9"/>
    <w:rsid w:val="00744C3F"/>
    <w:rsid w:val="00745357"/>
    <w:rsid w:val="007455C4"/>
    <w:rsid w:val="00745B20"/>
    <w:rsid w:val="00745B48"/>
    <w:rsid w:val="00745E4B"/>
    <w:rsid w:val="00746359"/>
    <w:rsid w:val="00746428"/>
    <w:rsid w:val="00746674"/>
    <w:rsid w:val="007466A2"/>
    <w:rsid w:val="007466DC"/>
    <w:rsid w:val="0074719A"/>
    <w:rsid w:val="00747200"/>
    <w:rsid w:val="00747330"/>
    <w:rsid w:val="00747860"/>
    <w:rsid w:val="00747973"/>
    <w:rsid w:val="00747B37"/>
    <w:rsid w:val="00747BB1"/>
    <w:rsid w:val="007503F2"/>
    <w:rsid w:val="0075087A"/>
    <w:rsid w:val="007508C3"/>
    <w:rsid w:val="00750CF6"/>
    <w:rsid w:val="00750D6C"/>
    <w:rsid w:val="00751182"/>
    <w:rsid w:val="007511FC"/>
    <w:rsid w:val="00751493"/>
    <w:rsid w:val="0075149F"/>
    <w:rsid w:val="00751520"/>
    <w:rsid w:val="00751954"/>
    <w:rsid w:val="007519C8"/>
    <w:rsid w:val="00751AD5"/>
    <w:rsid w:val="00752117"/>
    <w:rsid w:val="0075214B"/>
    <w:rsid w:val="007525B4"/>
    <w:rsid w:val="00752781"/>
    <w:rsid w:val="00752EC4"/>
    <w:rsid w:val="0075355B"/>
    <w:rsid w:val="00754A32"/>
    <w:rsid w:val="00755277"/>
    <w:rsid w:val="007553D8"/>
    <w:rsid w:val="007556AA"/>
    <w:rsid w:val="00755730"/>
    <w:rsid w:val="00755C29"/>
    <w:rsid w:val="00755CAB"/>
    <w:rsid w:val="0075616A"/>
    <w:rsid w:val="007562C5"/>
    <w:rsid w:val="00756A3E"/>
    <w:rsid w:val="00756F1E"/>
    <w:rsid w:val="00757864"/>
    <w:rsid w:val="00760375"/>
    <w:rsid w:val="00760D8C"/>
    <w:rsid w:val="00761261"/>
    <w:rsid w:val="00761684"/>
    <w:rsid w:val="0076194F"/>
    <w:rsid w:val="0076269C"/>
    <w:rsid w:val="00762768"/>
    <w:rsid w:val="0076294E"/>
    <w:rsid w:val="00762D3C"/>
    <w:rsid w:val="00763849"/>
    <w:rsid w:val="00763E39"/>
    <w:rsid w:val="0076409D"/>
    <w:rsid w:val="007641A1"/>
    <w:rsid w:val="0076426E"/>
    <w:rsid w:val="0076443B"/>
    <w:rsid w:val="00765452"/>
    <w:rsid w:val="00765752"/>
    <w:rsid w:val="0076588E"/>
    <w:rsid w:val="00765961"/>
    <w:rsid w:val="0076597F"/>
    <w:rsid w:val="007668B6"/>
    <w:rsid w:val="00766FEB"/>
    <w:rsid w:val="00767376"/>
    <w:rsid w:val="007675FE"/>
    <w:rsid w:val="00767876"/>
    <w:rsid w:val="00770122"/>
    <w:rsid w:val="00770258"/>
    <w:rsid w:val="007703BE"/>
    <w:rsid w:val="0077074B"/>
    <w:rsid w:val="00770963"/>
    <w:rsid w:val="00770BC1"/>
    <w:rsid w:val="00770E73"/>
    <w:rsid w:val="007712EF"/>
    <w:rsid w:val="007715C1"/>
    <w:rsid w:val="00771846"/>
    <w:rsid w:val="00771B6F"/>
    <w:rsid w:val="00771CB5"/>
    <w:rsid w:val="00771DC0"/>
    <w:rsid w:val="00771DE9"/>
    <w:rsid w:val="007732E7"/>
    <w:rsid w:val="00773397"/>
    <w:rsid w:val="007733BA"/>
    <w:rsid w:val="00773942"/>
    <w:rsid w:val="00773BB0"/>
    <w:rsid w:val="00773E25"/>
    <w:rsid w:val="00773ED4"/>
    <w:rsid w:val="00774497"/>
    <w:rsid w:val="00774B47"/>
    <w:rsid w:val="00774C5F"/>
    <w:rsid w:val="00774CC0"/>
    <w:rsid w:val="00775284"/>
    <w:rsid w:val="0077573B"/>
    <w:rsid w:val="00775C5B"/>
    <w:rsid w:val="00775E12"/>
    <w:rsid w:val="00775F27"/>
    <w:rsid w:val="00776214"/>
    <w:rsid w:val="0077656E"/>
    <w:rsid w:val="007769B8"/>
    <w:rsid w:val="007769D2"/>
    <w:rsid w:val="00776BBC"/>
    <w:rsid w:val="00776C7E"/>
    <w:rsid w:val="0077704E"/>
    <w:rsid w:val="0077753F"/>
    <w:rsid w:val="007777F7"/>
    <w:rsid w:val="00777975"/>
    <w:rsid w:val="00777C1F"/>
    <w:rsid w:val="00777EDA"/>
    <w:rsid w:val="00780674"/>
    <w:rsid w:val="007806C7"/>
    <w:rsid w:val="007806DE"/>
    <w:rsid w:val="0078089C"/>
    <w:rsid w:val="00780C48"/>
    <w:rsid w:val="00780EDB"/>
    <w:rsid w:val="0078136F"/>
    <w:rsid w:val="00781C17"/>
    <w:rsid w:val="00781FBB"/>
    <w:rsid w:val="007820EC"/>
    <w:rsid w:val="0078238B"/>
    <w:rsid w:val="007834C8"/>
    <w:rsid w:val="007835DA"/>
    <w:rsid w:val="0078371C"/>
    <w:rsid w:val="0078389D"/>
    <w:rsid w:val="00783EAF"/>
    <w:rsid w:val="00784213"/>
    <w:rsid w:val="00784655"/>
    <w:rsid w:val="00784683"/>
    <w:rsid w:val="00784874"/>
    <w:rsid w:val="00784967"/>
    <w:rsid w:val="00784BF6"/>
    <w:rsid w:val="007852D1"/>
    <w:rsid w:val="0078533F"/>
    <w:rsid w:val="007858E1"/>
    <w:rsid w:val="00785DB8"/>
    <w:rsid w:val="00785E70"/>
    <w:rsid w:val="007864AC"/>
    <w:rsid w:val="0078665A"/>
    <w:rsid w:val="007868BA"/>
    <w:rsid w:val="00786A4A"/>
    <w:rsid w:val="00786C8D"/>
    <w:rsid w:val="00786D91"/>
    <w:rsid w:val="00786FEF"/>
    <w:rsid w:val="007871E0"/>
    <w:rsid w:val="007871E4"/>
    <w:rsid w:val="00787396"/>
    <w:rsid w:val="00787B44"/>
    <w:rsid w:val="00787C23"/>
    <w:rsid w:val="00787EB7"/>
    <w:rsid w:val="0079050E"/>
    <w:rsid w:val="00790846"/>
    <w:rsid w:val="00790CF5"/>
    <w:rsid w:val="00790F96"/>
    <w:rsid w:val="00790FA1"/>
    <w:rsid w:val="00791199"/>
    <w:rsid w:val="00791A71"/>
    <w:rsid w:val="00791C00"/>
    <w:rsid w:val="00791DF7"/>
    <w:rsid w:val="00791E05"/>
    <w:rsid w:val="00791F10"/>
    <w:rsid w:val="00791F84"/>
    <w:rsid w:val="00792235"/>
    <w:rsid w:val="00792A0C"/>
    <w:rsid w:val="00792EAB"/>
    <w:rsid w:val="00792ED2"/>
    <w:rsid w:val="00793C38"/>
    <w:rsid w:val="00794BC8"/>
    <w:rsid w:val="00794DCE"/>
    <w:rsid w:val="00794E96"/>
    <w:rsid w:val="00794F43"/>
    <w:rsid w:val="00795601"/>
    <w:rsid w:val="00795EC4"/>
    <w:rsid w:val="00795F3C"/>
    <w:rsid w:val="007960BE"/>
    <w:rsid w:val="0079610D"/>
    <w:rsid w:val="00796787"/>
    <w:rsid w:val="00796E9E"/>
    <w:rsid w:val="00797650"/>
    <w:rsid w:val="00797677"/>
    <w:rsid w:val="007976AA"/>
    <w:rsid w:val="00797A57"/>
    <w:rsid w:val="00797F64"/>
    <w:rsid w:val="007A06A9"/>
    <w:rsid w:val="007A077A"/>
    <w:rsid w:val="007A0893"/>
    <w:rsid w:val="007A0B6C"/>
    <w:rsid w:val="007A0C0C"/>
    <w:rsid w:val="007A0CC7"/>
    <w:rsid w:val="007A1721"/>
    <w:rsid w:val="007A1744"/>
    <w:rsid w:val="007A1787"/>
    <w:rsid w:val="007A1A92"/>
    <w:rsid w:val="007A1B97"/>
    <w:rsid w:val="007A1D0F"/>
    <w:rsid w:val="007A1FB0"/>
    <w:rsid w:val="007A2402"/>
    <w:rsid w:val="007A2C87"/>
    <w:rsid w:val="007A3342"/>
    <w:rsid w:val="007A341B"/>
    <w:rsid w:val="007A3529"/>
    <w:rsid w:val="007A39B9"/>
    <w:rsid w:val="007A3BDF"/>
    <w:rsid w:val="007A3C5E"/>
    <w:rsid w:val="007A3C81"/>
    <w:rsid w:val="007A3F6E"/>
    <w:rsid w:val="007A41EC"/>
    <w:rsid w:val="007A4D3E"/>
    <w:rsid w:val="007A4D3F"/>
    <w:rsid w:val="007A4D64"/>
    <w:rsid w:val="007A5111"/>
    <w:rsid w:val="007A51A6"/>
    <w:rsid w:val="007A5829"/>
    <w:rsid w:val="007A5A2B"/>
    <w:rsid w:val="007A5BBE"/>
    <w:rsid w:val="007A613B"/>
    <w:rsid w:val="007A64D8"/>
    <w:rsid w:val="007A6EF0"/>
    <w:rsid w:val="007A73AC"/>
    <w:rsid w:val="007A7825"/>
    <w:rsid w:val="007A79FE"/>
    <w:rsid w:val="007A7AFD"/>
    <w:rsid w:val="007A7B16"/>
    <w:rsid w:val="007A7B9A"/>
    <w:rsid w:val="007A7C31"/>
    <w:rsid w:val="007A7D14"/>
    <w:rsid w:val="007A7E76"/>
    <w:rsid w:val="007A7F9C"/>
    <w:rsid w:val="007B0110"/>
    <w:rsid w:val="007B0412"/>
    <w:rsid w:val="007B0611"/>
    <w:rsid w:val="007B0E12"/>
    <w:rsid w:val="007B1067"/>
    <w:rsid w:val="007B12F8"/>
    <w:rsid w:val="007B173E"/>
    <w:rsid w:val="007B1797"/>
    <w:rsid w:val="007B19E0"/>
    <w:rsid w:val="007B1EAB"/>
    <w:rsid w:val="007B1F7B"/>
    <w:rsid w:val="007B2142"/>
    <w:rsid w:val="007B24CE"/>
    <w:rsid w:val="007B25A6"/>
    <w:rsid w:val="007B2666"/>
    <w:rsid w:val="007B26DD"/>
    <w:rsid w:val="007B275C"/>
    <w:rsid w:val="007B287B"/>
    <w:rsid w:val="007B2AE4"/>
    <w:rsid w:val="007B2FD3"/>
    <w:rsid w:val="007B3350"/>
    <w:rsid w:val="007B379D"/>
    <w:rsid w:val="007B3951"/>
    <w:rsid w:val="007B3A11"/>
    <w:rsid w:val="007B3E73"/>
    <w:rsid w:val="007B483D"/>
    <w:rsid w:val="007B49FD"/>
    <w:rsid w:val="007B4B58"/>
    <w:rsid w:val="007B4BB6"/>
    <w:rsid w:val="007B4C76"/>
    <w:rsid w:val="007B4EBE"/>
    <w:rsid w:val="007B5079"/>
    <w:rsid w:val="007B5543"/>
    <w:rsid w:val="007B5574"/>
    <w:rsid w:val="007B589D"/>
    <w:rsid w:val="007B5EA4"/>
    <w:rsid w:val="007B6537"/>
    <w:rsid w:val="007B6A92"/>
    <w:rsid w:val="007B6F5E"/>
    <w:rsid w:val="007B75F9"/>
    <w:rsid w:val="007B792A"/>
    <w:rsid w:val="007B7B59"/>
    <w:rsid w:val="007B7C96"/>
    <w:rsid w:val="007B7E3C"/>
    <w:rsid w:val="007C0029"/>
    <w:rsid w:val="007C0E50"/>
    <w:rsid w:val="007C0F74"/>
    <w:rsid w:val="007C104C"/>
    <w:rsid w:val="007C1185"/>
    <w:rsid w:val="007C13CD"/>
    <w:rsid w:val="007C16FF"/>
    <w:rsid w:val="007C1997"/>
    <w:rsid w:val="007C1C48"/>
    <w:rsid w:val="007C1F66"/>
    <w:rsid w:val="007C29D1"/>
    <w:rsid w:val="007C2A6A"/>
    <w:rsid w:val="007C2CF1"/>
    <w:rsid w:val="007C302B"/>
    <w:rsid w:val="007C3049"/>
    <w:rsid w:val="007C3784"/>
    <w:rsid w:val="007C39D3"/>
    <w:rsid w:val="007C3AE8"/>
    <w:rsid w:val="007C4201"/>
    <w:rsid w:val="007C4B3A"/>
    <w:rsid w:val="007C4C31"/>
    <w:rsid w:val="007C52C3"/>
    <w:rsid w:val="007C53D5"/>
    <w:rsid w:val="007C56CE"/>
    <w:rsid w:val="007C571D"/>
    <w:rsid w:val="007C5BB7"/>
    <w:rsid w:val="007C61E7"/>
    <w:rsid w:val="007C6262"/>
    <w:rsid w:val="007C632B"/>
    <w:rsid w:val="007C6AEB"/>
    <w:rsid w:val="007C6C85"/>
    <w:rsid w:val="007C6CB5"/>
    <w:rsid w:val="007C7577"/>
    <w:rsid w:val="007C7C30"/>
    <w:rsid w:val="007D0445"/>
    <w:rsid w:val="007D0760"/>
    <w:rsid w:val="007D0EEE"/>
    <w:rsid w:val="007D1035"/>
    <w:rsid w:val="007D1042"/>
    <w:rsid w:val="007D1478"/>
    <w:rsid w:val="007D1566"/>
    <w:rsid w:val="007D1949"/>
    <w:rsid w:val="007D1F13"/>
    <w:rsid w:val="007D1F88"/>
    <w:rsid w:val="007D2031"/>
    <w:rsid w:val="007D23E8"/>
    <w:rsid w:val="007D246B"/>
    <w:rsid w:val="007D279F"/>
    <w:rsid w:val="007D28D6"/>
    <w:rsid w:val="007D29DB"/>
    <w:rsid w:val="007D2BB1"/>
    <w:rsid w:val="007D2F03"/>
    <w:rsid w:val="007D339F"/>
    <w:rsid w:val="007D36FF"/>
    <w:rsid w:val="007D3BB6"/>
    <w:rsid w:val="007D3D0D"/>
    <w:rsid w:val="007D412E"/>
    <w:rsid w:val="007D45C9"/>
    <w:rsid w:val="007D4D43"/>
    <w:rsid w:val="007D4D71"/>
    <w:rsid w:val="007D4FE5"/>
    <w:rsid w:val="007D532C"/>
    <w:rsid w:val="007D5718"/>
    <w:rsid w:val="007D58B7"/>
    <w:rsid w:val="007D59EF"/>
    <w:rsid w:val="007D5B32"/>
    <w:rsid w:val="007D5E0D"/>
    <w:rsid w:val="007D5FFB"/>
    <w:rsid w:val="007D613E"/>
    <w:rsid w:val="007D687B"/>
    <w:rsid w:val="007D68D6"/>
    <w:rsid w:val="007D6910"/>
    <w:rsid w:val="007D6E6A"/>
    <w:rsid w:val="007D7167"/>
    <w:rsid w:val="007D76D6"/>
    <w:rsid w:val="007D7A62"/>
    <w:rsid w:val="007D7BEA"/>
    <w:rsid w:val="007D7BF7"/>
    <w:rsid w:val="007D7CDB"/>
    <w:rsid w:val="007D7F89"/>
    <w:rsid w:val="007E0E55"/>
    <w:rsid w:val="007E0F28"/>
    <w:rsid w:val="007E0F6C"/>
    <w:rsid w:val="007E15C0"/>
    <w:rsid w:val="007E1CC6"/>
    <w:rsid w:val="007E245F"/>
    <w:rsid w:val="007E2D97"/>
    <w:rsid w:val="007E2E6F"/>
    <w:rsid w:val="007E2EFD"/>
    <w:rsid w:val="007E3025"/>
    <w:rsid w:val="007E3162"/>
    <w:rsid w:val="007E3583"/>
    <w:rsid w:val="007E363C"/>
    <w:rsid w:val="007E382A"/>
    <w:rsid w:val="007E3947"/>
    <w:rsid w:val="007E3989"/>
    <w:rsid w:val="007E3D34"/>
    <w:rsid w:val="007E3F85"/>
    <w:rsid w:val="007E4258"/>
    <w:rsid w:val="007E4370"/>
    <w:rsid w:val="007E448B"/>
    <w:rsid w:val="007E4668"/>
    <w:rsid w:val="007E4C10"/>
    <w:rsid w:val="007E4D38"/>
    <w:rsid w:val="007E4DDF"/>
    <w:rsid w:val="007E52FD"/>
    <w:rsid w:val="007E540D"/>
    <w:rsid w:val="007E596E"/>
    <w:rsid w:val="007E5E8F"/>
    <w:rsid w:val="007E625F"/>
    <w:rsid w:val="007E648E"/>
    <w:rsid w:val="007E66AC"/>
    <w:rsid w:val="007E6734"/>
    <w:rsid w:val="007E69AC"/>
    <w:rsid w:val="007E69F5"/>
    <w:rsid w:val="007E6E14"/>
    <w:rsid w:val="007E6EAC"/>
    <w:rsid w:val="007F0104"/>
    <w:rsid w:val="007F017A"/>
    <w:rsid w:val="007F0293"/>
    <w:rsid w:val="007F02D9"/>
    <w:rsid w:val="007F086D"/>
    <w:rsid w:val="007F08F9"/>
    <w:rsid w:val="007F099C"/>
    <w:rsid w:val="007F0E11"/>
    <w:rsid w:val="007F1082"/>
    <w:rsid w:val="007F17DE"/>
    <w:rsid w:val="007F1829"/>
    <w:rsid w:val="007F1AA7"/>
    <w:rsid w:val="007F1B9A"/>
    <w:rsid w:val="007F242F"/>
    <w:rsid w:val="007F2C92"/>
    <w:rsid w:val="007F2F76"/>
    <w:rsid w:val="007F335B"/>
    <w:rsid w:val="007F3442"/>
    <w:rsid w:val="007F3C46"/>
    <w:rsid w:val="007F3EB5"/>
    <w:rsid w:val="007F4039"/>
    <w:rsid w:val="007F4195"/>
    <w:rsid w:val="007F461A"/>
    <w:rsid w:val="007F4724"/>
    <w:rsid w:val="007F488A"/>
    <w:rsid w:val="007F4AB3"/>
    <w:rsid w:val="007F4D50"/>
    <w:rsid w:val="007F525F"/>
    <w:rsid w:val="007F526A"/>
    <w:rsid w:val="007F58A6"/>
    <w:rsid w:val="007F5D50"/>
    <w:rsid w:val="007F5DB1"/>
    <w:rsid w:val="007F6373"/>
    <w:rsid w:val="007F63CF"/>
    <w:rsid w:val="007F65B4"/>
    <w:rsid w:val="007F68E2"/>
    <w:rsid w:val="007F6918"/>
    <w:rsid w:val="007F6ABF"/>
    <w:rsid w:val="007F6C29"/>
    <w:rsid w:val="007F6EE1"/>
    <w:rsid w:val="007F7137"/>
    <w:rsid w:val="007F729B"/>
    <w:rsid w:val="007F73D1"/>
    <w:rsid w:val="007F75DD"/>
    <w:rsid w:val="007F767E"/>
    <w:rsid w:val="007F7CFD"/>
    <w:rsid w:val="0080026D"/>
    <w:rsid w:val="008002D3"/>
    <w:rsid w:val="008002D9"/>
    <w:rsid w:val="0080047A"/>
    <w:rsid w:val="00800ECA"/>
    <w:rsid w:val="00801149"/>
    <w:rsid w:val="008021D5"/>
    <w:rsid w:val="00802372"/>
    <w:rsid w:val="00802831"/>
    <w:rsid w:val="00802896"/>
    <w:rsid w:val="00802914"/>
    <w:rsid w:val="00802A9A"/>
    <w:rsid w:val="00802BBB"/>
    <w:rsid w:val="00802D5C"/>
    <w:rsid w:val="00803097"/>
    <w:rsid w:val="0080313A"/>
    <w:rsid w:val="0080347F"/>
    <w:rsid w:val="00803BB7"/>
    <w:rsid w:val="008041A3"/>
    <w:rsid w:val="0080447B"/>
    <w:rsid w:val="008045C1"/>
    <w:rsid w:val="00804E23"/>
    <w:rsid w:val="008054CA"/>
    <w:rsid w:val="0080584F"/>
    <w:rsid w:val="00805B0D"/>
    <w:rsid w:val="00805D9C"/>
    <w:rsid w:val="00806122"/>
    <w:rsid w:val="00806982"/>
    <w:rsid w:val="00806D9F"/>
    <w:rsid w:val="00806DB5"/>
    <w:rsid w:val="00806DCE"/>
    <w:rsid w:val="00806F40"/>
    <w:rsid w:val="00806FB2"/>
    <w:rsid w:val="008072C7"/>
    <w:rsid w:val="0080734D"/>
    <w:rsid w:val="008077B7"/>
    <w:rsid w:val="00807957"/>
    <w:rsid w:val="00807C61"/>
    <w:rsid w:val="00807D9F"/>
    <w:rsid w:val="00810404"/>
    <w:rsid w:val="0081055A"/>
    <w:rsid w:val="008105AD"/>
    <w:rsid w:val="0081060B"/>
    <w:rsid w:val="00810829"/>
    <w:rsid w:val="00810A90"/>
    <w:rsid w:val="00810B6D"/>
    <w:rsid w:val="00811199"/>
    <w:rsid w:val="00811530"/>
    <w:rsid w:val="0081163A"/>
    <w:rsid w:val="008116E4"/>
    <w:rsid w:val="00811C91"/>
    <w:rsid w:val="00811CDF"/>
    <w:rsid w:val="00811F1C"/>
    <w:rsid w:val="00812801"/>
    <w:rsid w:val="00812A0A"/>
    <w:rsid w:val="00813053"/>
    <w:rsid w:val="00813139"/>
    <w:rsid w:val="00813384"/>
    <w:rsid w:val="008134FC"/>
    <w:rsid w:val="00813BFF"/>
    <w:rsid w:val="00813E1D"/>
    <w:rsid w:val="00813E86"/>
    <w:rsid w:val="008143DC"/>
    <w:rsid w:val="00814AD7"/>
    <w:rsid w:val="00814BB4"/>
    <w:rsid w:val="00814F4D"/>
    <w:rsid w:val="0081541B"/>
    <w:rsid w:val="0081551C"/>
    <w:rsid w:val="00815550"/>
    <w:rsid w:val="00816118"/>
    <w:rsid w:val="00816243"/>
    <w:rsid w:val="0081675E"/>
    <w:rsid w:val="008167B9"/>
    <w:rsid w:val="00816824"/>
    <w:rsid w:val="00816C42"/>
    <w:rsid w:val="00816E92"/>
    <w:rsid w:val="0081701E"/>
    <w:rsid w:val="00817084"/>
    <w:rsid w:val="008170D9"/>
    <w:rsid w:val="00817313"/>
    <w:rsid w:val="008173CE"/>
    <w:rsid w:val="0081776A"/>
    <w:rsid w:val="00817EDE"/>
    <w:rsid w:val="00817FEB"/>
    <w:rsid w:val="008202AA"/>
    <w:rsid w:val="00820FC2"/>
    <w:rsid w:val="00821682"/>
    <w:rsid w:val="00821713"/>
    <w:rsid w:val="0082186C"/>
    <w:rsid w:val="008219C6"/>
    <w:rsid w:val="00821A4F"/>
    <w:rsid w:val="00821A74"/>
    <w:rsid w:val="00822017"/>
    <w:rsid w:val="008220C8"/>
    <w:rsid w:val="00822332"/>
    <w:rsid w:val="008224AB"/>
    <w:rsid w:val="00822615"/>
    <w:rsid w:val="00822AB3"/>
    <w:rsid w:val="00823076"/>
    <w:rsid w:val="008234A3"/>
    <w:rsid w:val="00823D06"/>
    <w:rsid w:val="00824124"/>
    <w:rsid w:val="0082419E"/>
    <w:rsid w:val="00824495"/>
    <w:rsid w:val="00824606"/>
    <w:rsid w:val="00824839"/>
    <w:rsid w:val="00824D02"/>
    <w:rsid w:val="00824D71"/>
    <w:rsid w:val="008258CC"/>
    <w:rsid w:val="00825971"/>
    <w:rsid w:val="00826163"/>
    <w:rsid w:val="00826446"/>
    <w:rsid w:val="008269B8"/>
    <w:rsid w:val="00826BDF"/>
    <w:rsid w:val="00826D80"/>
    <w:rsid w:val="00826E61"/>
    <w:rsid w:val="00826F4E"/>
    <w:rsid w:val="00827424"/>
    <w:rsid w:val="008278A4"/>
    <w:rsid w:val="00830387"/>
    <w:rsid w:val="00830A4F"/>
    <w:rsid w:val="00830B25"/>
    <w:rsid w:val="00830B50"/>
    <w:rsid w:val="00830C5A"/>
    <w:rsid w:val="00830E4C"/>
    <w:rsid w:val="00831173"/>
    <w:rsid w:val="00831216"/>
    <w:rsid w:val="0083126D"/>
    <w:rsid w:val="00831A0F"/>
    <w:rsid w:val="0083205A"/>
    <w:rsid w:val="00832707"/>
    <w:rsid w:val="008327C9"/>
    <w:rsid w:val="00832B23"/>
    <w:rsid w:val="00832E0C"/>
    <w:rsid w:val="00832F45"/>
    <w:rsid w:val="00833271"/>
    <w:rsid w:val="008332F5"/>
    <w:rsid w:val="00833593"/>
    <w:rsid w:val="00833E1B"/>
    <w:rsid w:val="008340EF"/>
    <w:rsid w:val="00834C12"/>
    <w:rsid w:val="00834E00"/>
    <w:rsid w:val="0083500F"/>
    <w:rsid w:val="00835715"/>
    <w:rsid w:val="00835D93"/>
    <w:rsid w:val="0083616A"/>
    <w:rsid w:val="008362AC"/>
    <w:rsid w:val="00836453"/>
    <w:rsid w:val="00836BAB"/>
    <w:rsid w:val="00836C30"/>
    <w:rsid w:val="00836E1F"/>
    <w:rsid w:val="00836FF1"/>
    <w:rsid w:val="008376E5"/>
    <w:rsid w:val="00837908"/>
    <w:rsid w:val="00837E4B"/>
    <w:rsid w:val="00837E69"/>
    <w:rsid w:val="00837EA2"/>
    <w:rsid w:val="00837F59"/>
    <w:rsid w:val="0084072E"/>
    <w:rsid w:val="00840C14"/>
    <w:rsid w:val="00840D00"/>
    <w:rsid w:val="00840D27"/>
    <w:rsid w:val="008411FB"/>
    <w:rsid w:val="008414FF"/>
    <w:rsid w:val="008416CB"/>
    <w:rsid w:val="008424E6"/>
    <w:rsid w:val="0084254B"/>
    <w:rsid w:val="00842A09"/>
    <w:rsid w:val="00842CB4"/>
    <w:rsid w:val="00842F7A"/>
    <w:rsid w:val="008434FA"/>
    <w:rsid w:val="0084369E"/>
    <w:rsid w:val="00844BA1"/>
    <w:rsid w:val="00844BA8"/>
    <w:rsid w:val="00844FDD"/>
    <w:rsid w:val="008454D7"/>
    <w:rsid w:val="008456DC"/>
    <w:rsid w:val="00845B2E"/>
    <w:rsid w:val="008465FB"/>
    <w:rsid w:val="0084682D"/>
    <w:rsid w:val="00846D61"/>
    <w:rsid w:val="00847041"/>
    <w:rsid w:val="00847824"/>
    <w:rsid w:val="00847B28"/>
    <w:rsid w:val="00847C97"/>
    <w:rsid w:val="00850209"/>
    <w:rsid w:val="0085088B"/>
    <w:rsid w:val="008508E9"/>
    <w:rsid w:val="008508F6"/>
    <w:rsid w:val="00850B61"/>
    <w:rsid w:val="00850B94"/>
    <w:rsid w:val="00850CB1"/>
    <w:rsid w:val="00850D04"/>
    <w:rsid w:val="00850E7E"/>
    <w:rsid w:val="00850FE0"/>
    <w:rsid w:val="0085116E"/>
    <w:rsid w:val="0085168A"/>
    <w:rsid w:val="008516CF"/>
    <w:rsid w:val="00851A70"/>
    <w:rsid w:val="00851AED"/>
    <w:rsid w:val="00851C47"/>
    <w:rsid w:val="00851CB0"/>
    <w:rsid w:val="00851F91"/>
    <w:rsid w:val="008526D7"/>
    <w:rsid w:val="00852B87"/>
    <w:rsid w:val="00853129"/>
    <w:rsid w:val="008532A9"/>
    <w:rsid w:val="0085361B"/>
    <w:rsid w:val="00853AA2"/>
    <w:rsid w:val="00853C11"/>
    <w:rsid w:val="0085420A"/>
    <w:rsid w:val="00854351"/>
    <w:rsid w:val="00854C58"/>
    <w:rsid w:val="00854E1F"/>
    <w:rsid w:val="0085554B"/>
    <w:rsid w:val="0085564B"/>
    <w:rsid w:val="008558E6"/>
    <w:rsid w:val="00855C61"/>
    <w:rsid w:val="00855FF0"/>
    <w:rsid w:val="008565D5"/>
    <w:rsid w:val="008565E5"/>
    <w:rsid w:val="00856C18"/>
    <w:rsid w:val="00856E28"/>
    <w:rsid w:val="00856F24"/>
    <w:rsid w:val="00856F50"/>
    <w:rsid w:val="00857114"/>
    <w:rsid w:val="008574D1"/>
    <w:rsid w:val="00857E84"/>
    <w:rsid w:val="00860077"/>
    <w:rsid w:val="008603A0"/>
    <w:rsid w:val="00860473"/>
    <w:rsid w:val="00860495"/>
    <w:rsid w:val="0086057B"/>
    <w:rsid w:val="00860809"/>
    <w:rsid w:val="008609EB"/>
    <w:rsid w:val="00860AFC"/>
    <w:rsid w:val="00860C93"/>
    <w:rsid w:val="00860F2C"/>
    <w:rsid w:val="00861159"/>
    <w:rsid w:val="0086148E"/>
    <w:rsid w:val="00861506"/>
    <w:rsid w:val="00861796"/>
    <w:rsid w:val="00861905"/>
    <w:rsid w:val="00861C20"/>
    <w:rsid w:val="00861E83"/>
    <w:rsid w:val="00862313"/>
    <w:rsid w:val="008626D1"/>
    <w:rsid w:val="0086280D"/>
    <w:rsid w:val="00862952"/>
    <w:rsid w:val="00862BB5"/>
    <w:rsid w:val="00862DD1"/>
    <w:rsid w:val="00862F8E"/>
    <w:rsid w:val="008631F9"/>
    <w:rsid w:val="008636F5"/>
    <w:rsid w:val="00863AFB"/>
    <w:rsid w:val="00863B21"/>
    <w:rsid w:val="00863EA5"/>
    <w:rsid w:val="00863EB9"/>
    <w:rsid w:val="00864108"/>
    <w:rsid w:val="0086492C"/>
    <w:rsid w:val="00864A2C"/>
    <w:rsid w:val="00864E1E"/>
    <w:rsid w:val="008659FB"/>
    <w:rsid w:val="00865B97"/>
    <w:rsid w:val="0086609F"/>
    <w:rsid w:val="0086622D"/>
    <w:rsid w:val="008664F0"/>
    <w:rsid w:val="00866843"/>
    <w:rsid w:val="008671E2"/>
    <w:rsid w:val="008673EA"/>
    <w:rsid w:val="00867ACB"/>
    <w:rsid w:val="00870236"/>
    <w:rsid w:val="00870870"/>
    <w:rsid w:val="00870F53"/>
    <w:rsid w:val="00870F8A"/>
    <w:rsid w:val="00870FEF"/>
    <w:rsid w:val="008713C2"/>
    <w:rsid w:val="00871506"/>
    <w:rsid w:val="00871CAF"/>
    <w:rsid w:val="0087209F"/>
    <w:rsid w:val="00872220"/>
    <w:rsid w:val="0087224D"/>
    <w:rsid w:val="00872812"/>
    <w:rsid w:val="008735FC"/>
    <w:rsid w:val="00873815"/>
    <w:rsid w:val="008738C1"/>
    <w:rsid w:val="008739C5"/>
    <w:rsid w:val="008739E1"/>
    <w:rsid w:val="00873B2E"/>
    <w:rsid w:val="00873BE4"/>
    <w:rsid w:val="0087406A"/>
    <w:rsid w:val="00874440"/>
    <w:rsid w:val="00874505"/>
    <w:rsid w:val="00874C93"/>
    <w:rsid w:val="00874CD8"/>
    <w:rsid w:val="00874DA1"/>
    <w:rsid w:val="008755A7"/>
    <w:rsid w:val="008756EF"/>
    <w:rsid w:val="008758A8"/>
    <w:rsid w:val="00875B69"/>
    <w:rsid w:val="00875C28"/>
    <w:rsid w:val="0087642D"/>
    <w:rsid w:val="00876707"/>
    <w:rsid w:val="00876824"/>
    <w:rsid w:val="008768BB"/>
    <w:rsid w:val="00876A77"/>
    <w:rsid w:val="008773FA"/>
    <w:rsid w:val="00877822"/>
    <w:rsid w:val="00877AC1"/>
    <w:rsid w:val="00877F83"/>
    <w:rsid w:val="008803AD"/>
    <w:rsid w:val="00880F32"/>
    <w:rsid w:val="00880F75"/>
    <w:rsid w:val="00881577"/>
    <w:rsid w:val="00881BF2"/>
    <w:rsid w:val="00881D1F"/>
    <w:rsid w:val="00881E6C"/>
    <w:rsid w:val="00882106"/>
    <w:rsid w:val="008824FC"/>
    <w:rsid w:val="0088299B"/>
    <w:rsid w:val="00882D4E"/>
    <w:rsid w:val="008830D9"/>
    <w:rsid w:val="00883195"/>
    <w:rsid w:val="00883292"/>
    <w:rsid w:val="00883EEC"/>
    <w:rsid w:val="0088478E"/>
    <w:rsid w:val="008847E8"/>
    <w:rsid w:val="00884823"/>
    <w:rsid w:val="008850A1"/>
    <w:rsid w:val="008857FD"/>
    <w:rsid w:val="00885C51"/>
    <w:rsid w:val="00885CFB"/>
    <w:rsid w:val="008868C7"/>
    <w:rsid w:val="00886ED5"/>
    <w:rsid w:val="008873A1"/>
    <w:rsid w:val="0088779A"/>
    <w:rsid w:val="00890410"/>
    <w:rsid w:val="00891113"/>
    <w:rsid w:val="00891D24"/>
    <w:rsid w:val="00891F5C"/>
    <w:rsid w:val="008925C7"/>
    <w:rsid w:val="00892E84"/>
    <w:rsid w:val="00893670"/>
    <w:rsid w:val="008936C6"/>
    <w:rsid w:val="0089376E"/>
    <w:rsid w:val="00893A9A"/>
    <w:rsid w:val="00893AC6"/>
    <w:rsid w:val="00893F0D"/>
    <w:rsid w:val="008940BE"/>
    <w:rsid w:val="00894143"/>
    <w:rsid w:val="00894488"/>
    <w:rsid w:val="008948AC"/>
    <w:rsid w:val="00894B58"/>
    <w:rsid w:val="008952A7"/>
    <w:rsid w:val="008952F6"/>
    <w:rsid w:val="00895BC5"/>
    <w:rsid w:val="00895C57"/>
    <w:rsid w:val="00895CD3"/>
    <w:rsid w:val="00895E10"/>
    <w:rsid w:val="00896183"/>
    <w:rsid w:val="008965D2"/>
    <w:rsid w:val="008965DD"/>
    <w:rsid w:val="00896A32"/>
    <w:rsid w:val="008978F5"/>
    <w:rsid w:val="00897A46"/>
    <w:rsid w:val="00897D21"/>
    <w:rsid w:val="00897E5E"/>
    <w:rsid w:val="008A0119"/>
    <w:rsid w:val="008A03D0"/>
    <w:rsid w:val="008A04FF"/>
    <w:rsid w:val="008A07D2"/>
    <w:rsid w:val="008A07E6"/>
    <w:rsid w:val="008A08FD"/>
    <w:rsid w:val="008A10D2"/>
    <w:rsid w:val="008A17C3"/>
    <w:rsid w:val="008A17F3"/>
    <w:rsid w:val="008A1CF2"/>
    <w:rsid w:val="008A1D32"/>
    <w:rsid w:val="008A233E"/>
    <w:rsid w:val="008A26B0"/>
    <w:rsid w:val="008A2FA1"/>
    <w:rsid w:val="008A309D"/>
    <w:rsid w:val="008A31B5"/>
    <w:rsid w:val="008A33C1"/>
    <w:rsid w:val="008A3902"/>
    <w:rsid w:val="008A434E"/>
    <w:rsid w:val="008A4853"/>
    <w:rsid w:val="008A4BD9"/>
    <w:rsid w:val="008A4BF5"/>
    <w:rsid w:val="008A4D0A"/>
    <w:rsid w:val="008A542C"/>
    <w:rsid w:val="008A55D9"/>
    <w:rsid w:val="008A59AC"/>
    <w:rsid w:val="008A5CCD"/>
    <w:rsid w:val="008A5F30"/>
    <w:rsid w:val="008A6308"/>
    <w:rsid w:val="008A661A"/>
    <w:rsid w:val="008A695B"/>
    <w:rsid w:val="008A7A76"/>
    <w:rsid w:val="008A7C84"/>
    <w:rsid w:val="008B108D"/>
    <w:rsid w:val="008B1154"/>
    <w:rsid w:val="008B1298"/>
    <w:rsid w:val="008B12AE"/>
    <w:rsid w:val="008B1337"/>
    <w:rsid w:val="008B1460"/>
    <w:rsid w:val="008B16F2"/>
    <w:rsid w:val="008B18BD"/>
    <w:rsid w:val="008B1D34"/>
    <w:rsid w:val="008B1DDD"/>
    <w:rsid w:val="008B228B"/>
    <w:rsid w:val="008B234F"/>
    <w:rsid w:val="008B23E2"/>
    <w:rsid w:val="008B25DD"/>
    <w:rsid w:val="008B278A"/>
    <w:rsid w:val="008B2930"/>
    <w:rsid w:val="008B2C5D"/>
    <w:rsid w:val="008B310B"/>
    <w:rsid w:val="008B449E"/>
    <w:rsid w:val="008B455B"/>
    <w:rsid w:val="008B471C"/>
    <w:rsid w:val="008B4F57"/>
    <w:rsid w:val="008B4F90"/>
    <w:rsid w:val="008B529E"/>
    <w:rsid w:val="008B5632"/>
    <w:rsid w:val="008B6485"/>
    <w:rsid w:val="008B674E"/>
    <w:rsid w:val="008B6A35"/>
    <w:rsid w:val="008B6A5B"/>
    <w:rsid w:val="008B6B2D"/>
    <w:rsid w:val="008B6BF7"/>
    <w:rsid w:val="008B71DB"/>
    <w:rsid w:val="008B77F7"/>
    <w:rsid w:val="008B7F26"/>
    <w:rsid w:val="008C00E6"/>
    <w:rsid w:val="008C067C"/>
    <w:rsid w:val="008C08C5"/>
    <w:rsid w:val="008C0952"/>
    <w:rsid w:val="008C17C9"/>
    <w:rsid w:val="008C1CFD"/>
    <w:rsid w:val="008C1D28"/>
    <w:rsid w:val="008C21FC"/>
    <w:rsid w:val="008C29CF"/>
    <w:rsid w:val="008C2E27"/>
    <w:rsid w:val="008C3756"/>
    <w:rsid w:val="008C39D8"/>
    <w:rsid w:val="008C3D28"/>
    <w:rsid w:val="008C40B1"/>
    <w:rsid w:val="008C487E"/>
    <w:rsid w:val="008C4BF0"/>
    <w:rsid w:val="008C4BFB"/>
    <w:rsid w:val="008C4E8E"/>
    <w:rsid w:val="008C5031"/>
    <w:rsid w:val="008C5206"/>
    <w:rsid w:val="008C5247"/>
    <w:rsid w:val="008C5638"/>
    <w:rsid w:val="008C5B4A"/>
    <w:rsid w:val="008C5CF9"/>
    <w:rsid w:val="008C6153"/>
    <w:rsid w:val="008C6291"/>
    <w:rsid w:val="008C63DF"/>
    <w:rsid w:val="008C664E"/>
    <w:rsid w:val="008C6C4B"/>
    <w:rsid w:val="008C704D"/>
    <w:rsid w:val="008C7118"/>
    <w:rsid w:val="008C72C7"/>
    <w:rsid w:val="008C74CC"/>
    <w:rsid w:val="008C755E"/>
    <w:rsid w:val="008C783A"/>
    <w:rsid w:val="008C7ACE"/>
    <w:rsid w:val="008C7E32"/>
    <w:rsid w:val="008D020E"/>
    <w:rsid w:val="008D04B1"/>
    <w:rsid w:val="008D054C"/>
    <w:rsid w:val="008D094B"/>
    <w:rsid w:val="008D0E9F"/>
    <w:rsid w:val="008D103C"/>
    <w:rsid w:val="008D15D2"/>
    <w:rsid w:val="008D1823"/>
    <w:rsid w:val="008D1A79"/>
    <w:rsid w:val="008D1ABC"/>
    <w:rsid w:val="008D1BA0"/>
    <w:rsid w:val="008D1BF8"/>
    <w:rsid w:val="008D214C"/>
    <w:rsid w:val="008D232B"/>
    <w:rsid w:val="008D271F"/>
    <w:rsid w:val="008D28E1"/>
    <w:rsid w:val="008D2A2D"/>
    <w:rsid w:val="008D2AC9"/>
    <w:rsid w:val="008D2DC9"/>
    <w:rsid w:val="008D31AF"/>
    <w:rsid w:val="008D34EC"/>
    <w:rsid w:val="008D3629"/>
    <w:rsid w:val="008D3734"/>
    <w:rsid w:val="008D38D4"/>
    <w:rsid w:val="008D39AF"/>
    <w:rsid w:val="008D3BCF"/>
    <w:rsid w:val="008D3CF1"/>
    <w:rsid w:val="008D4459"/>
    <w:rsid w:val="008D4481"/>
    <w:rsid w:val="008D45DC"/>
    <w:rsid w:val="008D4830"/>
    <w:rsid w:val="008D5114"/>
    <w:rsid w:val="008D557D"/>
    <w:rsid w:val="008D57A2"/>
    <w:rsid w:val="008D5893"/>
    <w:rsid w:val="008D5A8E"/>
    <w:rsid w:val="008D5B8F"/>
    <w:rsid w:val="008D693F"/>
    <w:rsid w:val="008D6D3A"/>
    <w:rsid w:val="008D76B7"/>
    <w:rsid w:val="008D777A"/>
    <w:rsid w:val="008D7C26"/>
    <w:rsid w:val="008D7D91"/>
    <w:rsid w:val="008E067E"/>
    <w:rsid w:val="008E08EE"/>
    <w:rsid w:val="008E0BC4"/>
    <w:rsid w:val="008E0C36"/>
    <w:rsid w:val="008E0C83"/>
    <w:rsid w:val="008E0D32"/>
    <w:rsid w:val="008E1246"/>
    <w:rsid w:val="008E13D0"/>
    <w:rsid w:val="008E1410"/>
    <w:rsid w:val="008E22D9"/>
    <w:rsid w:val="008E277D"/>
    <w:rsid w:val="008E2818"/>
    <w:rsid w:val="008E28ED"/>
    <w:rsid w:val="008E30F6"/>
    <w:rsid w:val="008E3717"/>
    <w:rsid w:val="008E401F"/>
    <w:rsid w:val="008E49F7"/>
    <w:rsid w:val="008E4D02"/>
    <w:rsid w:val="008E52EB"/>
    <w:rsid w:val="008E5A84"/>
    <w:rsid w:val="008E5B86"/>
    <w:rsid w:val="008E5FD6"/>
    <w:rsid w:val="008E6678"/>
    <w:rsid w:val="008E6FC0"/>
    <w:rsid w:val="008E73CF"/>
    <w:rsid w:val="008E7D14"/>
    <w:rsid w:val="008F00BE"/>
    <w:rsid w:val="008F073D"/>
    <w:rsid w:val="008F0ADA"/>
    <w:rsid w:val="008F0B33"/>
    <w:rsid w:val="008F0BEF"/>
    <w:rsid w:val="008F0CD6"/>
    <w:rsid w:val="008F0D07"/>
    <w:rsid w:val="008F1194"/>
    <w:rsid w:val="008F11C1"/>
    <w:rsid w:val="008F13AD"/>
    <w:rsid w:val="008F13BE"/>
    <w:rsid w:val="008F1665"/>
    <w:rsid w:val="008F17A3"/>
    <w:rsid w:val="008F1A1D"/>
    <w:rsid w:val="008F24F5"/>
    <w:rsid w:val="008F26FD"/>
    <w:rsid w:val="008F2830"/>
    <w:rsid w:val="008F28B5"/>
    <w:rsid w:val="008F2903"/>
    <w:rsid w:val="008F3043"/>
    <w:rsid w:val="008F31C8"/>
    <w:rsid w:val="008F330B"/>
    <w:rsid w:val="008F3522"/>
    <w:rsid w:val="008F436D"/>
    <w:rsid w:val="008F4383"/>
    <w:rsid w:val="008F439E"/>
    <w:rsid w:val="008F4A0E"/>
    <w:rsid w:val="008F4AED"/>
    <w:rsid w:val="008F4B22"/>
    <w:rsid w:val="008F4CBC"/>
    <w:rsid w:val="008F4EB5"/>
    <w:rsid w:val="008F4FF6"/>
    <w:rsid w:val="008F5105"/>
    <w:rsid w:val="008F5488"/>
    <w:rsid w:val="008F5878"/>
    <w:rsid w:val="008F59EB"/>
    <w:rsid w:val="008F5A2F"/>
    <w:rsid w:val="008F5C56"/>
    <w:rsid w:val="008F6219"/>
    <w:rsid w:val="008F6273"/>
    <w:rsid w:val="008F65D6"/>
    <w:rsid w:val="008F67A2"/>
    <w:rsid w:val="008F68B9"/>
    <w:rsid w:val="008F718C"/>
    <w:rsid w:val="008F730B"/>
    <w:rsid w:val="008F7322"/>
    <w:rsid w:val="008F77FE"/>
    <w:rsid w:val="008F7904"/>
    <w:rsid w:val="008F7E9B"/>
    <w:rsid w:val="008F7F11"/>
    <w:rsid w:val="00900337"/>
    <w:rsid w:val="0090087A"/>
    <w:rsid w:val="00900A72"/>
    <w:rsid w:val="00900CF0"/>
    <w:rsid w:val="00900F7E"/>
    <w:rsid w:val="00901056"/>
    <w:rsid w:val="00901558"/>
    <w:rsid w:val="0090184C"/>
    <w:rsid w:val="0090195A"/>
    <w:rsid w:val="00901D35"/>
    <w:rsid w:val="0090235B"/>
    <w:rsid w:val="0090269C"/>
    <w:rsid w:val="0090276E"/>
    <w:rsid w:val="0090291D"/>
    <w:rsid w:val="00902A21"/>
    <w:rsid w:val="00902D05"/>
    <w:rsid w:val="00902F86"/>
    <w:rsid w:val="009031EC"/>
    <w:rsid w:val="0090335A"/>
    <w:rsid w:val="00903CBC"/>
    <w:rsid w:val="00904277"/>
    <w:rsid w:val="0090490C"/>
    <w:rsid w:val="00904A9E"/>
    <w:rsid w:val="00904ABA"/>
    <w:rsid w:val="00904E6F"/>
    <w:rsid w:val="00904F43"/>
    <w:rsid w:val="00904FD6"/>
    <w:rsid w:val="009050DC"/>
    <w:rsid w:val="00905821"/>
    <w:rsid w:val="00905A3E"/>
    <w:rsid w:val="00905A6C"/>
    <w:rsid w:val="00906094"/>
    <w:rsid w:val="0090622B"/>
    <w:rsid w:val="0090640C"/>
    <w:rsid w:val="009069B0"/>
    <w:rsid w:val="00906AA4"/>
    <w:rsid w:val="00906E8F"/>
    <w:rsid w:val="00906EF4"/>
    <w:rsid w:val="009070AB"/>
    <w:rsid w:val="0090735B"/>
    <w:rsid w:val="0091006B"/>
    <w:rsid w:val="00910473"/>
    <w:rsid w:val="00910AD9"/>
    <w:rsid w:val="00910C4F"/>
    <w:rsid w:val="00910C93"/>
    <w:rsid w:val="00910F2F"/>
    <w:rsid w:val="009114C0"/>
    <w:rsid w:val="00911B19"/>
    <w:rsid w:val="0091257F"/>
    <w:rsid w:val="00912885"/>
    <w:rsid w:val="00912E9C"/>
    <w:rsid w:val="00912ED6"/>
    <w:rsid w:val="009131B5"/>
    <w:rsid w:val="00913497"/>
    <w:rsid w:val="0091354D"/>
    <w:rsid w:val="00913CA8"/>
    <w:rsid w:val="00914135"/>
    <w:rsid w:val="0091454C"/>
    <w:rsid w:val="00914995"/>
    <w:rsid w:val="009149D9"/>
    <w:rsid w:val="00914D90"/>
    <w:rsid w:val="009150E2"/>
    <w:rsid w:val="009150F7"/>
    <w:rsid w:val="009157A8"/>
    <w:rsid w:val="00915B3B"/>
    <w:rsid w:val="00915C19"/>
    <w:rsid w:val="00915CD4"/>
    <w:rsid w:val="00915DAA"/>
    <w:rsid w:val="009162A6"/>
    <w:rsid w:val="0091632A"/>
    <w:rsid w:val="00916C5E"/>
    <w:rsid w:val="009179D5"/>
    <w:rsid w:val="00917B81"/>
    <w:rsid w:val="00917F43"/>
    <w:rsid w:val="009203CF"/>
    <w:rsid w:val="00920A24"/>
    <w:rsid w:val="00920BA0"/>
    <w:rsid w:val="00920DDB"/>
    <w:rsid w:val="00920F49"/>
    <w:rsid w:val="009210AC"/>
    <w:rsid w:val="00921215"/>
    <w:rsid w:val="00921280"/>
    <w:rsid w:val="00921307"/>
    <w:rsid w:val="009216D9"/>
    <w:rsid w:val="00921D56"/>
    <w:rsid w:val="00922114"/>
    <w:rsid w:val="0092217B"/>
    <w:rsid w:val="0092229E"/>
    <w:rsid w:val="00922772"/>
    <w:rsid w:val="00922CEA"/>
    <w:rsid w:val="00922EC2"/>
    <w:rsid w:val="009236C2"/>
    <w:rsid w:val="009239DF"/>
    <w:rsid w:val="00923A08"/>
    <w:rsid w:val="00923DF2"/>
    <w:rsid w:val="0092407C"/>
    <w:rsid w:val="0092411B"/>
    <w:rsid w:val="009243C0"/>
    <w:rsid w:val="00924505"/>
    <w:rsid w:val="00924CA3"/>
    <w:rsid w:val="00924CA8"/>
    <w:rsid w:val="00924DF4"/>
    <w:rsid w:val="0092523C"/>
    <w:rsid w:val="009259C7"/>
    <w:rsid w:val="00926073"/>
    <w:rsid w:val="00926341"/>
    <w:rsid w:val="00926945"/>
    <w:rsid w:val="00926C60"/>
    <w:rsid w:val="00926E15"/>
    <w:rsid w:val="0092750F"/>
    <w:rsid w:val="00927982"/>
    <w:rsid w:val="009279E6"/>
    <w:rsid w:val="00927B09"/>
    <w:rsid w:val="00927C9D"/>
    <w:rsid w:val="00927DD0"/>
    <w:rsid w:val="00927F02"/>
    <w:rsid w:val="00927F6B"/>
    <w:rsid w:val="009301C8"/>
    <w:rsid w:val="0093023D"/>
    <w:rsid w:val="009306DB"/>
    <w:rsid w:val="00930E07"/>
    <w:rsid w:val="00931075"/>
    <w:rsid w:val="009310D2"/>
    <w:rsid w:val="00931536"/>
    <w:rsid w:val="0093177E"/>
    <w:rsid w:val="00931C2E"/>
    <w:rsid w:val="009329AB"/>
    <w:rsid w:val="00932EBA"/>
    <w:rsid w:val="00933215"/>
    <w:rsid w:val="0093328D"/>
    <w:rsid w:val="009335A0"/>
    <w:rsid w:val="009337AC"/>
    <w:rsid w:val="009338E3"/>
    <w:rsid w:val="0093392A"/>
    <w:rsid w:val="0093405F"/>
    <w:rsid w:val="009343B6"/>
    <w:rsid w:val="00934655"/>
    <w:rsid w:val="00934937"/>
    <w:rsid w:val="00934B09"/>
    <w:rsid w:val="00934FCA"/>
    <w:rsid w:val="00935188"/>
    <w:rsid w:val="009353E2"/>
    <w:rsid w:val="0093555C"/>
    <w:rsid w:val="00935B89"/>
    <w:rsid w:val="00935F12"/>
    <w:rsid w:val="0093662A"/>
    <w:rsid w:val="00936919"/>
    <w:rsid w:val="009370B2"/>
    <w:rsid w:val="00937CE0"/>
    <w:rsid w:val="00937CE4"/>
    <w:rsid w:val="00937F51"/>
    <w:rsid w:val="00937FFE"/>
    <w:rsid w:val="009405B3"/>
    <w:rsid w:val="00940680"/>
    <w:rsid w:val="0094089A"/>
    <w:rsid w:val="00940990"/>
    <w:rsid w:val="009409B2"/>
    <w:rsid w:val="00940AE1"/>
    <w:rsid w:val="00940F33"/>
    <w:rsid w:val="00941384"/>
    <w:rsid w:val="00941842"/>
    <w:rsid w:val="009428B1"/>
    <w:rsid w:val="009435EA"/>
    <w:rsid w:val="009435F3"/>
    <w:rsid w:val="0094371E"/>
    <w:rsid w:val="00943AD5"/>
    <w:rsid w:val="009443D8"/>
    <w:rsid w:val="0094459A"/>
    <w:rsid w:val="00944D09"/>
    <w:rsid w:val="00944DEE"/>
    <w:rsid w:val="00944F58"/>
    <w:rsid w:val="00944FCD"/>
    <w:rsid w:val="0094509D"/>
    <w:rsid w:val="00946054"/>
    <w:rsid w:val="0094658D"/>
    <w:rsid w:val="00946854"/>
    <w:rsid w:val="00946870"/>
    <w:rsid w:val="009469DF"/>
    <w:rsid w:val="00947005"/>
    <w:rsid w:val="009471F5"/>
    <w:rsid w:val="00947424"/>
    <w:rsid w:val="009474FF"/>
    <w:rsid w:val="00947A5D"/>
    <w:rsid w:val="00950108"/>
    <w:rsid w:val="009503A9"/>
    <w:rsid w:val="009504D2"/>
    <w:rsid w:val="0095088C"/>
    <w:rsid w:val="009510CE"/>
    <w:rsid w:val="00951135"/>
    <w:rsid w:val="00951879"/>
    <w:rsid w:val="00951F53"/>
    <w:rsid w:val="00952731"/>
    <w:rsid w:val="0095297B"/>
    <w:rsid w:val="00952997"/>
    <w:rsid w:val="00952B09"/>
    <w:rsid w:val="00952B94"/>
    <w:rsid w:val="00952DC8"/>
    <w:rsid w:val="00952EF9"/>
    <w:rsid w:val="00952FA1"/>
    <w:rsid w:val="00953A57"/>
    <w:rsid w:val="009541BD"/>
    <w:rsid w:val="009541DE"/>
    <w:rsid w:val="00954B63"/>
    <w:rsid w:val="00954F74"/>
    <w:rsid w:val="00955003"/>
    <w:rsid w:val="00955180"/>
    <w:rsid w:val="00955441"/>
    <w:rsid w:val="00955765"/>
    <w:rsid w:val="00955DBE"/>
    <w:rsid w:val="00955EAA"/>
    <w:rsid w:val="009564A1"/>
    <w:rsid w:val="00956A88"/>
    <w:rsid w:val="00956E2B"/>
    <w:rsid w:val="00957EDF"/>
    <w:rsid w:val="00957F44"/>
    <w:rsid w:val="009606B0"/>
    <w:rsid w:val="009606DD"/>
    <w:rsid w:val="00960D7D"/>
    <w:rsid w:val="00960D89"/>
    <w:rsid w:val="00960E23"/>
    <w:rsid w:val="00961455"/>
    <w:rsid w:val="00961B17"/>
    <w:rsid w:val="00962589"/>
    <w:rsid w:val="009625D5"/>
    <w:rsid w:val="00962749"/>
    <w:rsid w:val="00962870"/>
    <w:rsid w:val="0096295D"/>
    <w:rsid w:val="00962DBC"/>
    <w:rsid w:val="00962EE6"/>
    <w:rsid w:val="00962F97"/>
    <w:rsid w:val="009631CB"/>
    <w:rsid w:val="009633CF"/>
    <w:rsid w:val="0096375B"/>
    <w:rsid w:val="009637C2"/>
    <w:rsid w:val="00963DB5"/>
    <w:rsid w:val="00963DF4"/>
    <w:rsid w:val="00963FDF"/>
    <w:rsid w:val="009641BD"/>
    <w:rsid w:val="009642F2"/>
    <w:rsid w:val="00964457"/>
    <w:rsid w:val="009646F8"/>
    <w:rsid w:val="00964BE7"/>
    <w:rsid w:val="00964C3A"/>
    <w:rsid w:val="00964EDD"/>
    <w:rsid w:val="0096513D"/>
    <w:rsid w:val="009654D9"/>
    <w:rsid w:val="00965636"/>
    <w:rsid w:val="0096587F"/>
    <w:rsid w:val="00965A1A"/>
    <w:rsid w:val="0096611C"/>
    <w:rsid w:val="009670BB"/>
    <w:rsid w:val="009679BB"/>
    <w:rsid w:val="00967D00"/>
    <w:rsid w:val="00970107"/>
    <w:rsid w:val="0097030E"/>
    <w:rsid w:val="00970814"/>
    <w:rsid w:val="00970818"/>
    <w:rsid w:val="00970C22"/>
    <w:rsid w:val="009713DB"/>
    <w:rsid w:val="009715FE"/>
    <w:rsid w:val="00971887"/>
    <w:rsid w:val="00971C35"/>
    <w:rsid w:val="00971D37"/>
    <w:rsid w:val="00971D7E"/>
    <w:rsid w:val="009724E5"/>
    <w:rsid w:val="00972E57"/>
    <w:rsid w:val="0097362A"/>
    <w:rsid w:val="009738D0"/>
    <w:rsid w:val="00973D08"/>
    <w:rsid w:val="00973F53"/>
    <w:rsid w:val="00974441"/>
    <w:rsid w:val="00974767"/>
    <w:rsid w:val="009747B4"/>
    <w:rsid w:val="009748FB"/>
    <w:rsid w:val="00974B57"/>
    <w:rsid w:val="00975649"/>
    <w:rsid w:val="0097605B"/>
    <w:rsid w:val="009761AF"/>
    <w:rsid w:val="009767B5"/>
    <w:rsid w:val="00976819"/>
    <w:rsid w:val="00976B11"/>
    <w:rsid w:val="00976C79"/>
    <w:rsid w:val="00976E99"/>
    <w:rsid w:val="00976F3F"/>
    <w:rsid w:val="0097700E"/>
    <w:rsid w:val="0097794E"/>
    <w:rsid w:val="00977A81"/>
    <w:rsid w:val="00980691"/>
    <w:rsid w:val="00980E03"/>
    <w:rsid w:val="00981228"/>
    <w:rsid w:val="0098185A"/>
    <w:rsid w:val="00981C2A"/>
    <w:rsid w:val="00981C89"/>
    <w:rsid w:val="00981CC6"/>
    <w:rsid w:val="00981FA6"/>
    <w:rsid w:val="00982284"/>
    <w:rsid w:val="00982E38"/>
    <w:rsid w:val="00982EC5"/>
    <w:rsid w:val="0098353D"/>
    <w:rsid w:val="00983822"/>
    <w:rsid w:val="0098383F"/>
    <w:rsid w:val="00983AE6"/>
    <w:rsid w:val="00983F35"/>
    <w:rsid w:val="00984278"/>
    <w:rsid w:val="00984863"/>
    <w:rsid w:val="0098489F"/>
    <w:rsid w:val="00984ADA"/>
    <w:rsid w:val="00984D0A"/>
    <w:rsid w:val="00984DF0"/>
    <w:rsid w:val="00984E80"/>
    <w:rsid w:val="0098505F"/>
    <w:rsid w:val="00985137"/>
    <w:rsid w:val="00985704"/>
    <w:rsid w:val="00986047"/>
    <w:rsid w:val="00986898"/>
    <w:rsid w:val="00986907"/>
    <w:rsid w:val="009869E5"/>
    <w:rsid w:val="0098721F"/>
    <w:rsid w:val="0098736F"/>
    <w:rsid w:val="009874E8"/>
    <w:rsid w:val="0098767F"/>
    <w:rsid w:val="00987A3E"/>
    <w:rsid w:val="00987F47"/>
    <w:rsid w:val="00990001"/>
    <w:rsid w:val="0099045A"/>
    <w:rsid w:val="009904D3"/>
    <w:rsid w:val="00990622"/>
    <w:rsid w:val="0099086E"/>
    <w:rsid w:val="009909A6"/>
    <w:rsid w:val="00990A6D"/>
    <w:rsid w:val="0099195E"/>
    <w:rsid w:val="00991CF0"/>
    <w:rsid w:val="00991F65"/>
    <w:rsid w:val="00993001"/>
    <w:rsid w:val="009931C0"/>
    <w:rsid w:val="0099338A"/>
    <w:rsid w:val="009934E3"/>
    <w:rsid w:val="009935D6"/>
    <w:rsid w:val="009938DB"/>
    <w:rsid w:val="00993912"/>
    <w:rsid w:val="009939E4"/>
    <w:rsid w:val="00993E57"/>
    <w:rsid w:val="0099440E"/>
    <w:rsid w:val="00994454"/>
    <w:rsid w:val="00994CF5"/>
    <w:rsid w:val="00994EDB"/>
    <w:rsid w:val="00995067"/>
    <w:rsid w:val="00995594"/>
    <w:rsid w:val="00995767"/>
    <w:rsid w:val="00995E3A"/>
    <w:rsid w:val="00996247"/>
    <w:rsid w:val="009968CB"/>
    <w:rsid w:val="0099693F"/>
    <w:rsid w:val="00996E1A"/>
    <w:rsid w:val="009973AD"/>
    <w:rsid w:val="00997BA7"/>
    <w:rsid w:val="00997D92"/>
    <w:rsid w:val="00997E0F"/>
    <w:rsid w:val="00997E15"/>
    <w:rsid w:val="009A021E"/>
    <w:rsid w:val="009A0AB3"/>
    <w:rsid w:val="009A0CE2"/>
    <w:rsid w:val="009A0F95"/>
    <w:rsid w:val="009A1087"/>
    <w:rsid w:val="009A1283"/>
    <w:rsid w:val="009A1462"/>
    <w:rsid w:val="009A1E65"/>
    <w:rsid w:val="009A2173"/>
    <w:rsid w:val="009A2381"/>
    <w:rsid w:val="009A2D94"/>
    <w:rsid w:val="009A315A"/>
    <w:rsid w:val="009A3384"/>
    <w:rsid w:val="009A3A31"/>
    <w:rsid w:val="009A3AE7"/>
    <w:rsid w:val="009A3D1D"/>
    <w:rsid w:val="009A40F8"/>
    <w:rsid w:val="009A463B"/>
    <w:rsid w:val="009A46E1"/>
    <w:rsid w:val="009A529D"/>
    <w:rsid w:val="009A53B0"/>
    <w:rsid w:val="009A5833"/>
    <w:rsid w:val="009A5CBD"/>
    <w:rsid w:val="009A5E2E"/>
    <w:rsid w:val="009A62F8"/>
    <w:rsid w:val="009A6540"/>
    <w:rsid w:val="009A6EB9"/>
    <w:rsid w:val="009A7221"/>
    <w:rsid w:val="009A7286"/>
    <w:rsid w:val="009A7686"/>
    <w:rsid w:val="009A778E"/>
    <w:rsid w:val="009A7A57"/>
    <w:rsid w:val="009A7B8E"/>
    <w:rsid w:val="009A7F43"/>
    <w:rsid w:val="009B0184"/>
    <w:rsid w:val="009B0A1B"/>
    <w:rsid w:val="009B0D9D"/>
    <w:rsid w:val="009B0F62"/>
    <w:rsid w:val="009B1673"/>
    <w:rsid w:val="009B1B30"/>
    <w:rsid w:val="009B1C9A"/>
    <w:rsid w:val="009B1D05"/>
    <w:rsid w:val="009B207E"/>
    <w:rsid w:val="009B22AC"/>
    <w:rsid w:val="009B267B"/>
    <w:rsid w:val="009B2ADF"/>
    <w:rsid w:val="009B2E22"/>
    <w:rsid w:val="009B3275"/>
    <w:rsid w:val="009B355C"/>
    <w:rsid w:val="009B35E0"/>
    <w:rsid w:val="009B38A8"/>
    <w:rsid w:val="009B4044"/>
    <w:rsid w:val="009B4106"/>
    <w:rsid w:val="009B42AD"/>
    <w:rsid w:val="009B455D"/>
    <w:rsid w:val="009B47EA"/>
    <w:rsid w:val="009B4915"/>
    <w:rsid w:val="009B49EF"/>
    <w:rsid w:val="009B4C89"/>
    <w:rsid w:val="009B4DE9"/>
    <w:rsid w:val="009B5162"/>
    <w:rsid w:val="009B635A"/>
    <w:rsid w:val="009B6578"/>
    <w:rsid w:val="009B6901"/>
    <w:rsid w:val="009B695A"/>
    <w:rsid w:val="009B6A56"/>
    <w:rsid w:val="009B6AC5"/>
    <w:rsid w:val="009B78B8"/>
    <w:rsid w:val="009B7FB2"/>
    <w:rsid w:val="009C032A"/>
    <w:rsid w:val="009C0447"/>
    <w:rsid w:val="009C0685"/>
    <w:rsid w:val="009C073E"/>
    <w:rsid w:val="009C0D04"/>
    <w:rsid w:val="009C0F22"/>
    <w:rsid w:val="009C0FB9"/>
    <w:rsid w:val="009C1450"/>
    <w:rsid w:val="009C147A"/>
    <w:rsid w:val="009C1747"/>
    <w:rsid w:val="009C285C"/>
    <w:rsid w:val="009C30FC"/>
    <w:rsid w:val="009C3AC7"/>
    <w:rsid w:val="009C3DCA"/>
    <w:rsid w:val="009C4459"/>
    <w:rsid w:val="009C492E"/>
    <w:rsid w:val="009C52CD"/>
    <w:rsid w:val="009C560B"/>
    <w:rsid w:val="009C5817"/>
    <w:rsid w:val="009C58CB"/>
    <w:rsid w:val="009C5EC7"/>
    <w:rsid w:val="009C6A9E"/>
    <w:rsid w:val="009C736D"/>
    <w:rsid w:val="009C7590"/>
    <w:rsid w:val="009C7762"/>
    <w:rsid w:val="009C776E"/>
    <w:rsid w:val="009C7B56"/>
    <w:rsid w:val="009C7D47"/>
    <w:rsid w:val="009C7FE0"/>
    <w:rsid w:val="009D00D4"/>
    <w:rsid w:val="009D062C"/>
    <w:rsid w:val="009D0E39"/>
    <w:rsid w:val="009D0E45"/>
    <w:rsid w:val="009D1024"/>
    <w:rsid w:val="009D119B"/>
    <w:rsid w:val="009D13B8"/>
    <w:rsid w:val="009D1412"/>
    <w:rsid w:val="009D18E7"/>
    <w:rsid w:val="009D1BC6"/>
    <w:rsid w:val="009D1ECB"/>
    <w:rsid w:val="009D240C"/>
    <w:rsid w:val="009D242A"/>
    <w:rsid w:val="009D2554"/>
    <w:rsid w:val="009D2B81"/>
    <w:rsid w:val="009D2C14"/>
    <w:rsid w:val="009D2C37"/>
    <w:rsid w:val="009D3007"/>
    <w:rsid w:val="009D3474"/>
    <w:rsid w:val="009D397D"/>
    <w:rsid w:val="009D3A8A"/>
    <w:rsid w:val="009D40E1"/>
    <w:rsid w:val="009D4204"/>
    <w:rsid w:val="009D463D"/>
    <w:rsid w:val="009D497E"/>
    <w:rsid w:val="009D4A97"/>
    <w:rsid w:val="009D4BA6"/>
    <w:rsid w:val="009D4BF0"/>
    <w:rsid w:val="009D5938"/>
    <w:rsid w:val="009D5A93"/>
    <w:rsid w:val="009D5FED"/>
    <w:rsid w:val="009D6800"/>
    <w:rsid w:val="009D6A26"/>
    <w:rsid w:val="009D6C33"/>
    <w:rsid w:val="009D6F08"/>
    <w:rsid w:val="009D71CE"/>
    <w:rsid w:val="009D751B"/>
    <w:rsid w:val="009D7612"/>
    <w:rsid w:val="009D7C81"/>
    <w:rsid w:val="009E002F"/>
    <w:rsid w:val="009E0113"/>
    <w:rsid w:val="009E04B6"/>
    <w:rsid w:val="009E094D"/>
    <w:rsid w:val="009E0982"/>
    <w:rsid w:val="009E09E2"/>
    <w:rsid w:val="009E0C27"/>
    <w:rsid w:val="009E1169"/>
    <w:rsid w:val="009E1401"/>
    <w:rsid w:val="009E1551"/>
    <w:rsid w:val="009E1B8E"/>
    <w:rsid w:val="009E1D7E"/>
    <w:rsid w:val="009E1E29"/>
    <w:rsid w:val="009E221C"/>
    <w:rsid w:val="009E27B5"/>
    <w:rsid w:val="009E2853"/>
    <w:rsid w:val="009E2B53"/>
    <w:rsid w:val="009E2ED7"/>
    <w:rsid w:val="009E2FB9"/>
    <w:rsid w:val="009E3693"/>
    <w:rsid w:val="009E3A8B"/>
    <w:rsid w:val="009E3C39"/>
    <w:rsid w:val="009E3D05"/>
    <w:rsid w:val="009E3DF8"/>
    <w:rsid w:val="009E473F"/>
    <w:rsid w:val="009E475F"/>
    <w:rsid w:val="009E4A1B"/>
    <w:rsid w:val="009E4DAD"/>
    <w:rsid w:val="009E4F0F"/>
    <w:rsid w:val="009E5008"/>
    <w:rsid w:val="009E506F"/>
    <w:rsid w:val="009E536E"/>
    <w:rsid w:val="009E53B6"/>
    <w:rsid w:val="009E540C"/>
    <w:rsid w:val="009E5AFE"/>
    <w:rsid w:val="009E6067"/>
    <w:rsid w:val="009E638D"/>
    <w:rsid w:val="009E662A"/>
    <w:rsid w:val="009E6CBD"/>
    <w:rsid w:val="009E6DB4"/>
    <w:rsid w:val="009E7ED5"/>
    <w:rsid w:val="009E7EF7"/>
    <w:rsid w:val="009E7F43"/>
    <w:rsid w:val="009F01AD"/>
    <w:rsid w:val="009F0D5A"/>
    <w:rsid w:val="009F194B"/>
    <w:rsid w:val="009F1C55"/>
    <w:rsid w:val="009F2297"/>
    <w:rsid w:val="009F2B3B"/>
    <w:rsid w:val="009F3208"/>
    <w:rsid w:val="009F320D"/>
    <w:rsid w:val="009F3BAF"/>
    <w:rsid w:val="009F3C69"/>
    <w:rsid w:val="009F3C7D"/>
    <w:rsid w:val="009F3FDC"/>
    <w:rsid w:val="009F431A"/>
    <w:rsid w:val="009F47FA"/>
    <w:rsid w:val="009F4B0C"/>
    <w:rsid w:val="009F4CDC"/>
    <w:rsid w:val="009F4DEA"/>
    <w:rsid w:val="009F5102"/>
    <w:rsid w:val="009F52F5"/>
    <w:rsid w:val="009F53E1"/>
    <w:rsid w:val="009F54E4"/>
    <w:rsid w:val="009F5D6F"/>
    <w:rsid w:val="009F604B"/>
    <w:rsid w:val="009F618D"/>
    <w:rsid w:val="009F61EB"/>
    <w:rsid w:val="009F664B"/>
    <w:rsid w:val="009F6D71"/>
    <w:rsid w:val="009F6E28"/>
    <w:rsid w:val="009F6ECA"/>
    <w:rsid w:val="009F7168"/>
    <w:rsid w:val="009F7391"/>
    <w:rsid w:val="00A000C4"/>
    <w:rsid w:val="00A0041D"/>
    <w:rsid w:val="00A006DA"/>
    <w:rsid w:val="00A006E9"/>
    <w:rsid w:val="00A0092A"/>
    <w:rsid w:val="00A01927"/>
    <w:rsid w:val="00A0196F"/>
    <w:rsid w:val="00A01B7C"/>
    <w:rsid w:val="00A01D75"/>
    <w:rsid w:val="00A020D4"/>
    <w:rsid w:val="00A021BA"/>
    <w:rsid w:val="00A02284"/>
    <w:rsid w:val="00A02476"/>
    <w:rsid w:val="00A027B5"/>
    <w:rsid w:val="00A0310A"/>
    <w:rsid w:val="00A03367"/>
    <w:rsid w:val="00A03380"/>
    <w:rsid w:val="00A03413"/>
    <w:rsid w:val="00A03B1B"/>
    <w:rsid w:val="00A04201"/>
    <w:rsid w:val="00A04350"/>
    <w:rsid w:val="00A04973"/>
    <w:rsid w:val="00A05431"/>
    <w:rsid w:val="00A057B4"/>
    <w:rsid w:val="00A05C4C"/>
    <w:rsid w:val="00A05F3E"/>
    <w:rsid w:val="00A05F44"/>
    <w:rsid w:val="00A06695"/>
    <w:rsid w:val="00A067D3"/>
    <w:rsid w:val="00A06C41"/>
    <w:rsid w:val="00A06EA0"/>
    <w:rsid w:val="00A06ED0"/>
    <w:rsid w:val="00A07259"/>
    <w:rsid w:val="00A073ED"/>
    <w:rsid w:val="00A077F6"/>
    <w:rsid w:val="00A07AE9"/>
    <w:rsid w:val="00A07B15"/>
    <w:rsid w:val="00A07F89"/>
    <w:rsid w:val="00A1023B"/>
    <w:rsid w:val="00A103E1"/>
    <w:rsid w:val="00A104BB"/>
    <w:rsid w:val="00A105D1"/>
    <w:rsid w:val="00A10B64"/>
    <w:rsid w:val="00A10EC5"/>
    <w:rsid w:val="00A1108F"/>
    <w:rsid w:val="00A11523"/>
    <w:rsid w:val="00A11E54"/>
    <w:rsid w:val="00A11E87"/>
    <w:rsid w:val="00A1232E"/>
    <w:rsid w:val="00A12A34"/>
    <w:rsid w:val="00A12AA0"/>
    <w:rsid w:val="00A12E54"/>
    <w:rsid w:val="00A12F7B"/>
    <w:rsid w:val="00A13B57"/>
    <w:rsid w:val="00A13D9C"/>
    <w:rsid w:val="00A14273"/>
    <w:rsid w:val="00A14505"/>
    <w:rsid w:val="00A14773"/>
    <w:rsid w:val="00A14A57"/>
    <w:rsid w:val="00A14BF4"/>
    <w:rsid w:val="00A14D00"/>
    <w:rsid w:val="00A1518E"/>
    <w:rsid w:val="00A15323"/>
    <w:rsid w:val="00A15331"/>
    <w:rsid w:val="00A1558F"/>
    <w:rsid w:val="00A15C3E"/>
    <w:rsid w:val="00A15E04"/>
    <w:rsid w:val="00A1603F"/>
    <w:rsid w:val="00A161B4"/>
    <w:rsid w:val="00A16AAF"/>
    <w:rsid w:val="00A16DAB"/>
    <w:rsid w:val="00A17596"/>
    <w:rsid w:val="00A179EF"/>
    <w:rsid w:val="00A17CCA"/>
    <w:rsid w:val="00A17D2B"/>
    <w:rsid w:val="00A17E45"/>
    <w:rsid w:val="00A17E72"/>
    <w:rsid w:val="00A17F84"/>
    <w:rsid w:val="00A20034"/>
    <w:rsid w:val="00A20357"/>
    <w:rsid w:val="00A20816"/>
    <w:rsid w:val="00A20E3E"/>
    <w:rsid w:val="00A20F71"/>
    <w:rsid w:val="00A21377"/>
    <w:rsid w:val="00A213CB"/>
    <w:rsid w:val="00A21991"/>
    <w:rsid w:val="00A21AE4"/>
    <w:rsid w:val="00A22242"/>
    <w:rsid w:val="00A2232A"/>
    <w:rsid w:val="00A223B1"/>
    <w:rsid w:val="00A228F9"/>
    <w:rsid w:val="00A22E77"/>
    <w:rsid w:val="00A22EE1"/>
    <w:rsid w:val="00A22EF5"/>
    <w:rsid w:val="00A23446"/>
    <w:rsid w:val="00A23B61"/>
    <w:rsid w:val="00A23CE3"/>
    <w:rsid w:val="00A242F7"/>
    <w:rsid w:val="00A24362"/>
    <w:rsid w:val="00A2468F"/>
    <w:rsid w:val="00A24A20"/>
    <w:rsid w:val="00A255ED"/>
    <w:rsid w:val="00A2581B"/>
    <w:rsid w:val="00A260F5"/>
    <w:rsid w:val="00A261B8"/>
    <w:rsid w:val="00A2634A"/>
    <w:rsid w:val="00A263E5"/>
    <w:rsid w:val="00A2643D"/>
    <w:rsid w:val="00A26A22"/>
    <w:rsid w:val="00A26AC4"/>
    <w:rsid w:val="00A26DAD"/>
    <w:rsid w:val="00A27094"/>
    <w:rsid w:val="00A27BC8"/>
    <w:rsid w:val="00A27D80"/>
    <w:rsid w:val="00A306DF"/>
    <w:rsid w:val="00A30D1D"/>
    <w:rsid w:val="00A31980"/>
    <w:rsid w:val="00A31A5B"/>
    <w:rsid w:val="00A31D02"/>
    <w:rsid w:val="00A31D3F"/>
    <w:rsid w:val="00A3201A"/>
    <w:rsid w:val="00A32A4B"/>
    <w:rsid w:val="00A32EDE"/>
    <w:rsid w:val="00A32FC5"/>
    <w:rsid w:val="00A3322D"/>
    <w:rsid w:val="00A33801"/>
    <w:rsid w:val="00A338F0"/>
    <w:rsid w:val="00A3397F"/>
    <w:rsid w:val="00A33E91"/>
    <w:rsid w:val="00A33FD3"/>
    <w:rsid w:val="00A345D8"/>
    <w:rsid w:val="00A3485A"/>
    <w:rsid w:val="00A353F0"/>
    <w:rsid w:val="00A35408"/>
    <w:rsid w:val="00A35A55"/>
    <w:rsid w:val="00A35CB2"/>
    <w:rsid w:val="00A35E46"/>
    <w:rsid w:val="00A36103"/>
    <w:rsid w:val="00A36239"/>
    <w:rsid w:val="00A362BD"/>
    <w:rsid w:val="00A36448"/>
    <w:rsid w:val="00A364B5"/>
    <w:rsid w:val="00A364C1"/>
    <w:rsid w:val="00A3657B"/>
    <w:rsid w:val="00A3699D"/>
    <w:rsid w:val="00A36C7B"/>
    <w:rsid w:val="00A36F8B"/>
    <w:rsid w:val="00A37292"/>
    <w:rsid w:val="00A3729D"/>
    <w:rsid w:val="00A372AD"/>
    <w:rsid w:val="00A3735A"/>
    <w:rsid w:val="00A373DA"/>
    <w:rsid w:val="00A37584"/>
    <w:rsid w:val="00A37666"/>
    <w:rsid w:val="00A37795"/>
    <w:rsid w:val="00A37AB1"/>
    <w:rsid w:val="00A37F48"/>
    <w:rsid w:val="00A37F95"/>
    <w:rsid w:val="00A40425"/>
    <w:rsid w:val="00A40620"/>
    <w:rsid w:val="00A40F0D"/>
    <w:rsid w:val="00A41193"/>
    <w:rsid w:val="00A4161E"/>
    <w:rsid w:val="00A4178E"/>
    <w:rsid w:val="00A419C1"/>
    <w:rsid w:val="00A420EE"/>
    <w:rsid w:val="00A42670"/>
    <w:rsid w:val="00A426E1"/>
    <w:rsid w:val="00A42841"/>
    <w:rsid w:val="00A42A2F"/>
    <w:rsid w:val="00A42A3F"/>
    <w:rsid w:val="00A42A74"/>
    <w:rsid w:val="00A42B71"/>
    <w:rsid w:val="00A42EB6"/>
    <w:rsid w:val="00A4304E"/>
    <w:rsid w:val="00A43322"/>
    <w:rsid w:val="00A434DD"/>
    <w:rsid w:val="00A4359B"/>
    <w:rsid w:val="00A435BA"/>
    <w:rsid w:val="00A436DA"/>
    <w:rsid w:val="00A43723"/>
    <w:rsid w:val="00A43978"/>
    <w:rsid w:val="00A44181"/>
    <w:rsid w:val="00A443FD"/>
    <w:rsid w:val="00A44859"/>
    <w:rsid w:val="00A45213"/>
    <w:rsid w:val="00A454D8"/>
    <w:rsid w:val="00A458A7"/>
    <w:rsid w:val="00A45964"/>
    <w:rsid w:val="00A4596A"/>
    <w:rsid w:val="00A45A97"/>
    <w:rsid w:val="00A45C24"/>
    <w:rsid w:val="00A45EA6"/>
    <w:rsid w:val="00A45FA7"/>
    <w:rsid w:val="00A463BA"/>
    <w:rsid w:val="00A46B86"/>
    <w:rsid w:val="00A46D9F"/>
    <w:rsid w:val="00A46DF7"/>
    <w:rsid w:val="00A46F18"/>
    <w:rsid w:val="00A46FF3"/>
    <w:rsid w:val="00A47132"/>
    <w:rsid w:val="00A471B8"/>
    <w:rsid w:val="00A47AAD"/>
    <w:rsid w:val="00A47FBB"/>
    <w:rsid w:val="00A503B6"/>
    <w:rsid w:val="00A5093A"/>
    <w:rsid w:val="00A512E5"/>
    <w:rsid w:val="00A516B9"/>
    <w:rsid w:val="00A51C64"/>
    <w:rsid w:val="00A51D6B"/>
    <w:rsid w:val="00A51DA4"/>
    <w:rsid w:val="00A51F65"/>
    <w:rsid w:val="00A523F0"/>
    <w:rsid w:val="00A52598"/>
    <w:rsid w:val="00A525A9"/>
    <w:rsid w:val="00A527C9"/>
    <w:rsid w:val="00A52901"/>
    <w:rsid w:val="00A52B73"/>
    <w:rsid w:val="00A52BDE"/>
    <w:rsid w:val="00A52E8C"/>
    <w:rsid w:val="00A52EF0"/>
    <w:rsid w:val="00A53592"/>
    <w:rsid w:val="00A53B3D"/>
    <w:rsid w:val="00A54195"/>
    <w:rsid w:val="00A5420A"/>
    <w:rsid w:val="00A54353"/>
    <w:rsid w:val="00A545E4"/>
    <w:rsid w:val="00A54618"/>
    <w:rsid w:val="00A547DE"/>
    <w:rsid w:val="00A55034"/>
    <w:rsid w:val="00A55074"/>
    <w:rsid w:val="00A555E7"/>
    <w:rsid w:val="00A555F4"/>
    <w:rsid w:val="00A55F0E"/>
    <w:rsid w:val="00A56367"/>
    <w:rsid w:val="00A568ED"/>
    <w:rsid w:val="00A5692E"/>
    <w:rsid w:val="00A5703D"/>
    <w:rsid w:val="00A572E3"/>
    <w:rsid w:val="00A57879"/>
    <w:rsid w:val="00A60158"/>
    <w:rsid w:val="00A6037A"/>
    <w:rsid w:val="00A60ECD"/>
    <w:rsid w:val="00A61227"/>
    <w:rsid w:val="00A613FB"/>
    <w:rsid w:val="00A618FC"/>
    <w:rsid w:val="00A61A84"/>
    <w:rsid w:val="00A61DBE"/>
    <w:rsid w:val="00A61EFC"/>
    <w:rsid w:val="00A62344"/>
    <w:rsid w:val="00A627C2"/>
    <w:rsid w:val="00A630FA"/>
    <w:rsid w:val="00A63D8D"/>
    <w:rsid w:val="00A63F7E"/>
    <w:rsid w:val="00A646B8"/>
    <w:rsid w:val="00A64B7A"/>
    <w:rsid w:val="00A64D2E"/>
    <w:rsid w:val="00A64DAF"/>
    <w:rsid w:val="00A65365"/>
    <w:rsid w:val="00A654B2"/>
    <w:rsid w:val="00A6558E"/>
    <w:rsid w:val="00A65A49"/>
    <w:rsid w:val="00A6636F"/>
    <w:rsid w:val="00A66CF6"/>
    <w:rsid w:val="00A66D04"/>
    <w:rsid w:val="00A6708E"/>
    <w:rsid w:val="00A67884"/>
    <w:rsid w:val="00A67C39"/>
    <w:rsid w:val="00A67E9F"/>
    <w:rsid w:val="00A70129"/>
    <w:rsid w:val="00A701B1"/>
    <w:rsid w:val="00A704A4"/>
    <w:rsid w:val="00A70736"/>
    <w:rsid w:val="00A70783"/>
    <w:rsid w:val="00A712E8"/>
    <w:rsid w:val="00A714E9"/>
    <w:rsid w:val="00A71871"/>
    <w:rsid w:val="00A719BF"/>
    <w:rsid w:val="00A71C69"/>
    <w:rsid w:val="00A71D60"/>
    <w:rsid w:val="00A71F34"/>
    <w:rsid w:val="00A72119"/>
    <w:rsid w:val="00A72225"/>
    <w:rsid w:val="00A72562"/>
    <w:rsid w:val="00A728D7"/>
    <w:rsid w:val="00A72996"/>
    <w:rsid w:val="00A72A03"/>
    <w:rsid w:val="00A72FF0"/>
    <w:rsid w:val="00A733F7"/>
    <w:rsid w:val="00A73861"/>
    <w:rsid w:val="00A73AA8"/>
    <w:rsid w:val="00A73E86"/>
    <w:rsid w:val="00A7406A"/>
    <w:rsid w:val="00A74234"/>
    <w:rsid w:val="00A743DF"/>
    <w:rsid w:val="00A74AD8"/>
    <w:rsid w:val="00A74F2C"/>
    <w:rsid w:val="00A7595F"/>
    <w:rsid w:val="00A759E4"/>
    <w:rsid w:val="00A75BD3"/>
    <w:rsid w:val="00A76076"/>
    <w:rsid w:val="00A76220"/>
    <w:rsid w:val="00A766AC"/>
    <w:rsid w:val="00A768B6"/>
    <w:rsid w:val="00A76CBF"/>
    <w:rsid w:val="00A770CE"/>
    <w:rsid w:val="00A775F5"/>
    <w:rsid w:val="00A7770C"/>
    <w:rsid w:val="00A7777E"/>
    <w:rsid w:val="00A777BA"/>
    <w:rsid w:val="00A77808"/>
    <w:rsid w:val="00A77A15"/>
    <w:rsid w:val="00A77AD8"/>
    <w:rsid w:val="00A77BAD"/>
    <w:rsid w:val="00A77BDF"/>
    <w:rsid w:val="00A80BCD"/>
    <w:rsid w:val="00A80D56"/>
    <w:rsid w:val="00A813E6"/>
    <w:rsid w:val="00A81A80"/>
    <w:rsid w:val="00A81B7A"/>
    <w:rsid w:val="00A81C1D"/>
    <w:rsid w:val="00A81EB8"/>
    <w:rsid w:val="00A8276F"/>
    <w:rsid w:val="00A82776"/>
    <w:rsid w:val="00A8277C"/>
    <w:rsid w:val="00A82A04"/>
    <w:rsid w:val="00A82FFE"/>
    <w:rsid w:val="00A84221"/>
    <w:rsid w:val="00A8428F"/>
    <w:rsid w:val="00A8456E"/>
    <w:rsid w:val="00A84A04"/>
    <w:rsid w:val="00A84B1E"/>
    <w:rsid w:val="00A84C5B"/>
    <w:rsid w:val="00A84CE0"/>
    <w:rsid w:val="00A84D89"/>
    <w:rsid w:val="00A84E36"/>
    <w:rsid w:val="00A84EB8"/>
    <w:rsid w:val="00A85382"/>
    <w:rsid w:val="00A85BF6"/>
    <w:rsid w:val="00A8603B"/>
    <w:rsid w:val="00A862C7"/>
    <w:rsid w:val="00A86350"/>
    <w:rsid w:val="00A86516"/>
    <w:rsid w:val="00A8674F"/>
    <w:rsid w:val="00A86C52"/>
    <w:rsid w:val="00A86EBB"/>
    <w:rsid w:val="00A86FE3"/>
    <w:rsid w:val="00A87507"/>
    <w:rsid w:val="00A879ED"/>
    <w:rsid w:val="00A87F71"/>
    <w:rsid w:val="00A87FE8"/>
    <w:rsid w:val="00A902DC"/>
    <w:rsid w:val="00A90942"/>
    <w:rsid w:val="00A90DA7"/>
    <w:rsid w:val="00A912F3"/>
    <w:rsid w:val="00A91A4A"/>
    <w:rsid w:val="00A91CF2"/>
    <w:rsid w:val="00A9209C"/>
    <w:rsid w:val="00A924CB"/>
    <w:rsid w:val="00A92973"/>
    <w:rsid w:val="00A92A2A"/>
    <w:rsid w:val="00A92B60"/>
    <w:rsid w:val="00A9333B"/>
    <w:rsid w:val="00A93833"/>
    <w:rsid w:val="00A93A55"/>
    <w:rsid w:val="00A93A88"/>
    <w:rsid w:val="00A94710"/>
    <w:rsid w:val="00A9499A"/>
    <w:rsid w:val="00A94DBC"/>
    <w:rsid w:val="00A95030"/>
    <w:rsid w:val="00A951A0"/>
    <w:rsid w:val="00A95416"/>
    <w:rsid w:val="00A95830"/>
    <w:rsid w:val="00A95A27"/>
    <w:rsid w:val="00A95E27"/>
    <w:rsid w:val="00A96248"/>
    <w:rsid w:val="00A962B3"/>
    <w:rsid w:val="00A963E1"/>
    <w:rsid w:val="00A96438"/>
    <w:rsid w:val="00A96443"/>
    <w:rsid w:val="00A9682A"/>
    <w:rsid w:val="00A96896"/>
    <w:rsid w:val="00A96AD3"/>
    <w:rsid w:val="00A97513"/>
    <w:rsid w:val="00A976BC"/>
    <w:rsid w:val="00A97D63"/>
    <w:rsid w:val="00AA052A"/>
    <w:rsid w:val="00AA066C"/>
    <w:rsid w:val="00AA0709"/>
    <w:rsid w:val="00AA0A6B"/>
    <w:rsid w:val="00AA0A9E"/>
    <w:rsid w:val="00AA11EB"/>
    <w:rsid w:val="00AA126A"/>
    <w:rsid w:val="00AA137B"/>
    <w:rsid w:val="00AA1387"/>
    <w:rsid w:val="00AA13A0"/>
    <w:rsid w:val="00AA1507"/>
    <w:rsid w:val="00AA1638"/>
    <w:rsid w:val="00AA1649"/>
    <w:rsid w:val="00AA165E"/>
    <w:rsid w:val="00AA25BB"/>
    <w:rsid w:val="00AA2B5B"/>
    <w:rsid w:val="00AA2E9D"/>
    <w:rsid w:val="00AA3301"/>
    <w:rsid w:val="00AA369E"/>
    <w:rsid w:val="00AA39BB"/>
    <w:rsid w:val="00AA41FE"/>
    <w:rsid w:val="00AA434A"/>
    <w:rsid w:val="00AA5158"/>
    <w:rsid w:val="00AA5543"/>
    <w:rsid w:val="00AA55A9"/>
    <w:rsid w:val="00AA598A"/>
    <w:rsid w:val="00AA5A55"/>
    <w:rsid w:val="00AA5D6D"/>
    <w:rsid w:val="00AA6162"/>
    <w:rsid w:val="00AA6ADE"/>
    <w:rsid w:val="00AA737C"/>
    <w:rsid w:val="00AA73FF"/>
    <w:rsid w:val="00AA74A0"/>
    <w:rsid w:val="00AB0445"/>
    <w:rsid w:val="00AB047B"/>
    <w:rsid w:val="00AB0554"/>
    <w:rsid w:val="00AB0A5F"/>
    <w:rsid w:val="00AB13B8"/>
    <w:rsid w:val="00AB1571"/>
    <w:rsid w:val="00AB15E5"/>
    <w:rsid w:val="00AB18D8"/>
    <w:rsid w:val="00AB1EF4"/>
    <w:rsid w:val="00AB2451"/>
    <w:rsid w:val="00AB288B"/>
    <w:rsid w:val="00AB29C4"/>
    <w:rsid w:val="00AB29FD"/>
    <w:rsid w:val="00AB2F77"/>
    <w:rsid w:val="00AB394B"/>
    <w:rsid w:val="00AB3AA5"/>
    <w:rsid w:val="00AB401B"/>
    <w:rsid w:val="00AB41D9"/>
    <w:rsid w:val="00AB466A"/>
    <w:rsid w:val="00AB474C"/>
    <w:rsid w:val="00AB4904"/>
    <w:rsid w:val="00AB4AE2"/>
    <w:rsid w:val="00AB4FB6"/>
    <w:rsid w:val="00AB507A"/>
    <w:rsid w:val="00AB698B"/>
    <w:rsid w:val="00AB6AA0"/>
    <w:rsid w:val="00AB6C8C"/>
    <w:rsid w:val="00AB76BD"/>
    <w:rsid w:val="00AB79FE"/>
    <w:rsid w:val="00AC093A"/>
    <w:rsid w:val="00AC0CA5"/>
    <w:rsid w:val="00AC0DFC"/>
    <w:rsid w:val="00AC15D4"/>
    <w:rsid w:val="00AC19FC"/>
    <w:rsid w:val="00AC1A34"/>
    <w:rsid w:val="00AC1B86"/>
    <w:rsid w:val="00AC1D01"/>
    <w:rsid w:val="00AC1E32"/>
    <w:rsid w:val="00AC239D"/>
    <w:rsid w:val="00AC2468"/>
    <w:rsid w:val="00AC2567"/>
    <w:rsid w:val="00AC28E0"/>
    <w:rsid w:val="00AC2984"/>
    <w:rsid w:val="00AC2C0C"/>
    <w:rsid w:val="00AC2E60"/>
    <w:rsid w:val="00AC3B0B"/>
    <w:rsid w:val="00AC3CC0"/>
    <w:rsid w:val="00AC3D5D"/>
    <w:rsid w:val="00AC3D68"/>
    <w:rsid w:val="00AC405B"/>
    <w:rsid w:val="00AC42D6"/>
    <w:rsid w:val="00AC4412"/>
    <w:rsid w:val="00AC48EA"/>
    <w:rsid w:val="00AC4944"/>
    <w:rsid w:val="00AC49B3"/>
    <w:rsid w:val="00AC4E83"/>
    <w:rsid w:val="00AC5049"/>
    <w:rsid w:val="00AC504A"/>
    <w:rsid w:val="00AC508A"/>
    <w:rsid w:val="00AC5103"/>
    <w:rsid w:val="00AC5297"/>
    <w:rsid w:val="00AC58D1"/>
    <w:rsid w:val="00AC5D37"/>
    <w:rsid w:val="00AC7420"/>
    <w:rsid w:val="00AC788F"/>
    <w:rsid w:val="00AC79B1"/>
    <w:rsid w:val="00AD03E0"/>
    <w:rsid w:val="00AD0CB8"/>
    <w:rsid w:val="00AD0D43"/>
    <w:rsid w:val="00AD0DA2"/>
    <w:rsid w:val="00AD1168"/>
    <w:rsid w:val="00AD1214"/>
    <w:rsid w:val="00AD201E"/>
    <w:rsid w:val="00AD2039"/>
    <w:rsid w:val="00AD232C"/>
    <w:rsid w:val="00AD247A"/>
    <w:rsid w:val="00AD2607"/>
    <w:rsid w:val="00AD26E1"/>
    <w:rsid w:val="00AD2C2C"/>
    <w:rsid w:val="00AD32F2"/>
    <w:rsid w:val="00AD37E4"/>
    <w:rsid w:val="00AD3801"/>
    <w:rsid w:val="00AD389F"/>
    <w:rsid w:val="00AD3A0C"/>
    <w:rsid w:val="00AD3A3F"/>
    <w:rsid w:val="00AD3FBD"/>
    <w:rsid w:val="00AD4692"/>
    <w:rsid w:val="00AD47DA"/>
    <w:rsid w:val="00AD4803"/>
    <w:rsid w:val="00AD48D7"/>
    <w:rsid w:val="00AD5193"/>
    <w:rsid w:val="00AD59EB"/>
    <w:rsid w:val="00AD5B9E"/>
    <w:rsid w:val="00AD5D60"/>
    <w:rsid w:val="00AD5DB9"/>
    <w:rsid w:val="00AD6568"/>
    <w:rsid w:val="00AD6797"/>
    <w:rsid w:val="00AD67CB"/>
    <w:rsid w:val="00AD6B62"/>
    <w:rsid w:val="00AD6C1E"/>
    <w:rsid w:val="00AD6C69"/>
    <w:rsid w:val="00AD6E30"/>
    <w:rsid w:val="00AD722F"/>
    <w:rsid w:val="00AD73DD"/>
    <w:rsid w:val="00AD7B6A"/>
    <w:rsid w:val="00AE1465"/>
    <w:rsid w:val="00AE186B"/>
    <w:rsid w:val="00AE1CA3"/>
    <w:rsid w:val="00AE2712"/>
    <w:rsid w:val="00AE2B62"/>
    <w:rsid w:val="00AE2BB5"/>
    <w:rsid w:val="00AE2F66"/>
    <w:rsid w:val="00AE3423"/>
    <w:rsid w:val="00AE353A"/>
    <w:rsid w:val="00AE3CA8"/>
    <w:rsid w:val="00AE3F88"/>
    <w:rsid w:val="00AE406B"/>
    <w:rsid w:val="00AE453A"/>
    <w:rsid w:val="00AE463D"/>
    <w:rsid w:val="00AE48B7"/>
    <w:rsid w:val="00AE4EC1"/>
    <w:rsid w:val="00AE508A"/>
    <w:rsid w:val="00AE558D"/>
    <w:rsid w:val="00AE55B0"/>
    <w:rsid w:val="00AE57D1"/>
    <w:rsid w:val="00AE5987"/>
    <w:rsid w:val="00AE5DD0"/>
    <w:rsid w:val="00AE603F"/>
    <w:rsid w:val="00AE6200"/>
    <w:rsid w:val="00AE65DC"/>
    <w:rsid w:val="00AE73B8"/>
    <w:rsid w:val="00AE73DC"/>
    <w:rsid w:val="00AE763C"/>
    <w:rsid w:val="00AE7AC0"/>
    <w:rsid w:val="00AE7C68"/>
    <w:rsid w:val="00AE7D21"/>
    <w:rsid w:val="00AF000B"/>
    <w:rsid w:val="00AF05DC"/>
    <w:rsid w:val="00AF06DE"/>
    <w:rsid w:val="00AF0C02"/>
    <w:rsid w:val="00AF0F63"/>
    <w:rsid w:val="00AF10DF"/>
    <w:rsid w:val="00AF12B5"/>
    <w:rsid w:val="00AF13B0"/>
    <w:rsid w:val="00AF1ADC"/>
    <w:rsid w:val="00AF1B5E"/>
    <w:rsid w:val="00AF1B8E"/>
    <w:rsid w:val="00AF1BCD"/>
    <w:rsid w:val="00AF1D9C"/>
    <w:rsid w:val="00AF202A"/>
    <w:rsid w:val="00AF2314"/>
    <w:rsid w:val="00AF2649"/>
    <w:rsid w:val="00AF2AEC"/>
    <w:rsid w:val="00AF2F57"/>
    <w:rsid w:val="00AF3103"/>
    <w:rsid w:val="00AF3423"/>
    <w:rsid w:val="00AF356E"/>
    <w:rsid w:val="00AF38CD"/>
    <w:rsid w:val="00AF3ACE"/>
    <w:rsid w:val="00AF3D4F"/>
    <w:rsid w:val="00AF3E54"/>
    <w:rsid w:val="00AF3F2D"/>
    <w:rsid w:val="00AF419F"/>
    <w:rsid w:val="00AF437C"/>
    <w:rsid w:val="00AF439C"/>
    <w:rsid w:val="00AF4528"/>
    <w:rsid w:val="00AF4530"/>
    <w:rsid w:val="00AF47CF"/>
    <w:rsid w:val="00AF4AF4"/>
    <w:rsid w:val="00AF4B05"/>
    <w:rsid w:val="00AF52EC"/>
    <w:rsid w:val="00AF572E"/>
    <w:rsid w:val="00AF5E05"/>
    <w:rsid w:val="00AF5E58"/>
    <w:rsid w:val="00AF5E79"/>
    <w:rsid w:val="00AF6A6D"/>
    <w:rsid w:val="00AF6EEC"/>
    <w:rsid w:val="00AF7863"/>
    <w:rsid w:val="00AF7D1E"/>
    <w:rsid w:val="00AF7D48"/>
    <w:rsid w:val="00B00759"/>
    <w:rsid w:val="00B00F26"/>
    <w:rsid w:val="00B010FF"/>
    <w:rsid w:val="00B01194"/>
    <w:rsid w:val="00B01438"/>
    <w:rsid w:val="00B016BE"/>
    <w:rsid w:val="00B018A3"/>
    <w:rsid w:val="00B01F6F"/>
    <w:rsid w:val="00B02E19"/>
    <w:rsid w:val="00B03104"/>
    <w:rsid w:val="00B03A26"/>
    <w:rsid w:val="00B03FDD"/>
    <w:rsid w:val="00B040C5"/>
    <w:rsid w:val="00B04197"/>
    <w:rsid w:val="00B0483E"/>
    <w:rsid w:val="00B049CD"/>
    <w:rsid w:val="00B04B91"/>
    <w:rsid w:val="00B0504F"/>
    <w:rsid w:val="00B0570A"/>
    <w:rsid w:val="00B05D2C"/>
    <w:rsid w:val="00B06612"/>
    <w:rsid w:val="00B0677A"/>
    <w:rsid w:val="00B06882"/>
    <w:rsid w:val="00B06A7F"/>
    <w:rsid w:val="00B06BF3"/>
    <w:rsid w:val="00B06DC5"/>
    <w:rsid w:val="00B107D2"/>
    <w:rsid w:val="00B10C2E"/>
    <w:rsid w:val="00B10C87"/>
    <w:rsid w:val="00B11608"/>
    <w:rsid w:val="00B11802"/>
    <w:rsid w:val="00B11D00"/>
    <w:rsid w:val="00B12496"/>
    <w:rsid w:val="00B12830"/>
    <w:rsid w:val="00B128A8"/>
    <w:rsid w:val="00B12CB6"/>
    <w:rsid w:val="00B12F94"/>
    <w:rsid w:val="00B136B8"/>
    <w:rsid w:val="00B13B1D"/>
    <w:rsid w:val="00B13C1C"/>
    <w:rsid w:val="00B14192"/>
    <w:rsid w:val="00B14918"/>
    <w:rsid w:val="00B14AFF"/>
    <w:rsid w:val="00B14C67"/>
    <w:rsid w:val="00B14D73"/>
    <w:rsid w:val="00B159A8"/>
    <w:rsid w:val="00B15EB4"/>
    <w:rsid w:val="00B16D31"/>
    <w:rsid w:val="00B175C1"/>
    <w:rsid w:val="00B17655"/>
    <w:rsid w:val="00B177AB"/>
    <w:rsid w:val="00B17960"/>
    <w:rsid w:val="00B20665"/>
    <w:rsid w:val="00B2090A"/>
    <w:rsid w:val="00B2097F"/>
    <w:rsid w:val="00B216C1"/>
    <w:rsid w:val="00B21836"/>
    <w:rsid w:val="00B21939"/>
    <w:rsid w:val="00B225C4"/>
    <w:rsid w:val="00B22964"/>
    <w:rsid w:val="00B22F51"/>
    <w:rsid w:val="00B23146"/>
    <w:rsid w:val="00B23B65"/>
    <w:rsid w:val="00B23CB0"/>
    <w:rsid w:val="00B23F8F"/>
    <w:rsid w:val="00B245A6"/>
    <w:rsid w:val="00B245BA"/>
    <w:rsid w:val="00B245CF"/>
    <w:rsid w:val="00B24AC6"/>
    <w:rsid w:val="00B24DA8"/>
    <w:rsid w:val="00B252EA"/>
    <w:rsid w:val="00B257A2"/>
    <w:rsid w:val="00B25B52"/>
    <w:rsid w:val="00B25C55"/>
    <w:rsid w:val="00B25D3F"/>
    <w:rsid w:val="00B25E89"/>
    <w:rsid w:val="00B26393"/>
    <w:rsid w:val="00B2679B"/>
    <w:rsid w:val="00B26ADF"/>
    <w:rsid w:val="00B26BCA"/>
    <w:rsid w:val="00B26CBC"/>
    <w:rsid w:val="00B26ED4"/>
    <w:rsid w:val="00B27021"/>
    <w:rsid w:val="00B278CB"/>
    <w:rsid w:val="00B27E4C"/>
    <w:rsid w:val="00B30EFA"/>
    <w:rsid w:val="00B311DA"/>
    <w:rsid w:val="00B314E2"/>
    <w:rsid w:val="00B31693"/>
    <w:rsid w:val="00B31D88"/>
    <w:rsid w:val="00B3208B"/>
    <w:rsid w:val="00B32736"/>
    <w:rsid w:val="00B32796"/>
    <w:rsid w:val="00B328A6"/>
    <w:rsid w:val="00B32CD3"/>
    <w:rsid w:val="00B333C4"/>
    <w:rsid w:val="00B33749"/>
    <w:rsid w:val="00B33C8B"/>
    <w:rsid w:val="00B33F3A"/>
    <w:rsid w:val="00B33FB4"/>
    <w:rsid w:val="00B344A5"/>
    <w:rsid w:val="00B347FB"/>
    <w:rsid w:val="00B35064"/>
    <w:rsid w:val="00B3508A"/>
    <w:rsid w:val="00B350DB"/>
    <w:rsid w:val="00B35516"/>
    <w:rsid w:val="00B35677"/>
    <w:rsid w:val="00B35755"/>
    <w:rsid w:val="00B35DAC"/>
    <w:rsid w:val="00B35F96"/>
    <w:rsid w:val="00B36381"/>
    <w:rsid w:val="00B366F1"/>
    <w:rsid w:val="00B36850"/>
    <w:rsid w:val="00B36A6A"/>
    <w:rsid w:val="00B370C4"/>
    <w:rsid w:val="00B3771F"/>
    <w:rsid w:val="00B37905"/>
    <w:rsid w:val="00B40045"/>
    <w:rsid w:val="00B40B0E"/>
    <w:rsid w:val="00B41472"/>
    <w:rsid w:val="00B414CB"/>
    <w:rsid w:val="00B4166D"/>
    <w:rsid w:val="00B418C5"/>
    <w:rsid w:val="00B41D1F"/>
    <w:rsid w:val="00B41F3B"/>
    <w:rsid w:val="00B42A09"/>
    <w:rsid w:val="00B42A70"/>
    <w:rsid w:val="00B42B0A"/>
    <w:rsid w:val="00B438B0"/>
    <w:rsid w:val="00B43907"/>
    <w:rsid w:val="00B43998"/>
    <w:rsid w:val="00B4412A"/>
    <w:rsid w:val="00B44210"/>
    <w:rsid w:val="00B44AB7"/>
    <w:rsid w:val="00B44D16"/>
    <w:rsid w:val="00B45321"/>
    <w:rsid w:val="00B45E90"/>
    <w:rsid w:val="00B46066"/>
    <w:rsid w:val="00B4627E"/>
    <w:rsid w:val="00B462BB"/>
    <w:rsid w:val="00B46B78"/>
    <w:rsid w:val="00B46EB8"/>
    <w:rsid w:val="00B47626"/>
    <w:rsid w:val="00B47BAD"/>
    <w:rsid w:val="00B47F7C"/>
    <w:rsid w:val="00B50033"/>
    <w:rsid w:val="00B50228"/>
    <w:rsid w:val="00B50240"/>
    <w:rsid w:val="00B502BF"/>
    <w:rsid w:val="00B50467"/>
    <w:rsid w:val="00B50630"/>
    <w:rsid w:val="00B507AD"/>
    <w:rsid w:val="00B507FD"/>
    <w:rsid w:val="00B50FA3"/>
    <w:rsid w:val="00B512A6"/>
    <w:rsid w:val="00B515E8"/>
    <w:rsid w:val="00B51883"/>
    <w:rsid w:val="00B5254E"/>
    <w:rsid w:val="00B52552"/>
    <w:rsid w:val="00B526A5"/>
    <w:rsid w:val="00B5283C"/>
    <w:rsid w:val="00B535B4"/>
    <w:rsid w:val="00B53BE7"/>
    <w:rsid w:val="00B53E6B"/>
    <w:rsid w:val="00B544B8"/>
    <w:rsid w:val="00B54548"/>
    <w:rsid w:val="00B54583"/>
    <w:rsid w:val="00B545A0"/>
    <w:rsid w:val="00B550BC"/>
    <w:rsid w:val="00B55520"/>
    <w:rsid w:val="00B55A16"/>
    <w:rsid w:val="00B55D75"/>
    <w:rsid w:val="00B56050"/>
    <w:rsid w:val="00B560E6"/>
    <w:rsid w:val="00B562D4"/>
    <w:rsid w:val="00B56515"/>
    <w:rsid w:val="00B56A86"/>
    <w:rsid w:val="00B57147"/>
    <w:rsid w:val="00B571E0"/>
    <w:rsid w:val="00B572C3"/>
    <w:rsid w:val="00B57339"/>
    <w:rsid w:val="00B57FA5"/>
    <w:rsid w:val="00B57FE2"/>
    <w:rsid w:val="00B60053"/>
    <w:rsid w:val="00B60497"/>
    <w:rsid w:val="00B60DC4"/>
    <w:rsid w:val="00B60EAB"/>
    <w:rsid w:val="00B60F90"/>
    <w:rsid w:val="00B61244"/>
    <w:rsid w:val="00B61405"/>
    <w:rsid w:val="00B61692"/>
    <w:rsid w:val="00B61A62"/>
    <w:rsid w:val="00B626F5"/>
    <w:rsid w:val="00B62C24"/>
    <w:rsid w:val="00B6318B"/>
    <w:rsid w:val="00B63757"/>
    <w:rsid w:val="00B63A5A"/>
    <w:rsid w:val="00B63A72"/>
    <w:rsid w:val="00B63B41"/>
    <w:rsid w:val="00B641A6"/>
    <w:rsid w:val="00B641EA"/>
    <w:rsid w:val="00B6467B"/>
    <w:rsid w:val="00B648E3"/>
    <w:rsid w:val="00B64B5A"/>
    <w:rsid w:val="00B64D20"/>
    <w:rsid w:val="00B64FBA"/>
    <w:rsid w:val="00B651C8"/>
    <w:rsid w:val="00B651CA"/>
    <w:rsid w:val="00B65B30"/>
    <w:rsid w:val="00B660CC"/>
    <w:rsid w:val="00B66307"/>
    <w:rsid w:val="00B66AE2"/>
    <w:rsid w:val="00B66BA7"/>
    <w:rsid w:val="00B66EF6"/>
    <w:rsid w:val="00B67DAC"/>
    <w:rsid w:val="00B7054E"/>
    <w:rsid w:val="00B70A9A"/>
    <w:rsid w:val="00B70FC3"/>
    <w:rsid w:val="00B71475"/>
    <w:rsid w:val="00B71480"/>
    <w:rsid w:val="00B714A5"/>
    <w:rsid w:val="00B71691"/>
    <w:rsid w:val="00B719F6"/>
    <w:rsid w:val="00B71E4D"/>
    <w:rsid w:val="00B71F00"/>
    <w:rsid w:val="00B724E0"/>
    <w:rsid w:val="00B7322F"/>
    <w:rsid w:val="00B73F2C"/>
    <w:rsid w:val="00B74436"/>
    <w:rsid w:val="00B74893"/>
    <w:rsid w:val="00B74A7B"/>
    <w:rsid w:val="00B74AA9"/>
    <w:rsid w:val="00B74C41"/>
    <w:rsid w:val="00B756F6"/>
    <w:rsid w:val="00B7575E"/>
    <w:rsid w:val="00B75798"/>
    <w:rsid w:val="00B75B1F"/>
    <w:rsid w:val="00B76004"/>
    <w:rsid w:val="00B769B2"/>
    <w:rsid w:val="00B769BC"/>
    <w:rsid w:val="00B769D6"/>
    <w:rsid w:val="00B769E7"/>
    <w:rsid w:val="00B76A08"/>
    <w:rsid w:val="00B76AB3"/>
    <w:rsid w:val="00B76B44"/>
    <w:rsid w:val="00B7716F"/>
    <w:rsid w:val="00B77335"/>
    <w:rsid w:val="00B779F2"/>
    <w:rsid w:val="00B77D47"/>
    <w:rsid w:val="00B77D95"/>
    <w:rsid w:val="00B77F36"/>
    <w:rsid w:val="00B80185"/>
    <w:rsid w:val="00B80331"/>
    <w:rsid w:val="00B804B2"/>
    <w:rsid w:val="00B805F8"/>
    <w:rsid w:val="00B8074E"/>
    <w:rsid w:val="00B80960"/>
    <w:rsid w:val="00B80A0E"/>
    <w:rsid w:val="00B80C3A"/>
    <w:rsid w:val="00B815F1"/>
    <w:rsid w:val="00B81753"/>
    <w:rsid w:val="00B8187D"/>
    <w:rsid w:val="00B81996"/>
    <w:rsid w:val="00B819C9"/>
    <w:rsid w:val="00B82709"/>
    <w:rsid w:val="00B831C3"/>
    <w:rsid w:val="00B832D6"/>
    <w:rsid w:val="00B835FE"/>
    <w:rsid w:val="00B838C6"/>
    <w:rsid w:val="00B8391D"/>
    <w:rsid w:val="00B83E12"/>
    <w:rsid w:val="00B84142"/>
    <w:rsid w:val="00B8426C"/>
    <w:rsid w:val="00B84510"/>
    <w:rsid w:val="00B8486B"/>
    <w:rsid w:val="00B84C6C"/>
    <w:rsid w:val="00B84F73"/>
    <w:rsid w:val="00B85562"/>
    <w:rsid w:val="00B85852"/>
    <w:rsid w:val="00B8595F"/>
    <w:rsid w:val="00B86114"/>
    <w:rsid w:val="00B86C87"/>
    <w:rsid w:val="00B86F8F"/>
    <w:rsid w:val="00B872DA"/>
    <w:rsid w:val="00B87551"/>
    <w:rsid w:val="00B8775B"/>
    <w:rsid w:val="00B87F38"/>
    <w:rsid w:val="00B903F9"/>
    <w:rsid w:val="00B90536"/>
    <w:rsid w:val="00B90A62"/>
    <w:rsid w:val="00B914D3"/>
    <w:rsid w:val="00B918AB"/>
    <w:rsid w:val="00B919C0"/>
    <w:rsid w:val="00B91B9B"/>
    <w:rsid w:val="00B91DBB"/>
    <w:rsid w:val="00B924C8"/>
    <w:rsid w:val="00B92F51"/>
    <w:rsid w:val="00B93FA2"/>
    <w:rsid w:val="00B943AC"/>
    <w:rsid w:val="00B945DC"/>
    <w:rsid w:val="00B94BFC"/>
    <w:rsid w:val="00B94CA4"/>
    <w:rsid w:val="00B95819"/>
    <w:rsid w:val="00B95EBA"/>
    <w:rsid w:val="00B964B6"/>
    <w:rsid w:val="00B967BE"/>
    <w:rsid w:val="00B96AAB"/>
    <w:rsid w:val="00B96E6C"/>
    <w:rsid w:val="00B97ED4"/>
    <w:rsid w:val="00BA08DB"/>
    <w:rsid w:val="00BA0BE1"/>
    <w:rsid w:val="00BA0E45"/>
    <w:rsid w:val="00BA15A9"/>
    <w:rsid w:val="00BA1708"/>
    <w:rsid w:val="00BA1DDC"/>
    <w:rsid w:val="00BA1E20"/>
    <w:rsid w:val="00BA2075"/>
    <w:rsid w:val="00BA29CB"/>
    <w:rsid w:val="00BA3259"/>
    <w:rsid w:val="00BA333F"/>
    <w:rsid w:val="00BA3475"/>
    <w:rsid w:val="00BA39D8"/>
    <w:rsid w:val="00BA41FE"/>
    <w:rsid w:val="00BA440B"/>
    <w:rsid w:val="00BA469E"/>
    <w:rsid w:val="00BA48DE"/>
    <w:rsid w:val="00BA4919"/>
    <w:rsid w:val="00BA49DE"/>
    <w:rsid w:val="00BA4AD2"/>
    <w:rsid w:val="00BA4D94"/>
    <w:rsid w:val="00BA5306"/>
    <w:rsid w:val="00BA537B"/>
    <w:rsid w:val="00BA5B0B"/>
    <w:rsid w:val="00BA5BA1"/>
    <w:rsid w:val="00BA5EE7"/>
    <w:rsid w:val="00BA621E"/>
    <w:rsid w:val="00BA6E1F"/>
    <w:rsid w:val="00BA6F36"/>
    <w:rsid w:val="00BA7574"/>
    <w:rsid w:val="00BA7650"/>
    <w:rsid w:val="00BA7971"/>
    <w:rsid w:val="00BA79A7"/>
    <w:rsid w:val="00BA7E7A"/>
    <w:rsid w:val="00BB04FE"/>
    <w:rsid w:val="00BB0709"/>
    <w:rsid w:val="00BB08E9"/>
    <w:rsid w:val="00BB16C9"/>
    <w:rsid w:val="00BB2342"/>
    <w:rsid w:val="00BB2848"/>
    <w:rsid w:val="00BB2964"/>
    <w:rsid w:val="00BB3195"/>
    <w:rsid w:val="00BB3722"/>
    <w:rsid w:val="00BB3F45"/>
    <w:rsid w:val="00BB42AE"/>
    <w:rsid w:val="00BB5742"/>
    <w:rsid w:val="00BB5BC3"/>
    <w:rsid w:val="00BB5E07"/>
    <w:rsid w:val="00BB5F59"/>
    <w:rsid w:val="00BB63F0"/>
    <w:rsid w:val="00BB66E4"/>
    <w:rsid w:val="00BB6D55"/>
    <w:rsid w:val="00BB6F54"/>
    <w:rsid w:val="00BB710A"/>
    <w:rsid w:val="00BB7228"/>
    <w:rsid w:val="00BC034B"/>
    <w:rsid w:val="00BC040F"/>
    <w:rsid w:val="00BC0964"/>
    <w:rsid w:val="00BC12C5"/>
    <w:rsid w:val="00BC12F0"/>
    <w:rsid w:val="00BC1D91"/>
    <w:rsid w:val="00BC20DD"/>
    <w:rsid w:val="00BC257D"/>
    <w:rsid w:val="00BC266C"/>
    <w:rsid w:val="00BC2677"/>
    <w:rsid w:val="00BC2A35"/>
    <w:rsid w:val="00BC2A6B"/>
    <w:rsid w:val="00BC2A8F"/>
    <w:rsid w:val="00BC2C6F"/>
    <w:rsid w:val="00BC2CFD"/>
    <w:rsid w:val="00BC3256"/>
    <w:rsid w:val="00BC3275"/>
    <w:rsid w:val="00BC35E6"/>
    <w:rsid w:val="00BC380C"/>
    <w:rsid w:val="00BC39FD"/>
    <w:rsid w:val="00BC3EED"/>
    <w:rsid w:val="00BC4281"/>
    <w:rsid w:val="00BC4AAF"/>
    <w:rsid w:val="00BC4AF1"/>
    <w:rsid w:val="00BC4FA2"/>
    <w:rsid w:val="00BC512D"/>
    <w:rsid w:val="00BC5137"/>
    <w:rsid w:val="00BC5ADB"/>
    <w:rsid w:val="00BC5C44"/>
    <w:rsid w:val="00BC663E"/>
    <w:rsid w:val="00BC6FD0"/>
    <w:rsid w:val="00BC7359"/>
    <w:rsid w:val="00BC74F7"/>
    <w:rsid w:val="00BC7EC1"/>
    <w:rsid w:val="00BD0373"/>
    <w:rsid w:val="00BD06B4"/>
    <w:rsid w:val="00BD0C66"/>
    <w:rsid w:val="00BD0E21"/>
    <w:rsid w:val="00BD0E52"/>
    <w:rsid w:val="00BD0F9F"/>
    <w:rsid w:val="00BD0FC6"/>
    <w:rsid w:val="00BD10E7"/>
    <w:rsid w:val="00BD14AD"/>
    <w:rsid w:val="00BD17D0"/>
    <w:rsid w:val="00BD1832"/>
    <w:rsid w:val="00BD1A62"/>
    <w:rsid w:val="00BD1E45"/>
    <w:rsid w:val="00BD1FD2"/>
    <w:rsid w:val="00BD25B0"/>
    <w:rsid w:val="00BD28B0"/>
    <w:rsid w:val="00BD2F68"/>
    <w:rsid w:val="00BD3010"/>
    <w:rsid w:val="00BD33EF"/>
    <w:rsid w:val="00BD35E9"/>
    <w:rsid w:val="00BD3611"/>
    <w:rsid w:val="00BD37FE"/>
    <w:rsid w:val="00BD3857"/>
    <w:rsid w:val="00BD394A"/>
    <w:rsid w:val="00BD3CF6"/>
    <w:rsid w:val="00BD412F"/>
    <w:rsid w:val="00BD476E"/>
    <w:rsid w:val="00BD4821"/>
    <w:rsid w:val="00BD49E8"/>
    <w:rsid w:val="00BD4C14"/>
    <w:rsid w:val="00BD4CE0"/>
    <w:rsid w:val="00BD540C"/>
    <w:rsid w:val="00BD5A74"/>
    <w:rsid w:val="00BD5CB9"/>
    <w:rsid w:val="00BD5FA4"/>
    <w:rsid w:val="00BD6151"/>
    <w:rsid w:val="00BD618A"/>
    <w:rsid w:val="00BD6549"/>
    <w:rsid w:val="00BD663B"/>
    <w:rsid w:val="00BD686C"/>
    <w:rsid w:val="00BD6D04"/>
    <w:rsid w:val="00BD7483"/>
    <w:rsid w:val="00BD75B3"/>
    <w:rsid w:val="00BD7A0C"/>
    <w:rsid w:val="00BE0756"/>
    <w:rsid w:val="00BE0916"/>
    <w:rsid w:val="00BE1395"/>
    <w:rsid w:val="00BE1758"/>
    <w:rsid w:val="00BE19BB"/>
    <w:rsid w:val="00BE20C3"/>
    <w:rsid w:val="00BE2424"/>
    <w:rsid w:val="00BE2C08"/>
    <w:rsid w:val="00BE2CF7"/>
    <w:rsid w:val="00BE2EBA"/>
    <w:rsid w:val="00BE307E"/>
    <w:rsid w:val="00BE33DB"/>
    <w:rsid w:val="00BE36ED"/>
    <w:rsid w:val="00BE3895"/>
    <w:rsid w:val="00BE39AE"/>
    <w:rsid w:val="00BE408A"/>
    <w:rsid w:val="00BE471C"/>
    <w:rsid w:val="00BE4BCC"/>
    <w:rsid w:val="00BE53A0"/>
    <w:rsid w:val="00BE54C6"/>
    <w:rsid w:val="00BE5EF6"/>
    <w:rsid w:val="00BE625B"/>
    <w:rsid w:val="00BE6424"/>
    <w:rsid w:val="00BE710F"/>
    <w:rsid w:val="00BE73F7"/>
    <w:rsid w:val="00BF082C"/>
    <w:rsid w:val="00BF0969"/>
    <w:rsid w:val="00BF0DC4"/>
    <w:rsid w:val="00BF1059"/>
    <w:rsid w:val="00BF10DF"/>
    <w:rsid w:val="00BF1922"/>
    <w:rsid w:val="00BF1BCE"/>
    <w:rsid w:val="00BF1D76"/>
    <w:rsid w:val="00BF203E"/>
    <w:rsid w:val="00BF2124"/>
    <w:rsid w:val="00BF21C2"/>
    <w:rsid w:val="00BF245A"/>
    <w:rsid w:val="00BF2532"/>
    <w:rsid w:val="00BF28B7"/>
    <w:rsid w:val="00BF2ACB"/>
    <w:rsid w:val="00BF2BC2"/>
    <w:rsid w:val="00BF3030"/>
    <w:rsid w:val="00BF361F"/>
    <w:rsid w:val="00BF3648"/>
    <w:rsid w:val="00BF3BE7"/>
    <w:rsid w:val="00BF4409"/>
    <w:rsid w:val="00BF4E01"/>
    <w:rsid w:val="00BF50E7"/>
    <w:rsid w:val="00BF51F9"/>
    <w:rsid w:val="00BF53BE"/>
    <w:rsid w:val="00BF541B"/>
    <w:rsid w:val="00BF58CF"/>
    <w:rsid w:val="00BF5A61"/>
    <w:rsid w:val="00BF5CAA"/>
    <w:rsid w:val="00BF622B"/>
    <w:rsid w:val="00BF63EA"/>
    <w:rsid w:val="00BF647D"/>
    <w:rsid w:val="00BF64BF"/>
    <w:rsid w:val="00BF652F"/>
    <w:rsid w:val="00BF6BE7"/>
    <w:rsid w:val="00BF6C52"/>
    <w:rsid w:val="00BF7775"/>
    <w:rsid w:val="00BF7BF4"/>
    <w:rsid w:val="00BF7C75"/>
    <w:rsid w:val="00BF7CFD"/>
    <w:rsid w:val="00C0007A"/>
    <w:rsid w:val="00C0041A"/>
    <w:rsid w:val="00C00567"/>
    <w:rsid w:val="00C0135D"/>
    <w:rsid w:val="00C01847"/>
    <w:rsid w:val="00C0218F"/>
    <w:rsid w:val="00C021C9"/>
    <w:rsid w:val="00C021D5"/>
    <w:rsid w:val="00C021EA"/>
    <w:rsid w:val="00C022D5"/>
    <w:rsid w:val="00C02953"/>
    <w:rsid w:val="00C02BD2"/>
    <w:rsid w:val="00C02E16"/>
    <w:rsid w:val="00C0301F"/>
    <w:rsid w:val="00C0314D"/>
    <w:rsid w:val="00C03246"/>
    <w:rsid w:val="00C0362C"/>
    <w:rsid w:val="00C03963"/>
    <w:rsid w:val="00C04418"/>
    <w:rsid w:val="00C04B6D"/>
    <w:rsid w:val="00C04CA8"/>
    <w:rsid w:val="00C04F4C"/>
    <w:rsid w:val="00C04FF9"/>
    <w:rsid w:val="00C05704"/>
    <w:rsid w:val="00C05873"/>
    <w:rsid w:val="00C059A0"/>
    <w:rsid w:val="00C05A3D"/>
    <w:rsid w:val="00C060CF"/>
    <w:rsid w:val="00C060E5"/>
    <w:rsid w:val="00C06E2E"/>
    <w:rsid w:val="00C07241"/>
    <w:rsid w:val="00C0742C"/>
    <w:rsid w:val="00C07D67"/>
    <w:rsid w:val="00C10470"/>
    <w:rsid w:val="00C105D8"/>
    <w:rsid w:val="00C10803"/>
    <w:rsid w:val="00C1083F"/>
    <w:rsid w:val="00C10A92"/>
    <w:rsid w:val="00C10E99"/>
    <w:rsid w:val="00C110F5"/>
    <w:rsid w:val="00C1117F"/>
    <w:rsid w:val="00C11E4A"/>
    <w:rsid w:val="00C1224D"/>
    <w:rsid w:val="00C12782"/>
    <w:rsid w:val="00C12A8E"/>
    <w:rsid w:val="00C12C2C"/>
    <w:rsid w:val="00C12E01"/>
    <w:rsid w:val="00C133A8"/>
    <w:rsid w:val="00C13759"/>
    <w:rsid w:val="00C13A7B"/>
    <w:rsid w:val="00C13BDC"/>
    <w:rsid w:val="00C13C18"/>
    <w:rsid w:val="00C13D87"/>
    <w:rsid w:val="00C145E2"/>
    <w:rsid w:val="00C14926"/>
    <w:rsid w:val="00C14961"/>
    <w:rsid w:val="00C14ADF"/>
    <w:rsid w:val="00C15077"/>
    <w:rsid w:val="00C1576B"/>
    <w:rsid w:val="00C15BA5"/>
    <w:rsid w:val="00C15E50"/>
    <w:rsid w:val="00C1657C"/>
    <w:rsid w:val="00C16605"/>
    <w:rsid w:val="00C16847"/>
    <w:rsid w:val="00C16AF2"/>
    <w:rsid w:val="00C16DA3"/>
    <w:rsid w:val="00C16EFF"/>
    <w:rsid w:val="00C16F2B"/>
    <w:rsid w:val="00C178A0"/>
    <w:rsid w:val="00C178E3"/>
    <w:rsid w:val="00C17BBE"/>
    <w:rsid w:val="00C17CBA"/>
    <w:rsid w:val="00C17E58"/>
    <w:rsid w:val="00C2017E"/>
    <w:rsid w:val="00C20493"/>
    <w:rsid w:val="00C2073B"/>
    <w:rsid w:val="00C20931"/>
    <w:rsid w:val="00C20942"/>
    <w:rsid w:val="00C20B4C"/>
    <w:rsid w:val="00C20C7A"/>
    <w:rsid w:val="00C21132"/>
    <w:rsid w:val="00C21B8C"/>
    <w:rsid w:val="00C21F90"/>
    <w:rsid w:val="00C22406"/>
    <w:rsid w:val="00C226A5"/>
    <w:rsid w:val="00C22C82"/>
    <w:rsid w:val="00C2373B"/>
    <w:rsid w:val="00C23938"/>
    <w:rsid w:val="00C23950"/>
    <w:rsid w:val="00C23957"/>
    <w:rsid w:val="00C23AAF"/>
    <w:rsid w:val="00C23C99"/>
    <w:rsid w:val="00C23CBD"/>
    <w:rsid w:val="00C242DA"/>
    <w:rsid w:val="00C24A21"/>
    <w:rsid w:val="00C24ED9"/>
    <w:rsid w:val="00C2518F"/>
    <w:rsid w:val="00C25255"/>
    <w:rsid w:val="00C25B70"/>
    <w:rsid w:val="00C25CD3"/>
    <w:rsid w:val="00C25DCF"/>
    <w:rsid w:val="00C269ED"/>
    <w:rsid w:val="00C26A27"/>
    <w:rsid w:val="00C26B24"/>
    <w:rsid w:val="00C26EF8"/>
    <w:rsid w:val="00C272B9"/>
    <w:rsid w:val="00C27621"/>
    <w:rsid w:val="00C2766A"/>
    <w:rsid w:val="00C2782B"/>
    <w:rsid w:val="00C278B0"/>
    <w:rsid w:val="00C27F7E"/>
    <w:rsid w:val="00C3003C"/>
    <w:rsid w:val="00C306A1"/>
    <w:rsid w:val="00C30E11"/>
    <w:rsid w:val="00C311E3"/>
    <w:rsid w:val="00C319C5"/>
    <w:rsid w:val="00C32228"/>
    <w:rsid w:val="00C323B3"/>
    <w:rsid w:val="00C324AF"/>
    <w:rsid w:val="00C3282D"/>
    <w:rsid w:val="00C334FF"/>
    <w:rsid w:val="00C33790"/>
    <w:rsid w:val="00C33BE0"/>
    <w:rsid w:val="00C33D89"/>
    <w:rsid w:val="00C341BF"/>
    <w:rsid w:val="00C34280"/>
    <w:rsid w:val="00C34327"/>
    <w:rsid w:val="00C34AF1"/>
    <w:rsid w:val="00C34B4D"/>
    <w:rsid w:val="00C34BB1"/>
    <w:rsid w:val="00C34E3D"/>
    <w:rsid w:val="00C35109"/>
    <w:rsid w:val="00C352A0"/>
    <w:rsid w:val="00C3549B"/>
    <w:rsid w:val="00C355C5"/>
    <w:rsid w:val="00C35AD9"/>
    <w:rsid w:val="00C364AC"/>
    <w:rsid w:val="00C36589"/>
    <w:rsid w:val="00C36643"/>
    <w:rsid w:val="00C36E5C"/>
    <w:rsid w:val="00C373CF"/>
    <w:rsid w:val="00C37427"/>
    <w:rsid w:val="00C3781E"/>
    <w:rsid w:val="00C4010C"/>
    <w:rsid w:val="00C402C9"/>
    <w:rsid w:val="00C404EB"/>
    <w:rsid w:val="00C40613"/>
    <w:rsid w:val="00C40A1E"/>
    <w:rsid w:val="00C40A5A"/>
    <w:rsid w:val="00C40B9F"/>
    <w:rsid w:val="00C40F89"/>
    <w:rsid w:val="00C40FED"/>
    <w:rsid w:val="00C41867"/>
    <w:rsid w:val="00C418AD"/>
    <w:rsid w:val="00C42058"/>
    <w:rsid w:val="00C42C38"/>
    <w:rsid w:val="00C42D79"/>
    <w:rsid w:val="00C42E03"/>
    <w:rsid w:val="00C43344"/>
    <w:rsid w:val="00C436F5"/>
    <w:rsid w:val="00C43861"/>
    <w:rsid w:val="00C43DFA"/>
    <w:rsid w:val="00C43EE5"/>
    <w:rsid w:val="00C44060"/>
    <w:rsid w:val="00C44068"/>
    <w:rsid w:val="00C4460E"/>
    <w:rsid w:val="00C4480C"/>
    <w:rsid w:val="00C4496A"/>
    <w:rsid w:val="00C44A5B"/>
    <w:rsid w:val="00C45073"/>
    <w:rsid w:val="00C4526A"/>
    <w:rsid w:val="00C453DE"/>
    <w:rsid w:val="00C45647"/>
    <w:rsid w:val="00C45EE1"/>
    <w:rsid w:val="00C46003"/>
    <w:rsid w:val="00C46B1C"/>
    <w:rsid w:val="00C46C50"/>
    <w:rsid w:val="00C46CD9"/>
    <w:rsid w:val="00C46DDB"/>
    <w:rsid w:val="00C47384"/>
    <w:rsid w:val="00C50007"/>
    <w:rsid w:val="00C5077B"/>
    <w:rsid w:val="00C509F4"/>
    <w:rsid w:val="00C50DF0"/>
    <w:rsid w:val="00C511CE"/>
    <w:rsid w:val="00C51495"/>
    <w:rsid w:val="00C518EA"/>
    <w:rsid w:val="00C51A6A"/>
    <w:rsid w:val="00C51BC7"/>
    <w:rsid w:val="00C51D9D"/>
    <w:rsid w:val="00C523FC"/>
    <w:rsid w:val="00C52622"/>
    <w:rsid w:val="00C52A62"/>
    <w:rsid w:val="00C53843"/>
    <w:rsid w:val="00C53A98"/>
    <w:rsid w:val="00C53B28"/>
    <w:rsid w:val="00C5419E"/>
    <w:rsid w:val="00C54367"/>
    <w:rsid w:val="00C544D6"/>
    <w:rsid w:val="00C55261"/>
    <w:rsid w:val="00C5557E"/>
    <w:rsid w:val="00C55861"/>
    <w:rsid w:val="00C55891"/>
    <w:rsid w:val="00C55C37"/>
    <w:rsid w:val="00C55DE4"/>
    <w:rsid w:val="00C56537"/>
    <w:rsid w:val="00C57398"/>
    <w:rsid w:val="00C574E9"/>
    <w:rsid w:val="00C575DD"/>
    <w:rsid w:val="00C5797D"/>
    <w:rsid w:val="00C57B7C"/>
    <w:rsid w:val="00C57F43"/>
    <w:rsid w:val="00C60C6B"/>
    <w:rsid w:val="00C61206"/>
    <w:rsid w:val="00C6135D"/>
    <w:rsid w:val="00C61533"/>
    <w:rsid w:val="00C61684"/>
    <w:rsid w:val="00C62371"/>
    <w:rsid w:val="00C62399"/>
    <w:rsid w:val="00C623EB"/>
    <w:rsid w:val="00C627FF"/>
    <w:rsid w:val="00C62CD9"/>
    <w:rsid w:val="00C62EE6"/>
    <w:rsid w:val="00C63ADE"/>
    <w:rsid w:val="00C63B16"/>
    <w:rsid w:val="00C63E4F"/>
    <w:rsid w:val="00C64D2E"/>
    <w:rsid w:val="00C64F18"/>
    <w:rsid w:val="00C65159"/>
    <w:rsid w:val="00C66174"/>
    <w:rsid w:val="00C66293"/>
    <w:rsid w:val="00C66571"/>
    <w:rsid w:val="00C666F5"/>
    <w:rsid w:val="00C667E8"/>
    <w:rsid w:val="00C668DB"/>
    <w:rsid w:val="00C66C50"/>
    <w:rsid w:val="00C6764D"/>
    <w:rsid w:val="00C67A54"/>
    <w:rsid w:val="00C67AB3"/>
    <w:rsid w:val="00C67C93"/>
    <w:rsid w:val="00C67D5E"/>
    <w:rsid w:val="00C67EFC"/>
    <w:rsid w:val="00C7002F"/>
    <w:rsid w:val="00C7006F"/>
    <w:rsid w:val="00C70343"/>
    <w:rsid w:val="00C704DE"/>
    <w:rsid w:val="00C70BB9"/>
    <w:rsid w:val="00C70CB8"/>
    <w:rsid w:val="00C71087"/>
    <w:rsid w:val="00C71446"/>
    <w:rsid w:val="00C719EE"/>
    <w:rsid w:val="00C7219C"/>
    <w:rsid w:val="00C722F6"/>
    <w:rsid w:val="00C7258C"/>
    <w:rsid w:val="00C7265A"/>
    <w:rsid w:val="00C72761"/>
    <w:rsid w:val="00C7296E"/>
    <w:rsid w:val="00C729B4"/>
    <w:rsid w:val="00C72CEC"/>
    <w:rsid w:val="00C7466B"/>
    <w:rsid w:val="00C74872"/>
    <w:rsid w:val="00C75169"/>
    <w:rsid w:val="00C751F2"/>
    <w:rsid w:val="00C75620"/>
    <w:rsid w:val="00C75664"/>
    <w:rsid w:val="00C75F12"/>
    <w:rsid w:val="00C760DC"/>
    <w:rsid w:val="00C765DD"/>
    <w:rsid w:val="00C76860"/>
    <w:rsid w:val="00C7789E"/>
    <w:rsid w:val="00C779D7"/>
    <w:rsid w:val="00C77E7D"/>
    <w:rsid w:val="00C8023B"/>
    <w:rsid w:val="00C80474"/>
    <w:rsid w:val="00C808BE"/>
    <w:rsid w:val="00C80DFC"/>
    <w:rsid w:val="00C81218"/>
    <w:rsid w:val="00C815FB"/>
    <w:rsid w:val="00C81730"/>
    <w:rsid w:val="00C817A6"/>
    <w:rsid w:val="00C81B84"/>
    <w:rsid w:val="00C81C2B"/>
    <w:rsid w:val="00C821D3"/>
    <w:rsid w:val="00C8282C"/>
    <w:rsid w:val="00C82F53"/>
    <w:rsid w:val="00C83161"/>
    <w:rsid w:val="00C832F2"/>
    <w:rsid w:val="00C8337C"/>
    <w:rsid w:val="00C8392F"/>
    <w:rsid w:val="00C83A7C"/>
    <w:rsid w:val="00C84012"/>
    <w:rsid w:val="00C8417A"/>
    <w:rsid w:val="00C8478E"/>
    <w:rsid w:val="00C848CA"/>
    <w:rsid w:val="00C84B3E"/>
    <w:rsid w:val="00C84E03"/>
    <w:rsid w:val="00C85468"/>
    <w:rsid w:val="00C8550A"/>
    <w:rsid w:val="00C857BD"/>
    <w:rsid w:val="00C858AF"/>
    <w:rsid w:val="00C85985"/>
    <w:rsid w:val="00C8667B"/>
    <w:rsid w:val="00C866EC"/>
    <w:rsid w:val="00C8686A"/>
    <w:rsid w:val="00C8715B"/>
    <w:rsid w:val="00C873AD"/>
    <w:rsid w:val="00C874CA"/>
    <w:rsid w:val="00C8777F"/>
    <w:rsid w:val="00C87A8E"/>
    <w:rsid w:val="00C87BE0"/>
    <w:rsid w:val="00C87FF3"/>
    <w:rsid w:val="00C9010A"/>
    <w:rsid w:val="00C903C4"/>
    <w:rsid w:val="00C9061A"/>
    <w:rsid w:val="00C90721"/>
    <w:rsid w:val="00C90AC0"/>
    <w:rsid w:val="00C9183D"/>
    <w:rsid w:val="00C91EAA"/>
    <w:rsid w:val="00C922FF"/>
    <w:rsid w:val="00C9264A"/>
    <w:rsid w:val="00C92AD3"/>
    <w:rsid w:val="00C92E8E"/>
    <w:rsid w:val="00C930CE"/>
    <w:rsid w:val="00C93869"/>
    <w:rsid w:val="00C93994"/>
    <w:rsid w:val="00C93B30"/>
    <w:rsid w:val="00C94161"/>
    <w:rsid w:val="00C94692"/>
    <w:rsid w:val="00C94727"/>
    <w:rsid w:val="00C94CA4"/>
    <w:rsid w:val="00C950D5"/>
    <w:rsid w:val="00C95365"/>
    <w:rsid w:val="00C957A4"/>
    <w:rsid w:val="00C95823"/>
    <w:rsid w:val="00C95A75"/>
    <w:rsid w:val="00C95A96"/>
    <w:rsid w:val="00C95CFB"/>
    <w:rsid w:val="00C95DB3"/>
    <w:rsid w:val="00C96877"/>
    <w:rsid w:val="00C96A20"/>
    <w:rsid w:val="00C96D56"/>
    <w:rsid w:val="00C96F8D"/>
    <w:rsid w:val="00CA02E5"/>
    <w:rsid w:val="00CA0411"/>
    <w:rsid w:val="00CA0921"/>
    <w:rsid w:val="00CA0A6E"/>
    <w:rsid w:val="00CA0ADC"/>
    <w:rsid w:val="00CA0C15"/>
    <w:rsid w:val="00CA1348"/>
    <w:rsid w:val="00CA139F"/>
    <w:rsid w:val="00CA1513"/>
    <w:rsid w:val="00CA175E"/>
    <w:rsid w:val="00CA17CF"/>
    <w:rsid w:val="00CA1BCA"/>
    <w:rsid w:val="00CA24AD"/>
    <w:rsid w:val="00CA2C07"/>
    <w:rsid w:val="00CA2F4E"/>
    <w:rsid w:val="00CA34E4"/>
    <w:rsid w:val="00CA3801"/>
    <w:rsid w:val="00CA3910"/>
    <w:rsid w:val="00CA3D2E"/>
    <w:rsid w:val="00CA4100"/>
    <w:rsid w:val="00CA4181"/>
    <w:rsid w:val="00CA4B8E"/>
    <w:rsid w:val="00CA4CBB"/>
    <w:rsid w:val="00CA5178"/>
    <w:rsid w:val="00CA564B"/>
    <w:rsid w:val="00CA580A"/>
    <w:rsid w:val="00CA5B58"/>
    <w:rsid w:val="00CA5D24"/>
    <w:rsid w:val="00CA5ECE"/>
    <w:rsid w:val="00CA62A0"/>
    <w:rsid w:val="00CA64E0"/>
    <w:rsid w:val="00CA687F"/>
    <w:rsid w:val="00CA6E0A"/>
    <w:rsid w:val="00CA6F08"/>
    <w:rsid w:val="00CA748A"/>
    <w:rsid w:val="00CA74D3"/>
    <w:rsid w:val="00CA7757"/>
    <w:rsid w:val="00CA7B3B"/>
    <w:rsid w:val="00CB0171"/>
    <w:rsid w:val="00CB04D9"/>
    <w:rsid w:val="00CB0B14"/>
    <w:rsid w:val="00CB0BA7"/>
    <w:rsid w:val="00CB0F54"/>
    <w:rsid w:val="00CB1040"/>
    <w:rsid w:val="00CB11FB"/>
    <w:rsid w:val="00CB14A4"/>
    <w:rsid w:val="00CB14B1"/>
    <w:rsid w:val="00CB1629"/>
    <w:rsid w:val="00CB168D"/>
    <w:rsid w:val="00CB1A16"/>
    <w:rsid w:val="00CB1A83"/>
    <w:rsid w:val="00CB1B35"/>
    <w:rsid w:val="00CB1C04"/>
    <w:rsid w:val="00CB1E24"/>
    <w:rsid w:val="00CB1F82"/>
    <w:rsid w:val="00CB1FF0"/>
    <w:rsid w:val="00CB2244"/>
    <w:rsid w:val="00CB22CF"/>
    <w:rsid w:val="00CB2514"/>
    <w:rsid w:val="00CB27E8"/>
    <w:rsid w:val="00CB2C9A"/>
    <w:rsid w:val="00CB3066"/>
    <w:rsid w:val="00CB3173"/>
    <w:rsid w:val="00CB3311"/>
    <w:rsid w:val="00CB36D8"/>
    <w:rsid w:val="00CB3BCB"/>
    <w:rsid w:val="00CB3BE3"/>
    <w:rsid w:val="00CB4294"/>
    <w:rsid w:val="00CB4540"/>
    <w:rsid w:val="00CB4D83"/>
    <w:rsid w:val="00CB4E7F"/>
    <w:rsid w:val="00CB4FD3"/>
    <w:rsid w:val="00CB5034"/>
    <w:rsid w:val="00CB51E7"/>
    <w:rsid w:val="00CB5336"/>
    <w:rsid w:val="00CB5473"/>
    <w:rsid w:val="00CB55CB"/>
    <w:rsid w:val="00CB5988"/>
    <w:rsid w:val="00CB5F3C"/>
    <w:rsid w:val="00CB6597"/>
    <w:rsid w:val="00CB737B"/>
    <w:rsid w:val="00CB7538"/>
    <w:rsid w:val="00CB77A1"/>
    <w:rsid w:val="00CB7934"/>
    <w:rsid w:val="00CB7B34"/>
    <w:rsid w:val="00CB7F09"/>
    <w:rsid w:val="00CB7FD2"/>
    <w:rsid w:val="00CC0085"/>
    <w:rsid w:val="00CC03B5"/>
    <w:rsid w:val="00CC0706"/>
    <w:rsid w:val="00CC08BA"/>
    <w:rsid w:val="00CC0911"/>
    <w:rsid w:val="00CC1A02"/>
    <w:rsid w:val="00CC1A93"/>
    <w:rsid w:val="00CC1D50"/>
    <w:rsid w:val="00CC1DDC"/>
    <w:rsid w:val="00CC1E37"/>
    <w:rsid w:val="00CC20A8"/>
    <w:rsid w:val="00CC20AF"/>
    <w:rsid w:val="00CC2596"/>
    <w:rsid w:val="00CC269C"/>
    <w:rsid w:val="00CC2BA9"/>
    <w:rsid w:val="00CC2EDA"/>
    <w:rsid w:val="00CC300F"/>
    <w:rsid w:val="00CC32F8"/>
    <w:rsid w:val="00CC3813"/>
    <w:rsid w:val="00CC3B32"/>
    <w:rsid w:val="00CC44CC"/>
    <w:rsid w:val="00CC4646"/>
    <w:rsid w:val="00CC4B59"/>
    <w:rsid w:val="00CC4B69"/>
    <w:rsid w:val="00CC4D7D"/>
    <w:rsid w:val="00CC5438"/>
    <w:rsid w:val="00CC5521"/>
    <w:rsid w:val="00CC5667"/>
    <w:rsid w:val="00CC6257"/>
    <w:rsid w:val="00CC63DA"/>
    <w:rsid w:val="00CC670D"/>
    <w:rsid w:val="00CC6AF0"/>
    <w:rsid w:val="00CC6EEF"/>
    <w:rsid w:val="00CC74F4"/>
    <w:rsid w:val="00CC753E"/>
    <w:rsid w:val="00CC7E7E"/>
    <w:rsid w:val="00CD04C3"/>
    <w:rsid w:val="00CD0880"/>
    <w:rsid w:val="00CD0AD2"/>
    <w:rsid w:val="00CD0CA6"/>
    <w:rsid w:val="00CD25F3"/>
    <w:rsid w:val="00CD285E"/>
    <w:rsid w:val="00CD2A3C"/>
    <w:rsid w:val="00CD2E46"/>
    <w:rsid w:val="00CD2EE5"/>
    <w:rsid w:val="00CD312C"/>
    <w:rsid w:val="00CD333C"/>
    <w:rsid w:val="00CD3A79"/>
    <w:rsid w:val="00CD3A87"/>
    <w:rsid w:val="00CD3C63"/>
    <w:rsid w:val="00CD3F96"/>
    <w:rsid w:val="00CD4080"/>
    <w:rsid w:val="00CD40B6"/>
    <w:rsid w:val="00CD4613"/>
    <w:rsid w:val="00CD48AF"/>
    <w:rsid w:val="00CD4E96"/>
    <w:rsid w:val="00CD4EF1"/>
    <w:rsid w:val="00CD5468"/>
    <w:rsid w:val="00CD5A32"/>
    <w:rsid w:val="00CD5DC1"/>
    <w:rsid w:val="00CD5E87"/>
    <w:rsid w:val="00CD66C4"/>
    <w:rsid w:val="00CD6930"/>
    <w:rsid w:val="00CD6A74"/>
    <w:rsid w:val="00CD6B52"/>
    <w:rsid w:val="00CD6B71"/>
    <w:rsid w:val="00CD6BC3"/>
    <w:rsid w:val="00CD7222"/>
    <w:rsid w:val="00CD7331"/>
    <w:rsid w:val="00CD736A"/>
    <w:rsid w:val="00CD7837"/>
    <w:rsid w:val="00CD7AA5"/>
    <w:rsid w:val="00CD7D33"/>
    <w:rsid w:val="00CD7E07"/>
    <w:rsid w:val="00CD7E9D"/>
    <w:rsid w:val="00CD7EAA"/>
    <w:rsid w:val="00CD7F65"/>
    <w:rsid w:val="00CE02C2"/>
    <w:rsid w:val="00CE0667"/>
    <w:rsid w:val="00CE08E4"/>
    <w:rsid w:val="00CE0A13"/>
    <w:rsid w:val="00CE0B57"/>
    <w:rsid w:val="00CE0FAD"/>
    <w:rsid w:val="00CE0FD9"/>
    <w:rsid w:val="00CE16B4"/>
    <w:rsid w:val="00CE1711"/>
    <w:rsid w:val="00CE1F3F"/>
    <w:rsid w:val="00CE20CB"/>
    <w:rsid w:val="00CE2A24"/>
    <w:rsid w:val="00CE2A91"/>
    <w:rsid w:val="00CE2B33"/>
    <w:rsid w:val="00CE2B41"/>
    <w:rsid w:val="00CE2DE4"/>
    <w:rsid w:val="00CE3283"/>
    <w:rsid w:val="00CE372C"/>
    <w:rsid w:val="00CE38B9"/>
    <w:rsid w:val="00CE4250"/>
    <w:rsid w:val="00CE446D"/>
    <w:rsid w:val="00CE495F"/>
    <w:rsid w:val="00CE595E"/>
    <w:rsid w:val="00CE60AA"/>
    <w:rsid w:val="00CE645A"/>
    <w:rsid w:val="00CE646E"/>
    <w:rsid w:val="00CE653E"/>
    <w:rsid w:val="00CE6606"/>
    <w:rsid w:val="00CE6630"/>
    <w:rsid w:val="00CE6C4B"/>
    <w:rsid w:val="00CE7157"/>
    <w:rsid w:val="00CE7259"/>
    <w:rsid w:val="00CE7832"/>
    <w:rsid w:val="00CE7C0E"/>
    <w:rsid w:val="00CF00A5"/>
    <w:rsid w:val="00CF0146"/>
    <w:rsid w:val="00CF017C"/>
    <w:rsid w:val="00CF0211"/>
    <w:rsid w:val="00CF024D"/>
    <w:rsid w:val="00CF04E4"/>
    <w:rsid w:val="00CF072F"/>
    <w:rsid w:val="00CF08E3"/>
    <w:rsid w:val="00CF10D3"/>
    <w:rsid w:val="00CF118F"/>
    <w:rsid w:val="00CF1683"/>
    <w:rsid w:val="00CF1AD7"/>
    <w:rsid w:val="00CF1CF9"/>
    <w:rsid w:val="00CF1DCD"/>
    <w:rsid w:val="00CF1DE1"/>
    <w:rsid w:val="00CF2067"/>
    <w:rsid w:val="00CF2229"/>
    <w:rsid w:val="00CF2863"/>
    <w:rsid w:val="00CF2A88"/>
    <w:rsid w:val="00CF2B14"/>
    <w:rsid w:val="00CF2BF6"/>
    <w:rsid w:val="00CF30E7"/>
    <w:rsid w:val="00CF3271"/>
    <w:rsid w:val="00CF336A"/>
    <w:rsid w:val="00CF3A39"/>
    <w:rsid w:val="00CF3A5F"/>
    <w:rsid w:val="00CF3A9E"/>
    <w:rsid w:val="00CF3E96"/>
    <w:rsid w:val="00CF3E99"/>
    <w:rsid w:val="00CF408E"/>
    <w:rsid w:val="00CF4331"/>
    <w:rsid w:val="00CF4488"/>
    <w:rsid w:val="00CF4588"/>
    <w:rsid w:val="00CF4E64"/>
    <w:rsid w:val="00CF4EF1"/>
    <w:rsid w:val="00CF541B"/>
    <w:rsid w:val="00CF564D"/>
    <w:rsid w:val="00CF56F9"/>
    <w:rsid w:val="00CF5C42"/>
    <w:rsid w:val="00CF6249"/>
    <w:rsid w:val="00CF655B"/>
    <w:rsid w:val="00CF6751"/>
    <w:rsid w:val="00CF6878"/>
    <w:rsid w:val="00CF6C55"/>
    <w:rsid w:val="00CF7302"/>
    <w:rsid w:val="00D0048B"/>
    <w:rsid w:val="00D00630"/>
    <w:rsid w:val="00D00AE2"/>
    <w:rsid w:val="00D01446"/>
    <w:rsid w:val="00D01773"/>
    <w:rsid w:val="00D017C0"/>
    <w:rsid w:val="00D01A24"/>
    <w:rsid w:val="00D01A50"/>
    <w:rsid w:val="00D01BFF"/>
    <w:rsid w:val="00D022E8"/>
    <w:rsid w:val="00D024DC"/>
    <w:rsid w:val="00D025CD"/>
    <w:rsid w:val="00D0275B"/>
    <w:rsid w:val="00D027BD"/>
    <w:rsid w:val="00D02BFB"/>
    <w:rsid w:val="00D02C32"/>
    <w:rsid w:val="00D03136"/>
    <w:rsid w:val="00D031BB"/>
    <w:rsid w:val="00D0388A"/>
    <w:rsid w:val="00D03B9B"/>
    <w:rsid w:val="00D03DE4"/>
    <w:rsid w:val="00D042F0"/>
    <w:rsid w:val="00D04355"/>
    <w:rsid w:val="00D049CF"/>
    <w:rsid w:val="00D04B07"/>
    <w:rsid w:val="00D04C30"/>
    <w:rsid w:val="00D04C56"/>
    <w:rsid w:val="00D04F88"/>
    <w:rsid w:val="00D05335"/>
    <w:rsid w:val="00D05421"/>
    <w:rsid w:val="00D054BF"/>
    <w:rsid w:val="00D0577F"/>
    <w:rsid w:val="00D05878"/>
    <w:rsid w:val="00D058E1"/>
    <w:rsid w:val="00D059B4"/>
    <w:rsid w:val="00D05CB3"/>
    <w:rsid w:val="00D05DA1"/>
    <w:rsid w:val="00D06616"/>
    <w:rsid w:val="00D06A9B"/>
    <w:rsid w:val="00D06DD6"/>
    <w:rsid w:val="00D06ED8"/>
    <w:rsid w:val="00D06F06"/>
    <w:rsid w:val="00D0760F"/>
    <w:rsid w:val="00D0776B"/>
    <w:rsid w:val="00D07AFA"/>
    <w:rsid w:val="00D07D11"/>
    <w:rsid w:val="00D07D24"/>
    <w:rsid w:val="00D07D7F"/>
    <w:rsid w:val="00D10007"/>
    <w:rsid w:val="00D10407"/>
    <w:rsid w:val="00D105F9"/>
    <w:rsid w:val="00D10BCE"/>
    <w:rsid w:val="00D10D58"/>
    <w:rsid w:val="00D1117C"/>
    <w:rsid w:val="00D11588"/>
    <w:rsid w:val="00D11A54"/>
    <w:rsid w:val="00D12155"/>
    <w:rsid w:val="00D121F0"/>
    <w:rsid w:val="00D12703"/>
    <w:rsid w:val="00D127EA"/>
    <w:rsid w:val="00D12AAB"/>
    <w:rsid w:val="00D12AC9"/>
    <w:rsid w:val="00D12D3E"/>
    <w:rsid w:val="00D130C5"/>
    <w:rsid w:val="00D133A6"/>
    <w:rsid w:val="00D1343C"/>
    <w:rsid w:val="00D13D71"/>
    <w:rsid w:val="00D13FE5"/>
    <w:rsid w:val="00D140D1"/>
    <w:rsid w:val="00D14191"/>
    <w:rsid w:val="00D14449"/>
    <w:rsid w:val="00D146C5"/>
    <w:rsid w:val="00D14862"/>
    <w:rsid w:val="00D1508D"/>
    <w:rsid w:val="00D15544"/>
    <w:rsid w:val="00D156F6"/>
    <w:rsid w:val="00D15761"/>
    <w:rsid w:val="00D157B0"/>
    <w:rsid w:val="00D15CD1"/>
    <w:rsid w:val="00D15EB0"/>
    <w:rsid w:val="00D160F0"/>
    <w:rsid w:val="00D16609"/>
    <w:rsid w:val="00D1666B"/>
    <w:rsid w:val="00D1672C"/>
    <w:rsid w:val="00D168D7"/>
    <w:rsid w:val="00D16B6F"/>
    <w:rsid w:val="00D16C90"/>
    <w:rsid w:val="00D16F07"/>
    <w:rsid w:val="00D177C1"/>
    <w:rsid w:val="00D17B31"/>
    <w:rsid w:val="00D17B87"/>
    <w:rsid w:val="00D20140"/>
    <w:rsid w:val="00D2055A"/>
    <w:rsid w:val="00D206C9"/>
    <w:rsid w:val="00D20CAF"/>
    <w:rsid w:val="00D20D38"/>
    <w:rsid w:val="00D20DAF"/>
    <w:rsid w:val="00D2107C"/>
    <w:rsid w:val="00D213A6"/>
    <w:rsid w:val="00D21536"/>
    <w:rsid w:val="00D217FA"/>
    <w:rsid w:val="00D21825"/>
    <w:rsid w:val="00D21B23"/>
    <w:rsid w:val="00D220F0"/>
    <w:rsid w:val="00D225CC"/>
    <w:rsid w:val="00D22B4B"/>
    <w:rsid w:val="00D23374"/>
    <w:rsid w:val="00D23A5D"/>
    <w:rsid w:val="00D24142"/>
    <w:rsid w:val="00D24214"/>
    <w:rsid w:val="00D244BF"/>
    <w:rsid w:val="00D24599"/>
    <w:rsid w:val="00D24885"/>
    <w:rsid w:val="00D249C2"/>
    <w:rsid w:val="00D24ABB"/>
    <w:rsid w:val="00D24C41"/>
    <w:rsid w:val="00D250BE"/>
    <w:rsid w:val="00D2524F"/>
    <w:rsid w:val="00D25371"/>
    <w:rsid w:val="00D253D2"/>
    <w:rsid w:val="00D257A7"/>
    <w:rsid w:val="00D258BF"/>
    <w:rsid w:val="00D25B06"/>
    <w:rsid w:val="00D26037"/>
    <w:rsid w:val="00D2690C"/>
    <w:rsid w:val="00D26B92"/>
    <w:rsid w:val="00D27949"/>
    <w:rsid w:val="00D27994"/>
    <w:rsid w:val="00D30228"/>
    <w:rsid w:val="00D30A27"/>
    <w:rsid w:val="00D30A9D"/>
    <w:rsid w:val="00D3111E"/>
    <w:rsid w:val="00D31233"/>
    <w:rsid w:val="00D31F86"/>
    <w:rsid w:val="00D32135"/>
    <w:rsid w:val="00D323A8"/>
    <w:rsid w:val="00D325D8"/>
    <w:rsid w:val="00D327DD"/>
    <w:rsid w:val="00D32A20"/>
    <w:rsid w:val="00D32B13"/>
    <w:rsid w:val="00D32E0D"/>
    <w:rsid w:val="00D331A1"/>
    <w:rsid w:val="00D33828"/>
    <w:rsid w:val="00D33CC6"/>
    <w:rsid w:val="00D33E4B"/>
    <w:rsid w:val="00D348BE"/>
    <w:rsid w:val="00D34A39"/>
    <w:rsid w:val="00D34ADE"/>
    <w:rsid w:val="00D34C74"/>
    <w:rsid w:val="00D34DF9"/>
    <w:rsid w:val="00D35010"/>
    <w:rsid w:val="00D35344"/>
    <w:rsid w:val="00D356D5"/>
    <w:rsid w:val="00D357D1"/>
    <w:rsid w:val="00D358A7"/>
    <w:rsid w:val="00D35EA3"/>
    <w:rsid w:val="00D3637C"/>
    <w:rsid w:val="00D364DB"/>
    <w:rsid w:val="00D36A68"/>
    <w:rsid w:val="00D36DD0"/>
    <w:rsid w:val="00D370D6"/>
    <w:rsid w:val="00D37186"/>
    <w:rsid w:val="00D37240"/>
    <w:rsid w:val="00D37377"/>
    <w:rsid w:val="00D37A19"/>
    <w:rsid w:val="00D37B66"/>
    <w:rsid w:val="00D37F18"/>
    <w:rsid w:val="00D37FE4"/>
    <w:rsid w:val="00D40001"/>
    <w:rsid w:val="00D4019C"/>
    <w:rsid w:val="00D4045B"/>
    <w:rsid w:val="00D407A4"/>
    <w:rsid w:val="00D40BDF"/>
    <w:rsid w:val="00D416BA"/>
    <w:rsid w:val="00D4178F"/>
    <w:rsid w:val="00D41B2C"/>
    <w:rsid w:val="00D41BD4"/>
    <w:rsid w:val="00D421EF"/>
    <w:rsid w:val="00D4274E"/>
    <w:rsid w:val="00D429F1"/>
    <w:rsid w:val="00D42C40"/>
    <w:rsid w:val="00D43412"/>
    <w:rsid w:val="00D4354A"/>
    <w:rsid w:val="00D43C4D"/>
    <w:rsid w:val="00D4401B"/>
    <w:rsid w:val="00D4415E"/>
    <w:rsid w:val="00D44461"/>
    <w:rsid w:val="00D44BCA"/>
    <w:rsid w:val="00D44F4D"/>
    <w:rsid w:val="00D45179"/>
    <w:rsid w:val="00D45191"/>
    <w:rsid w:val="00D4575A"/>
    <w:rsid w:val="00D45B5D"/>
    <w:rsid w:val="00D46284"/>
    <w:rsid w:val="00D463A6"/>
    <w:rsid w:val="00D464D6"/>
    <w:rsid w:val="00D46543"/>
    <w:rsid w:val="00D46667"/>
    <w:rsid w:val="00D46785"/>
    <w:rsid w:val="00D46A36"/>
    <w:rsid w:val="00D46E49"/>
    <w:rsid w:val="00D46E97"/>
    <w:rsid w:val="00D475A5"/>
    <w:rsid w:val="00D47929"/>
    <w:rsid w:val="00D5018F"/>
    <w:rsid w:val="00D505B1"/>
    <w:rsid w:val="00D506CB"/>
    <w:rsid w:val="00D51274"/>
    <w:rsid w:val="00D51324"/>
    <w:rsid w:val="00D51708"/>
    <w:rsid w:val="00D518DD"/>
    <w:rsid w:val="00D51AEE"/>
    <w:rsid w:val="00D51BF9"/>
    <w:rsid w:val="00D51F26"/>
    <w:rsid w:val="00D52247"/>
    <w:rsid w:val="00D52312"/>
    <w:rsid w:val="00D52781"/>
    <w:rsid w:val="00D52EC5"/>
    <w:rsid w:val="00D52EFA"/>
    <w:rsid w:val="00D530EF"/>
    <w:rsid w:val="00D5331F"/>
    <w:rsid w:val="00D53945"/>
    <w:rsid w:val="00D53AEE"/>
    <w:rsid w:val="00D53CC6"/>
    <w:rsid w:val="00D5447A"/>
    <w:rsid w:val="00D54555"/>
    <w:rsid w:val="00D5493A"/>
    <w:rsid w:val="00D54B62"/>
    <w:rsid w:val="00D54FD0"/>
    <w:rsid w:val="00D554A9"/>
    <w:rsid w:val="00D555E3"/>
    <w:rsid w:val="00D5562F"/>
    <w:rsid w:val="00D55997"/>
    <w:rsid w:val="00D55A1D"/>
    <w:rsid w:val="00D563BB"/>
    <w:rsid w:val="00D56492"/>
    <w:rsid w:val="00D56518"/>
    <w:rsid w:val="00D56D67"/>
    <w:rsid w:val="00D56D6E"/>
    <w:rsid w:val="00D573EA"/>
    <w:rsid w:val="00D5741D"/>
    <w:rsid w:val="00D57582"/>
    <w:rsid w:val="00D576F3"/>
    <w:rsid w:val="00D57969"/>
    <w:rsid w:val="00D57F04"/>
    <w:rsid w:val="00D607C1"/>
    <w:rsid w:val="00D6093E"/>
    <w:rsid w:val="00D60B7D"/>
    <w:rsid w:val="00D60F2E"/>
    <w:rsid w:val="00D61B0C"/>
    <w:rsid w:val="00D61B9E"/>
    <w:rsid w:val="00D61CB7"/>
    <w:rsid w:val="00D61E97"/>
    <w:rsid w:val="00D61FAE"/>
    <w:rsid w:val="00D6239E"/>
    <w:rsid w:val="00D627BD"/>
    <w:rsid w:val="00D62B52"/>
    <w:rsid w:val="00D62BBB"/>
    <w:rsid w:val="00D62E47"/>
    <w:rsid w:val="00D634B4"/>
    <w:rsid w:val="00D636CE"/>
    <w:rsid w:val="00D637F2"/>
    <w:rsid w:val="00D63C2A"/>
    <w:rsid w:val="00D63CBD"/>
    <w:rsid w:val="00D6435A"/>
    <w:rsid w:val="00D64725"/>
    <w:rsid w:val="00D64788"/>
    <w:rsid w:val="00D647FC"/>
    <w:rsid w:val="00D648D1"/>
    <w:rsid w:val="00D64E5A"/>
    <w:rsid w:val="00D65DEE"/>
    <w:rsid w:val="00D661F7"/>
    <w:rsid w:val="00D666E9"/>
    <w:rsid w:val="00D66897"/>
    <w:rsid w:val="00D66F07"/>
    <w:rsid w:val="00D66FA1"/>
    <w:rsid w:val="00D672A7"/>
    <w:rsid w:val="00D672D2"/>
    <w:rsid w:val="00D67334"/>
    <w:rsid w:val="00D674B0"/>
    <w:rsid w:val="00D6783D"/>
    <w:rsid w:val="00D679F1"/>
    <w:rsid w:val="00D67A9B"/>
    <w:rsid w:val="00D67B2A"/>
    <w:rsid w:val="00D67B2C"/>
    <w:rsid w:val="00D67E36"/>
    <w:rsid w:val="00D67E62"/>
    <w:rsid w:val="00D706D1"/>
    <w:rsid w:val="00D70ABE"/>
    <w:rsid w:val="00D7129F"/>
    <w:rsid w:val="00D714B1"/>
    <w:rsid w:val="00D71605"/>
    <w:rsid w:val="00D71629"/>
    <w:rsid w:val="00D71CA9"/>
    <w:rsid w:val="00D71DBA"/>
    <w:rsid w:val="00D72655"/>
    <w:rsid w:val="00D7293A"/>
    <w:rsid w:val="00D72D91"/>
    <w:rsid w:val="00D72E51"/>
    <w:rsid w:val="00D73223"/>
    <w:rsid w:val="00D732C2"/>
    <w:rsid w:val="00D73A1C"/>
    <w:rsid w:val="00D73D14"/>
    <w:rsid w:val="00D73FCE"/>
    <w:rsid w:val="00D74126"/>
    <w:rsid w:val="00D7469E"/>
    <w:rsid w:val="00D746CD"/>
    <w:rsid w:val="00D74D3F"/>
    <w:rsid w:val="00D75497"/>
    <w:rsid w:val="00D759DB"/>
    <w:rsid w:val="00D75B09"/>
    <w:rsid w:val="00D75F3F"/>
    <w:rsid w:val="00D76041"/>
    <w:rsid w:val="00D7606B"/>
    <w:rsid w:val="00D760F7"/>
    <w:rsid w:val="00D76124"/>
    <w:rsid w:val="00D762CF"/>
    <w:rsid w:val="00D778DA"/>
    <w:rsid w:val="00D77DDC"/>
    <w:rsid w:val="00D801A7"/>
    <w:rsid w:val="00D803DD"/>
    <w:rsid w:val="00D8079F"/>
    <w:rsid w:val="00D808C0"/>
    <w:rsid w:val="00D81340"/>
    <w:rsid w:val="00D81628"/>
    <w:rsid w:val="00D81675"/>
    <w:rsid w:val="00D81735"/>
    <w:rsid w:val="00D8193E"/>
    <w:rsid w:val="00D82287"/>
    <w:rsid w:val="00D826FD"/>
    <w:rsid w:val="00D82C2B"/>
    <w:rsid w:val="00D82DDC"/>
    <w:rsid w:val="00D8308B"/>
    <w:rsid w:val="00D83481"/>
    <w:rsid w:val="00D83B61"/>
    <w:rsid w:val="00D8420C"/>
    <w:rsid w:val="00D84317"/>
    <w:rsid w:val="00D849AB"/>
    <w:rsid w:val="00D84AC9"/>
    <w:rsid w:val="00D84AE3"/>
    <w:rsid w:val="00D84AE7"/>
    <w:rsid w:val="00D84EBF"/>
    <w:rsid w:val="00D8506A"/>
    <w:rsid w:val="00D85CCC"/>
    <w:rsid w:val="00D861A6"/>
    <w:rsid w:val="00D8620C"/>
    <w:rsid w:val="00D867FD"/>
    <w:rsid w:val="00D86898"/>
    <w:rsid w:val="00D86F3D"/>
    <w:rsid w:val="00D870D1"/>
    <w:rsid w:val="00D8743E"/>
    <w:rsid w:val="00D87701"/>
    <w:rsid w:val="00D878C9"/>
    <w:rsid w:val="00D87FB1"/>
    <w:rsid w:val="00D900CC"/>
    <w:rsid w:val="00D902DF"/>
    <w:rsid w:val="00D90651"/>
    <w:rsid w:val="00D90674"/>
    <w:rsid w:val="00D908D8"/>
    <w:rsid w:val="00D90960"/>
    <w:rsid w:val="00D9097A"/>
    <w:rsid w:val="00D90D8B"/>
    <w:rsid w:val="00D912E7"/>
    <w:rsid w:val="00D914E6"/>
    <w:rsid w:val="00D91C6C"/>
    <w:rsid w:val="00D9219B"/>
    <w:rsid w:val="00D92201"/>
    <w:rsid w:val="00D92716"/>
    <w:rsid w:val="00D929E4"/>
    <w:rsid w:val="00D9308E"/>
    <w:rsid w:val="00D9331D"/>
    <w:rsid w:val="00D9387A"/>
    <w:rsid w:val="00D93AF0"/>
    <w:rsid w:val="00D93DCD"/>
    <w:rsid w:val="00D9451E"/>
    <w:rsid w:val="00D9451F"/>
    <w:rsid w:val="00D94AE4"/>
    <w:rsid w:val="00D94E14"/>
    <w:rsid w:val="00D94EB7"/>
    <w:rsid w:val="00D94EF4"/>
    <w:rsid w:val="00D956EE"/>
    <w:rsid w:val="00D958E4"/>
    <w:rsid w:val="00D95A96"/>
    <w:rsid w:val="00D95BF3"/>
    <w:rsid w:val="00D96375"/>
    <w:rsid w:val="00D964B3"/>
    <w:rsid w:val="00D9713A"/>
    <w:rsid w:val="00D9746D"/>
    <w:rsid w:val="00D9773A"/>
    <w:rsid w:val="00D97BC7"/>
    <w:rsid w:val="00D97CD0"/>
    <w:rsid w:val="00D97D9B"/>
    <w:rsid w:val="00D97F73"/>
    <w:rsid w:val="00DA0AA9"/>
    <w:rsid w:val="00DA0E17"/>
    <w:rsid w:val="00DA0F74"/>
    <w:rsid w:val="00DA107B"/>
    <w:rsid w:val="00DA113D"/>
    <w:rsid w:val="00DA12A9"/>
    <w:rsid w:val="00DA1542"/>
    <w:rsid w:val="00DA1A46"/>
    <w:rsid w:val="00DA1A55"/>
    <w:rsid w:val="00DA1DE8"/>
    <w:rsid w:val="00DA1F0D"/>
    <w:rsid w:val="00DA21B0"/>
    <w:rsid w:val="00DA27CB"/>
    <w:rsid w:val="00DA3226"/>
    <w:rsid w:val="00DA3C12"/>
    <w:rsid w:val="00DA4538"/>
    <w:rsid w:val="00DA47F3"/>
    <w:rsid w:val="00DA4D6E"/>
    <w:rsid w:val="00DA4EB7"/>
    <w:rsid w:val="00DA4FD4"/>
    <w:rsid w:val="00DA5138"/>
    <w:rsid w:val="00DA52EC"/>
    <w:rsid w:val="00DA57A8"/>
    <w:rsid w:val="00DA596E"/>
    <w:rsid w:val="00DA5C6F"/>
    <w:rsid w:val="00DA607B"/>
    <w:rsid w:val="00DA681E"/>
    <w:rsid w:val="00DA6CEB"/>
    <w:rsid w:val="00DA6CF5"/>
    <w:rsid w:val="00DA724C"/>
    <w:rsid w:val="00DA741C"/>
    <w:rsid w:val="00DA7717"/>
    <w:rsid w:val="00DA783D"/>
    <w:rsid w:val="00DA7E3A"/>
    <w:rsid w:val="00DB00D4"/>
    <w:rsid w:val="00DB0A70"/>
    <w:rsid w:val="00DB0CB7"/>
    <w:rsid w:val="00DB0EAB"/>
    <w:rsid w:val="00DB105B"/>
    <w:rsid w:val="00DB1134"/>
    <w:rsid w:val="00DB1583"/>
    <w:rsid w:val="00DB17CB"/>
    <w:rsid w:val="00DB1BA0"/>
    <w:rsid w:val="00DB1C38"/>
    <w:rsid w:val="00DB1CC6"/>
    <w:rsid w:val="00DB1F67"/>
    <w:rsid w:val="00DB27BC"/>
    <w:rsid w:val="00DB2F4B"/>
    <w:rsid w:val="00DB311D"/>
    <w:rsid w:val="00DB37B0"/>
    <w:rsid w:val="00DB3DEC"/>
    <w:rsid w:val="00DB4E24"/>
    <w:rsid w:val="00DB591D"/>
    <w:rsid w:val="00DB5B86"/>
    <w:rsid w:val="00DB5D23"/>
    <w:rsid w:val="00DB60DA"/>
    <w:rsid w:val="00DB625F"/>
    <w:rsid w:val="00DB6317"/>
    <w:rsid w:val="00DB64A2"/>
    <w:rsid w:val="00DB6648"/>
    <w:rsid w:val="00DB66AA"/>
    <w:rsid w:val="00DB6A38"/>
    <w:rsid w:val="00DB6CAC"/>
    <w:rsid w:val="00DB6D8E"/>
    <w:rsid w:val="00DB6DA9"/>
    <w:rsid w:val="00DB7A0D"/>
    <w:rsid w:val="00DB7C4A"/>
    <w:rsid w:val="00DC0028"/>
    <w:rsid w:val="00DC0A67"/>
    <w:rsid w:val="00DC0BBD"/>
    <w:rsid w:val="00DC0BEC"/>
    <w:rsid w:val="00DC0E12"/>
    <w:rsid w:val="00DC0FF7"/>
    <w:rsid w:val="00DC1160"/>
    <w:rsid w:val="00DC11B9"/>
    <w:rsid w:val="00DC12D6"/>
    <w:rsid w:val="00DC12FC"/>
    <w:rsid w:val="00DC1E20"/>
    <w:rsid w:val="00DC2147"/>
    <w:rsid w:val="00DC25C7"/>
    <w:rsid w:val="00DC2689"/>
    <w:rsid w:val="00DC270D"/>
    <w:rsid w:val="00DC321B"/>
    <w:rsid w:val="00DC338B"/>
    <w:rsid w:val="00DC350B"/>
    <w:rsid w:val="00DC362E"/>
    <w:rsid w:val="00DC3986"/>
    <w:rsid w:val="00DC40F3"/>
    <w:rsid w:val="00DC48A2"/>
    <w:rsid w:val="00DC4C07"/>
    <w:rsid w:val="00DC4D34"/>
    <w:rsid w:val="00DC4DD6"/>
    <w:rsid w:val="00DC5207"/>
    <w:rsid w:val="00DC5638"/>
    <w:rsid w:val="00DC58B8"/>
    <w:rsid w:val="00DC5A97"/>
    <w:rsid w:val="00DC5AEA"/>
    <w:rsid w:val="00DC6012"/>
    <w:rsid w:val="00DC6100"/>
    <w:rsid w:val="00DC646B"/>
    <w:rsid w:val="00DC6758"/>
    <w:rsid w:val="00DC67C2"/>
    <w:rsid w:val="00DC69FE"/>
    <w:rsid w:val="00DC6C90"/>
    <w:rsid w:val="00DC6DC8"/>
    <w:rsid w:val="00DC728D"/>
    <w:rsid w:val="00DC7509"/>
    <w:rsid w:val="00DC7677"/>
    <w:rsid w:val="00DC7722"/>
    <w:rsid w:val="00DC7918"/>
    <w:rsid w:val="00DC797D"/>
    <w:rsid w:val="00DC7A60"/>
    <w:rsid w:val="00DC7AC8"/>
    <w:rsid w:val="00DC7CB5"/>
    <w:rsid w:val="00DD00D8"/>
    <w:rsid w:val="00DD0306"/>
    <w:rsid w:val="00DD04AA"/>
    <w:rsid w:val="00DD0960"/>
    <w:rsid w:val="00DD0D84"/>
    <w:rsid w:val="00DD0FAA"/>
    <w:rsid w:val="00DD18D1"/>
    <w:rsid w:val="00DD1F9E"/>
    <w:rsid w:val="00DD22F9"/>
    <w:rsid w:val="00DD384E"/>
    <w:rsid w:val="00DD3D96"/>
    <w:rsid w:val="00DD3E73"/>
    <w:rsid w:val="00DD4051"/>
    <w:rsid w:val="00DD4075"/>
    <w:rsid w:val="00DD47BE"/>
    <w:rsid w:val="00DD4F13"/>
    <w:rsid w:val="00DD556A"/>
    <w:rsid w:val="00DD56BC"/>
    <w:rsid w:val="00DD56E5"/>
    <w:rsid w:val="00DD59C9"/>
    <w:rsid w:val="00DD59DD"/>
    <w:rsid w:val="00DD62D1"/>
    <w:rsid w:val="00DD63D6"/>
    <w:rsid w:val="00DD6BA4"/>
    <w:rsid w:val="00DD74AA"/>
    <w:rsid w:val="00DD7502"/>
    <w:rsid w:val="00DD7596"/>
    <w:rsid w:val="00DD790C"/>
    <w:rsid w:val="00DD790E"/>
    <w:rsid w:val="00DD791C"/>
    <w:rsid w:val="00DD799C"/>
    <w:rsid w:val="00DD7A9D"/>
    <w:rsid w:val="00DE0223"/>
    <w:rsid w:val="00DE038B"/>
    <w:rsid w:val="00DE0479"/>
    <w:rsid w:val="00DE05E1"/>
    <w:rsid w:val="00DE0700"/>
    <w:rsid w:val="00DE1610"/>
    <w:rsid w:val="00DE2820"/>
    <w:rsid w:val="00DE2C49"/>
    <w:rsid w:val="00DE2E4C"/>
    <w:rsid w:val="00DE3379"/>
    <w:rsid w:val="00DE3400"/>
    <w:rsid w:val="00DE3887"/>
    <w:rsid w:val="00DE3A8D"/>
    <w:rsid w:val="00DE3AD5"/>
    <w:rsid w:val="00DE3AFA"/>
    <w:rsid w:val="00DE3D7B"/>
    <w:rsid w:val="00DE3E78"/>
    <w:rsid w:val="00DE42CB"/>
    <w:rsid w:val="00DE4558"/>
    <w:rsid w:val="00DE4793"/>
    <w:rsid w:val="00DE4C15"/>
    <w:rsid w:val="00DE5349"/>
    <w:rsid w:val="00DE55C0"/>
    <w:rsid w:val="00DE5BE2"/>
    <w:rsid w:val="00DE5BEC"/>
    <w:rsid w:val="00DE5CAD"/>
    <w:rsid w:val="00DE5D2D"/>
    <w:rsid w:val="00DE6118"/>
    <w:rsid w:val="00DE62F0"/>
    <w:rsid w:val="00DE6CB6"/>
    <w:rsid w:val="00DE6D61"/>
    <w:rsid w:val="00DE6D6B"/>
    <w:rsid w:val="00DE6D9B"/>
    <w:rsid w:val="00DE6DDC"/>
    <w:rsid w:val="00DE6DE6"/>
    <w:rsid w:val="00DE6EC1"/>
    <w:rsid w:val="00DE739F"/>
    <w:rsid w:val="00DE7464"/>
    <w:rsid w:val="00DE7AF2"/>
    <w:rsid w:val="00DE7BD2"/>
    <w:rsid w:val="00DF0318"/>
    <w:rsid w:val="00DF0933"/>
    <w:rsid w:val="00DF0B1B"/>
    <w:rsid w:val="00DF0C52"/>
    <w:rsid w:val="00DF1744"/>
    <w:rsid w:val="00DF1A91"/>
    <w:rsid w:val="00DF1D52"/>
    <w:rsid w:val="00DF218E"/>
    <w:rsid w:val="00DF240B"/>
    <w:rsid w:val="00DF29A8"/>
    <w:rsid w:val="00DF29F6"/>
    <w:rsid w:val="00DF2E5F"/>
    <w:rsid w:val="00DF321E"/>
    <w:rsid w:val="00DF32D5"/>
    <w:rsid w:val="00DF32D9"/>
    <w:rsid w:val="00DF3477"/>
    <w:rsid w:val="00DF35FE"/>
    <w:rsid w:val="00DF3654"/>
    <w:rsid w:val="00DF3C47"/>
    <w:rsid w:val="00DF3F1F"/>
    <w:rsid w:val="00DF4369"/>
    <w:rsid w:val="00DF43AC"/>
    <w:rsid w:val="00DF43C3"/>
    <w:rsid w:val="00DF45A1"/>
    <w:rsid w:val="00DF48DC"/>
    <w:rsid w:val="00DF4B4F"/>
    <w:rsid w:val="00DF4C59"/>
    <w:rsid w:val="00DF4E10"/>
    <w:rsid w:val="00DF510C"/>
    <w:rsid w:val="00DF55EB"/>
    <w:rsid w:val="00DF5DD2"/>
    <w:rsid w:val="00DF65BA"/>
    <w:rsid w:val="00DF6981"/>
    <w:rsid w:val="00DF6CBB"/>
    <w:rsid w:val="00DF7A99"/>
    <w:rsid w:val="00E000F8"/>
    <w:rsid w:val="00E00231"/>
    <w:rsid w:val="00E0036A"/>
    <w:rsid w:val="00E00753"/>
    <w:rsid w:val="00E00D25"/>
    <w:rsid w:val="00E0126D"/>
    <w:rsid w:val="00E012A6"/>
    <w:rsid w:val="00E01632"/>
    <w:rsid w:val="00E01730"/>
    <w:rsid w:val="00E017B7"/>
    <w:rsid w:val="00E01837"/>
    <w:rsid w:val="00E01C13"/>
    <w:rsid w:val="00E01C17"/>
    <w:rsid w:val="00E01C2C"/>
    <w:rsid w:val="00E01C33"/>
    <w:rsid w:val="00E01DF7"/>
    <w:rsid w:val="00E02291"/>
    <w:rsid w:val="00E02519"/>
    <w:rsid w:val="00E0256D"/>
    <w:rsid w:val="00E02827"/>
    <w:rsid w:val="00E03701"/>
    <w:rsid w:val="00E038C1"/>
    <w:rsid w:val="00E03A01"/>
    <w:rsid w:val="00E03B49"/>
    <w:rsid w:val="00E040F2"/>
    <w:rsid w:val="00E04339"/>
    <w:rsid w:val="00E04940"/>
    <w:rsid w:val="00E04C25"/>
    <w:rsid w:val="00E04E1F"/>
    <w:rsid w:val="00E05580"/>
    <w:rsid w:val="00E056F8"/>
    <w:rsid w:val="00E0584B"/>
    <w:rsid w:val="00E063E8"/>
    <w:rsid w:val="00E064C8"/>
    <w:rsid w:val="00E068AA"/>
    <w:rsid w:val="00E0691B"/>
    <w:rsid w:val="00E0731D"/>
    <w:rsid w:val="00E07FB9"/>
    <w:rsid w:val="00E1024F"/>
    <w:rsid w:val="00E10381"/>
    <w:rsid w:val="00E1061F"/>
    <w:rsid w:val="00E110A9"/>
    <w:rsid w:val="00E112E1"/>
    <w:rsid w:val="00E11378"/>
    <w:rsid w:val="00E1155A"/>
    <w:rsid w:val="00E11996"/>
    <w:rsid w:val="00E11A21"/>
    <w:rsid w:val="00E11EB7"/>
    <w:rsid w:val="00E11F20"/>
    <w:rsid w:val="00E12320"/>
    <w:rsid w:val="00E12BD0"/>
    <w:rsid w:val="00E13390"/>
    <w:rsid w:val="00E134B3"/>
    <w:rsid w:val="00E13813"/>
    <w:rsid w:val="00E13905"/>
    <w:rsid w:val="00E13907"/>
    <w:rsid w:val="00E13A15"/>
    <w:rsid w:val="00E140E1"/>
    <w:rsid w:val="00E1510C"/>
    <w:rsid w:val="00E15596"/>
    <w:rsid w:val="00E15CED"/>
    <w:rsid w:val="00E15E2C"/>
    <w:rsid w:val="00E1697C"/>
    <w:rsid w:val="00E1714F"/>
    <w:rsid w:val="00E1739D"/>
    <w:rsid w:val="00E1746D"/>
    <w:rsid w:val="00E178F6"/>
    <w:rsid w:val="00E20A13"/>
    <w:rsid w:val="00E20A28"/>
    <w:rsid w:val="00E20CFF"/>
    <w:rsid w:val="00E20FEF"/>
    <w:rsid w:val="00E211DC"/>
    <w:rsid w:val="00E2142E"/>
    <w:rsid w:val="00E216AB"/>
    <w:rsid w:val="00E218D1"/>
    <w:rsid w:val="00E21F9D"/>
    <w:rsid w:val="00E22253"/>
    <w:rsid w:val="00E223D0"/>
    <w:rsid w:val="00E22774"/>
    <w:rsid w:val="00E227BA"/>
    <w:rsid w:val="00E227EE"/>
    <w:rsid w:val="00E22BEB"/>
    <w:rsid w:val="00E22C15"/>
    <w:rsid w:val="00E22F2F"/>
    <w:rsid w:val="00E2311C"/>
    <w:rsid w:val="00E241AD"/>
    <w:rsid w:val="00E24252"/>
    <w:rsid w:val="00E24654"/>
    <w:rsid w:val="00E246B7"/>
    <w:rsid w:val="00E24D72"/>
    <w:rsid w:val="00E25259"/>
    <w:rsid w:val="00E25BC1"/>
    <w:rsid w:val="00E25CA0"/>
    <w:rsid w:val="00E260FD"/>
    <w:rsid w:val="00E26203"/>
    <w:rsid w:val="00E2648A"/>
    <w:rsid w:val="00E26518"/>
    <w:rsid w:val="00E26665"/>
    <w:rsid w:val="00E26B58"/>
    <w:rsid w:val="00E26EBC"/>
    <w:rsid w:val="00E271A8"/>
    <w:rsid w:val="00E27ADD"/>
    <w:rsid w:val="00E27B78"/>
    <w:rsid w:val="00E30068"/>
    <w:rsid w:val="00E303A3"/>
    <w:rsid w:val="00E30A19"/>
    <w:rsid w:val="00E30ECD"/>
    <w:rsid w:val="00E3120F"/>
    <w:rsid w:val="00E31911"/>
    <w:rsid w:val="00E3192F"/>
    <w:rsid w:val="00E31A6F"/>
    <w:rsid w:val="00E31C85"/>
    <w:rsid w:val="00E31CC8"/>
    <w:rsid w:val="00E3213B"/>
    <w:rsid w:val="00E32A97"/>
    <w:rsid w:val="00E32B92"/>
    <w:rsid w:val="00E32BE2"/>
    <w:rsid w:val="00E32E06"/>
    <w:rsid w:val="00E32F51"/>
    <w:rsid w:val="00E33110"/>
    <w:rsid w:val="00E33391"/>
    <w:rsid w:val="00E334C3"/>
    <w:rsid w:val="00E33B61"/>
    <w:rsid w:val="00E3441A"/>
    <w:rsid w:val="00E3455C"/>
    <w:rsid w:val="00E345AF"/>
    <w:rsid w:val="00E345B7"/>
    <w:rsid w:val="00E34A34"/>
    <w:rsid w:val="00E34EDF"/>
    <w:rsid w:val="00E34FC2"/>
    <w:rsid w:val="00E35377"/>
    <w:rsid w:val="00E35EF5"/>
    <w:rsid w:val="00E36874"/>
    <w:rsid w:val="00E36A77"/>
    <w:rsid w:val="00E370B8"/>
    <w:rsid w:val="00E37281"/>
    <w:rsid w:val="00E3769A"/>
    <w:rsid w:val="00E37A49"/>
    <w:rsid w:val="00E400A6"/>
    <w:rsid w:val="00E416B2"/>
    <w:rsid w:val="00E41877"/>
    <w:rsid w:val="00E41C0F"/>
    <w:rsid w:val="00E41D17"/>
    <w:rsid w:val="00E4275B"/>
    <w:rsid w:val="00E42A4D"/>
    <w:rsid w:val="00E42DDD"/>
    <w:rsid w:val="00E44284"/>
    <w:rsid w:val="00E44977"/>
    <w:rsid w:val="00E44ED6"/>
    <w:rsid w:val="00E44EE5"/>
    <w:rsid w:val="00E45049"/>
    <w:rsid w:val="00E450AA"/>
    <w:rsid w:val="00E45182"/>
    <w:rsid w:val="00E45809"/>
    <w:rsid w:val="00E46589"/>
    <w:rsid w:val="00E465FE"/>
    <w:rsid w:val="00E46F4E"/>
    <w:rsid w:val="00E471A0"/>
    <w:rsid w:val="00E4795E"/>
    <w:rsid w:val="00E47ABF"/>
    <w:rsid w:val="00E47BCF"/>
    <w:rsid w:val="00E47C9B"/>
    <w:rsid w:val="00E47D5C"/>
    <w:rsid w:val="00E47DA8"/>
    <w:rsid w:val="00E50000"/>
    <w:rsid w:val="00E5026E"/>
    <w:rsid w:val="00E502E9"/>
    <w:rsid w:val="00E505B0"/>
    <w:rsid w:val="00E506E5"/>
    <w:rsid w:val="00E50B41"/>
    <w:rsid w:val="00E50E16"/>
    <w:rsid w:val="00E50E33"/>
    <w:rsid w:val="00E50FAF"/>
    <w:rsid w:val="00E5246B"/>
    <w:rsid w:val="00E526BF"/>
    <w:rsid w:val="00E52B15"/>
    <w:rsid w:val="00E52F41"/>
    <w:rsid w:val="00E532F5"/>
    <w:rsid w:val="00E5347C"/>
    <w:rsid w:val="00E534BF"/>
    <w:rsid w:val="00E53556"/>
    <w:rsid w:val="00E53B31"/>
    <w:rsid w:val="00E53C8F"/>
    <w:rsid w:val="00E53F5E"/>
    <w:rsid w:val="00E5498E"/>
    <w:rsid w:val="00E54A39"/>
    <w:rsid w:val="00E54D3F"/>
    <w:rsid w:val="00E5654B"/>
    <w:rsid w:val="00E566C0"/>
    <w:rsid w:val="00E56F15"/>
    <w:rsid w:val="00E57452"/>
    <w:rsid w:val="00E575BF"/>
    <w:rsid w:val="00E57665"/>
    <w:rsid w:val="00E577D0"/>
    <w:rsid w:val="00E57B0F"/>
    <w:rsid w:val="00E602A4"/>
    <w:rsid w:val="00E6041C"/>
    <w:rsid w:val="00E60970"/>
    <w:rsid w:val="00E609EF"/>
    <w:rsid w:val="00E60AC8"/>
    <w:rsid w:val="00E60C1E"/>
    <w:rsid w:val="00E6197A"/>
    <w:rsid w:val="00E619AC"/>
    <w:rsid w:val="00E6289C"/>
    <w:rsid w:val="00E62A44"/>
    <w:rsid w:val="00E62B10"/>
    <w:rsid w:val="00E62CA2"/>
    <w:rsid w:val="00E62EF0"/>
    <w:rsid w:val="00E63524"/>
    <w:rsid w:val="00E63B2A"/>
    <w:rsid w:val="00E63EFA"/>
    <w:rsid w:val="00E64028"/>
    <w:rsid w:val="00E64356"/>
    <w:rsid w:val="00E643E0"/>
    <w:rsid w:val="00E648F8"/>
    <w:rsid w:val="00E64B01"/>
    <w:rsid w:val="00E655AC"/>
    <w:rsid w:val="00E65772"/>
    <w:rsid w:val="00E65A63"/>
    <w:rsid w:val="00E65E87"/>
    <w:rsid w:val="00E66285"/>
    <w:rsid w:val="00E66462"/>
    <w:rsid w:val="00E666C3"/>
    <w:rsid w:val="00E668C2"/>
    <w:rsid w:val="00E66B92"/>
    <w:rsid w:val="00E66FA4"/>
    <w:rsid w:val="00E67131"/>
    <w:rsid w:val="00E67906"/>
    <w:rsid w:val="00E67DCA"/>
    <w:rsid w:val="00E703F0"/>
    <w:rsid w:val="00E7079B"/>
    <w:rsid w:val="00E7086E"/>
    <w:rsid w:val="00E70EE1"/>
    <w:rsid w:val="00E70F14"/>
    <w:rsid w:val="00E711E2"/>
    <w:rsid w:val="00E714D7"/>
    <w:rsid w:val="00E7165A"/>
    <w:rsid w:val="00E71887"/>
    <w:rsid w:val="00E7196F"/>
    <w:rsid w:val="00E71A96"/>
    <w:rsid w:val="00E71AA4"/>
    <w:rsid w:val="00E720F4"/>
    <w:rsid w:val="00E72194"/>
    <w:rsid w:val="00E72221"/>
    <w:rsid w:val="00E7240B"/>
    <w:rsid w:val="00E72DEE"/>
    <w:rsid w:val="00E7333F"/>
    <w:rsid w:val="00E735EC"/>
    <w:rsid w:val="00E741A2"/>
    <w:rsid w:val="00E7429B"/>
    <w:rsid w:val="00E74401"/>
    <w:rsid w:val="00E74853"/>
    <w:rsid w:val="00E749AA"/>
    <w:rsid w:val="00E74E31"/>
    <w:rsid w:val="00E750B1"/>
    <w:rsid w:val="00E755C7"/>
    <w:rsid w:val="00E763EF"/>
    <w:rsid w:val="00E76551"/>
    <w:rsid w:val="00E76BA6"/>
    <w:rsid w:val="00E76D1D"/>
    <w:rsid w:val="00E76DA7"/>
    <w:rsid w:val="00E7711B"/>
    <w:rsid w:val="00E7715A"/>
    <w:rsid w:val="00E774FB"/>
    <w:rsid w:val="00E776A1"/>
    <w:rsid w:val="00E77E8B"/>
    <w:rsid w:val="00E77FA3"/>
    <w:rsid w:val="00E80744"/>
    <w:rsid w:val="00E80A01"/>
    <w:rsid w:val="00E80D2A"/>
    <w:rsid w:val="00E80F27"/>
    <w:rsid w:val="00E8120F"/>
    <w:rsid w:val="00E81356"/>
    <w:rsid w:val="00E81486"/>
    <w:rsid w:val="00E81CC3"/>
    <w:rsid w:val="00E81F7A"/>
    <w:rsid w:val="00E824D3"/>
    <w:rsid w:val="00E82641"/>
    <w:rsid w:val="00E829FF"/>
    <w:rsid w:val="00E82B9D"/>
    <w:rsid w:val="00E82C1D"/>
    <w:rsid w:val="00E838AE"/>
    <w:rsid w:val="00E8397E"/>
    <w:rsid w:val="00E83F75"/>
    <w:rsid w:val="00E83FA3"/>
    <w:rsid w:val="00E84125"/>
    <w:rsid w:val="00E8443E"/>
    <w:rsid w:val="00E84BCA"/>
    <w:rsid w:val="00E84E3B"/>
    <w:rsid w:val="00E850BB"/>
    <w:rsid w:val="00E853C6"/>
    <w:rsid w:val="00E85451"/>
    <w:rsid w:val="00E85CB3"/>
    <w:rsid w:val="00E86270"/>
    <w:rsid w:val="00E863E5"/>
    <w:rsid w:val="00E86481"/>
    <w:rsid w:val="00E86764"/>
    <w:rsid w:val="00E86A12"/>
    <w:rsid w:val="00E86F9D"/>
    <w:rsid w:val="00E86FB8"/>
    <w:rsid w:val="00E873F9"/>
    <w:rsid w:val="00E87AFF"/>
    <w:rsid w:val="00E90C7B"/>
    <w:rsid w:val="00E90D5D"/>
    <w:rsid w:val="00E910BE"/>
    <w:rsid w:val="00E9124E"/>
    <w:rsid w:val="00E91898"/>
    <w:rsid w:val="00E918C6"/>
    <w:rsid w:val="00E91F92"/>
    <w:rsid w:val="00E91F95"/>
    <w:rsid w:val="00E9209E"/>
    <w:rsid w:val="00E9216F"/>
    <w:rsid w:val="00E92324"/>
    <w:rsid w:val="00E92855"/>
    <w:rsid w:val="00E92DB0"/>
    <w:rsid w:val="00E933CB"/>
    <w:rsid w:val="00E936AF"/>
    <w:rsid w:val="00E93B42"/>
    <w:rsid w:val="00E93BE4"/>
    <w:rsid w:val="00E93D68"/>
    <w:rsid w:val="00E941E6"/>
    <w:rsid w:val="00E943C9"/>
    <w:rsid w:val="00E94427"/>
    <w:rsid w:val="00E94647"/>
    <w:rsid w:val="00E94788"/>
    <w:rsid w:val="00E948CC"/>
    <w:rsid w:val="00E948CD"/>
    <w:rsid w:val="00E94CD0"/>
    <w:rsid w:val="00E94CDA"/>
    <w:rsid w:val="00E94FEE"/>
    <w:rsid w:val="00E9525B"/>
    <w:rsid w:val="00E95689"/>
    <w:rsid w:val="00E95C24"/>
    <w:rsid w:val="00E95DB8"/>
    <w:rsid w:val="00E95EAD"/>
    <w:rsid w:val="00E96557"/>
    <w:rsid w:val="00E96FB1"/>
    <w:rsid w:val="00E9771A"/>
    <w:rsid w:val="00E97967"/>
    <w:rsid w:val="00E97A2B"/>
    <w:rsid w:val="00E97C35"/>
    <w:rsid w:val="00E97E07"/>
    <w:rsid w:val="00EA0113"/>
    <w:rsid w:val="00EA0250"/>
    <w:rsid w:val="00EA0608"/>
    <w:rsid w:val="00EA0965"/>
    <w:rsid w:val="00EA112C"/>
    <w:rsid w:val="00EA125A"/>
    <w:rsid w:val="00EA1315"/>
    <w:rsid w:val="00EA18A9"/>
    <w:rsid w:val="00EA1AA7"/>
    <w:rsid w:val="00EA1C57"/>
    <w:rsid w:val="00EA21BC"/>
    <w:rsid w:val="00EA2305"/>
    <w:rsid w:val="00EA25E7"/>
    <w:rsid w:val="00EA2B55"/>
    <w:rsid w:val="00EA3202"/>
    <w:rsid w:val="00EA3918"/>
    <w:rsid w:val="00EA3974"/>
    <w:rsid w:val="00EA3D58"/>
    <w:rsid w:val="00EA43DD"/>
    <w:rsid w:val="00EA44FB"/>
    <w:rsid w:val="00EA4779"/>
    <w:rsid w:val="00EA48C7"/>
    <w:rsid w:val="00EA4959"/>
    <w:rsid w:val="00EA49A6"/>
    <w:rsid w:val="00EA4EC7"/>
    <w:rsid w:val="00EA4FED"/>
    <w:rsid w:val="00EA5A1B"/>
    <w:rsid w:val="00EA5A40"/>
    <w:rsid w:val="00EA5C60"/>
    <w:rsid w:val="00EA5F10"/>
    <w:rsid w:val="00EA6039"/>
    <w:rsid w:val="00EA6344"/>
    <w:rsid w:val="00EA652A"/>
    <w:rsid w:val="00EA6961"/>
    <w:rsid w:val="00EA6BC6"/>
    <w:rsid w:val="00EA6C60"/>
    <w:rsid w:val="00EA6D73"/>
    <w:rsid w:val="00EA70D5"/>
    <w:rsid w:val="00EA78A9"/>
    <w:rsid w:val="00EA78EB"/>
    <w:rsid w:val="00EA7926"/>
    <w:rsid w:val="00EA7966"/>
    <w:rsid w:val="00EA7AC0"/>
    <w:rsid w:val="00EB0700"/>
    <w:rsid w:val="00EB0B1B"/>
    <w:rsid w:val="00EB0B47"/>
    <w:rsid w:val="00EB0C23"/>
    <w:rsid w:val="00EB0C30"/>
    <w:rsid w:val="00EB1356"/>
    <w:rsid w:val="00EB148C"/>
    <w:rsid w:val="00EB19CE"/>
    <w:rsid w:val="00EB1C0B"/>
    <w:rsid w:val="00EB20E5"/>
    <w:rsid w:val="00EB2156"/>
    <w:rsid w:val="00EB2546"/>
    <w:rsid w:val="00EB25C1"/>
    <w:rsid w:val="00EB28AD"/>
    <w:rsid w:val="00EB29BC"/>
    <w:rsid w:val="00EB2AB5"/>
    <w:rsid w:val="00EB2DF8"/>
    <w:rsid w:val="00EB3053"/>
    <w:rsid w:val="00EB327A"/>
    <w:rsid w:val="00EB352C"/>
    <w:rsid w:val="00EB3808"/>
    <w:rsid w:val="00EB41AE"/>
    <w:rsid w:val="00EB4359"/>
    <w:rsid w:val="00EB4460"/>
    <w:rsid w:val="00EB4E66"/>
    <w:rsid w:val="00EB5102"/>
    <w:rsid w:val="00EB59EB"/>
    <w:rsid w:val="00EB5CDF"/>
    <w:rsid w:val="00EB5FE9"/>
    <w:rsid w:val="00EB6607"/>
    <w:rsid w:val="00EB6B9E"/>
    <w:rsid w:val="00EB6C4A"/>
    <w:rsid w:val="00EB6CA6"/>
    <w:rsid w:val="00EB7968"/>
    <w:rsid w:val="00EB79E2"/>
    <w:rsid w:val="00EC0633"/>
    <w:rsid w:val="00EC0965"/>
    <w:rsid w:val="00EC0969"/>
    <w:rsid w:val="00EC0B03"/>
    <w:rsid w:val="00EC1114"/>
    <w:rsid w:val="00EC129F"/>
    <w:rsid w:val="00EC1334"/>
    <w:rsid w:val="00EC20FA"/>
    <w:rsid w:val="00EC210C"/>
    <w:rsid w:val="00EC221B"/>
    <w:rsid w:val="00EC2635"/>
    <w:rsid w:val="00EC29E0"/>
    <w:rsid w:val="00EC35B1"/>
    <w:rsid w:val="00EC3803"/>
    <w:rsid w:val="00EC38F6"/>
    <w:rsid w:val="00EC3E8F"/>
    <w:rsid w:val="00EC3EA5"/>
    <w:rsid w:val="00EC4166"/>
    <w:rsid w:val="00EC44FA"/>
    <w:rsid w:val="00EC4503"/>
    <w:rsid w:val="00EC46B8"/>
    <w:rsid w:val="00EC48D7"/>
    <w:rsid w:val="00EC4987"/>
    <w:rsid w:val="00EC4C83"/>
    <w:rsid w:val="00EC4CDB"/>
    <w:rsid w:val="00EC4EB4"/>
    <w:rsid w:val="00EC4FDD"/>
    <w:rsid w:val="00EC56D3"/>
    <w:rsid w:val="00EC57E9"/>
    <w:rsid w:val="00EC5A62"/>
    <w:rsid w:val="00EC5DAE"/>
    <w:rsid w:val="00EC64E2"/>
    <w:rsid w:val="00EC6680"/>
    <w:rsid w:val="00EC6856"/>
    <w:rsid w:val="00EC6D29"/>
    <w:rsid w:val="00EC744C"/>
    <w:rsid w:val="00EC752A"/>
    <w:rsid w:val="00EC7660"/>
    <w:rsid w:val="00EC7C96"/>
    <w:rsid w:val="00EC7D42"/>
    <w:rsid w:val="00ED0208"/>
    <w:rsid w:val="00ED03AE"/>
    <w:rsid w:val="00ED07B4"/>
    <w:rsid w:val="00ED09F0"/>
    <w:rsid w:val="00ED0A13"/>
    <w:rsid w:val="00ED0EC5"/>
    <w:rsid w:val="00ED1990"/>
    <w:rsid w:val="00ED19F0"/>
    <w:rsid w:val="00ED1AAD"/>
    <w:rsid w:val="00ED281F"/>
    <w:rsid w:val="00ED3258"/>
    <w:rsid w:val="00ED3397"/>
    <w:rsid w:val="00ED41B4"/>
    <w:rsid w:val="00ED52B3"/>
    <w:rsid w:val="00ED5623"/>
    <w:rsid w:val="00ED623B"/>
    <w:rsid w:val="00ED682F"/>
    <w:rsid w:val="00ED6B89"/>
    <w:rsid w:val="00ED6D63"/>
    <w:rsid w:val="00ED6DFF"/>
    <w:rsid w:val="00ED6FDA"/>
    <w:rsid w:val="00ED700F"/>
    <w:rsid w:val="00ED75AB"/>
    <w:rsid w:val="00ED7770"/>
    <w:rsid w:val="00ED77C8"/>
    <w:rsid w:val="00ED7979"/>
    <w:rsid w:val="00ED7EA1"/>
    <w:rsid w:val="00EE000A"/>
    <w:rsid w:val="00EE04B7"/>
    <w:rsid w:val="00EE05DB"/>
    <w:rsid w:val="00EE062D"/>
    <w:rsid w:val="00EE09BA"/>
    <w:rsid w:val="00EE14C7"/>
    <w:rsid w:val="00EE1B48"/>
    <w:rsid w:val="00EE1B4D"/>
    <w:rsid w:val="00EE1E17"/>
    <w:rsid w:val="00EE203A"/>
    <w:rsid w:val="00EE2118"/>
    <w:rsid w:val="00EE2B04"/>
    <w:rsid w:val="00EE2BC4"/>
    <w:rsid w:val="00EE380A"/>
    <w:rsid w:val="00EE3FA6"/>
    <w:rsid w:val="00EE43D3"/>
    <w:rsid w:val="00EE46E9"/>
    <w:rsid w:val="00EE483B"/>
    <w:rsid w:val="00EE4D39"/>
    <w:rsid w:val="00EE4D79"/>
    <w:rsid w:val="00EE4FBD"/>
    <w:rsid w:val="00EE5372"/>
    <w:rsid w:val="00EE5790"/>
    <w:rsid w:val="00EE5D1E"/>
    <w:rsid w:val="00EE5E06"/>
    <w:rsid w:val="00EE66EC"/>
    <w:rsid w:val="00EE6899"/>
    <w:rsid w:val="00EE6977"/>
    <w:rsid w:val="00EE6C0F"/>
    <w:rsid w:val="00EE6EC8"/>
    <w:rsid w:val="00EE7084"/>
    <w:rsid w:val="00EE727C"/>
    <w:rsid w:val="00EE7FE4"/>
    <w:rsid w:val="00EF041A"/>
    <w:rsid w:val="00EF05F7"/>
    <w:rsid w:val="00EF07AC"/>
    <w:rsid w:val="00EF0993"/>
    <w:rsid w:val="00EF0C0C"/>
    <w:rsid w:val="00EF0C3E"/>
    <w:rsid w:val="00EF0DEF"/>
    <w:rsid w:val="00EF1001"/>
    <w:rsid w:val="00EF1470"/>
    <w:rsid w:val="00EF162A"/>
    <w:rsid w:val="00EF1674"/>
    <w:rsid w:val="00EF1859"/>
    <w:rsid w:val="00EF195B"/>
    <w:rsid w:val="00EF1EA1"/>
    <w:rsid w:val="00EF23F1"/>
    <w:rsid w:val="00EF255F"/>
    <w:rsid w:val="00EF25C1"/>
    <w:rsid w:val="00EF2F25"/>
    <w:rsid w:val="00EF3421"/>
    <w:rsid w:val="00EF350D"/>
    <w:rsid w:val="00EF3553"/>
    <w:rsid w:val="00EF37AE"/>
    <w:rsid w:val="00EF38CA"/>
    <w:rsid w:val="00EF3FF7"/>
    <w:rsid w:val="00EF4458"/>
    <w:rsid w:val="00EF457A"/>
    <w:rsid w:val="00EF4640"/>
    <w:rsid w:val="00EF46D3"/>
    <w:rsid w:val="00EF4A32"/>
    <w:rsid w:val="00EF4CED"/>
    <w:rsid w:val="00EF4EC3"/>
    <w:rsid w:val="00EF4F0F"/>
    <w:rsid w:val="00EF51FC"/>
    <w:rsid w:val="00EF52FD"/>
    <w:rsid w:val="00EF58A7"/>
    <w:rsid w:val="00EF693B"/>
    <w:rsid w:val="00EF6B63"/>
    <w:rsid w:val="00EF6DD5"/>
    <w:rsid w:val="00EF7525"/>
    <w:rsid w:val="00EF766B"/>
    <w:rsid w:val="00EF7AD3"/>
    <w:rsid w:val="00EF7D78"/>
    <w:rsid w:val="00EF7D7F"/>
    <w:rsid w:val="00F00250"/>
    <w:rsid w:val="00F00642"/>
    <w:rsid w:val="00F00788"/>
    <w:rsid w:val="00F009A6"/>
    <w:rsid w:val="00F00A19"/>
    <w:rsid w:val="00F00BB1"/>
    <w:rsid w:val="00F0101A"/>
    <w:rsid w:val="00F0105D"/>
    <w:rsid w:val="00F01653"/>
    <w:rsid w:val="00F018B5"/>
    <w:rsid w:val="00F01E0E"/>
    <w:rsid w:val="00F01F38"/>
    <w:rsid w:val="00F02156"/>
    <w:rsid w:val="00F0255B"/>
    <w:rsid w:val="00F026F2"/>
    <w:rsid w:val="00F027B4"/>
    <w:rsid w:val="00F029E2"/>
    <w:rsid w:val="00F02AE1"/>
    <w:rsid w:val="00F02D12"/>
    <w:rsid w:val="00F02E14"/>
    <w:rsid w:val="00F02F30"/>
    <w:rsid w:val="00F03837"/>
    <w:rsid w:val="00F0395F"/>
    <w:rsid w:val="00F03A84"/>
    <w:rsid w:val="00F0438D"/>
    <w:rsid w:val="00F043A2"/>
    <w:rsid w:val="00F04515"/>
    <w:rsid w:val="00F046D2"/>
    <w:rsid w:val="00F04AC8"/>
    <w:rsid w:val="00F04B90"/>
    <w:rsid w:val="00F04BEA"/>
    <w:rsid w:val="00F05081"/>
    <w:rsid w:val="00F052A6"/>
    <w:rsid w:val="00F05433"/>
    <w:rsid w:val="00F05CCA"/>
    <w:rsid w:val="00F05E3D"/>
    <w:rsid w:val="00F05F8D"/>
    <w:rsid w:val="00F06006"/>
    <w:rsid w:val="00F0703F"/>
    <w:rsid w:val="00F072B0"/>
    <w:rsid w:val="00F07413"/>
    <w:rsid w:val="00F074D3"/>
    <w:rsid w:val="00F0751A"/>
    <w:rsid w:val="00F0784E"/>
    <w:rsid w:val="00F07916"/>
    <w:rsid w:val="00F07EDC"/>
    <w:rsid w:val="00F10291"/>
    <w:rsid w:val="00F105A1"/>
    <w:rsid w:val="00F10BE1"/>
    <w:rsid w:val="00F110D2"/>
    <w:rsid w:val="00F11CC1"/>
    <w:rsid w:val="00F11CF2"/>
    <w:rsid w:val="00F120CF"/>
    <w:rsid w:val="00F1272E"/>
    <w:rsid w:val="00F12965"/>
    <w:rsid w:val="00F12EC0"/>
    <w:rsid w:val="00F131EB"/>
    <w:rsid w:val="00F13384"/>
    <w:rsid w:val="00F138E6"/>
    <w:rsid w:val="00F1391D"/>
    <w:rsid w:val="00F13D90"/>
    <w:rsid w:val="00F142F3"/>
    <w:rsid w:val="00F146F2"/>
    <w:rsid w:val="00F14795"/>
    <w:rsid w:val="00F14ACD"/>
    <w:rsid w:val="00F14FC7"/>
    <w:rsid w:val="00F15654"/>
    <w:rsid w:val="00F1568D"/>
    <w:rsid w:val="00F159CB"/>
    <w:rsid w:val="00F160D2"/>
    <w:rsid w:val="00F16EAF"/>
    <w:rsid w:val="00F17127"/>
    <w:rsid w:val="00F17186"/>
    <w:rsid w:val="00F176CE"/>
    <w:rsid w:val="00F1780B"/>
    <w:rsid w:val="00F17936"/>
    <w:rsid w:val="00F17D02"/>
    <w:rsid w:val="00F17D6B"/>
    <w:rsid w:val="00F203E8"/>
    <w:rsid w:val="00F2089F"/>
    <w:rsid w:val="00F20B41"/>
    <w:rsid w:val="00F2127C"/>
    <w:rsid w:val="00F21401"/>
    <w:rsid w:val="00F21D13"/>
    <w:rsid w:val="00F21F82"/>
    <w:rsid w:val="00F2300A"/>
    <w:rsid w:val="00F23057"/>
    <w:rsid w:val="00F2311D"/>
    <w:rsid w:val="00F2378D"/>
    <w:rsid w:val="00F239BB"/>
    <w:rsid w:val="00F24628"/>
    <w:rsid w:val="00F24B92"/>
    <w:rsid w:val="00F24E2D"/>
    <w:rsid w:val="00F25578"/>
    <w:rsid w:val="00F2628C"/>
    <w:rsid w:val="00F2634B"/>
    <w:rsid w:val="00F2647E"/>
    <w:rsid w:val="00F2689A"/>
    <w:rsid w:val="00F270D5"/>
    <w:rsid w:val="00F27158"/>
    <w:rsid w:val="00F27C78"/>
    <w:rsid w:val="00F27C99"/>
    <w:rsid w:val="00F27D3D"/>
    <w:rsid w:val="00F3020C"/>
    <w:rsid w:val="00F30211"/>
    <w:rsid w:val="00F30527"/>
    <w:rsid w:val="00F3071E"/>
    <w:rsid w:val="00F309EF"/>
    <w:rsid w:val="00F30CB5"/>
    <w:rsid w:val="00F30D12"/>
    <w:rsid w:val="00F313FA"/>
    <w:rsid w:val="00F316D6"/>
    <w:rsid w:val="00F31A3C"/>
    <w:rsid w:val="00F31A6F"/>
    <w:rsid w:val="00F31FA4"/>
    <w:rsid w:val="00F31FC6"/>
    <w:rsid w:val="00F324CC"/>
    <w:rsid w:val="00F32724"/>
    <w:rsid w:val="00F32FE3"/>
    <w:rsid w:val="00F335B6"/>
    <w:rsid w:val="00F338C6"/>
    <w:rsid w:val="00F33C47"/>
    <w:rsid w:val="00F34146"/>
    <w:rsid w:val="00F341CE"/>
    <w:rsid w:val="00F3470B"/>
    <w:rsid w:val="00F34785"/>
    <w:rsid w:val="00F34D65"/>
    <w:rsid w:val="00F34F85"/>
    <w:rsid w:val="00F35688"/>
    <w:rsid w:val="00F35A5E"/>
    <w:rsid w:val="00F35A60"/>
    <w:rsid w:val="00F35C28"/>
    <w:rsid w:val="00F3606B"/>
    <w:rsid w:val="00F3673C"/>
    <w:rsid w:val="00F369AA"/>
    <w:rsid w:val="00F36B0C"/>
    <w:rsid w:val="00F36C96"/>
    <w:rsid w:val="00F372BD"/>
    <w:rsid w:val="00F373C8"/>
    <w:rsid w:val="00F3745D"/>
    <w:rsid w:val="00F37567"/>
    <w:rsid w:val="00F3792C"/>
    <w:rsid w:val="00F379A1"/>
    <w:rsid w:val="00F37AA5"/>
    <w:rsid w:val="00F37C2C"/>
    <w:rsid w:val="00F37E17"/>
    <w:rsid w:val="00F4002B"/>
    <w:rsid w:val="00F40265"/>
    <w:rsid w:val="00F403CC"/>
    <w:rsid w:val="00F4087D"/>
    <w:rsid w:val="00F40A32"/>
    <w:rsid w:val="00F40B0A"/>
    <w:rsid w:val="00F4105A"/>
    <w:rsid w:val="00F411B9"/>
    <w:rsid w:val="00F413B1"/>
    <w:rsid w:val="00F419C2"/>
    <w:rsid w:val="00F41C14"/>
    <w:rsid w:val="00F41DD6"/>
    <w:rsid w:val="00F41E6D"/>
    <w:rsid w:val="00F42487"/>
    <w:rsid w:val="00F4253E"/>
    <w:rsid w:val="00F42662"/>
    <w:rsid w:val="00F426A1"/>
    <w:rsid w:val="00F42B41"/>
    <w:rsid w:val="00F433F9"/>
    <w:rsid w:val="00F43C53"/>
    <w:rsid w:val="00F43E4E"/>
    <w:rsid w:val="00F43FAF"/>
    <w:rsid w:val="00F441B7"/>
    <w:rsid w:val="00F4434C"/>
    <w:rsid w:val="00F44800"/>
    <w:rsid w:val="00F44938"/>
    <w:rsid w:val="00F4495F"/>
    <w:rsid w:val="00F44B57"/>
    <w:rsid w:val="00F453CC"/>
    <w:rsid w:val="00F4589D"/>
    <w:rsid w:val="00F45BFE"/>
    <w:rsid w:val="00F4661C"/>
    <w:rsid w:val="00F46738"/>
    <w:rsid w:val="00F46D9B"/>
    <w:rsid w:val="00F4727C"/>
    <w:rsid w:val="00F502DC"/>
    <w:rsid w:val="00F505E0"/>
    <w:rsid w:val="00F50718"/>
    <w:rsid w:val="00F50759"/>
    <w:rsid w:val="00F50D9D"/>
    <w:rsid w:val="00F50F02"/>
    <w:rsid w:val="00F51427"/>
    <w:rsid w:val="00F515DA"/>
    <w:rsid w:val="00F51855"/>
    <w:rsid w:val="00F518A3"/>
    <w:rsid w:val="00F52019"/>
    <w:rsid w:val="00F522BC"/>
    <w:rsid w:val="00F522D4"/>
    <w:rsid w:val="00F523B8"/>
    <w:rsid w:val="00F52416"/>
    <w:rsid w:val="00F524AD"/>
    <w:rsid w:val="00F5252B"/>
    <w:rsid w:val="00F52C77"/>
    <w:rsid w:val="00F52D9E"/>
    <w:rsid w:val="00F53429"/>
    <w:rsid w:val="00F53C99"/>
    <w:rsid w:val="00F53D31"/>
    <w:rsid w:val="00F53DDA"/>
    <w:rsid w:val="00F542AA"/>
    <w:rsid w:val="00F5474D"/>
    <w:rsid w:val="00F55467"/>
    <w:rsid w:val="00F5578F"/>
    <w:rsid w:val="00F558EF"/>
    <w:rsid w:val="00F55B25"/>
    <w:rsid w:val="00F55B32"/>
    <w:rsid w:val="00F55B47"/>
    <w:rsid w:val="00F56059"/>
    <w:rsid w:val="00F5632D"/>
    <w:rsid w:val="00F56695"/>
    <w:rsid w:val="00F566A7"/>
    <w:rsid w:val="00F566B2"/>
    <w:rsid w:val="00F567EF"/>
    <w:rsid w:val="00F56BCE"/>
    <w:rsid w:val="00F56F20"/>
    <w:rsid w:val="00F57655"/>
    <w:rsid w:val="00F57712"/>
    <w:rsid w:val="00F57807"/>
    <w:rsid w:val="00F57FCE"/>
    <w:rsid w:val="00F60065"/>
    <w:rsid w:val="00F60131"/>
    <w:rsid w:val="00F60213"/>
    <w:rsid w:val="00F60A94"/>
    <w:rsid w:val="00F61384"/>
    <w:rsid w:val="00F61664"/>
    <w:rsid w:val="00F61FA3"/>
    <w:rsid w:val="00F62151"/>
    <w:rsid w:val="00F621CD"/>
    <w:rsid w:val="00F62299"/>
    <w:rsid w:val="00F623EA"/>
    <w:rsid w:val="00F626DA"/>
    <w:rsid w:val="00F628BD"/>
    <w:rsid w:val="00F62DBB"/>
    <w:rsid w:val="00F638CA"/>
    <w:rsid w:val="00F639CE"/>
    <w:rsid w:val="00F64038"/>
    <w:rsid w:val="00F6412B"/>
    <w:rsid w:val="00F642F2"/>
    <w:rsid w:val="00F6497F"/>
    <w:rsid w:val="00F64BC4"/>
    <w:rsid w:val="00F64F16"/>
    <w:rsid w:val="00F65670"/>
    <w:rsid w:val="00F65FC2"/>
    <w:rsid w:val="00F66092"/>
    <w:rsid w:val="00F66201"/>
    <w:rsid w:val="00F663F7"/>
    <w:rsid w:val="00F66B67"/>
    <w:rsid w:val="00F66B71"/>
    <w:rsid w:val="00F674E7"/>
    <w:rsid w:val="00F67B3B"/>
    <w:rsid w:val="00F67F8F"/>
    <w:rsid w:val="00F7024E"/>
    <w:rsid w:val="00F7052C"/>
    <w:rsid w:val="00F705BD"/>
    <w:rsid w:val="00F70866"/>
    <w:rsid w:val="00F70D55"/>
    <w:rsid w:val="00F710CA"/>
    <w:rsid w:val="00F712C1"/>
    <w:rsid w:val="00F72375"/>
    <w:rsid w:val="00F7277E"/>
    <w:rsid w:val="00F727D9"/>
    <w:rsid w:val="00F72964"/>
    <w:rsid w:val="00F72C23"/>
    <w:rsid w:val="00F72D74"/>
    <w:rsid w:val="00F72DAC"/>
    <w:rsid w:val="00F73022"/>
    <w:rsid w:val="00F7353C"/>
    <w:rsid w:val="00F7355F"/>
    <w:rsid w:val="00F73C15"/>
    <w:rsid w:val="00F74398"/>
    <w:rsid w:val="00F74832"/>
    <w:rsid w:val="00F74BB7"/>
    <w:rsid w:val="00F74BDF"/>
    <w:rsid w:val="00F74D84"/>
    <w:rsid w:val="00F74FCF"/>
    <w:rsid w:val="00F75309"/>
    <w:rsid w:val="00F75312"/>
    <w:rsid w:val="00F75440"/>
    <w:rsid w:val="00F756F7"/>
    <w:rsid w:val="00F759DD"/>
    <w:rsid w:val="00F75D25"/>
    <w:rsid w:val="00F75DE8"/>
    <w:rsid w:val="00F7634A"/>
    <w:rsid w:val="00F76613"/>
    <w:rsid w:val="00F76C1D"/>
    <w:rsid w:val="00F76C8E"/>
    <w:rsid w:val="00F76EBA"/>
    <w:rsid w:val="00F77C79"/>
    <w:rsid w:val="00F803C1"/>
    <w:rsid w:val="00F80B4D"/>
    <w:rsid w:val="00F80C62"/>
    <w:rsid w:val="00F80FE9"/>
    <w:rsid w:val="00F81106"/>
    <w:rsid w:val="00F81403"/>
    <w:rsid w:val="00F815BF"/>
    <w:rsid w:val="00F817E1"/>
    <w:rsid w:val="00F81B49"/>
    <w:rsid w:val="00F8215B"/>
    <w:rsid w:val="00F82B18"/>
    <w:rsid w:val="00F82E81"/>
    <w:rsid w:val="00F839A7"/>
    <w:rsid w:val="00F83A67"/>
    <w:rsid w:val="00F83C56"/>
    <w:rsid w:val="00F840A2"/>
    <w:rsid w:val="00F8425E"/>
    <w:rsid w:val="00F8445C"/>
    <w:rsid w:val="00F84673"/>
    <w:rsid w:val="00F8483A"/>
    <w:rsid w:val="00F84C1F"/>
    <w:rsid w:val="00F84EE1"/>
    <w:rsid w:val="00F85691"/>
    <w:rsid w:val="00F858F0"/>
    <w:rsid w:val="00F85C9D"/>
    <w:rsid w:val="00F85E3E"/>
    <w:rsid w:val="00F86832"/>
    <w:rsid w:val="00F86C77"/>
    <w:rsid w:val="00F86EF1"/>
    <w:rsid w:val="00F8706E"/>
    <w:rsid w:val="00F8786A"/>
    <w:rsid w:val="00F87DAF"/>
    <w:rsid w:val="00F9035E"/>
    <w:rsid w:val="00F9082F"/>
    <w:rsid w:val="00F90C7A"/>
    <w:rsid w:val="00F911CF"/>
    <w:rsid w:val="00F9136C"/>
    <w:rsid w:val="00F91E56"/>
    <w:rsid w:val="00F91E79"/>
    <w:rsid w:val="00F9207E"/>
    <w:rsid w:val="00F92930"/>
    <w:rsid w:val="00F92E2F"/>
    <w:rsid w:val="00F92E7D"/>
    <w:rsid w:val="00F92F24"/>
    <w:rsid w:val="00F93398"/>
    <w:rsid w:val="00F933EE"/>
    <w:rsid w:val="00F936E6"/>
    <w:rsid w:val="00F938D1"/>
    <w:rsid w:val="00F9390A"/>
    <w:rsid w:val="00F93AC1"/>
    <w:rsid w:val="00F93D9F"/>
    <w:rsid w:val="00F94258"/>
    <w:rsid w:val="00F94357"/>
    <w:rsid w:val="00F9466B"/>
    <w:rsid w:val="00F9483D"/>
    <w:rsid w:val="00F94A7B"/>
    <w:rsid w:val="00F94B36"/>
    <w:rsid w:val="00F94D1F"/>
    <w:rsid w:val="00F95318"/>
    <w:rsid w:val="00F958C5"/>
    <w:rsid w:val="00F95937"/>
    <w:rsid w:val="00F96503"/>
    <w:rsid w:val="00F96797"/>
    <w:rsid w:val="00F96E4E"/>
    <w:rsid w:val="00F96EF3"/>
    <w:rsid w:val="00F973A3"/>
    <w:rsid w:val="00F975AA"/>
    <w:rsid w:val="00F9765C"/>
    <w:rsid w:val="00F976C3"/>
    <w:rsid w:val="00F977D6"/>
    <w:rsid w:val="00F97BC7"/>
    <w:rsid w:val="00F97F55"/>
    <w:rsid w:val="00FA008D"/>
    <w:rsid w:val="00FA070A"/>
    <w:rsid w:val="00FA0754"/>
    <w:rsid w:val="00FA09E9"/>
    <w:rsid w:val="00FA0A7E"/>
    <w:rsid w:val="00FA0AF0"/>
    <w:rsid w:val="00FA0C21"/>
    <w:rsid w:val="00FA0D97"/>
    <w:rsid w:val="00FA18AB"/>
    <w:rsid w:val="00FA1C9C"/>
    <w:rsid w:val="00FA1F14"/>
    <w:rsid w:val="00FA1FBB"/>
    <w:rsid w:val="00FA2158"/>
    <w:rsid w:val="00FA275B"/>
    <w:rsid w:val="00FA3240"/>
    <w:rsid w:val="00FA339F"/>
    <w:rsid w:val="00FA352F"/>
    <w:rsid w:val="00FA380B"/>
    <w:rsid w:val="00FA3822"/>
    <w:rsid w:val="00FA3B9C"/>
    <w:rsid w:val="00FA3EFD"/>
    <w:rsid w:val="00FA3F8E"/>
    <w:rsid w:val="00FA41B9"/>
    <w:rsid w:val="00FA472B"/>
    <w:rsid w:val="00FA49A6"/>
    <w:rsid w:val="00FA52B9"/>
    <w:rsid w:val="00FA5800"/>
    <w:rsid w:val="00FA5BD8"/>
    <w:rsid w:val="00FA61DF"/>
    <w:rsid w:val="00FA68CF"/>
    <w:rsid w:val="00FA6A5D"/>
    <w:rsid w:val="00FA6FCE"/>
    <w:rsid w:val="00FA7500"/>
    <w:rsid w:val="00FA751C"/>
    <w:rsid w:val="00FA77A9"/>
    <w:rsid w:val="00FA77C0"/>
    <w:rsid w:val="00FA7AD7"/>
    <w:rsid w:val="00FA7CA7"/>
    <w:rsid w:val="00FA7D68"/>
    <w:rsid w:val="00FB00BB"/>
    <w:rsid w:val="00FB0212"/>
    <w:rsid w:val="00FB0AB5"/>
    <w:rsid w:val="00FB0AEC"/>
    <w:rsid w:val="00FB0D16"/>
    <w:rsid w:val="00FB11BD"/>
    <w:rsid w:val="00FB11E0"/>
    <w:rsid w:val="00FB13DC"/>
    <w:rsid w:val="00FB17EC"/>
    <w:rsid w:val="00FB1ABE"/>
    <w:rsid w:val="00FB278B"/>
    <w:rsid w:val="00FB2C68"/>
    <w:rsid w:val="00FB2E60"/>
    <w:rsid w:val="00FB334B"/>
    <w:rsid w:val="00FB353D"/>
    <w:rsid w:val="00FB3E17"/>
    <w:rsid w:val="00FB427C"/>
    <w:rsid w:val="00FB449F"/>
    <w:rsid w:val="00FB57D1"/>
    <w:rsid w:val="00FB5A45"/>
    <w:rsid w:val="00FB600A"/>
    <w:rsid w:val="00FB683A"/>
    <w:rsid w:val="00FB6A52"/>
    <w:rsid w:val="00FB6A5D"/>
    <w:rsid w:val="00FB6E98"/>
    <w:rsid w:val="00FB71E5"/>
    <w:rsid w:val="00FB7752"/>
    <w:rsid w:val="00FB7B2A"/>
    <w:rsid w:val="00FB7B93"/>
    <w:rsid w:val="00FB7FC1"/>
    <w:rsid w:val="00FC07B9"/>
    <w:rsid w:val="00FC087E"/>
    <w:rsid w:val="00FC0911"/>
    <w:rsid w:val="00FC0DB4"/>
    <w:rsid w:val="00FC0EE2"/>
    <w:rsid w:val="00FC11E2"/>
    <w:rsid w:val="00FC1448"/>
    <w:rsid w:val="00FC201B"/>
    <w:rsid w:val="00FC2163"/>
    <w:rsid w:val="00FC2967"/>
    <w:rsid w:val="00FC3161"/>
    <w:rsid w:val="00FC3362"/>
    <w:rsid w:val="00FC3471"/>
    <w:rsid w:val="00FC3720"/>
    <w:rsid w:val="00FC3C51"/>
    <w:rsid w:val="00FC4228"/>
    <w:rsid w:val="00FC4276"/>
    <w:rsid w:val="00FC470F"/>
    <w:rsid w:val="00FC4751"/>
    <w:rsid w:val="00FC4779"/>
    <w:rsid w:val="00FC4989"/>
    <w:rsid w:val="00FC4F84"/>
    <w:rsid w:val="00FC4FD3"/>
    <w:rsid w:val="00FC50E6"/>
    <w:rsid w:val="00FC5494"/>
    <w:rsid w:val="00FC56D1"/>
    <w:rsid w:val="00FC62E2"/>
    <w:rsid w:val="00FC66FD"/>
    <w:rsid w:val="00FC6714"/>
    <w:rsid w:val="00FC67D8"/>
    <w:rsid w:val="00FC6872"/>
    <w:rsid w:val="00FC6EB4"/>
    <w:rsid w:val="00FC6F09"/>
    <w:rsid w:val="00FC7107"/>
    <w:rsid w:val="00FC7372"/>
    <w:rsid w:val="00FC75C4"/>
    <w:rsid w:val="00FC7607"/>
    <w:rsid w:val="00FC7F02"/>
    <w:rsid w:val="00FC7FB0"/>
    <w:rsid w:val="00FD01C3"/>
    <w:rsid w:val="00FD03FD"/>
    <w:rsid w:val="00FD0743"/>
    <w:rsid w:val="00FD07D5"/>
    <w:rsid w:val="00FD093C"/>
    <w:rsid w:val="00FD10B3"/>
    <w:rsid w:val="00FD1156"/>
    <w:rsid w:val="00FD12FE"/>
    <w:rsid w:val="00FD1450"/>
    <w:rsid w:val="00FD1958"/>
    <w:rsid w:val="00FD1A6B"/>
    <w:rsid w:val="00FD226A"/>
    <w:rsid w:val="00FD26CB"/>
    <w:rsid w:val="00FD2B04"/>
    <w:rsid w:val="00FD2CAB"/>
    <w:rsid w:val="00FD34EC"/>
    <w:rsid w:val="00FD3B26"/>
    <w:rsid w:val="00FD3D5E"/>
    <w:rsid w:val="00FD3DC2"/>
    <w:rsid w:val="00FD41DF"/>
    <w:rsid w:val="00FD457A"/>
    <w:rsid w:val="00FD485F"/>
    <w:rsid w:val="00FD4982"/>
    <w:rsid w:val="00FD4C99"/>
    <w:rsid w:val="00FD51AB"/>
    <w:rsid w:val="00FD550C"/>
    <w:rsid w:val="00FD57F8"/>
    <w:rsid w:val="00FD5D3B"/>
    <w:rsid w:val="00FD7066"/>
    <w:rsid w:val="00FD756E"/>
    <w:rsid w:val="00FD7A5B"/>
    <w:rsid w:val="00FD7CC0"/>
    <w:rsid w:val="00FD7D3D"/>
    <w:rsid w:val="00FE004F"/>
    <w:rsid w:val="00FE03B6"/>
    <w:rsid w:val="00FE0E36"/>
    <w:rsid w:val="00FE1588"/>
    <w:rsid w:val="00FE1DAE"/>
    <w:rsid w:val="00FE253B"/>
    <w:rsid w:val="00FE2853"/>
    <w:rsid w:val="00FE2898"/>
    <w:rsid w:val="00FE2BB8"/>
    <w:rsid w:val="00FE2EEB"/>
    <w:rsid w:val="00FE32B4"/>
    <w:rsid w:val="00FE34E1"/>
    <w:rsid w:val="00FE35CA"/>
    <w:rsid w:val="00FE3B04"/>
    <w:rsid w:val="00FE3BF8"/>
    <w:rsid w:val="00FE4689"/>
    <w:rsid w:val="00FE47A3"/>
    <w:rsid w:val="00FE4923"/>
    <w:rsid w:val="00FE53A8"/>
    <w:rsid w:val="00FE54DD"/>
    <w:rsid w:val="00FE5BE0"/>
    <w:rsid w:val="00FE5D9A"/>
    <w:rsid w:val="00FE6017"/>
    <w:rsid w:val="00FE6682"/>
    <w:rsid w:val="00FE704C"/>
    <w:rsid w:val="00FE70C7"/>
    <w:rsid w:val="00FE731E"/>
    <w:rsid w:val="00FE777E"/>
    <w:rsid w:val="00FF001B"/>
    <w:rsid w:val="00FF07E1"/>
    <w:rsid w:val="00FF138E"/>
    <w:rsid w:val="00FF1685"/>
    <w:rsid w:val="00FF18A5"/>
    <w:rsid w:val="00FF20E4"/>
    <w:rsid w:val="00FF3436"/>
    <w:rsid w:val="00FF3693"/>
    <w:rsid w:val="00FF36AF"/>
    <w:rsid w:val="00FF3A93"/>
    <w:rsid w:val="00FF458A"/>
    <w:rsid w:val="00FF46E9"/>
    <w:rsid w:val="00FF4DB2"/>
    <w:rsid w:val="00FF62EF"/>
    <w:rsid w:val="00FF6D3E"/>
    <w:rsid w:val="00FF6E26"/>
    <w:rsid w:val="00FF6F76"/>
    <w:rsid w:val="00FF7A66"/>
    <w:rsid w:val="17BC1663"/>
    <w:rsid w:val="28528DC3"/>
    <w:rsid w:val="3EC6B83A"/>
    <w:rsid w:val="53DAECC9"/>
    <w:rsid w:val="5493DBEF"/>
    <w:rsid w:val="55EB028C"/>
    <w:rsid w:val="595E58E0"/>
    <w:rsid w:val="5EF99573"/>
    <w:rsid w:val="5F7DC795"/>
    <w:rsid w:val="6229A471"/>
    <w:rsid w:val="6A4F954D"/>
    <w:rsid w:val="6A683F9D"/>
    <w:rsid w:val="71EFF467"/>
    <w:rsid w:val="73501727"/>
    <w:rsid w:val="772D9A48"/>
    <w:rsid w:val="78C96AA9"/>
    <w:rsid w:val="7A27D4BA"/>
    <w:rsid w:val="7A89F6FC"/>
    <w:rsid w:val="7AB5E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C9657D8"/>
  <w14:defaultImageDpi w14:val="330"/>
  <w15:docId w15:val="{D5757AB6-7C4C-4CAA-B7F7-121C3A0C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firstLine="224"/>
    </w:pPr>
  </w:style>
  <w:style w:type="paragraph" w:styleId="20">
    <w:name w:val="Body Text 2"/>
    <w:basedOn w:val="a"/>
    <w:pPr>
      <w:spacing w:line="480" w:lineRule="auto"/>
    </w:pPr>
    <w:rPr>
      <w:sz w:val="21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</w:style>
  <w:style w:type="paragraph" w:styleId="21">
    <w:name w:val="Body Text Indent 2"/>
    <w:basedOn w:val="a"/>
    <w:pPr>
      <w:ind w:firstLineChars="100" w:firstLine="224"/>
    </w:pPr>
    <w:rPr>
      <w:rFonts w:ascii="ＭＳ 明朝" w:hAnsi="ＭＳ 明朝"/>
      <w:color w:val="C0C0C0"/>
      <w:szCs w:val="22"/>
    </w:rPr>
  </w:style>
  <w:style w:type="paragraph" w:styleId="ab">
    <w:name w:val="Plain Text"/>
    <w:basedOn w:val="a"/>
    <w:rPr>
      <w:rFonts w:ascii="ＭＳ 明朝" w:hAnsi="Courier New" w:cs="Courier New" w:hint="eastAsia"/>
      <w:sz w:val="21"/>
      <w:szCs w:val="21"/>
    </w:rPr>
  </w:style>
  <w:style w:type="paragraph" w:styleId="3">
    <w:name w:val="Body Text Indent 3"/>
    <w:basedOn w:val="a"/>
    <w:pPr>
      <w:ind w:firstLineChars="100" w:firstLine="224"/>
    </w:pPr>
    <w:rPr>
      <w:rFonts w:eastAsia="ＭＳ ゴシック"/>
      <w:color w:val="000080"/>
    </w:rPr>
  </w:style>
  <w:style w:type="character" w:customStyle="1" w:styleId="a4">
    <w:name w:val="フッター (文字)"/>
    <w:link w:val="a3"/>
    <w:rsid w:val="00A17CCA"/>
    <w:rPr>
      <w:kern w:val="2"/>
      <w:sz w:val="22"/>
    </w:rPr>
  </w:style>
  <w:style w:type="paragraph" w:customStyle="1" w:styleId="Default">
    <w:name w:val="Default"/>
    <w:rsid w:val="00A2003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ヘッダー (文字)"/>
    <w:link w:val="a6"/>
    <w:uiPriority w:val="99"/>
    <w:rsid w:val="00406903"/>
    <w:rPr>
      <w:kern w:val="2"/>
      <w:sz w:val="22"/>
    </w:rPr>
  </w:style>
  <w:style w:type="paragraph" w:styleId="ac">
    <w:name w:val="List Paragraph"/>
    <w:basedOn w:val="a"/>
    <w:uiPriority w:val="34"/>
    <w:qFormat/>
    <w:rsid w:val="00F46D9B"/>
    <w:pPr>
      <w:ind w:leftChars="400" w:left="840"/>
    </w:pPr>
    <w:rPr>
      <w:sz w:val="21"/>
      <w:szCs w:val="24"/>
    </w:rPr>
  </w:style>
  <w:style w:type="character" w:styleId="ad">
    <w:name w:val="annotation reference"/>
    <w:basedOn w:val="a0"/>
    <w:semiHidden/>
    <w:unhideWhenUsed/>
    <w:rsid w:val="006261C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6261CE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6261CE"/>
    <w:rPr>
      <w:kern w:val="2"/>
      <w:sz w:val="22"/>
    </w:rPr>
  </w:style>
  <w:style w:type="paragraph" w:styleId="af0">
    <w:name w:val="annotation subject"/>
    <w:basedOn w:val="ae"/>
    <w:next w:val="ae"/>
    <w:link w:val="af1"/>
    <w:semiHidden/>
    <w:unhideWhenUsed/>
    <w:rsid w:val="006261CE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6261CE"/>
    <w:rPr>
      <w:b/>
      <w:bCs/>
      <w:kern w:val="2"/>
      <w:sz w:val="22"/>
    </w:rPr>
  </w:style>
  <w:style w:type="paragraph" w:styleId="af2">
    <w:name w:val="Date"/>
    <w:basedOn w:val="a"/>
    <w:next w:val="a"/>
    <w:link w:val="af3"/>
    <w:semiHidden/>
    <w:unhideWhenUsed/>
    <w:rsid w:val="00422C39"/>
  </w:style>
  <w:style w:type="character" w:customStyle="1" w:styleId="af3">
    <w:name w:val="日付 (文字)"/>
    <w:basedOn w:val="a0"/>
    <w:link w:val="af2"/>
    <w:semiHidden/>
    <w:rsid w:val="00422C39"/>
    <w:rPr>
      <w:kern w:val="2"/>
      <w:sz w:val="22"/>
    </w:rPr>
  </w:style>
  <w:style w:type="table" w:styleId="af4">
    <w:name w:val="Table Grid"/>
    <w:basedOn w:val="a1"/>
    <w:rsid w:val="002E3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rsid w:val="00F74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52A45-165C-4312-8962-B1805441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雅之</dc:creator>
  <cp:keywords/>
  <cp:lastModifiedBy>古田　綾子</cp:lastModifiedBy>
  <cp:revision>2</cp:revision>
  <cp:lastPrinted>2023-12-13T06:53:00Z</cp:lastPrinted>
  <dcterms:created xsi:type="dcterms:W3CDTF">2024-02-09T04:37:00Z</dcterms:created>
  <dcterms:modified xsi:type="dcterms:W3CDTF">2024-02-09T04:37:00Z</dcterms:modified>
</cp:coreProperties>
</file>