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4A45" w14:textId="77777777" w:rsidR="004207B1" w:rsidRDefault="002E36AC" w:rsidP="002E3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2E36AC">
        <w:rPr>
          <w:rFonts w:asciiTheme="minorEastAsia" w:eastAsiaTheme="minorEastAsia" w:hAnsiTheme="minorEastAsia" w:hint="eastAsia"/>
          <w:sz w:val="28"/>
          <w:szCs w:val="28"/>
        </w:rPr>
        <w:t xml:space="preserve">福山市子ども１１０番事業ネットワーク会議　</w:t>
      </w:r>
    </w:p>
    <w:p w14:paraId="74FF1D39" w14:textId="68A17965" w:rsidR="004E73B5" w:rsidRPr="004207B1" w:rsidRDefault="004207B1" w:rsidP="002E36A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207B1">
        <w:rPr>
          <w:rFonts w:asciiTheme="minorEastAsia" w:eastAsiaTheme="minorEastAsia" w:hAnsiTheme="minorEastAsia" w:hint="eastAsia"/>
          <w:sz w:val="32"/>
          <w:szCs w:val="32"/>
        </w:rPr>
        <w:t>２０２３年度（令和５年度）実態調査報告書</w:t>
      </w:r>
    </w:p>
    <w:p w14:paraId="5A4AA506" w14:textId="77777777" w:rsidR="00F74398" w:rsidRDefault="00F74398" w:rsidP="002E36AC">
      <w:pPr>
        <w:rPr>
          <w:rFonts w:asciiTheme="minorEastAsia" w:eastAsiaTheme="minorEastAsia" w:hAnsiTheme="minorEastAsia"/>
          <w:sz w:val="24"/>
          <w:szCs w:val="24"/>
        </w:rPr>
      </w:pPr>
    </w:p>
    <w:p w14:paraId="3937E01F" w14:textId="77777777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 w:rsidRPr="002E36AC">
        <w:rPr>
          <w:rFonts w:asciiTheme="minorEastAsia" w:eastAsiaTheme="minorEastAsia" w:hAnsiTheme="minorEastAsia" w:hint="eastAsia"/>
          <w:sz w:val="24"/>
          <w:szCs w:val="24"/>
        </w:rPr>
        <w:t>福山市子ども１１０番事業</w:t>
      </w:r>
    </w:p>
    <w:p w14:paraId="14B70E98" w14:textId="2F9DCBB2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 w:rsidRPr="002E36AC">
        <w:rPr>
          <w:rFonts w:asciiTheme="minorEastAsia" w:eastAsiaTheme="minorEastAsia" w:hAnsiTheme="minorEastAsia" w:hint="eastAsia"/>
          <w:sz w:val="24"/>
          <w:szCs w:val="24"/>
        </w:rPr>
        <w:t>ネットワーク会議</w:t>
      </w:r>
      <w:r>
        <w:rPr>
          <w:rFonts w:asciiTheme="minorEastAsia" w:eastAsiaTheme="minorEastAsia" w:hAnsiTheme="minorEastAsia" w:hint="eastAsia"/>
          <w:sz w:val="24"/>
          <w:szCs w:val="24"/>
        </w:rPr>
        <w:t>会長　様</w:t>
      </w:r>
    </w:p>
    <w:p w14:paraId="7CA9C8FE" w14:textId="77777777" w:rsidR="00F74398" w:rsidRDefault="00F74398" w:rsidP="002E36AC">
      <w:pPr>
        <w:ind w:firstLineChars="1400" w:firstLine="3102"/>
        <w:rPr>
          <w:rFonts w:asciiTheme="minorEastAsia" w:eastAsiaTheme="minorEastAsia" w:hAnsiTheme="minorEastAsia"/>
          <w:sz w:val="24"/>
          <w:szCs w:val="24"/>
        </w:rPr>
      </w:pPr>
    </w:p>
    <w:p w14:paraId="349C6B50" w14:textId="3794004B" w:rsidR="002E36AC" w:rsidRPr="002E36AC" w:rsidRDefault="002E36AC" w:rsidP="00EB0B1B">
      <w:pPr>
        <w:ind w:firstLineChars="1200" w:firstLine="2659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団体・事業所</w:t>
      </w:r>
      <w:r w:rsidR="00EB0B1B">
        <w:rPr>
          <w:rFonts w:asciiTheme="minorEastAsia" w:eastAsiaTheme="minorEastAsia" w:hAnsiTheme="minorEastAsia" w:hint="eastAsia"/>
          <w:sz w:val="24"/>
          <w:szCs w:val="24"/>
        </w:rPr>
        <w:t>（企業）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EB0B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2BA7C89C" w14:textId="77777777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14:paraId="6B1AE773" w14:textId="5096785A" w:rsidR="002E36AC" w:rsidRP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EB0B1B">
        <w:rPr>
          <w:rFonts w:asciiTheme="minorEastAsia" w:eastAsiaTheme="minorEastAsia" w:hAnsiTheme="minorEastAsia" w:hint="eastAsia"/>
          <w:spacing w:val="247"/>
          <w:kern w:val="0"/>
          <w:sz w:val="24"/>
          <w:szCs w:val="24"/>
          <w:fitText w:val="2442" w:id="-1041489663"/>
        </w:rPr>
        <w:t>報告者</w:t>
      </w:r>
      <w:r w:rsidRPr="00EB0B1B">
        <w:rPr>
          <w:rFonts w:asciiTheme="minorEastAsia" w:eastAsiaTheme="minorEastAsia" w:hAnsiTheme="minorEastAsia" w:hint="eastAsia"/>
          <w:kern w:val="0"/>
          <w:sz w:val="24"/>
          <w:szCs w:val="24"/>
          <w:fitText w:val="2442" w:id="-1041489663"/>
        </w:rPr>
        <w:t>名</w:t>
      </w:r>
      <w:r w:rsidRPr="002E36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B0B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2E36A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39C3B9D" w14:textId="77777777" w:rsidR="002E36AC" w:rsidRPr="002E36AC" w:rsidRDefault="002E36AC" w:rsidP="002E36A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DB788D4" w14:textId="148141DE" w:rsidR="002E36AC" w:rsidRPr="002E36AC" w:rsidRDefault="00012984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「こども１１０番事業」に次のとおり取り組んでいます。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18"/>
        <w:gridCol w:w="6343"/>
      </w:tblGrid>
      <w:tr w:rsidR="002E36AC" w:rsidRPr="002E36AC" w14:paraId="523857DC" w14:textId="77777777" w:rsidTr="002767EE">
        <w:tc>
          <w:tcPr>
            <w:tcW w:w="2718" w:type="dxa"/>
            <w:vAlign w:val="center"/>
          </w:tcPr>
          <w:p w14:paraId="44B87262" w14:textId="77777777" w:rsidR="002E36AC" w:rsidRPr="002E36AC" w:rsidRDefault="002E36AC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08FAA2" w14:textId="50523938" w:rsidR="002E36AC" w:rsidRPr="002E36AC" w:rsidRDefault="00012984" w:rsidP="002E36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事業所数</w:t>
            </w:r>
          </w:p>
          <w:p w14:paraId="4DB3935A" w14:textId="77777777" w:rsidR="002E36AC" w:rsidRPr="002E36AC" w:rsidRDefault="002E36AC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7D557361" w14:textId="3EE6A87A" w:rsidR="002E36AC" w:rsidRP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軒</w:t>
            </w:r>
          </w:p>
        </w:tc>
      </w:tr>
      <w:tr w:rsidR="002E36AC" w:rsidRPr="002E36AC" w14:paraId="3F376C67" w14:textId="77777777" w:rsidTr="002767EE">
        <w:tc>
          <w:tcPr>
            <w:tcW w:w="2718" w:type="dxa"/>
            <w:vAlign w:val="center"/>
          </w:tcPr>
          <w:p w14:paraId="04F2D33C" w14:textId="1931DFC0" w:rsidR="002E36AC" w:rsidRPr="002E36AC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店舗数</w:t>
            </w:r>
          </w:p>
        </w:tc>
        <w:tc>
          <w:tcPr>
            <w:tcW w:w="6343" w:type="dxa"/>
            <w:vAlign w:val="center"/>
          </w:tcPr>
          <w:p w14:paraId="3C03C7DC" w14:textId="77777777" w:rsidR="00012984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B78D89" w14:textId="77777777" w:rsid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</w:t>
            </w:r>
          </w:p>
          <w:p w14:paraId="729E5533" w14:textId="0EE32B60" w:rsidR="00012984" w:rsidRP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398" w:rsidRPr="002E36AC" w14:paraId="187C59E8" w14:textId="77777777" w:rsidTr="00F74398">
        <w:tc>
          <w:tcPr>
            <w:tcW w:w="2718" w:type="dxa"/>
            <w:tcBorders>
              <w:top w:val="dashed" w:sz="4" w:space="0" w:color="auto"/>
            </w:tcBorders>
            <w:vAlign w:val="center"/>
          </w:tcPr>
          <w:p w14:paraId="47BD7871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C25F51" w14:textId="4559FE8A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車両数</w:t>
            </w:r>
          </w:p>
          <w:p w14:paraId="43318579" w14:textId="77777777" w:rsidR="00012984" w:rsidRPr="002E36AC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dashed" w:sz="4" w:space="0" w:color="auto"/>
            </w:tcBorders>
            <w:vAlign w:val="center"/>
          </w:tcPr>
          <w:p w14:paraId="5DDA3DA9" w14:textId="71A475C2" w:rsidR="00F74398" w:rsidRP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F74398" w:rsidRPr="002E36AC" w14:paraId="0324367B" w14:textId="77777777" w:rsidTr="002767EE">
        <w:tc>
          <w:tcPr>
            <w:tcW w:w="2718" w:type="dxa"/>
            <w:vAlign w:val="center"/>
          </w:tcPr>
          <w:p w14:paraId="4D467B7A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1A1549" w14:textId="77777777" w:rsidR="00012984" w:rsidRDefault="00012984" w:rsidP="000129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駆け込み件数</w:t>
            </w:r>
          </w:p>
          <w:p w14:paraId="4C79C77A" w14:textId="6FD38E32" w:rsidR="00012984" w:rsidRPr="002E36AC" w:rsidRDefault="00012984" w:rsidP="000129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76E67BB1" w14:textId="1DC3EF59" w:rsidR="00F74398" w:rsidRP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F74398" w:rsidRPr="002E36AC" w14:paraId="556B7CC4" w14:textId="77777777" w:rsidTr="002767EE">
        <w:tc>
          <w:tcPr>
            <w:tcW w:w="2718" w:type="dxa"/>
            <w:vAlign w:val="center"/>
          </w:tcPr>
          <w:p w14:paraId="24B21830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8A9BCA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F62516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876EF9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46829D" w14:textId="43CA7C49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上記，駆け込み事案の</w:t>
            </w:r>
          </w:p>
          <w:p w14:paraId="4A0EE32C" w14:textId="4FDB63A5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具体的な内容</w:t>
            </w:r>
          </w:p>
          <w:p w14:paraId="3AE50CBE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F9B913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26A3ED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418A1F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645CC12B" w14:textId="77777777" w:rsidR="00F74398" w:rsidRPr="002E36AC" w:rsidRDefault="00F74398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2984" w:rsidRPr="002E36AC" w14:paraId="4B496645" w14:textId="77777777" w:rsidTr="002767EE">
        <w:tc>
          <w:tcPr>
            <w:tcW w:w="2718" w:type="dxa"/>
            <w:vAlign w:val="center"/>
          </w:tcPr>
          <w:p w14:paraId="7481B14C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3DF707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E53C35" w14:textId="022492D0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今年度からの新たな取組</w:t>
            </w:r>
          </w:p>
          <w:p w14:paraId="5020E032" w14:textId="366F9D8C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今後の取組み予定など</w:t>
            </w:r>
          </w:p>
          <w:p w14:paraId="7568089E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2C9EB3" w14:textId="77777777" w:rsidR="00012984" w:rsidRDefault="00012984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0CD10F6C" w14:textId="77777777" w:rsidR="00012984" w:rsidRPr="002E36AC" w:rsidRDefault="00012984" w:rsidP="000129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8809268" w14:textId="56535B11" w:rsidR="002E36AC" w:rsidRPr="00012984" w:rsidRDefault="00012984" w:rsidP="00012984">
      <w:pPr>
        <w:pStyle w:val="ac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4"/>
        </w:rPr>
      </w:pPr>
      <w:r w:rsidRPr="00012984">
        <w:rPr>
          <w:rFonts w:asciiTheme="majorEastAsia" w:eastAsiaTheme="majorEastAsia" w:hAnsiTheme="majorEastAsia" w:hint="eastAsia"/>
          <w:sz w:val="24"/>
        </w:rPr>
        <w:t>昨年度の状況の資料を参考にご記入ください。</w:t>
      </w:r>
    </w:p>
    <w:sectPr w:rsidR="002E36AC" w:rsidRPr="00012984" w:rsidSect="00F74398">
      <w:headerReference w:type="default" r:id="rId8"/>
      <w:footerReference w:type="even" r:id="rId9"/>
      <w:pgSz w:w="11907" w:h="16840" w:code="9"/>
      <w:pgMar w:top="1418" w:right="1418" w:bottom="1418" w:left="1418" w:header="680" w:footer="680" w:gutter="0"/>
      <w:cols w:space="425"/>
      <w:docGrid w:type="linesAndChars" w:linePitch="400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E89F" w14:textId="77777777" w:rsidR="0064340D" w:rsidRDefault="0064340D">
      <w:r>
        <w:separator/>
      </w:r>
    </w:p>
  </w:endnote>
  <w:endnote w:type="continuationSeparator" w:id="0">
    <w:p w14:paraId="0D77D71A" w14:textId="77777777" w:rsidR="0064340D" w:rsidRDefault="006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46B7" w14:textId="77777777" w:rsidR="008202AA" w:rsidRDefault="00820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FDCF98" w14:textId="77777777" w:rsidR="008202AA" w:rsidRDefault="00820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F97F" w14:textId="77777777" w:rsidR="0064340D" w:rsidRDefault="0064340D">
      <w:r>
        <w:separator/>
      </w:r>
    </w:p>
  </w:footnote>
  <w:footnote w:type="continuationSeparator" w:id="0">
    <w:p w14:paraId="7F90E8E4" w14:textId="77777777" w:rsidR="0064340D" w:rsidRDefault="0064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3E02" w14:textId="60005312" w:rsidR="008202AA" w:rsidRPr="002E36AC" w:rsidRDefault="002E36AC" w:rsidP="00952731">
    <w:pPr>
      <w:pStyle w:val="a6"/>
      <w:jc w:val="right"/>
      <w:rPr>
        <w:rFonts w:asciiTheme="majorEastAsia" w:eastAsiaTheme="majorEastAsia" w:hAnsiTheme="majorEastAsia"/>
      </w:rPr>
    </w:pPr>
    <w:r w:rsidRPr="002E36AC">
      <w:rPr>
        <w:rFonts w:asciiTheme="majorEastAsia" w:eastAsiaTheme="majorEastAsia" w:hAnsiTheme="majorEastAsia" w:hint="eastAsia"/>
      </w:rPr>
      <w:t>別</w:t>
    </w:r>
    <w:r w:rsidR="004207B1">
      <w:rPr>
        <w:rFonts w:asciiTheme="majorEastAsia" w:eastAsiaTheme="majorEastAsia" w:hAnsiTheme="majorEastAsia" w:hint="eastAsia"/>
      </w:rPr>
      <w:t>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C64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7C36"/>
    <w:multiLevelType w:val="hybridMultilevel"/>
    <w:tmpl w:val="E0060242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74612"/>
    <w:multiLevelType w:val="hybridMultilevel"/>
    <w:tmpl w:val="BB06804E"/>
    <w:lvl w:ilvl="0" w:tplc="5B100438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17472767"/>
    <w:multiLevelType w:val="hybridMultilevel"/>
    <w:tmpl w:val="B6346158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963D2"/>
    <w:multiLevelType w:val="hybridMultilevel"/>
    <w:tmpl w:val="71F08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9460E7"/>
    <w:multiLevelType w:val="hybridMultilevel"/>
    <w:tmpl w:val="E21A8170"/>
    <w:lvl w:ilvl="0" w:tplc="E258EBBA">
      <w:start w:val="1"/>
      <w:numFmt w:val="decimalEnclosedCircle"/>
      <w:lvlText w:val="%1"/>
      <w:lvlJc w:val="left"/>
      <w:pPr>
        <w:tabs>
          <w:tab w:val="num" w:pos="1631"/>
        </w:tabs>
        <w:ind w:left="1631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</w:abstractNum>
  <w:abstractNum w:abstractNumId="6" w15:restartNumberingAfterBreak="0">
    <w:nsid w:val="51FE330C"/>
    <w:multiLevelType w:val="hybridMultilevel"/>
    <w:tmpl w:val="655AC52C"/>
    <w:lvl w:ilvl="0" w:tplc="F412D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95EA3"/>
    <w:multiLevelType w:val="hybridMultilevel"/>
    <w:tmpl w:val="9C248A6C"/>
    <w:lvl w:ilvl="0" w:tplc="5B100438">
      <w:numFmt w:val="bullet"/>
      <w:lvlText w:val="・"/>
      <w:lvlJc w:val="left"/>
      <w:pPr>
        <w:tabs>
          <w:tab w:val="num" w:pos="1258"/>
        </w:tabs>
        <w:ind w:left="12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5AA125BC"/>
    <w:multiLevelType w:val="hybridMultilevel"/>
    <w:tmpl w:val="062C3D76"/>
    <w:lvl w:ilvl="0" w:tplc="88083B5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60B2558E"/>
    <w:multiLevelType w:val="hybridMultilevel"/>
    <w:tmpl w:val="9D9864BC"/>
    <w:lvl w:ilvl="0" w:tplc="05D4FE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84219"/>
    <w:multiLevelType w:val="hybridMultilevel"/>
    <w:tmpl w:val="B15A41CC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420"/>
      </w:pPr>
      <w:rPr>
        <w:rFonts w:hint="eastAsia"/>
      </w:rPr>
    </w:lvl>
    <w:lvl w:ilvl="1" w:tplc="54F80864">
      <w:numFmt w:val="bullet"/>
      <w:lvlText w:val="※"/>
      <w:lvlJc w:val="left"/>
      <w:pPr>
        <w:tabs>
          <w:tab w:val="num" w:pos="1648"/>
        </w:tabs>
        <w:ind w:left="16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11" w15:restartNumberingAfterBreak="0">
    <w:nsid w:val="668D7428"/>
    <w:multiLevelType w:val="hybridMultilevel"/>
    <w:tmpl w:val="A014B9E2"/>
    <w:lvl w:ilvl="0" w:tplc="AE92B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2E3703"/>
    <w:multiLevelType w:val="hybridMultilevel"/>
    <w:tmpl w:val="68E21E74"/>
    <w:lvl w:ilvl="0" w:tplc="08D05CA8"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5B100438">
      <w:numFmt w:val="bullet"/>
      <w:lvlText w:val="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3" w15:restartNumberingAfterBreak="0">
    <w:nsid w:val="71C97BDC"/>
    <w:multiLevelType w:val="hybridMultilevel"/>
    <w:tmpl w:val="09B25F80"/>
    <w:lvl w:ilvl="0" w:tplc="28A80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E84BBE"/>
    <w:multiLevelType w:val="multilevel"/>
    <w:tmpl w:val="745450C6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</w:abstractNum>
  <w:abstractNum w:abstractNumId="15" w15:restartNumberingAfterBreak="0">
    <w:nsid w:val="769A3AB5"/>
    <w:multiLevelType w:val="hybridMultilevel"/>
    <w:tmpl w:val="23C23B72"/>
    <w:lvl w:ilvl="0" w:tplc="C5945EBE">
      <w:numFmt w:val="bullet"/>
      <w:lvlText w:val="・"/>
      <w:lvlJc w:val="left"/>
      <w:pPr>
        <w:tabs>
          <w:tab w:val="num" w:pos="584"/>
        </w:tabs>
        <w:ind w:left="5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7D904F26"/>
    <w:multiLevelType w:val="hybridMultilevel"/>
    <w:tmpl w:val="5AF25090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F43728"/>
    <w:multiLevelType w:val="hybridMultilevel"/>
    <w:tmpl w:val="AAF878B4"/>
    <w:lvl w:ilvl="0" w:tplc="6A34BD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4"/>
    <w:rsid w:val="000001A5"/>
    <w:rsid w:val="0000060C"/>
    <w:rsid w:val="0000075E"/>
    <w:rsid w:val="000008BB"/>
    <w:rsid w:val="000011F8"/>
    <w:rsid w:val="000013C5"/>
    <w:rsid w:val="000016E4"/>
    <w:rsid w:val="000019B9"/>
    <w:rsid w:val="00001D12"/>
    <w:rsid w:val="00001D23"/>
    <w:rsid w:val="00001D6C"/>
    <w:rsid w:val="00001D76"/>
    <w:rsid w:val="00001E94"/>
    <w:rsid w:val="0000233E"/>
    <w:rsid w:val="0000238E"/>
    <w:rsid w:val="00002535"/>
    <w:rsid w:val="00002BBA"/>
    <w:rsid w:val="00002BF8"/>
    <w:rsid w:val="00002E61"/>
    <w:rsid w:val="00002E62"/>
    <w:rsid w:val="00003305"/>
    <w:rsid w:val="000035B4"/>
    <w:rsid w:val="00003AC0"/>
    <w:rsid w:val="00003D8E"/>
    <w:rsid w:val="00003E37"/>
    <w:rsid w:val="0000438D"/>
    <w:rsid w:val="00004F31"/>
    <w:rsid w:val="00005305"/>
    <w:rsid w:val="00005756"/>
    <w:rsid w:val="000058FD"/>
    <w:rsid w:val="00005A73"/>
    <w:rsid w:val="00005BB8"/>
    <w:rsid w:val="00006139"/>
    <w:rsid w:val="00006208"/>
    <w:rsid w:val="00006347"/>
    <w:rsid w:val="00006869"/>
    <w:rsid w:val="000069FD"/>
    <w:rsid w:val="00006D7B"/>
    <w:rsid w:val="00006E66"/>
    <w:rsid w:val="00007524"/>
    <w:rsid w:val="00007527"/>
    <w:rsid w:val="00007A0A"/>
    <w:rsid w:val="00007BD3"/>
    <w:rsid w:val="00007C83"/>
    <w:rsid w:val="00007F24"/>
    <w:rsid w:val="0001049B"/>
    <w:rsid w:val="000108D1"/>
    <w:rsid w:val="0001124E"/>
    <w:rsid w:val="000115C3"/>
    <w:rsid w:val="0001162F"/>
    <w:rsid w:val="00011A1F"/>
    <w:rsid w:val="00011B54"/>
    <w:rsid w:val="00011C74"/>
    <w:rsid w:val="00011D1C"/>
    <w:rsid w:val="00012282"/>
    <w:rsid w:val="000123D1"/>
    <w:rsid w:val="00012765"/>
    <w:rsid w:val="00012984"/>
    <w:rsid w:val="00012CC6"/>
    <w:rsid w:val="00012D02"/>
    <w:rsid w:val="00012DB2"/>
    <w:rsid w:val="00012DD4"/>
    <w:rsid w:val="0001349E"/>
    <w:rsid w:val="00013571"/>
    <w:rsid w:val="00013AB9"/>
    <w:rsid w:val="000156CD"/>
    <w:rsid w:val="0001610D"/>
    <w:rsid w:val="00016933"/>
    <w:rsid w:val="00016D1E"/>
    <w:rsid w:val="000173E1"/>
    <w:rsid w:val="00020019"/>
    <w:rsid w:val="00020031"/>
    <w:rsid w:val="0002016F"/>
    <w:rsid w:val="00020AC2"/>
    <w:rsid w:val="00020D93"/>
    <w:rsid w:val="00020E62"/>
    <w:rsid w:val="00020F07"/>
    <w:rsid w:val="00021071"/>
    <w:rsid w:val="000210CE"/>
    <w:rsid w:val="000211A5"/>
    <w:rsid w:val="00021240"/>
    <w:rsid w:val="00021389"/>
    <w:rsid w:val="00021526"/>
    <w:rsid w:val="00021560"/>
    <w:rsid w:val="00021589"/>
    <w:rsid w:val="000215F9"/>
    <w:rsid w:val="00021679"/>
    <w:rsid w:val="0002174C"/>
    <w:rsid w:val="00021BA3"/>
    <w:rsid w:val="000226BE"/>
    <w:rsid w:val="00022F92"/>
    <w:rsid w:val="0002305E"/>
    <w:rsid w:val="00023079"/>
    <w:rsid w:val="000234E8"/>
    <w:rsid w:val="00023578"/>
    <w:rsid w:val="00023AF0"/>
    <w:rsid w:val="00023B4A"/>
    <w:rsid w:val="00023C51"/>
    <w:rsid w:val="000251BD"/>
    <w:rsid w:val="00025306"/>
    <w:rsid w:val="000254B3"/>
    <w:rsid w:val="0002563F"/>
    <w:rsid w:val="00025A82"/>
    <w:rsid w:val="00025BB0"/>
    <w:rsid w:val="00026321"/>
    <w:rsid w:val="00026664"/>
    <w:rsid w:val="000269C3"/>
    <w:rsid w:val="00026C2E"/>
    <w:rsid w:val="000272D7"/>
    <w:rsid w:val="0002760A"/>
    <w:rsid w:val="00027621"/>
    <w:rsid w:val="00027625"/>
    <w:rsid w:val="000276C5"/>
    <w:rsid w:val="00027A21"/>
    <w:rsid w:val="00027CEB"/>
    <w:rsid w:val="00027FCC"/>
    <w:rsid w:val="000308D2"/>
    <w:rsid w:val="00030D3F"/>
    <w:rsid w:val="00030E11"/>
    <w:rsid w:val="00031B73"/>
    <w:rsid w:val="00031F13"/>
    <w:rsid w:val="000321AB"/>
    <w:rsid w:val="000321B8"/>
    <w:rsid w:val="0003270D"/>
    <w:rsid w:val="00032DA7"/>
    <w:rsid w:val="0003322A"/>
    <w:rsid w:val="00033D2E"/>
    <w:rsid w:val="00033DB9"/>
    <w:rsid w:val="000341BD"/>
    <w:rsid w:val="000341D7"/>
    <w:rsid w:val="00034439"/>
    <w:rsid w:val="000345A1"/>
    <w:rsid w:val="0003466F"/>
    <w:rsid w:val="000351F3"/>
    <w:rsid w:val="000353BD"/>
    <w:rsid w:val="000357C5"/>
    <w:rsid w:val="0003583F"/>
    <w:rsid w:val="00035FD1"/>
    <w:rsid w:val="00036161"/>
    <w:rsid w:val="000364E9"/>
    <w:rsid w:val="000365E8"/>
    <w:rsid w:val="00036635"/>
    <w:rsid w:val="0003672A"/>
    <w:rsid w:val="00036753"/>
    <w:rsid w:val="0003676D"/>
    <w:rsid w:val="000367A8"/>
    <w:rsid w:val="00036C34"/>
    <w:rsid w:val="00036E66"/>
    <w:rsid w:val="0003705C"/>
    <w:rsid w:val="000374DD"/>
    <w:rsid w:val="000375ED"/>
    <w:rsid w:val="0004003D"/>
    <w:rsid w:val="000408EF"/>
    <w:rsid w:val="00040ADA"/>
    <w:rsid w:val="00040CB2"/>
    <w:rsid w:val="000410C5"/>
    <w:rsid w:val="00041345"/>
    <w:rsid w:val="000415CF"/>
    <w:rsid w:val="000418BC"/>
    <w:rsid w:val="00042558"/>
    <w:rsid w:val="000429BE"/>
    <w:rsid w:val="00042CC9"/>
    <w:rsid w:val="00042E6F"/>
    <w:rsid w:val="00042ED8"/>
    <w:rsid w:val="0004384F"/>
    <w:rsid w:val="00043871"/>
    <w:rsid w:val="00043FF4"/>
    <w:rsid w:val="000440BA"/>
    <w:rsid w:val="000440FC"/>
    <w:rsid w:val="00044158"/>
    <w:rsid w:val="0004419E"/>
    <w:rsid w:val="00044546"/>
    <w:rsid w:val="0004490D"/>
    <w:rsid w:val="0004497E"/>
    <w:rsid w:val="00044DBB"/>
    <w:rsid w:val="000450F3"/>
    <w:rsid w:val="0004512D"/>
    <w:rsid w:val="000454BF"/>
    <w:rsid w:val="000455E1"/>
    <w:rsid w:val="00045742"/>
    <w:rsid w:val="00045779"/>
    <w:rsid w:val="000457C3"/>
    <w:rsid w:val="000459C8"/>
    <w:rsid w:val="00045E8D"/>
    <w:rsid w:val="00046770"/>
    <w:rsid w:val="00046797"/>
    <w:rsid w:val="0004686E"/>
    <w:rsid w:val="000476FA"/>
    <w:rsid w:val="00047E1C"/>
    <w:rsid w:val="00050247"/>
    <w:rsid w:val="0005024D"/>
    <w:rsid w:val="00050622"/>
    <w:rsid w:val="00050E4C"/>
    <w:rsid w:val="00051123"/>
    <w:rsid w:val="0005150D"/>
    <w:rsid w:val="00051633"/>
    <w:rsid w:val="000518EC"/>
    <w:rsid w:val="00051934"/>
    <w:rsid w:val="00051D4F"/>
    <w:rsid w:val="000528D7"/>
    <w:rsid w:val="00052A40"/>
    <w:rsid w:val="00052C44"/>
    <w:rsid w:val="00052C51"/>
    <w:rsid w:val="00052D53"/>
    <w:rsid w:val="00052FB2"/>
    <w:rsid w:val="0005339D"/>
    <w:rsid w:val="00053B14"/>
    <w:rsid w:val="00053C35"/>
    <w:rsid w:val="00053FBC"/>
    <w:rsid w:val="000545CE"/>
    <w:rsid w:val="000545F4"/>
    <w:rsid w:val="000546F1"/>
    <w:rsid w:val="000549B5"/>
    <w:rsid w:val="00055088"/>
    <w:rsid w:val="00055320"/>
    <w:rsid w:val="0005565D"/>
    <w:rsid w:val="00055A49"/>
    <w:rsid w:val="00055C8A"/>
    <w:rsid w:val="00055D9A"/>
    <w:rsid w:val="00055DB1"/>
    <w:rsid w:val="000563BA"/>
    <w:rsid w:val="00056435"/>
    <w:rsid w:val="00056D45"/>
    <w:rsid w:val="00057134"/>
    <w:rsid w:val="000572CB"/>
    <w:rsid w:val="000572CE"/>
    <w:rsid w:val="000572FA"/>
    <w:rsid w:val="00057774"/>
    <w:rsid w:val="00057CFC"/>
    <w:rsid w:val="00057D4C"/>
    <w:rsid w:val="00060453"/>
    <w:rsid w:val="00060818"/>
    <w:rsid w:val="00060960"/>
    <w:rsid w:val="000609A8"/>
    <w:rsid w:val="00060DAE"/>
    <w:rsid w:val="00061730"/>
    <w:rsid w:val="00061EA3"/>
    <w:rsid w:val="00062265"/>
    <w:rsid w:val="000622DC"/>
    <w:rsid w:val="000622F5"/>
    <w:rsid w:val="00062307"/>
    <w:rsid w:val="00062A39"/>
    <w:rsid w:val="00062D07"/>
    <w:rsid w:val="00062D88"/>
    <w:rsid w:val="00062E3C"/>
    <w:rsid w:val="00062E89"/>
    <w:rsid w:val="00062EF7"/>
    <w:rsid w:val="0006300C"/>
    <w:rsid w:val="00063043"/>
    <w:rsid w:val="00063578"/>
    <w:rsid w:val="000636D0"/>
    <w:rsid w:val="00063C9A"/>
    <w:rsid w:val="00063EE1"/>
    <w:rsid w:val="00063EF0"/>
    <w:rsid w:val="0006423A"/>
    <w:rsid w:val="00064391"/>
    <w:rsid w:val="000644BF"/>
    <w:rsid w:val="000648B3"/>
    <w:rsid w:val="00064F42"/>
    <w:rsid w:val="00064F9B"/>
    <w:rsid w:val="00065014"/>
    <w:rsid w:val="00065044"/>
    <w:rsid w:val="00065A5A"/>
    <w:rsid w:val="00065C4E"/>
    <w:rsid w:val="00065E20"/>
    <w:rsid w:val="0006607E"/>
    <w:rsid w:val="00066255"/>
    <w:rsid w:val="00066428"/>
    <w:rsid w:val="00066739"/>
    <w:rsid w:val="000668C1"/>
    <w:rsid w:val="0006720C"/>
    <w:rsid w:val="00067298"/>
    <w:rsid w:val="000672E0"/>
    <w:rsid w:val="0006734C"/>
    <w:rsid w:val="000673A4"/>
    <w:rsid w:val="00067D69"/>
    <w:rsid w:val="00070972"/>
    <w:rsid w:val="00070AE1"/>
    <w:rsid w:val="00070CA8"/>
    <w:rsid w:val="00070F61"/>
    <w:rsid w:val="00070F66"/>
    <w:rsid w:val="00071810"/>
    <w:rsid w:val="00071C6A"/>
    <w:rsid w:val="00071D13"/>
    <w:rsid w:val="00071EE3"/>
    <w:rsid w:val="0007222A"/>
    <w:rsid w:val="000726FD"/>
    <w:rsid w:val="000727DA"/>
    <w:rsid w:val="00072803"/>
    <w:rsid w:val="000728B3"/>
    <w:rsid w:val="00072AE3"/>
    <w:rsid w:val="0007304B"/>
    <w:rsid w:val="00073052"/>
    <w:rsid w:val="0007320B"/>
    <w:rsid w:val="0007364C"/>
    <w:rsid w:val="000739CD"/>
    <w:rsid w:val="00073A47"/>
    <w:rsid w:val="00073FEB"/>
    <w:rsid w:val="0007424A"/>
    <w:rsid w:val="00074950"/>
    <w:rsid w:val="00074CEC"/>
    <w:rsid w:val="0007516D"/>
    <w:rsid w:val="0007519E"/>
    <w:rsid w:val="00075296"/>
    <w:rsid w:val="00075589"/>
    <w:rsid w:val="00075B79"/>
    <w:rsid w:val="00075D6B"/>
    <w:rsid w:val="000761BE"/>
    <w:rsid w:val="00076229"/>
    <w:rsid w:val="000766AC"/>
    <w:rsid w:val="00076D16"/>
    <w:rsid w:val="000778B2"/>
    <w:rsid w:val="0007798D"/>
    <w:rsid w:val="00080353"/>
    <w:rsid w:val="00080622"/>
    <w:rsid w:val="0008091C"/>
    <w:rsid w:val="00080952"/>
    <w:rsid w:val="00080A71"/>
    <w:rsid w:val="00080C77"/>
    <w:rsid w:val="0008106B"/>
    <w:rsid w:val="000812F1"/>
    <w:rsid w:val="000814B3"/>
    <w:rsid w:val="00081957"/>
    <w:rsid w:val="00081A09"/>
    <w:rsid w:val="00081A6E"/>
    <w:rsid w:val="000824B2"/>
    <w:rsid w:val="0008282D"/>
    <w:rsid w:val="000829F0"/>
    <w:rsid w:val="00082F5F"/>
    <w:rsid w:val="000831F2"/>
    <w:rsid w:val="0008356C"/>
    <w:rsid w:val="0008386E"/>
    <w:rsid w:val="00083A34"/>
    <w:rsid w:val="00083D46"/>
    <w:rsid w:val="000842C4"/>
    <w:rsid w:val="0008434D"/>
    <w:rsid w:val="000849DA"/>
    <w:rsid w:val="00084D11"/>
    <w:rsid w:val="00084FF6"/>
    <w:rsid w:val="0008509C"/>
    <w:rsid w:val="000853EB"/>
    <w:rsid w:val="0008541F"/>
    <w:rsid w:val="00085530"/>
    <w:rsid w:val="0008579B"/>
    <w:rsid w:val="00085A4A"/>
    <w:rsid w:val="00085CE7"/>
    <w:rsid w:val="00085FB6"/>
    <w:rsid w:val="00086022"/>
    <w:rsid w:val="00086241"/>
    <w:rsid w:val="00086699"/>
    <w:rsid w:val="00086825"/>
    <w:rsid w:val="000869CC"/>
    <w:rsid w:val="00086B60"/>
    <w:rsid w:val="00086B86"/>
    <w:rsid w:val="00086E3B"/>
    <w:rsid w:val="00086EBC"/>
    <w:rsid w:val="00086F1D"/>
    <w:rsid w:val="00086F3D"/>
    <w:rsid w:val="000874D3"/>
    <w:rsid w:val="00087653"/>
    <w:rsid w:val="00087A03"/>
    <w:rsid w:val="00087ABC"/>
    <w:rsid w:val="000905B8"/>
    <w:rsid w:val="00090983"/>
    <w:rsid w:val="0009147C"/>
    <w:rsid w:val="000914C8"/>
    <w:rsid w:val="000914EA"/>
    <w:rsid w:val="000917BD"/>
    <w:rsid w:val="00091A06"/>
    <w:rsid w:val="00091A4B"/>
    <w:rsid w:val="00091A88"/>
    <w:rsid w:val="00091F41"/>
    <w:rsid w:val="0009227E"/>
    <w:rsid w:val="000927BC"/>
    <w:rsid w:val="00092951"/>
    <w:rsid w:val="00092AA7"/>
    <w:rsid w:val="00092ADB"/>
    <w:rsid w:val="00093EBE"/>
    <w:rsid w:val="00093FD5"/>
    <w:rsid w:val="00094561"/>
    <w:rsid w:val="0009474C"/>
    <w:rsid w:val="00094988"/>
    <w:rsid w:val="000949C2"/>
    <w:rsid w:val="000949EE"/>
    <w:rsid w:val="00094AE3"/>
    <w:rsid w:val="00094BDF"/>
    <w:rsid w:val="00094CFB"/>
    <w:rsid w:val="00094F42"/>
    <w:rsid w:val="00095224"/>
    <w:rsid w:val="0009527C"/>
    <w:rsid w:val="00095729"/>
    <w:rsid w:val="00095B55"/>
    <w:rsid w:val="000961EB"/>
    <w:rsid w:val="0009635E"/>
    <w:rsid w:val="00096794"/>
    <w:rsid w:val="0009686D"/>
    <w:rsid w:val="00096B60"/>
    <w:rsid w:val="00096E89"/>
    <w:rsid w:val="00097048"/>
    <w:rsid w:val="0009710A"/>
    <w:rsid w:val="00097298"/>
    <w:rsid w:val="00097814"/>
    <w:rsid w:val="000A00D0"/>
    <w:rsid w:val="000A0601"/>
    <w:rsid w:val="000A0DD5"/>
    <w:rsid w:val="000A0E16"/>
    <w:rsid w:val="000A0ED0"/>
    <w:rsid w:val="000A12AC"/>
    <w:rsid w:val="000A16AD"/>
    <w:rsid w:val="000A1959"/>
    <w:rsid w:val="000A1DB2"/>
    <w:rsid w:val="000A1E63"/>
    <w:rsid w:val="000A22AE"/>
    <w:rsid w:val="000A3972"/>
    <w:rsid w:val="000A3CBE"/>
    <w:rsid w:val="000A3EF1"/>
    <w:rsid w:val="000A409D"/>
    <w:rsid w:val="000A4CB3"/>
    <w:rsid w:val="000A5321"/>
    <w:rsid w:val="000A5802"/>
    <w:rsid w:val="000A5BE7"/>
    <w:rsid w:val="000A5CA3"/>
    <w:rsid w:val="000A6795"/>
    <w:rsid w:val="000A6BE1"/>
    <w:rsid w:val="000A7127"/>
    <w:rsid w:val="000A7CA3"/>
    <w:rsid w:val="000B0028"/>
    <w:rsid w:val="000B0074"/>
    <w:rsid w:val="000B0209"/>
    <w:rsid w:val="000B02F5"/>
    <w:rsid w:val="000B08E6"/>
    <w:rsid w:val="000B0B40"/>
    <w:rsid w:val="000B104F"/>
    <w:rsid w:val="000B1138"/>
    <w:rsid w:val="000B11A6"/>
    <w:rsid w:val="000B1217"/>
    <w:rsid w:val="000B13A3"/>
    <w:rsid w:val="000B1566"/>
    <w:rsid w:val="000B159A"/>
    <w:rsid w:val="000B167F"/>
    <w:rsid w:val="000B1D59"/>
    <w:rsid w:val="000B1F3A"/>
    <w:rsid w:val="000B243F"/>
    <w:rsid w:val="000B2C35"/>
    <w:rsid w:val="000B302F"/>
    <w:rsid w:val="000B3C49"/>
    <w:rsid w:val="000B3FA6"/>
    <w:rsid w:val="000B42A3"/>
    <w:rsid w:val="000B4D2F"/>
    <w:rsid w:val="000B500D"/>
    <w:rsid w:val="000B5466"/>
    <w:rsid w:val="000B56C9"/>
    <w:rsid w:val="000B57A9"/>
    <w:rsid w:val="000B5AAD"/>
    <w:rsid w:val="000B5B54"/>
    <w:rsid w:val="000B5CDB"/>
    <w:rsid w:val="000B5EC4"/>
    <w:rsid w:val="000B5F68"/>
    <w:rsid w:val="000B5F8D"/>
    <w:rsid w:val="000B6123"/>
    <w:rsid w:val="000B62E8"/>
    <w:rsid w:val="000B6844"/>
    <w:rsid w:val="000B6CDB"/>
    <w:rsid w:val="000B6EC2"/>
    <w:rsid w:val="000B789D"/>
    <w:rsid w:val="000C007F"/>
    <w:rsid w:val="000C0BC0"/>
    <w:rsid w:val="000C12AB"/>
    <w:rsid w:val="000C1BC1"/>
    <w:rsid w:val="000C1C2D"/>
    <w:rsid w:val="000C1EE1"/>
    <w:rsid w:val="000C1F9E"/>
    <w:rsid w:val="000C1FA5"/>
    <w:rsid w:val="000C279C"/>
    <w:rsid w:val="000C29A0"/>
    <w:rsid w:val="000C2AE5"/>
    <w:rsid w:val="000C348A"/>
    <w:rsid w:val="000C3BF4"/>
    <w:rsid w:val="000C3CA2"/>
    <w:rsid w:val="000C4162"/>
    <w:rsid w:val="000C425C"/>
    <w:rsid w:val="000C491C"/>
    <w:rsid w:val="000C4E10"/>
    <w:rsid w:val="000C535B"/>
    <w:rsid w:val="000C59E8"/>
    <w:rsid w:val="000C5FCC"/>
    <w:rsid w:val="000C628C"/>
    <w:rsid w:val="000C63EA"/>
    <w:rsid w:val="000C6420"/>
    <w:rsid w:val="000C68B0"/>
    <w:rsid w:val="000C68E5"/>
    <w:rsid w:val="000C6B5F"/>
    <w:rsid w:val="000C6FB1"/>
    <w:rsid w:val="000C7114"/>
    <w:rsid w:val="000C72AE"/>
    <w:rsid w:val="000C734E"/>
    <w:rsid w:val="000C7535"/>
    <w:rsid w:val="000C775C"/>
    <w:rsid w:val="000C7B21"/>
    <w:rsid w:val="000C7C56"/>
    <w:rsid w:val="000C7C60"/>
    <w:rsid w:val="000C7CBF"/>
    <w:rsid w:val="000C7D4F"/>
    <w:rsid w:val="000C7DF9"/>
    <w:rsid w:val="000D0682"/>
    <w:rsid w:val="000D086D"/>
    <w:rsid w:val="000D0BB2"/>
    <w:rsid w:val="000D0BC4"/>
    <w:rsid w:val="000D0D85"/>
    <w:rsid w:val="000D1E04"/>
    <w:rsid w:val="000D1E8A"/>
    <w:rsid w:val="000D1ED4"/>
    <w:rsid w:val="000D1F69"/>
    <w:rsid w:val="000D290E"/>
    <w:rsid w:val="000D2BB7"/>
    <w:rsid w:val="000D2CB3"/>
    <w:rsid w:val="000D3641"/>
    <w:rsid w:val="000D3D59"/>
    <w:rsid w:val="000D41FE"/>
    <w:rsid w:val="000D4229"/>
    <w:rsid w:val="000D4600"/>
    <w:rsid w:val="000D4781"/>
    <w:rsid w:val="000D478C"/>
    <w:rsid w:val="000D482C"/>
    <w:rsid w:val="000D4C07"/>
    <w:rsid w:val="000D4DC9"/>
    <w:rsid w:val="000D58AE"/>
    <w:rsid w:val="000D5E25"/>
    <w:rsid w:val="000D6009"/>
    <w:rsid w:val="000D629F"/>
    <w:rsid w:val="000D6FD6"/>
    <w:rsid w:val="000D7065"/>
    <w:rsid w:val="000D71B7"/>
    <w:rsid w:val="000D733B"/>
    <w:rsid w:val="000D75FD"/>
    <w:rsid w:val="000D7BDC"/>
    <w:rsid w:val="000D7CE9"/>
    <w:rsid w:val="000D7CFD"/>
    <w:rsid w:val="000E1046"/>
    <w:rsid w:val="000E14CD"/>
    <w:rsid w:val="000E1608"/>
    <w:rsid w:val="000E1628"/>
    <w:rsid w:val="000E1903"/>
    <w:rsid w:val="000E1B20"/>
    <w:rsid w:val="000E1D87"/>
    <w:rsid w:val="000E2658"/>
    <w:rsid w:val="000E2667"/>
    <w:rsid w:val="000E291A"/>
    <w:rsid w:val="000E3116"/>
    <w:rsid w:val="000E3169"/>
    <w:rsid w:val="000E320A"/>
    <w:rsid w:val="000E329F"/>
    <w:rsid w:val="000E37AE"/>
    <w:rsid w:val="000E3993"/>
    <w:rsid w:val="000E3FF1"/>
    <w:rsid w:val="000E4378"/>
    <w:rsid w:val="000E4689"/>
    <w:rsid w:val="000E4741"/>
    <w:rsid w:val="000E4C2B"/>
    <w:rsid w:val="000E50F2"/>
    <w:rsid w:val="000E56DD"/>
    <w:rsid w:val="000E58F3"/>
    <w:rsid w:val="000E5AD8"/>
    <w:rsid w:val="000E6007"/>
    <w:rsid w:val="000E60E1"/>
    <w:rsid w:val="000E6235"/>
    <w:rsid w:val="000E64ED"/>
    <w:rsid w:val="000E6B50"/>
    <w:rsid w:val="000E7010"/>
    <w:rsid w:val="000E7917"/>
    <w:rsid w:val="000E7B82"/>
    <w:rsid w:val="000E7D03"/>
    <w:rsid w:val="000E7D42"/>
    <w:rsid w:val="000E7F99"/>
    <w:rsid w:val="000F073A"/>
    <w:rsid w:val="000F0C53"/>
    <w:rsid w:val="000F1220"/>
    <w:rsid w:val="000F153D"/>
    <w:rsid w:val="000F1570"/>
    <w:rsid w:val="000F1A26"/>
    <w:rsid w:val="000F1ACF"/>
    <w:rsid w:val="000F1D8E"/>
    <w:rsid w:val="000F305E"/>
    <w:rsid w:val="000F340B"/>
    <w:rsid w:val="000F346E"/>
    <w:rsid w:val="000F3637"/>
    <w:rsid w:val="000F3DDE"/>
    <w:rsid w:val="000F3FD5"/>
    <w:rsid w:val="000F41B9"/>
    <w:rsid w:val="000F41C0"/>
    <w:rsid w:val="000F430F"/>
    <w:rsid w:val="000F4386"/>
    <w:rsid w:val="000F4AC7"/>
    <w:rsid w:val="000F50E9"/>
    <w:rsid w:val="000F5172"/>
    <w:rsid w:val="000F56AF"/>
    <w:rsid w:val="000F5B95"/>
    <w:rsid w:val="000F5DB3"/>
    <w:rsid w:val="000F5FB9"/>
    <w:rsid w:val="000F6013"/>
    <w:rsid w:val="000F6BAD"/>
    <w:rsid w:val="000F6D25"/>
    <w:rsid w:val="000F71BA"/>
    <w:rsid w:val="000F7337"/>
    <w:rsid w:val="000F78F1"/>
    <w:rsid w:val="000F7DBA"/>
    <w:rsid w:val="000F7EE0"/>
    <w:rsid w:val="001004CF"/>
    <w:rsid w:val="00100539"/>
    <w:rsid w:val="00100A86"/>
    <w:rsid w:val="00100B9E"/>
    <w:rsid w:val="001010AD"/>
    <w:rsid w:val="00101426"/>
    <w:rsid w:val="00101A50"/>
    <w:rsid w:val="00101A6A"/>
    <w:rsid w:val="00101E1A"/>
    <w:rsid w:val="001020EE"/>
    <w:rsid w:val="00102287"/>
    <w:rsid w:val="00102C0D"/>
    <w:rsid w:val="00103927"/>
    <w:rsid w:val="00103DFE"/>
    <w:rsid w:val="0010403F"/>
    <w:rsid w:val="00104606"/>
    <w:rsid w:val="00104881"/>
    <w:rsid w:val="00105052"/>
    <w:rsid w:val="00105152"/>
    <w:rsid w:val="00105F2E"/>
    <w:rsid w:val="00106167"/>
    <w:rsid w:val="001061DB"/>
    <w:rsid w:val="0010664B"/>
    <w:rsid w:val="00106A16"/>
    <w:rsid w:val="00106BBE"/>
    <w:rsid w:val="00106F86"/>
    <w:rsid w:val="00107305"/>
    <w:rsid w:val="0011001D"/>
    <w:rsid w:val="00110163"/>
    <w:rsid w:val="00110508"/>
    <w:rsid w:val="00111052"/>
    <w:rsid w:val="0011150F"/>
    <w:rsid w:val="00111878"/>
    <w:rsid w:val="00111AC5"/>
    <w:rsid w:val="00111D80"/>
    <w:rsid w:val="00111E6D"/>
    <w:rsid w:val="001121B5"/>
    <w:rsid w:val="00112308"/>
    <w:rsid w:val="001126E9"/>
    <w:rsid w:val="0011286A"/>
    <w:rsid w:val="00112CDA"/>
    <w:rsid w:val="00112FCE"/>
    <w:rsid w:val="0011312A"/>
    <w:rsid w:val="00113571"/>
    <w:rsid w:val="0011393B"/>
    <w:rsid w:val="0011403D"/>
    <w:rsid w:val="001140E2"/>
    <w:rsid w:val="001141A0"/>
    <w:rsid w:val="0011423C"/>
    <w:rsid w:val="00114A8B"/>
    <w:rsid w:val="00114E64"/>
    <w:rsid w:val="0011551A"/>
    <w:rsid w:val="00115B36"/>
    <w:rsid w:val="00115E79"/>
    <w:rsid w:val="00115F41"/>
    <w:rsid w:val="00115FD6"/>
    <w:rsid w:val="001162F9"/>
    <w:rsid w:val="00116774"/>
    <w:rsid w:val="00116E38"/>
    <w:rsid w:val="00116E9D"/>
    <w:rsid w:val="00117258"/>
    <w:rsid w:val="00117382"/>
    <w:rsid w:val="001175DF"/>
    <w:rsid w:val="001178D9"/>
    <w:rsid w:val="00117EEC"/>
    <w:rsid w:val="00117F92"/>
    <w:rsid w:val="00120230"/>
    <w:rsid w:val="00120253"/>
    <w:rsid w:val="001202AF"/>
    <w:rsid w:val="001202E7"/>
    <w:rsid w:val="0012035E"/>
    <w:rsid w:val="001203CA"/>
    <w:rsid w:val="001209D8"/>
    <w:rsid w:val="00120CBE"/>
    <w:rsid w:val="00120F11"/>
    <w:rsid w:val="00121017"/>
    <w:rsid w:val="001216AB"/>
    <w:rsid w:val="001218BE"/>
    <w:rsid w:val="0012196B"/>
    <w:rsid w:val="001219B4"/>
    <w:rsid w:val="00121CD3"/>
    <w:rsid w:val="00121DD7"/>
    <w:rsid w:val="00121E09"/>
    <w:rsid w:val="001220D1"/>
    <w:rsid w:val="00122551"/>
    <w:rsid w:val="001229F8"/>
    <w:rsid w:val="00122D4E"/>
    <w:rsid w:val="0012337C"/>
    <w:rsid w:val="0012383B"/>
    <w:rsid w:val="00123BA9"/>
    <w:rsid w:val="00123F83"/>
    <w:rsid w:val="00124A4B"/>
    <w:rsid w:val="00124C07"/>
    <w:rsid w:val="00124CBC"/>
    <w:rsid w:val="00125348"/>
    <w:rsid w:val="00125723"/>
    <w:rsid w:val="00125AD2"/>
    <w:rsid w:val="00125C23"/>
    <w:rsid w:val="00125C48"/>
    <w:rsid w:val="00125C8B"/>
    <w:rsid w:val="00125F52"/>
    <w:rsid w:val="00125FBB"/>
    <w:rsid w:val="00126136"/>
    <w:rsid w:val="001264F6"/>
    <w:rsid w:val="00126604"/>
    <w:rsid w:val="001270EF"/>
    <w:rsid w:val="001274F4"/>
    <w:rsid w:val="00127635"/>
    <w:rsid w:val="00127DF6"/>
    <w:rsid w:val="001301C0"/>
    <w:rsid w:val="00130236"/>
    <w:rsid w:val="0013030C"/>
    <w:rsid w:val="00130A3B"/>
    <w:rsid w:val="001312EC"/>
    <w:rsid w:val="001315C0"/>
    <w:rsid w:val="00131BF5"/>
    <w:rsid w:val="00131F78"/>
    <w:rsid w:val="0013223E"/>
    <w:rsid w:val="001322A5"/>
    <w:rsid w:val="00132646"/>
    <w:rsid w:val="00133369"/>
    <w:rsid w:val="00133399"/>
    <w:rsid w:val="00133F8C"/>
    <w:rsid w:val="001342D6"/>
    <w:rsid w:val="0013451C"/>
    <w:rsid w:val="001347F8"/>
    <w:rsid w:val="001347FA"/>
    <w:rsid w:val="001348A7"/>
    <w:rsid w:val="00134C43"/>
    <w:rsid w:val="00134F63"/>
    <w:rsid w:val="0013513B"/>
    <w:rsid w:val="0013527A"/>
    <w:rsid w:val="001352B2"/>
    <w:rsid w:val="001356C1"/>
    <w:rsid w:val="001356CC"/>
    <w:rsid w:val="0013584E"/>
    <w:rsid w:val="00135D88"/>
    <w:rsid w:val="00136082"/>
    <w:rsid w:val="001360EC"/>
    <w:rsid w:val="0013642A"/>
    <w:rsid w:val="0013667D"/>
    <w:rsid w:val="001370AE"/>
    <w:rsid w:val="0013758B"/>
    <w:rsid w:val="00137BAE"/>
    <w:rsid w:val="00137D29"/>
    <w:rsid w:val="00137DD0"/>
    <w:rsid w:val="00140305"/>
    <w:rsid w:val="0014187A"/>
    <w:rsid w:val="00141F54"/>
    <w:rsid w:val="00142409"/>
    <w:rsid w:val="00142594"/>
    <w:rsid w:val="001428EE"/>
    <w:rsid w:val="00142934"/>
    <w:rsid w:val="00142C79"/>
    <w:rsid w:val="00142D87"/>
    <w:rsid w:val="00143506"/>
    <w:rsid w:val="0014392D"/>
    <w:rsid w:val="00143D54"/>
    <w:rsid w:val="00143DBA"/>
    <w:rsid w:val="00144123"/>
    <w:rsid w:val="0014426B"/>
    <w:rsid w:val="00144483"/>
    <w:rsid w:val="00144669"/>
    <w:rsid w:val="00144D1C"/>
    <w:rsid w:val="0014526E"/>
    <w:rsid w:val="00145277"/>
    <w:rsid w:val="0014531C"/>
    <w:rsid w:val="0014554D"/>
    <w:rsid w:val="00145904"/>
    <w:rsid w:val="00145B9E"/>
    <w:rsid w:val="00145DE2"/>
    <w:rsid w:val="001460FD"/>
    <w:rsid w:val="001462AA"/>
    <w:rsid w:val="00146831"/>
    <w:rsid w:val="00146E92"/>
    <w:rsid w:val="0014708F"/>
    <w:rsid w:val="00147145"/>
    <w:rsid w:val="00147868"/>
    <w:rsid w:val="00147B13"/>
    <w:rsid w:val="00147FE6"/>
    <w:rsid w:val="00150331"/>
    <w:rsid w:val="00150554"/>
    <w:rsid w:val="00150ADE"/>
    <w:rsid w:val="00151794"/>
    <w:rsid w:val="00151AC0"/>
    <w:rsid w:val="00151B3D"/>
    <w:rsid w:val="00151C4F"/>
    <w:rsid w:val="00151C9B"/>
    <w:rsid w:val="00151D30"/>
    <w:rsid w:val="001521E8"/>
    <w:rsid w:val="00152320"/>
    <w:rsid w:val="00152697"/>
    <w:rsid w:val="00152866"/>
    <w:rsid w:val="00152BC3"/>
    <w:rsid w:val="00152BFA"/>
    <w:rsid w:val="00152CDE"/>
    <w:rsid w:val="001530E8"/>
    <w:rsid w:val="001535E4"/>
    <w:rsid w:val="001536C9"/>
    <w:rsid w:val="00153CF5"/>
    <w:rsid w:val="00153F55"/>
    <w:rsid w:val="00153FB3"/>
    <w:rsid w:val="00154657"/>
    <w:rsid w:val="0015498D"/>
    <w:rsid w:val="00154D3D"/>
    <w:rsid w:val="00154F76"/>
    <w:rsid w:val="00155137"/>
    <w:rsid w:val="00155152"/>
    <w:rsid w:val="00155490"/>
    <w:rsid w:val="00155750"/>
    <w:rsid w:val="001557FB"/>
    <w:rsid w:val="00155B03"/>
    <w:rsid w:val="00155D65"/>
    <w:rsid w:val="00155E4C"/>
    <w:rsid w:val="0015633C"/>
    <w:rsid w:val="00156567"/>
    <w:rsid w:val="001566B2"/>
    <w:rsid w:val="00156E30"/>
    <w:rsid w:val="00156FE6"/>
    <w:rsid w:val="00156FED"/>
    <w:rsid w:val="00157012"/>
    <w:rsid w:val="00157083"/>
    <w:rsid w:val="001570C1"/>
    <w:rsid w:val="00157447"/>
    <w:rsid w:val="00157705"/>
    <w:rsid w:val="00157B7F"/>
    <w:rsid w:val="00160732"/>
    <w:rsid w:val="00160C25"/>
    <w:rsid w:val="00160F54"/>
    <w:rsid w:val="001613DE"/>
    <w:rsid w:val="00161D13"/>
    <w:rsid w:val="001620B8"/>
    <w:rsid w:val="001623C2"/>
    <w:rsid w:val="00162445"/>
    <w:rsid w:val="001624D0"/>
    <w:rsid w:val="00162B24"/>
    <w:rsid w:val="00162C67"/>
    <w:rsid w:val="001639DA"/>
    <w:rsid w:val="001640DD"/>
    <w:rsid w:val="001644DE"/>
    <w:rsid w:val="00164A7D"/>
    <w:rsid w:val="00164C95"/>
    <w:rsid w:val="00164E73"/>
    <w:rsid w:val="00164F01"/>
    <w:rsid w:val="00165060"/>
    <w:rsid w:val="0016527F"/>
    <w:rsid w:val="0016541A"/>
    <w:rsid w:val="00165562"/>
    <w:rsid w:val="00165BE4"/>
    <w:rsid w:val="0016616E"/>
    <w:rsid w:val="00166764"/>
    <w:rsid w:val="001668F7"/>
    <w:rsid w:val="00166D18"/>
    <w:rsid w:val="0016736D"/>
    <w:rsid w:val="0016784A"/>
    <w:rsid w:val="00167C4F"/>
    <w:rsid w:val="00167EC0"/>
    <w:rsid w:val="00170128"/>
    <w:rsid w:val="00170383"/>
    <w:rsid w:val="00170819"/>
    <w:rsid w:val="00170D40"/>
    <w:rsid w:val="0017105B"/>
    <w:rsid w:val="001711E4"/>
    <w:rsid w:val="00171241"/>
    <w:rsid w:val="00171847"/>
    <w:rsid w:val="00171DD7"/>
    <w:rsid w:val="00171EA0"/>
    <w:rsid w:val="0017204E"/>
    <w:rsid w:val="001720D6"/>
    <w:rsid w:val="0017221D"/>
    <w:rsid w:val="001722E9"/>
    <w:rsid w:val="00172543"/>
    <w:rsid w:val="00172695"/>
    <w:rsid w:val="0017286D"/>
    <w:rsid w:val="00172F3E"/>
    <w:rsid w:val="00172F56"/>
    <w:rsid w:val="0017336E"/>
    <w:rsid w:val="001735D9"/>
    <w:rsid w:val="0017370A"/>
    <w:rsid w:val="00173836"/>
    <w:rsid w:val="00173B9F"/>
    <w:rsid w:val="00173BC8"/>
    <w:rsid w:val="001740D2"/>
    <w:rsid w:val="00174251"/>
    <w:rsid w:val="001742F8"/>
    <w:rsid w:val="001746C7"/>
    <w:rsid w:val="00174866"/>
    <w:rsid w:val="00174DD4"/>
    <w:rsid w:val="0017549D"/>
    <w:rsid w:val="001759E9"/>
    <w:rsid w:val="00175E0A"/>
    <w:rsid w:val="0017603D"/>
    <w:rsid w:val="00176395"/>
    <w:rsid w:val="00176A3F"/>
    <w:rsid w:val="00176BA7"/>
    <w:rsid w:val="00176D0E"/>
    <w:rsid w:val="00176E1C"/>
    <w:rsid w:val="00177498"/>
    <w:rsid w:val="00177669"/>
    <w:rsid w:val="00177671"/>
    <w:rsid w:val="00177A43"/>
    <w:rsid w:val="00177AF5"/>
    <w:rsid w:val="00177E01"/>
    <w:rsid w:val="0018027F"/>
    <w:rsid w:val="00180803"/>
    <w:rsid w:val="00181315"/>
    <w:rsid w:val="0018147A"/>
    <w:rsid w:val="00181660"/>
    <w:rsid w:val="00181CD1"/>
    <w:rsid w:val="00181DD1"/>
    <w:rsid w:val="0018216C"/>
    <w:rsid w:val="001824DC"/>
    <w:rsid w:val="00182555"/>
    <w:rsid w:val="0018296D"/>
    <w:rsid w:val="00183083"/>
    <w:rsid w:val="0018320B"/>
    <w:rsid w:val="001837AF"/>
    <w:rsid w:val="001838E5"/>
    <w:rsid w:val="00183900"/>
    <w:rsid w:val="001839F6"/>
    <w:rsid w:val="00183C1C"/>
    <w:rsid w:val="001841CD"/>
    <w:rsid w:val="0018480D"/>
    <w:rsid w:val="00184C6D"/>
    <w:rsid w:val="00184C73"/>
    <w:rsid w:val="00184D7C"/>
    <w:rsid w:val="00184FDF"/>
    <w:rsid w:val="0018514B"/>
    <w:rsid w:val="0018567A"/>
    <w:rsid w:val="00186E00"/>
    <w:rsid w:val="001870B0"/>
    <w:rsid w:val="00187102"/>
    <w:rsid w:val="00187242"/>
    <w:rsid w:val="00187954"/>
    <w:rsid w:val="0019010F"/>
    <w:rsid w:val="001901D3"/>
    <w:rsid w:val="00190934"/>
    <w:rsid w:val="00190B65"/>
    <w:rsid w:val="00190C78"/>
    <w:rsid w:val="00191286"/>
    <w:rsid w:val="0019137A"/>
    <w:rsid w:val="0019138F"/>
    <w:rsid w:val="00191D56"/>
    <w:rsid w:val="0019249C"/>
    <w:rsid w:val="001925E1"/>
    <w:rsid w:val="00192979"/>
    <w:rsid w:val="00192B82"/>
    <w:rsid w:val="00192D58"/>
    <w:rsid w:val="00192E42"/>
    <w:rsid w:val="001933F6"/>
    <w:rsid w:val="00193628"/>
    <w:rsid w:val="0019380F"/>
    <w:rsid w:val="00193A79"/>
    <w:rsid w:val="00193ADF"/>
    <w:rsid w:val="0019416B"/>
    <w:rsid w:val="001944E4"/>
    <w:rsid w:val="00194672"/>
    <w:rsid w:val="00194CB5"/>
    <w:rsid w:val="00194D72"/>
    <w:rsid w:val="001951CA"/>
    <w:rsid w:val="0019548A"/>
    <w:rsid w:val="00195718"/>
    <w:rsid w:val="00195884"/>
    <w:rsid w:val="00195984"/>
    <w:rsid w:val="00195ABD"/>
    <w:rsid w:val="00195B45"/>
    <w:rsid w:val="00195C8D"/>
    <w:rsid w:val="00195F5F"/>
    <w:rsid w:val="00195FAB"/>
    <w:rsid w:val="001963DB"/>
    <w:rsid w:val="001965A9"/>
    <w:rsid w:val="00196D0F"/>
    <w:rsid w:val="00196E87"/>
    <w:rsid w:val="00196F1D"/>
    <w:rsid w:val="001970B3"/>
    <w:rsid w:val="001977CD"/>
    <w:rsid w:val="0019785A"/>
    <w:rsid w:val="001A07B8"/>
    <w:rsid w:val="001A0AC8"/>
    <w:rsid w:val="001A0C10"/>
    <w:rsid w:val="001A0C3D"/>
    <w:rsid w:val="001A0D0F"/>
    <w:rsid w:val="001A0D38"/>
    <w:rsid w:val="001A0D62"/>
    <w:rsid w:val="001A1129"/>
    <w:rsid w:val="001A165F"/>
    <w:rsid w:val="001A1713"/>
    <w:rsid w:val="001A199A"/>
    <w:rsid w:val="001A1A5A"/>
    <w:rsid w:val="001A1F85"/>
    <w:rsid w:val="001A220F"/>
    <w:rsid w:val="001A281A"/>
    <w:rsid w:val="001A2905"/>
    <w:rsid w:val="001A2F16"/>
    <w:rsid w:val="001A30DE"/>
    <w:rsid w:val="001A3E2F"/>
    <w:rsid w:val="001A3E4C"/>
    <w:rsid w:val="001A430E"/>
    <w:rsid w:val="001A48E3"/>
    <w:rsid w:val="001A4AA1"/>
    <w:rsid w:val="001A5069"/>
    <w:rsid w:val="001A522F"/>
    <w:rsid w:val="001A54D9"/>
    <w:rsid w:val="001A5D6E"/>
    <w:rsid w:val="001A602E"/>
    <w:rsid w:val="001A60C9"/>
    <w:rsid w:val="001A6198"/>
    <w:rsid w:val="001A61BC"/>
    <w:rsid w:val="001A681A"/>
    <w:rsid w:val="001A688D"/>
    <w:rsid w:val="001A6891"/>
    <w:rsid w:val="001A68E4"/>
    <w:rsid w:val="001A6985"/>
    <w:rsid w:val="001A6D58"/>
    <w:rsid w:val="001A6F0E"/>
    <w:rsid w:val="001A7051"/>
    <w:rsid w:val="001A792A"/>
    <w:rsid w:val="001A7C48"/>
    <w:rsid w:val="001A7CD0"/>
    <w:rsid w:val="001A7D2A"/>
    <w:rsid w:val="001A7EBC"/>
    <w:rsid w:val="001A7F3E"/>
    <w:rsid w:val="001B0B52"/>
    <w:rsid w:val="001B11E7"/>
    <w:rsid w:val="001B142C"/>
    <w:rsid w:val="001B1C04"/>
    <w:rsid w:val="001B1C8C"/>
    <w:rsid w:val="001B1D0D"/>
    <w:rsid w:val="001B1F64"/>
    <w:rsid w:val="001B2106"/>
    <w:rsid w:val="001B24D3"/>
    <w:rsid w:val="001B263F"/>
    <w:rsid w:val="001B284D"/>
    <w:rsid w:val="001B2D71"/>
    <w:rsid w:val="001B34EC"/>
    <w:rsid w:val="001B3ACB"/>
    <w:rsid w:val="001B3EDD"/>
    <w:rsid w:val="001B48CD"/>
    <w:rsid w:val="001B5239"/>
    <w:rsid w:val="001B5256"/>
    <w:rsid w:val="001B54EE"/>
    <w:rsid w:val="001B5636"/>
    <w:rsid w:val="001B572D"/>
    <w:rsid w:val="001B5B10"/>
    <w:rsid w:val="001B5B66"/>
    <w:rsid w:val="001B5D48"/>
    <w:rsid w:val="001B5F4A"/>
    <w:rsid w:val="001B6317"/>
    <w:rsid w:val="001B65A1"/>
    <w:rsid w:val="001B67D0"/>
    <w:rsid w:val="001B6897"/>
    <w:rsid w:val="001B697A"/>
    <w:rsid w:val="001B72A8"/>
    <w:rsid w:val="001B7405"/>
    <w:rsid w:val="001B7435"/>
    <w:rsid w:val="001B7E3C"/>
    <w:rsid w:val="001C00CC"/>
    <w:rsid w:val="001C0370"/>
    <w:rsid w:val="001C07A1"/>
    <w:rsid w:val="001C13FD"/>
    <w:rsid w:val="001C152F"/>
    <w:rsid w:val="001C1A1C"/>
    <w:rsid w:val="001C1AD9"/>
    <w:rsid w:val="001C1CFC"/>
    <w:rsid w:val="001C1F0C"/>
    <w:rsid w:val="001C2073"/>
    <w:rsid w:val="001C20E8"/>
    <w:rsid w:val="001C21D1"/>
    <w:rsid w:val="001C25B3"/>
    <w:rsid w:val="001C261C"/>
    <w:rsid w:val="001C267B"/>
    <w:rsid w:val="001C2D35"/>
    <w:rsid w:val="001C3104"/>
    <w:rsid w:val="001C31C4"/>
    <w:rsid w:val="001C31FD"/>
    <w:rsid w:val="001C3958"/>
    <w:rsid w:val="001C3D3C"/>
    <w:rsid w:val="001C3EE2"/>
    <w:rsid w:val="001C41C7"/>
    <w:rsid w:val="001C44AD"/>
    <w:rsid w:val="001C45B4"/>
    <w:rsid w:val="001C4AE3"/>
    <w:rsid w:val="001C4B70"/>
    <w:rsid w:val="001C4E50"/>
    <w:rsid w:val="001C6082"/>
    <w:rsid w:val="001C6335"/>
    <w:rsid w:val="001C641C"/>
    <w:rsid w:val="001C642F"/>
    <w:rsid w:val="001C6673"/>
    <w:rsid w:val="001C67DD"/>
    <w:rsid w:val="001C70EE"/>
    <w:rsid w:val="001C73BF"/>
    <w:rsid w:val="001C74CD"/>
    <w:rsid w:val="001C74E1"/>
    <w:rsid w:val="001C7EA8"/>
    <w:rsid w:val="001D0219"/>
    <w:rsid w:val="001D0237"/>
    <w:rsid w:val="001D02B9"/>
    <w:rsid w:val="001D04B1"/>
    <w:rsid w:val="001D04ED"/>
    <w:rsid w:val="001D0A05"/>
    <w:rsid w:val="001D0BB3"/>
    <w:rsid w:val="001D0CEE"/>
    <w:rsid w:val="001D0F2E"/>
    <w:rsid w:val="001D1043"/>
    <w:rsid w:val="001D1460"/>
    <w:rsid w:val="001D14CC"/>
    <w:rsid w:val="001D2611"/>
    <w:rsid w:val="001D2617"/>
    <w:rsid w:val="001D286E"/>
    <w:rsid w:val="001D2A6B"/>
    <w:rsid w:val="001D2C6E"/>
    <w:rsid w:val="001D2CF7"/>
    <w:rsid w:val="001D32EB"/>
    <w:rsid w:val="001D3571"/>
    <w:rsid w:val="001D3771"/>
    <w:rsid w:val="001D37AD"/>
    <w:rsid w:val="001D3D61"/>
    <w:rsid w:val="001D4000"/>
    <w:rsid w:val="001D44D1"/>
    <w:rsid w:val="001D479B"/>
    <w:rsid w:val="001D4A7F"/>
    <w:rsid w:val="001D4E38"/>
    <w:rsid w:val="001D4FE0"/>
    <w:rsid w:val="001D5C4A"/>
    <w:rsid w:val="001D5E24"/>
    <w:rsid w:val="001D6852"/>
    <w:rsid w:val="001D6D08"/>
    <w:rsid w:val="001D74FA"/>
    <w:rsid w:val="001D7FBF"/>
    <w:rsid w:val="001E0177"/>
    <w:rsid w:val="001E03AF"/>
    <w:rsid w:val="001E05F7"/>
    <w:rsid w:val="001E096F"/>
    <w:rsid w:val="001E0A98"/>
    <w:rsid w:val="001E0AC8"/>
    <w:rsid w:val="001E0E3A"/>
    <w:rsid w:val="001E0E3C"/>
    <w:rsid w:val="001E0F64"/>
    <w:rsid w:val="001E1991"/>
    <w:rsid w:val="001E1E01"/>
    <w:rsid w:val="001E1F73"/>
    <w:rsid w:val="001E2324"/>
    <w:rsid w:val="001E2441"/>
    <w:rsid w:val="001E291B"/>
    <w:rsid w:val="001E29C1"/>
    <w:rsid w:val="001E2A8F"/>
    <w:rsid w:val="001E2B02"/>
    <w:rsid w:val="001E2D78"/>
    <w:rsid w:val="001E2DBC"/>
    <w:rsid w:val="001E2E38"/>
    <w:rsid w:val="001E327A"/>
    <w:rsid w:val="001E35DD"/>
    <w:rsid w:val="001E3A82"/>
    <w:rsid w:val="001E42C9"/>
    <w:rsid w:val="001E4406"/>
    <w:rsid w:val="001E456A"/>
    <w:rsid w:val="001E4649"/>
    <w:rsid w:val="001E490C"/>
    <w:rsid w:val="001E512B"/>
    <w:rsid w:val="001E5CE4"/>
    <w:rsid w:val="001E5E55"/>
    <w:rsid w:val="001E61DB"/>
    <w:rsid w:val="001E6284"/>
    <w:rsid w:val="001E6644"/>
    <w:rsid w:val="001E6715"/>
    <w:rsid w:val="001E6D2D"/>
    <w:rsid w:val="001E6E22"/>
    <w:rsid w:val="001E6E83"/>
    <w:rsid w:val="001E6F9E"/>
    <w:rsid w:val="001E76EA"/>
    <w:rsid w:val="001E772D"/>
    <w:rsid w:val="001E785C"/>
    <w:rsid w:val="001E78D7"/>
    <w:rsid w:val="001E7A16"/>
    <w:rsid w:val="001F0C2C"/>
    <w:rsid w:val="001F0DB4"/>
    <w:rsid w:val="001F103C"/>
    <w:rsid w:val="001F1500"/>
    <w:rsid w:val="001F1E0A"/>
    <w:rsid w:val="001F20A0"/>
    <w:rsid w:val="001F2147"/>
    <w:rsid w:val="001F219E"/>
    <w:rsid w:val="001F238C"/>
    <w:rsid w:val="001F273F"/>
    <w:rsid w:val="001F3C62"/>
    <w:rsid w:val="001F426B"/>
    <w:rsid w:val="001F56CA"/>
    <w:rsid w:val="001F5A87"/>
    <w:rsid w:val="001F6346"/>
    <w:rsid w:val="001F66E0"/>
    <w:rsid w:val="001F6946"/>
    <w:rsid w:val="001F699E"/>
    <w:rsid w:val="001F6ABD"/>
    <w:rsid w:val="001F732C"/>
    <w:rsid w:val="001F7575"/>
    <w:rsid w:val="001F777A"/>
    <w:rsid w:val="001F79C3"/>
    <w:rsid w:val="001F7B5B"/>
    <w:rsid w:val="00200000"/>
    <w:rsid w:val="0020042A"/>
    <w:rsid w:val="002005A9"/>
    <w:rsid w:val="002007C8"/>
    <w:rsid w:val="002014E6"/>
    <w:rsid w:val="00201C45"/>
    <w:rsid w:val="00201E15"/>
    <w:rsid w:val="00201E7A"/>
    <w:rsid w:val="002023EB"/>
    <w:rsid w:val="00202426"/>
    <w:rsid w:val="00202861"/>
    <w:rsid w:val="0020295A"/>
    <w:rsid w:val="0020296C"/>
    <w:rsid w:val="00202A88"/>
    <w:rsid w:val="00202B4C"/>
    <w:rsid w:val="00202BDD"/>
    <w:rsid w:val="00202DE3"/>
    <w:rsid w:val="002032C4"/>
    <w:rsid w:val="002035A7"/>
    <w:rsid w:val="0020449E"/>
    <w:rsid w:val="002047DE"/>
    <w:rsid w:val="00204F99"/>
    <w:rsid w:val="002051EE"/>
    <w:rsid w:val="0020525E"/>
    <w:rsid w:val="0020532E"/>
    <w:rsid w:val="00205A6E"/>
    <w:rsid w:val="00205D6E"/>
    <w:rsid w:val="00205E0E"/>
    <w:rsid w:val="00206446"/>
    <w:rsid w:val="00206983"/>
    <w:rsid w:val="0020755F"/>
    <w:rsid w:val="0020774D"/>
    <w:rsid w:val="00207A75"/>
    <w:rsid w:val="00207E54"/>
    <w:rsid w:val="00207F02"/>
    <w:rsid w:val="002108C7"/>
    <w:rsid w:val="00210964"/>
    <w:rsid w:val="00210D8E"/>
    <w:rsid w:val="00211005"/>
    <w:rsid w:val="002114EA"/>
    <w:rsid w:val="0021193C"/>
    <w:rsid w:val="00211E4D"/>
    <w:rsid w:val="002123DC"/>
    <w:rsid w:val="002126F0"/>
    <w:rsid w:val="00212755"/>
    <w:rsid w:val="00212C87"/>
    <w:rsid w:val="00212D38"/>
    <w:rsid w:val="00212EC4"/>
    <w:rsid w:val="00213134"/>
    <w:rsid w:val="002133B0"/>
    <w:rsid w:val="00213778"/>
    <w:rsid w:val="00213E08"/>
    <w:rsid w:val="002144ED"/>
    <w:rsid w:val="00214743"/>
    <w:rsid w:val="00214A86"/>
    <w:rsid w:val="00214A95"/>
    <w:rsid w:val="00215565"/>
    <w:rsid w:val="0021576D"/>
    <w:rsid w:val="002157ED"/>
    <w:rsid w:val="00215964"/>
    <w:rsid w:val="00215EE1"/>
    <w:rsid w:val="00216349"/>
    <w:rsid w:val="0021647B"/>
    <w:rsid w:val="00216566"/>
    <w:rsid w:val="002165AD"/>
    <w:rsid w:val="00216F9A"/>
    <w:rsid w:val="002173CC"/>
    <w:rsid w:val="00217576"/>
    <w:rsid w:val="002175A1"/>
    <w:rsid w:val="0021768D"/>
    <w:rsid w:val="002178F6"/>
    <w:rsid w:val="0022018C"/>
    <w:rsid w:val="00220741"/>
    <w:rsid w:val="00220972"/>
    <w:rsid w:val="0022111B"/>
    <w:rsid w:val="002211FD"/>
    <w:rsid w:val="0022131C"/>
    <w:rsid w:val="0022160F"/>
    <w:rsid w:val="00222205"/>
    <w:rsid w:val="00222414"/>
    <w:rsid w:val="002228C6"/>
    <w:rsid w:val="00222944"/>
    <w:rsid w:val="00222CE9"/>
    <w:rsid w:val="00223068"/>
    <w:rsid w:val="002233AB"/>
    <w:rsid w:val="002244B0"/>
    <w:rsid w:val="0022453A"/>
    <w:rsid w:val="0022465E"/>
    <w:rsid w:val="00224D16"/>
    <w:rsid w:val="00224DC8"/>
    <w:rsid w:val="00224E8F"/>
    <w:rsid w:val="00225DF8"/>
    <w:rsid w:val="00226613"/>
    <w:rsid w:val="0022661A"/>
    <w:rsid w:val="002268A1"/>
    <w:rsid w:val="0022699C"/>
    <w:rsid w:val="002269BD"/>
    <w:rsid w:val="00226EC2"/>
    <w:rsid w:val="002272B1"/>
    <w:rsid w:val="00230170"/>
    <w:rsid w:val="00230460"/>
    <w:rsid w:val="002309CE"/>
    <w:rsid w:val="00230C39"/>
    <w:rsid w:val="00230C3A"/>
    <w:rsid w:val="00230F4D"/>
    <w:rsid w:val="00231258"/>
    <w:rsid w:val="00231DA6"/>
    <w:rsid w:val="002322F3"/>
    <w:rsid w:val="002326CD"/>
    <w:rsid w:val="002326DA"/>
    <w:rsid w:val="00232D57"/>
    <w:rsid w:val="00233430"/>
    <w:rsid w:val="00233D72"/>
    <w:rsid w:val="00233FC3"/>
    <w:rsid w:val="0023437A"/>
    <w:rsid w:val="0023455B"/>
    <w:rsid w:val="0023464F"/>
    <w:rsid w:val="0023479D"/>
    <w:rsid w:val="00234E93"/>
    <w:rsid w:val="002351FC"/>
    <w:rsid w:val="002353E2"/>
    <w:rsid w:val="002354E6"/>
    <w:rsid w:val="00235946"/>
    <w:rsid w:val="002361AF"/>
    <w:rsid w:val="002361BA"/>
    <w:rsid w:val="00236227"/>
    <w:rsid w:val="0023635C"/>
    <w:rsid w:val="0023651B"/>
    <w:rsid w:val="00236940"/>
    <w:rsid w:val="0023696F"/>
    <w:rsid w:val="00237078"/>
    <w:rsid w:val="0023719E"/>
    <w:rsid w:val="0023730A"/>
    <w:rsid w:val="00237622"/>
    <w:rsid w:val="002378B5"/>
    <w:rsid w:val="002378C8"/>
    <w:rsid w:val="002378E2"/>
    <w:rsid w:val="00237B03"/>
    <w:rsid w:val="00237B65"/>
    <w:rsid w:val="00237E98"/>
    <w:rsid w:val="00237F79"/>
    <w:rsid w:val="00237F86"/>
    <w:rsid w:val="002400B7"/>
    <w:rsid w:val="00240162"/>
    <w:rsid w:val="00240590"/>
    <w:rsid w:val="002407CC"/>
    <w:rsid w:val="0024109C"/>
    <w:rsid w:val="00241340"/>
    <w:rsid w:val="0024137F"/>
    <w:rsid w:val="002413DD"/>
    <w:rsid w:val="00241491"/>
    <w:rsid w:val="00241623"/>
    <w:rsid w:val="00241774"/>
    <w:rsid w:val="002418C4"/>
    <w:rsid w:val="00241AEC"/>
    <w:rsid w:val="00241D10"/>
    <w:rsid w:val="00241F16"/>
    <w:rsid w:val="00242067"/>
    <w:rsid w:val="002421BD"/>
    <w:rsid w:val="002422AF"/>
    <w:rsid w:val="002423CC"/>
    <w:rsid w:val="0024291C"/>
    <w:rsid w:val="00242A70"/>
    <w:rsid w:val="00242C6B"/>
    <w:rsid w:val="00242C84"/>
    <w:rsid w:val="00242F74"/>
    <w:rsid w:val="002439E4"/>
    <w:rsid w:val="00243A8A"/>
    <w:rsid w:val="00243B16"/>
    <w:rsid w:val="00243E27"/>
    <w:rsid w:val="00244134"/>
    <w:rsid w:val="0024439A"/>
    <w:rsid w:val="00244A94"/>
    <w:rsid w:val="00244AEB"/>
    <w:rsid w:val="002456B5"/>
    <w:rsid w:val="00245883"/>
    <w:rsid w:val="00245A77"/>
    <w:rsid w:val="00245D53"/>
    <w:rsid w:val="00246DB3"/>
    <w:rsid w:val="00247300"/>
    <w:rsid w:val="00250126"/>
    <w:rsid w:val="0025023D"/>
    <w:rsid w:val="00250260"/>
    <w:rsid w:val="002502BC"/>
    <w:rsid w:val="00250BA7"/>
    <w:rsid w:val="00250EE2"/>
    <w:rsid w:val="002511B3"/>
    <w:rsid w:val="002512B3"/>
    <w:rsid w:val="00251483"/>
    <w:rsid w:val="00251B8F"/>
    <w:rsid w:val="00252037"/>
    <w:rsid w:val="0025242B"/>
    <w:rsid w:val="00252C8C"/>
    <w:rsid w:val="00252F82"/>
    <w:rsid w:val="002533F7"/>
    <w:rsid w:val="00253763"/>
    <w:rsid w:val="00255274"/>
    <w:rsid w:val="00255578"/>
    <w:rsid w:val="00255936"/>
    <w:rsid w:val="00255A64"/>
    <w:rsid w:val="00255C9B"/>
    <w:rsid w:val="00255F36"/>
    <w:rsid w:val="0025651A"/>
    <w:rsid w:val="00256588"/>
    <w:rsid w:val="0025671C"/>
    <w:rsid w:val="00256910"/>
    <w:rsid w:val="00257066"/>
    <w:rsid w:val="00257251"/>
    <w:rsid w:val="00257354"/>
    <w:rsid w:val="002573A5"/>
    <w:rsid w:val="00257636"/>
    <w:rsid w:val="002579F0"/>
    <w:rsid w:val="00257F53"/>
    <w:rsid w:val="0026064D"/>
    <w:rsid w:val="00260721"/>
    <w:rsid w:val="0026077A"/>
    <w:rsid w:val="0026080E"/>
    <w:rsid w:val="00260E13"/>
    <w:rsid w:val="00261301"/>
    <w:rsid w:val="00262149"/>
    <w:rsid w:val="002624C2"/>
    <w:rsid w:val="0026260B"/>
    <w:rsid w:val="00262668"/>
    <w:rsid w:val="00262B3C"/>
    <w:rsid w:val="00262E93"/>
    <w:rsid w:val="002647CF"/>
    <w:rsid w:val="002648C5"/>
    <w:rsid w:val="002649A0"/>
    <w:rsid w:val="00264A12"/>
    <w:rsid w:val="00264F69"/>
    <w:rsid w:val="00264FB4"/>
    <w:rsid w:val="0026501F"/>
    <w:rsid w:val="002653A2"/>
    <w:rsid w:val="00265A82"/>
    <w:rsid w:val="00265B6E"/>
    <w:rsid w:val="00265BF2"/>
    <w:rsid w:val="00265C11"/>
    <w:rsid w:val="00265D46"/>
    <w:rsid w:val="00265D89"/>
    <w:rsid w:val="00265DF4"/>
    <w:rsid w:val="00265E58"/>
    <w:rsid w:val="002661A1"/>
    <w:rsid w:val="002661B5"/>
    <w:rsid w:val="00266571"/>
    <w:rsid w:val="0026660C"/>
    <w:rsid w:val="00266885"/>
    <w:rsid w:val="00266DE0"/>
    <w:rsid w:val="00266F33"/>
    <w:rsid w:val="002678E7"/>
    <w:rsid w:val="00267D01"/>
    <w:rsid w:val="0027021C"/>
    <w:rsid w:val="0027047C"/>
    <w:rsid w:val="00270F49"/>
    <w:rsid w:val="002715B7"/>
    <w:rsid w:val="0027245D"/>
    <w:rsid w:val="002727E4"/>
    <w:rsid w:val="00272A01"/>
    <w:rsid w:val="00272B8C"/>
    <w:rsid w:val="00272C17"/>
    <w:rsid w:val="00272D77"/>
    <w:rsid w:val="00272F04"/>
    <w:rsid w:val="00272F43"/>
    <w:rsid w:val="002730A4"/>
    <w:rsid w:val="002732BA"/>
    <w:rsid w:val="00273652"/>
    <w:rsid w:val="00273E74"/>
    <w:rsid w:val="00275215"/>
    <w:rsid w:val="00275338"/>
    <w:rsid w:val="0027546E"/>
    <w:rsid w:val="00275643"/>
    <w:rsid w:val="0027591F"/>
    <w:rsid w:val="00275A1E"/>
    <w:rsid w:val="00275C6B"/>
    <w:rsid w:val="00275D3D"/>
    <w:rsid w:val="00276335"/>
    <w:rsid w:val="00276396"/>
    <w:rsid w:val="00276414"/>
    <w:rsid w:val="0027642E"/>
    <w:rsid w:val="00276D20"/>
    <w:rsid w:val="00277631"/>
    <w:rsid w:val="00277B50"/>
    <w:rsid w:val="002802EF"/>
    <w:rsid w:val="0028079B"/>
    <w:rsid w:val="0028079F"/>
    <w:rsid w:val="00280B7E"/>
    <w:rsid w:val="00281142"/>
    <w:rsid w:val="00281520"/>
    <w:rsid w:val="002816FC"/>
    <w:rsid w:val="00281AA9"/>
    <w:rsid w:val="00282080"/>
    <w:rsid w:val="0028285A"/>
    <w:rsid w:val="00282F5E"/>
    <w:rsid w:val="002831BB"/>
    <w:rsid w:val="00283688"/>
    <w:rsid w:val="0028377A"/>
    <w:rsid w:val="00283D04"/>
    <w:rsid w:val="00283DFB"/>
    <w:rsid w:val="0028424A"/>
    <w:rsid w:val="0028446B"/>
    <w:rsid w:val="00284B4C"/>
    <w:rsid w:val="00284C1F"/>
    <w:rsid w:val="00285821"/>
    <w:rsid w:val="00285AD8"/>
    <w:rsid w:val="00285F7C"/>
    <w:rsid w:val="0028627B"/>
    <w:rsid w:val="00286D26"/>
    <w:rsid w:val="0028733A"/>
    <w:rsid w:val="0028782C"/>
    <w:rsid w:val="00287899"/>
    <w:rsid w:val="002879EE"/>
    <w:rsid w:val="00287B89"/>
    <w:rsid w:val="00287E2A"/>
    <w:rsid w:val="002903A4"/>
    <w:rsid w:val="00290D25"/>
    <w:rsid w:val="00290DD9"/>
    <w:rsid w:val="00290EDD"/>
    <w:rsid w:val="00291027"/>
    <w:rsid w:val="00291596"/>
    <w:rsid w:val="00291786"/>
    <w:rsid w:val="00291BEE"/>
    <w:rsid w:val="00292261"/>
    <w:rsid w:val="0029232A"/>
    <w:rsid w:val="0029260A"/>
    <w:rsid w:val="00292A05"/>
    <w:rsid w:val="00292FA3"/>
    <w:rsid w:val="00292FF2"/>
    <w:rsid w:val="002932B8"/>
    <w:rsid w:val="00293306"/>
    <w:rsid w:val="00293837"/>
    <w:rsid w:val="00293BA7"/>
    <w:rsid w:val="00293D25"/>
    <w:rsid w:val="00293D50"/>
    <w:rsid w:val="00294684"/>
    <w:rsid w:val="0029470C"/>
    <w:rsid w:val="00294868"/>
    <w:rsid w:val="00294993"/>
    <w:rsid w:val="00294B5E"/>
    <w:rsid w:val="00295331"/>
    <w:rsid w:val="0029572E"/>
    <w:rsid w:val="00295CBF"/>
    <w:rsid w:val="00295F5F"/>
    <w:rsid w:val="0029603A"/>
    <w:rsid w:val="00296218"/>
    <w:rsid w:val="00296381"/>
    <w:rsid w:val="00296A65"/>
    <w:rsid w:val="00296D3B"/>
    <w:rsid w:val="00297732"/>
    <w:rsid w:val="00297837"/>
    <w:rsid w:val="00297AA5"/>
    <w:rsid w:val="00297C21"/>
    <w:rsid w:val="00297DBE"/>
    <w:rsid w:val="002A0151"/>
    <w:rsid w:val="002A03EE"/>
    <w:rsid w:val="002A050A"/>
    <w:rsid w:val="002A05E0"/>
    <w:rsid w:val="002A08E4"/>
    <w:rsid w:val="002A1263"/>
    <w:rsid w:val="002A15DC"/>
    <w:rsid w:val="002A1A27"/>
    <w:rsid w:val="002A1AD6"/>
    <w:rsid w:val="002A1FBA"/>
    <w:rsid w:val="002A2973"/>
    <w:rsid w:val="002A2BF3"/>
    <w:rsid w:val="002A2E17"/>
    <w:rsid w:val="002A2F31"/>
    <w:rsid w:val="002A30D4"/>
    <w:rsid w:val="002A3118"/>
    <w:rsid w:val="002A3341"/>
    <w:rsid w:val="002A3577"/>
    <w:rsid w:val="002A3628"/>
    <w:rsid w:val="002A3780"/>
    <w:rsid w:val="002A39DF"/>
    <w:rsid w:val="002A3C50"/>
    <w:rsid w:val="002A4955"/>
    <w:rsid w:val="002A4A4E"/>
    <w:rsid w:val="002A4BDC"/>
    <w:rsid w:val="002A4C13"/>
    <w:rsid w:val="002A4DA3"/>
    <w:rsid w:val="002A514F"/>
    <w:rsid w:val="002A516A"/>
    <w:rsid w:val="002A5238"/>
    <w:rsid w:val="002A6687"/>
    <w:rsid w:val="002A6DFF"/>
    <w:rsid w:val="002A6FDC"/>
    <w:rsid w:val="002A70FD"/>
    <w:rsid w:val="002A7AD2"/>
    <w:rsid w:val="002B0AD7"/>
    <w:rsid w:val="002B11DC"/>
    <w:rsid w:val="002B163E"/>
    <w:rsid w:val="002B1B78"/>
    <w:rsid w:val="002B1C73"/>
    <w:rsid w:val="002B1CB6"/>
    <w:rsid w:val="002B1E1C"/>
    <w:rsid w:val="002B2119"/>
    <w:rsid w:val="002B2643"/>
    <w:rsid w:val="002B2CAB"/>
    <w:rsid w:val="002B2D1D"/>
    <w:rsid w:val="002B3064"/>
    <w:rsid w:val="002B3970"/>
    <w:rsid w:val="002B4713"/>
    <w:rsid w:val="002B4BC4"/>
    <w:rsid w:val="002B5034"/>
    <w:rsid w:val="002B50E9"/>
    <w:rsid w:val="002B5249"/>
    <w:rsid w:val="002B54FD"/>
    <w:rsid w:val="002B55A3"/>
    <w:rsid w:val="002B55D3"/>
    <w:rsid w:val="002B588E"/>
    <w:rsid w:val="002B58C2"/>
    <w:rsid w:val="002B5D1F"/>
    <w:rsid w:val="002B6678"/>
    <w:rsid w:val="002B696E"/>
    <w:rsid w:val="002B7285"/>
    <w:rsid w:val="002B778A"/>
    <w:rsid w:val="002B7EB7"/>
    <w:rsid w:val="002C0705"/>
    <w:rsid w:val="002C0979"/>
    <w:rsid w:val="002C0B6B"/>
    <w:rsid w:val="002C0D5C"/>
    <w:rsid w:val="002C11D8"/>
    <w:rsid w:val="002C1A09"/>
    <w:rsid w:val="002C2090"/>
    <w:rsid w:val="002C239A"/>
    <w:rsid w:val="002C23ED"/>
    <w:rsid w:val="002C2731"/>
    <w:rsid w:val="002C2B59"/>
    <w:rsid w:val="002C2EFF"/>
    <w:rsid w:val="002C3952"/>
    <w:rsid w:val="002C3D29"/>
    <w:rsid w:val="002C4096"/>
    <w:rsid w:val="002C449C"/>
    <w:rsid w:val="002C44E7"/>
    <w:rsid w:val="002C4576"/>
    <w:rsid w:val="002C48E2"/>
    <w:rsid w:val="002C4E30"/>
    <w:rsid w:val="002C57BD"/>
    <w:rsid w:val="002C57E1"/>
    <w:rsid w:val="002C59A0"/>
    <w:rsid w:val="002C5E56"/>
    <w:rsid w:val="002C62BC"/>
    <w:rsid w:val="002C6500"/>
    <w:rsid w:val="002C760C"/>
    <w:rsid w:val="002C78C7"/>
    <w:rsid w:val="002C78D4"/>
    <w:rsid w:val="002C7A37"/>
    <w:rsid w:val="002C7D57"/>
    <w:rsid w:val="002C7F06"/>
    <w:rsid w:val="002C7FDE"/>
    <w:rsid w:val="002D022D"/>
    <w:rsid w:val="002D02B0"/>
    <w:rsid w:val="002D03FC"/>
    <w:rsid w:val="002D07BA"/>
    <w:rsid w:val="002D0A22"/>
    <w:rsid w:val="002D0BC5"/>
    <w:rsid w:val="002D0F97"/>
    <w:rsid w:val="002D1300"/>
    <w:rsid w:val="002D1651"/>
    <w:rsid w:val="002D16B4"/>
    <w:rsid w:val="002D17D9"/>
    <w:rsid w:val="002D1819"/>
    <w:rsid w:val="002D1941"/>
    <w:rsid w:val="002D1DAD"/>
    <w:rsid w:val="002D1FBE"/>
    <w:rsid w:val="002D2148"/>
    <w:rsid w:val="002D21CE"/>
    <w:rsid w:val="002D2433"/>
    <w:rsid w:val="002D2F45"/>
    <w:rsid w:val="002D3091"/>
    <w:rsid w:val="002D322C"/>
    <w:rsid w:val="002D32D7"/>
    <w:rsid w:val="002D33F4"/>
    <w:rsid w:val="002D3478"/>
    <w:rsid w:val="002D34DB"/>
    <w:rsid w:val="002D368F"/>
    <w:rsid w:val="002D3B83"/>
    <w:rsid w:val="002D3BA6"/>
    <w:rsid w:val="002D425D"/>
    <w:rsid w:val="002D4595"/>
    <w:rsid w:val="002D4788"/>
    <w:rsid w:val="002D4ECA"/>
    <w:rsid w:val="002D5234"/>
    <w:rsid w:val="002D55C0"/>
    <w:rsid w:val="002D5788"/>
    <w:rsid w:val="002D5969"/>
    <w:rsid w:val="002D5A62"/>
    <w:rsid w:val="002D6051"/>
    <w:rsid w:val="002D626A"/>
    <w:rsid w:val="002D6315"/>
    <w:rsid w:val="002D68CB"/>
    <w:rsid w:val="002D6E46"/>
    <w:rsid w:val="002D7926"/>
    <w:rsid w:val="002D79DD"/>
    <w:rsid w:val="002D7A49"/>
    <w:rsid w:val="002D7A75"/>
    <w:rsid w:val="002D7A8A"/>
    <w:rsid w:val="002D7AF4"/>
    <w:rsid w:val="002E024C"/>
    <w:rsid w:val="002E07BE"/>
    <w:rsid w:val="002E0AF8"/>
    <w:rsid w:val="002E12B9"/>
    <w:rsid w:val="002E1A40"/>
    <w:rsid w:val="002E1D52"/>
    <w:rsid w:val="002E339F"/>
    <w:rsid w:val="002E36AC"/>
    <w:rsid w:val="002E406F"/>
    <w:rsid w:val="002E44E7"/>
    <w:rsid w:val="002E47FB"/>
    <w:rsid w:val="002E4D32"/>
    <w:rsid w:val="002E53DD"/>
    <w:rsid w:val="002E5B25"/>
    <w:rsid w:val="002E5CC3"/>
    <w:rsid w:val="002E5EFC"/>
    <w:rsid w:val="002E64CF"/>
    <w:rsid w:val="002E6893"/>
    <w:rsid w:val="002E6B7F"/>
    <w:rsid w:val="002E6C28"/>
    <w:rsid w:val="002E7463"/>
    <w:rsid w:val="002E7826"/>
    <w:rsid w:val="002F01FC"/>
    <w:rsid w:val="002F0333"/>
    <w:rsid w:val="002F057D"/>
    <w:rsid w:val="002F058E"/>
    <w:rsid w:val="002F05E0"/>
    <w:rsid w:val="002F0924"/>
    <w:rsid w:val="002F0D56"/>
    <w:rsid w:val="002F0D81"/>
    <w:rsid w:val="002F104C"/>
    <w:rsid w:val="002F113E"/>
    <w:rsid w:val="002F19B2"/>
    <w:rsid w:val="002F1A66"/>
    <w:rsid w:val="002F1C10"/>
    <w:rsid w:val="002F1E22"/>
    <w:rsid w:val="002F1E53"/>
    <w:rsid w:val="002F1FDF"/>
    <w:rsid w:val="002F215B"/>
    <w:rsid w:val="002F2592"/>
    <w:rsid w:val="002F28C9"/>
    <w:rsid w:val="002F2C3B"/>
    <w:rsid w:val="002F2C53"/>
    <w:rsid w:val="002F35C0"/>
    <w:rsid w:val="002F372C"/>
    <w:rsid w:val="002F3E8F"/>
    <w:rsid w:val="002F455D"/>
    <w:rsid w:val="002F472A"/>
    <w:rsid w:val="002F47DE"/>
    <w:rsid w:val="002F50FF"/>
    <w:rsid w:val="002F5107"/>
    <w:rsid w:val="002F5232"/>
    <w:rsid w:val="002F5267"/>
    <w:rsid w:val="002F54BF"/>
    <w:rsid w:val="002F54FD"/>
    <w:rsid w:val="002F56A9"/>
    <w:rsid w:val="002F5710"/>
    <w:rsid w:val="002F5B44"/>
    <w:rsid w:val="002F5DC4"/>
    <w:rsid w:val="002F5E8B"/>
    <w:rsid w:val="002F6699"/>
    <w:rsid w:val="002F689F"/>
    <w:rsid w:val="002F69FC"/>
    <w:rsid w:val="002F6AA4"/>
    <w:rsid w:val="002F6C4F"/>
    <w:rsid w:val="002F7013"/>
    <w:rsid w:val="002F74D5"/>
    <w:rsid w:val="002F7841"/>
    <w:rsid w:val="003003EB"/>
    <w:rsid w:val="00300486"/>
    <w:rsid w:val="003007BC"/>
    <w:rsid w:val="00300B11"/>
    <w:rsid w:val="00300DAA"/>
    <w:rsid w:val="00300F33"/>
    <w:rsid w:val="00301209"/>
    <w:rsid w:val="00301279"/>
    <w:rsid w:val="003013C6"/>
    <w:rsid w:val="0030164E"/>
    <w:rsid w:val="003022DB"/>
    <w:rsid w:val="00302333"/>
    <w:rsid w:val="003027F0"/>
    <w:rsid w:val="003032D9"/>
    <w:rsid w:val="003035A5"/>
    <w:rsid w:val="0030390C"/>
    <w:rsid w:val="0030403F"/>
    <w:rsid w:val="00304329"/>
    <w:rsid w:val="00304849"/>
    <w:rsid w:val="00304997"/>
    <w:rsid w:val="00304CC3"/>
    <w:rsid w:val="00304CF0"/>
    <w:rsid w:val="00304DB5"/>
    <w:rsid w:val="00304F3C"/>
    <w:rsid w:val="00305304"/>
    <w:rsid w:val="003053D9"/>
    <w:rsid w:val="00305464"/>
    <w:rsid w:val="0030558B"/>
    <w:rsid w:val="003057D4"/>
    <w:rsid w:val="00305BEA"/>
    <w:rsid w:val="0030646D"/>
    <w:rsid w:val="003066D6"/>
    <w:rsid w:val="0030696D"/>
    <w:rsid w:val="00306F98"/>
    <w:rsid w:val="0030709A"/>
    <w:rsid w:val="0030719C"/>
    <w:rsid w:val="00307640"/>
    <w:rsid w:val="00307666"/>
    <w:rsid w:val="00307A6A"/>
    <w:rsid w:val="00307F0D"/>
    <w:rsid w:val="00307FD7"/>
    <w:rsid w:val="00307FF7"/>
    <w:rsid w:val="00310150"/>
    <w:rsid w:val="003101CD"/>
    <w:rsid w:val="00310EF6"/>
    <w:rsid w:val="00311025"/>
    <w:rsid w:val="0031109A"/>
    <w:rsid w:val="00311CF6"/>
    <w:rsid w:val="00311D86"/>
    <w:rsid w:val="00312019"/>
    <w:rsid w:val="0031228A"/>
    <w:rsid w:val="00312413"/>
    <w:rsid w:val="00312950"/>
    <w:rsid w:val="00312CA2"/>
    <w:rsid w:val="0031316E"/>
    <w:rsid w:val="00313258"/>
    <w:rsid w:val="0031379D"/>
    <w:rsid w:val="00313EBE"/>
    <w:rsid w:val="003140B7"/>
    <w:rsid w:val="003147E8"/>
    <w:rsid w:val="0031483D"/>
    <w:rsid w:val="003148F1"/>
    <w:rsid w:val="0031491D"/>
    <w:rsid w:val="00314A02"/>
    <w:rsid w:val="00314E40"/>
    <w:rsid w:val="00314F0E"/>
    <w:rsid w:val="00314FCA"/>
    <w:rsid w:val="00315270"/>
    <w:rsid w:val="0031543D"/>
    <w:rsid w:val="00315865"/>
    <w:rsid w:val="00315973"/>
    <w:rsid w:val="00315C66"/>
    <w:rsid w:val="00315D0A"/>
    <w:rsid w:val="00316107"/>
    <w:rsid w:val="00316608"/>
    <w:rsid w:val="003167F3"/>
    <w:rsid w:val="00316D1F"/>
    <w:rsid w:val="00316FCF"/>
    <w:rsid w:val="00317323"/>
    <w:rsid w:val="003177B1"/>
    <w:rsid w:val="00317BDA"/>
    <w:rsid w:val="00317EA3"/>
    <w:rsid w:val="003200ED"/>
    <w:rsid w:val="0032010F"/>
    <w:rsid w:val="00320429"/>
    <w:rsid w:val="0032048D"/>
    <w:rsid w:val="0032068B"/>
    <w:rsid w:val="0032087B"/>
    <w:rsid w:val="00320C3A"/>
    <w:rsid w:val="00320CBC"/>
    <w:rsid w:val="0032112B"/>
    <w:rsid w:val="003212DF"/>
    <w:rsid w:val="0032198A"/>
    <w:rsid w:val="00322102"/>
    <w:rsid w:val="003222D8"/>
    <w:rsid w:val="003224B8"/>
    <w:rsid w:val="003225FE"/>
    <w:rsid w:val="00322733"/>
    <w:rsid w:val="003227AD"/>
    <w:rsid w:val="00322988"/>
    <w:rsid w:val="00322A9C"/>
    <w:rsid w:val="00322F06"/>
    <w:rsid w:val="003232AB"/>
    <w:rsid w:val="00323558"/>
    <w:rsid w:val="00323572"/>
    <w:rsid w:val="00323582"/>
    <w:rsid w:val="00323A12"/>
    <w:rsid w:val="00323F93"/>
    <w:rsid w:val="00324030"/>
    <w:rsid w:val="003240B0"/>
    <w:rsid w:val="003240D2"/>
    <w:rsid w:val="0032447F"/>
    <w:rsid w:val="00324574"/>
    <w:rsid w:val="00324650"/>
    <w:rsid w:val="00324A13"/>
    <w:rsid w:val="00324D09"/>
    <w:rsid w:val="00324DC9"/>
    <w:rsid w:val="003252CE"/>
    <w:rsid w:val="003252F4"/>
    <w:rsid w:val="003256F4"/>
    <w:rsid w:val="003257FD"/>
    <w:rsid w:val="00325B4D"/>
    <w:rsid w:val="00325C07"/>
    <w:rsid w:val="00325D8C"/>
    <w:rsid w:val="003260A6"/>
    <w:rsid w:val="003260C6"/>
    <w:rsid w:val="00326703"/>
    <w:rsid w:val="00326895"/>
    <w:rsid w:val="0032767C"/>
    <w:rsid w:val="003276C5"/>
    <w:rsid w:val="0032771B"/>
    <w:rsid w:val="00327A2C"/>
    <w:rsid w:val="00327C3E"/>
    <w:rsid w:val="00327CBC"/>
    <w:rsid w:val="00327D4C"/>
    <w:rsid w:val="00327DEE"/>
    <w:rsid w:val="00327E79"/>
    <w:rsid w:val="00330020"/>
    <w:rsid w:val="003303C6"/>
    <w:rsid w:val="003309D5"/>
    <w:rsid w:val="003310AC"/>
    <w:rsid w:val="003310D0"/>
    <w:rsid w:val="00331457"/>
    <w:rsid w:val="00331492"/>
    <w:rsid w:val="00331B02"/>
    <w:rsid w:val="003322F1"/>
    <w:rsid w:val="0033238A"/>
    <w:rsid w:val="003324BC"/>
    <w:rsid w:val="0033260B"/>
    <w:rsid w:val="003331F7"/>
    <w:rsid w:val="00333B28"/>
    <w:rsid w:val="00333BDD"/>
    <w:rsid w:val="00333BE3"/>
    <w:rsid w:val="00333CD8"/>
    <w:rsid w:val="00333DBC"/>
    <w:rsid w:val="0033410E"/>
    <w:rsid w:val="003346D1"/>
    <w:rsid w:val="003347E1"/>
    <w:rsid w:val="003349C7"/>
    <w:rsid w:val="00334C98"/>
    <w:rsid w:val="00334EA4"/>
    <w:rsid w:val="00334F8A"/>
    <w:rsid w:val="00335266"/>
    <w:rsid w:val="003353BE"/>
    <w:rsid w:val="003354AA"/>
    <w:rsid w:val="00335948"/>
    <w:rsid w:val="00335A94"/>
    <w:rsid w:val="00335B2F"/>
    <w:rsid w:val="00335D30"/>
    <w:rsid w:val="00335F5C"/>
    <w:rsid w:val="00335FF8"/>
    <w:rsid w:val="00336247"/>
    <w:rsid w:val="0033640F"/>
    <w:rsid w:val="00336412"/>
    <w:rsid w:val="003365C5"/>
    <w:rsid w:val="0033667D"/>
    <w:rsid w:val="00336795"/>
    <w:rsid w:val="003367E6"/>
    <w:rsid w:val="00336981"/>
    <w:rsid w:val="00336DEE"/>
    <w:rsid w:val="0033707C"/>
    <w:rsid w:val="0033765E"/>
    <w:rsid w:val="0033774F"/>
    <w:rsid w:val="0033799C"/>
    <w:rsid w:val="00337B1D"/>
    <w:rsid w:val="00337BCA"/>
    <w:rsid w:val="00337BD5"/>
    <w:rsid w:val="00337C26"/>
    <w:rsid w:val="00337CD9"/>
    <w:rsid w:val="00340198"/>
    <w:rsid w:val="0034038F"/>
    <w:rsid w:val="003409BE"/>
    <w:rsid w:val="00340A76"/>
    <w:rsid w:val="00340D1A"/>
    <w:rsid w:val="00340D21"/>
    <w:rsid w:val="00340D9B"/>
    <w:rsid w:val="00340E0E"/>
    <w:rsid w:val="003415FD"/>
    <w:rsid w:val="003416F6"/>
    <w:rsid w:val="00341793"/>
    <w:rsid w:val="00342413"/>
    <w:rsid w:val="003425FA"/>
    <w:rsid w:val="00342876"/>
    <w:rsid w:val="0034331B"/>
    <w:rsid w:val="00343453"/>
    <w:rsid w:val="003434A6"/>
    <w:rsid w:val="0034354B"/>
    <w:rsid w:val="0034360B"/>
    <w:rsid w:val="0034370D"/>
    <w:rsid w:val="00343940"/>
    <w:rsid w:val="00343A01"/>
    <w:rsid w:val="00343C9C"/>
    <w:rsid w:val="00344969"/>
    <w:rsid w:val="00344C6A"/>
    <w:rsid w:val="0034501D"/>
    <w:rsid w:val="00345276"/>
    <w:rsid w:val="00345C60"/>
    <w:rsid w:val="0034603F"/>
    <w:rsid w:val="0034647F"/>
    <w:rsid w:val="00346C75"/>
    <w:rsid w:val="003470B9"/>
    <w:rsid w:val="00347273"/>
    <w:rsid w:val="0034735E"/>
    <w:rsid w:val="003474B8"/>
    <w:rsid w:val="0034768E"/>
    <w:rsid w:val="003477CE"/>
    <w:rsid w:val="00347A83"/>
    <w:rsid w:val="003505DC"/>
    <w:rsid w:val="00350933"/>
    <w:rsid w:val="00350F1C"/>
    <w:rsid w:val="003512BE"/>
    <w:rsid w:val="003516FC"/>
    <w:rsid w:val="003519C2"/>
    <w:rsid w:val="003519F4"/>
    <w:rsid w:val="00351D9A"/>
    <w:rsid w:val="00351FC3"/>
    <w:rsid w:val="00352303"/>
    <w:rsid w:val="00352975"/>
    <w:rsid w:val="00352DAA"/>
    <w:rsid w:val="00353368"/>
    <w:rsid w:val="00353405"/>
    <w:rsid w:val="00353867"/>
    <w:rsid w:val="0035407A"/>
    <w:rsid w:val="003547A9"/>
    <w:rsid w:val="00354D9A"/>
    <w:rsid w:val="003551D9"/>
    <w:rsid w:val="00355367"/>
    <w:rsid w:val="00355497"/>
    <w:rsid w:val="0035550D"/>
    <w:rsid w:val="003557BE"/>
    <w:rsid w:val="00355A59"/>
    <w:rsid w:val="00355A98"/>
    <w:rsid w:val="0035600B"/>
    <w:rsid w:val="00356AEE"/>
    <w:rsid w:val="00356C05"/>
    <w:rsid w:val="00356C32"/>
    <w:rsid w:val="00356CFB"/>
    <w:rsid w:val="00356EB3"/>
    <w:rsid w:val="003571E4"/>
    <w:rsid w:val="00357211"/>
    <w:rsid w:val="00357522"/>
    <w:rsid w:val="00357AB8"/>
    <w:rsid w:val="00357C41"/>
    <w:rsid w:val="00357F28"/>
    <w:rsid w:val="00360036"/>
    <w:rsid w:val="00360243"/>
    <w:rsid w:val="00360606"/>
    <w:rsid w:val="003606E1"/>
    <w:rsid w:val="00360B89"/>
    <w:rsid w:val="00360D7E"/>
    <w:rsid w:val="00360DF8"/>
    <w:rsid w:val="00360E9D"/>
    <w:rsid w:val="003615CB"/>
    <w:rsid w:val="0036168F"/>
    <w:rsid w:val="00361B5C"/>
    <w:rsid w:val="00362008"/>
    <w:rsid w:val="00362997"/>
    <w:rsid w:val="00362AC8"/>
    <w:rsid w:val="00362AFE"/>
    <w:rsid w:val="00362B63"/>
    <w:rsid w:val="00362B9F"/>
    <w:rsid w:val="003631D5"/>
    <w:rsid w:val="003632F5"/>
    <w:rsid w:val="003633DD"/>
    <w:rsid w:val="00363644"/>
    <w:rsid w:val="00363671"/>
    <w:rsid w:val="00364220"/>
    <w:rsid w:val="00364700"/>
    <w:rsid w:val="003653D9"/>
    <w:rsid w:val="00365FA2"/>
    <w:rsid w:val="00366138"/>
    <w:rsid w:val="00366446"/>
    <w:rsid w:val="00366523"/>
    <w:rsid w:val="003667CB"/>
    <w:rsid w:val="00367E12"/>
    <w:rsid w:val="003701A9"/>
    <w:rsid w:val="00370248"/>
    <w:rsid w:val="00370292"/>
    <w:rsid w:val="003703E1"/>
    <w:rsid w:val="003703EA"/>
    <w:rsid w:val="003704EA"/>
    <w:rsid w:val="00370BE6"/>
    <w:rsid w:val="00370CC4"/>
    <w:rsid w:val="00370D9B"/>
    <w:rsid w:val="003716A3"/>
    <w:rsid w:val="003716F7"/>
    <w:rsid w:val="00371A81"/>
    <w:rsid w:val="00371B6A"/>
    <w:rsid w:val="00371C78"/>
    <w:rsid w:val="003722AB"/>
    <w:rsid w:val="0037248B"/>
    <w:rsid w:val="00372C0D"/>
    <w:rsid w:val="00372DCD"/>
    <w:rsid w:val="003730C0"/>
    <w:rsid w:val="00373199"/>
    <w:rsid w:val="00373393"/>
    <w:rsid w:val="00373649"/>
    <w:rsid w:val="00373BE2"/>
    <w:rsid w:val="00373CE8"/>
    <w:rsid w:val="00373D9D"/>
    <w:rsid w:val="00373F43"/>
    <w:rsid w:val="0037450C"/>
    <w:rsid w:val="003748DF"/>
    <w:rsid w:val="00374FE8"/>
    <w:rsid w:val="003753DB"/>
    <w:rsid w:val="00375C39"/>
    <w:rsid w:val="00376AAA"/>
    <w:rsid w:val="00376F5F"/>
    <w:rsid w:val="00376FF1"/>
    <w:rsid w:val="0037762E"/>
    <w:rsid w:val="0037764C"/>
    <w:rsid w:val="00377678"/>
    <w:rsid w:val="003779DE"/>
    <w:rsid w:val="003779E6"/>
    <w:rsid w:val="00377AD3"/>
    <w:rsid w:val="00380284"/>
    <w:rsid w:val="00380887"/>
    <w:rsid w:val="00380947"/>
    <w:rsid w:val="00380D3D"/>
    <w:rsid w:val="00380DB5"/>
    <w:rsid w:val="00381217"/>
    <w:rsid w:val="00381312"/>
    <w:rsid w:val="003816CE"/>
    <w:rsid w:val="0038192C"/>
    <w:rsid w:val="00381ACA"/>
    <w:rsid w:val="00381F24"/>
    <w:rsid w:val="0038292B"/>
    <w:rsid w:val="00382C5B"/>
    <w:rsid w:val="00383B04"/>
    <w:rsid w:val="00383D91"/>
    <w:rsid w:val="00383FC6"/>
    <w:rsid w:val="003840DE"/>
    <w:rsid w:val="0038419A"/>
    <w:rsid w:val="003841A0"/>
    <w:rsid w:val="00384434"/>
    <w:rsid w:val="00384C7A"/>
    <w:rsid w:val="003853C5"/>
    <w:rsid w:val="0038582C"/>
    <w:rsid w:val="00385E47"/>
    <w:rsid w:val="0038610C"/>
    <w:rsid w:val="00386355"/>
    <w:rsid w:val="0038649E"/>
    <w:rsid w:val="0038699E"/>
    <w:rsid w:val="00386C99"/>
    <w:rsid w:val="003873D6"/>
    <w:rsid w:val="0038795D"/>
    <w:rsid w:val="00387ECE"/>
    <w:rsid w:val="00387FF5"/>
    <w:rsid w:val="003902D3"/>
    <w:rsid w:val="003904AE"/>
    <w:rsid w:val="003905EA"/>
    <w:rsid w:val="003906EC"/>
    <w:rsid w:val="003907A2"/>
    <w:rsid w:val="00390877"/>
    <w:rsid w:val="0039093E"/>
    <w:rsid w:val="00390F62"/>
    <w:rsid w:val="00391019"/>
    <w:rsid w:val="00391527"/>
    <w:rsid w:val="003916D1"/>
    <w:rsid w:val="00391C95"/>
    <w:rsid w:val="00391D31"/>
    <w:rsid w:val="00391DCA"/>
    <w:rsid w:val="003923C6"/>
    <w:rsid w:val="00392CAD"/>
    <w:rsid w:val="00392D18"/>
    <w:rsid w:val="003930E0"/>
    <w:rsid w:val="003932D4"/>
    <w:rsid w:val="00393A08"/>
    <w:rsid w:val="00393C78"/>
    <w:rsid w:val="00394131"/>
    <w:rsid w:val="00394228"/>
    <w:rsid w:val="0039424A"/>
    <w:rsid w:val="0039433D"/>
    <w:rsid w:val="00394E37"/>
    <w:rsid w:val="00394EC6"/>
    <w:rsid w:val="00394F21"/>
    <w:rsid w:val="003950CF"/>
    <w:rsid w:val="00395221"/>
    <w:rsid w:val="0039592E"/>
    <w:rsid w:val="00395EBA"/>
    <w:rsid w:val="00396169"/>
    <w:rsid w:val="00396BC2"/>
    <w:rsid w:val="00397141"/>
    <w:rsid w:val="00397A16"/>
    <w:rsid w:val="00397B26"/>
    <w:rsid w:val="00397C4C"/>
    <w:rsid w:val="003A0383"/>
    <w:rsid w:val="003A039C"/>
    <w:rsid w:val="003A0565"/>
    <w:rsid w:val="003A0933"/>
    <w:rsid w:val="003A0BA3"/>
    <w:rsid w:val="003A0BD7"/>
    <w:rsid w:val="003A0D4A"/>
    <w:rsid w:val="003A1E1D"/>
    <w:rsid w:val="003A2039"/>
    <w:rsid w:val="003A20B7"/>
    <w:rsid w:val="003A217F"/>
    <w:rsid w:val="003A2354"/>
    <w:rsid w:val="003A24E0"/>
    <w:rsid w:val="003A2CE6"/>
    <w:rsid w:val="003A2E45"/>
    <w:rsid w:val="003A33A3"/>
    <w:rsid w:val="003A3540"/>
    <w:rsid w:val="003A3A95"/>
    <w:rsid w:val="003A3AA3"/>
    <w:rsid w:val="003A3B3C"/>
    <w:rsid w:val="003A412E"/>
    <w:rsid w:val="003A42ED"/>
    <w:rsid w:val="003A4431"/>
    <w:rsid w:val="003A4944"/>
    <w:rsid w:val="003A558D"/>
    <w:rsid w:val="003A5969"/>
    <w:rsid w:val="003A59B8"/>
    <w:rsid w:val="003A5B52"/>
    <w:rsid w:val="003A5C4C"/>
    <w:rsid w:val="003A60F9"/>
    <w:rsid w:val="003A6122"/>
    <w:rsid w:val="003A6340"/>
    <w:rsid w:val="003A6553"/>
    <w:rsid w:val="003A6623"/>
    <w:rsid w:val="003A66F2"/>
    <w:rsid w:val="003A6E5A"/>
    <w:rsid w:val="003A7A5A"/>
    <w:rsid w:val="003A7B9D"/>
    <w:rsid w:val="003A7E79"/>
    <w:rsid w:val="003A7EC0"/>
    <w:rsid w:val="003A7F60"/>
    <w:rsid w:val="003B022E"/>
    <w:rsid w:val="003B0264"/>
    <w:rsid w:val="003B0A8B"/>
    <w:rsid w:val="003B0AE7"/>
    <w:rsid w:val="003B0CEC"/>
    <w:rsid w:val="003B0D07"/>
    <w:rsid w:val="003B0DC1"/>
    <w:rsid w:val="003B0E91"/>
    <w:rsid w:val="003B10B6"/>
    <w:rsid w:val="003B10ED"/>
    <w:rsid w:val="003B11F1"/>
    <w:rsid w:val="003B14CE"/>
    <w:rsid w:val="003B1607"/>
    <w:rsid w:val="003B16A1"/>
    <w:rsid w:val="003B2A32"/>
    <w:rsid w:val="003B2AD9"/>
    <w:rsid w:val="003B2C66"/>
    <w:rsid w:val="003B3E4B"/>
    <w:rsid w:val="003B428A"/>
    <w:rsid w:val="003B48A6"/>
    <w:rsid w:val="003B4D9D"/>
    <w:rsid w:val="003B52D6"/>
    <w:rsid w:val="003B5348"/>
    <w:rsid w:val="003B55AE"/>
    <w:rsid w:val="003B57AA"/>
    <w:rsid w:val="003B5B8E"/>
    <w:rsid w:val="003B5F44"/>
    <w:rsid w:val="003B6083"/>
    <w:rsid w:val="003B6D1D"/>
    <w:rsid w:val="003B778C"/>
    <w:rsid w:val="003B78F4"/>
    <w:rsid w:val="003B793E"/>
    <w:rsid w:val="003B79FA"/>
    <w:rsid w:val="003B7C49"/>
    <w:rsid w:val="003B7CF8"/>
    <w:rsid w:val="003B7CFA"/>
    <w:rsid w:val="003B7EC8"/>
    <w:rsid w:val="003C009A"/>
    <w:rsid w:val="003C04CE"/>
    <w:rsid w:val="003C07CD"/>
    <w:rsid w:val="003C07F3"/>
    <w:rsid w:val="003C091B"/>
    <w:rsid w:val="003C0D10"/>
    <w:rsid w:val="003C1C32"/>
    <w:rsid w:val="003C1CBF"/>
    <w:rsid w:val="003C1FAC"/>
    <w:rsid w:val="003C20D4"/>
    <w:rsid w:val="003C2423"/>
    <w:rsid w:val="003C25F7"/>
    <w:rsid w:val="003C2805"/>
    <w:rsid w:val="003C2837"/>
    <w:rsid w:val="003C2BC4"/>
    <w:rsid w:val="003C2F82"/>
    <w:rsid w:val="003C32C7"/>
    <w:rsid w:val="003C3584"/>
    <w:rsid w:val="003C38BE"/>
    <w:rsid w:val="003C3A13"/>
    <w:rsid w:val="003C3A36"/>
    <w:rsid w:val="003C3E48"/>
    <w:rsid w:val="003C47CF"/>
    <w:rsid w:val="003C496B"/>
    <w:rsid w:val="003C4F3B"/>
    <w:rsid w:val="003C5370"/>
    <w:rsid w:val="003C5633"/>
    <w:rsid w:val="003C564C"/>
    <w:rsid w:val="003C5A6B"/>
    <w:rsid w:val="003C6154"/>
    <w:rsid w:val="003C61F2"/>
    <w:rsid w:val="003C6620"/>
    <w:rsid w:val="003C672A"/>
    <w:rsid w:val="003C677F"/>
    <w:rsid w:val="003C6CB5"/>
    <w:rsid w:val="003C6D57"/>
    <w:rsid w:val="003C6EDB"/>
    <w:rsid w:val="003C7625"/>
    <w:rsid w:val="003C76E9"/>
    <w:rsid w:val="003C7DD2"/>
    <w:rsid w:val="003D046E"/>
    <w:rsid w:val="003D06C7"/>
    <w:rsid w:val="003D094F"/>
    <w:rsid w:val="003D0D87"/>
    <w:rsid w:val="003D0F30"/>
    <w:rsid w:val="003D12EF"/>
    <w:rsid w:val="003D16F0"/>
    <w:rsid w:val="003D193E"/>
    <w:rsid w:val="003D1BF0"/>
    <w:rsid w:val="003D1C02"/>
    <w:rsid w:val="003D1D0F"/>
    <w:rsid w:val="003D2022"/>
    <w:rsid w:val="003D223C"/>
    <w:rsid w:val="003D23A5"/>
    <w:rsid w:val="003D2807"/>
    <w:rsid w:val="003D34BA"/>
    <w:rsid w:val="003D3B1E"/>
    <w:rsid w:val="003D3B57"/>
    <w:rsid w:val="003D4489"/>
    <w:rsid w:val="003D449A"/>
    <w:rsid w:val="003D4610"/>
    <w:rsid w:val="003D4741"/>
    <w:rsid w:val="003D4760"/>
    <w:rsid w:val="003D4D7C"/>
    <w:rsid w:val="003D5052"/>
    <w:rsid w:val="003D50FF"/>
    <w:rsid w:val="003D518E"/>
    <w:rsid w:val="003D52DD"/>
    <w:rsid w:val="003D5374"/>
    <w:rsid w:val="003D5447"/>
    <w:rsid w:val="003D5C3D"/>
    <w:rsid w:val="003D5D29"/>
    <w:rsid w:val="003D5D51"/>
    <w:rsid w:val="003D5F40"/>
    <w:rsid w:val="003D6001"/>
    <w:rsid w:val="003D6081"/>
    <w:rsid w:val="003D648D"/>
    <w:rsid w:val="003D64AE"/>
    <w:rsid w:val="003D6D70"/>
    <w:rsid w:val="003D6E52"/>
    <w:rsid w:val="003D722B"/>
    <w:rsid w:val="003D741D"/>
    <w:rsid w:val="003D76B6"/>
    <w:rsid w:val="003D7F7C"/>
    <w:rsid w:val="003E00CF"/>
    <w:rsid w:val="003E0282"/>
    <w:rsid w:val="003E057E"/>
    <w:rsid w:val="003E07BF"/>
    <w:rsid w:val="003E0A5F"/>
    <w:rsid w:val="003E0D3E"/>
    <w:rsid w:val="003E0E4D"/>
    <w:rsid w:val="003E120F"/>
    <w:rsid w:val="003E1DE6"/>
    <w:rsid w:val="003E1F66"/>
    <w:rsid w:val="003E202A"/>
    <w:rsid w:val="003E2331"/>
    <w:rsid w:val="003E267E"/>
    <w:rsid w:val="003E26CD"/>
    <w:rsid w:val="003E27BB"/>
    <w:rsid w:val="003E29FC"/>
    <w:rsid w:val="003E2B48"/>
    <w:rsid w:val="003E2C7B"/>
    <w:rsid w:val="003E2CE4"/>
    <w:rsid w:val="003E3FC5"/>
    <w:rsid w:val="003E40F0"/>
    <w:rsid w:val="003E469F"/>
    <w:rsid w:val="003E4AF4"/>
    <w:rsid w:val="003E50BB"/>
    <w:rsid w:val="003E549E"/>
    <w:rsid w:val="003E5666"/>
    <w:rsid w:val="003E5D9C"/>
    <w:rsid w:val="003E5F70"/>
    <w:rsid w:val="003E6831"/>
    <w:rsid w:val="003E7161"/>
    <w:rsid w:val="003E7959"/>
    <w:rsid w:val="003E7C77"/>
    <w:rsid w:val="003F0021"/>
    <w:rsid w:val="003F02B5"/>
    <w:rsid w:val="003F0754"/>
    <w:rsid w:val="003F0833"/>
    <w:rsid w:val="003F0841"/>
    <w:rsid w:val="003F097E"/>
    <w:rsid w:val="003F0B3F"/>
    <w:rsid w:val="003F0F8E"/>
    <w:rsid w:val="003F1289"/>
    <w:rsid w:val="003F12AC"/>
    <w:rsid w:val="003F15C3"/>
    <w:rsid w:val="003F1DC7"/>
    <w:rsid w:val="003F1E07"/>
    <w:rsid w:val="003F1F3D"/>
    <w:rsid w:val="003F2547"/>
    <w:rsid w:val="003F2C98"/>
    <w:rsid w:val="003F2D8B"/>
    <w:rsid w:val="003F3C97"/>
    <w:rsid w:val="003F4182"/>
    <w:rsid w:val="003F4277"/>
    <w:rsid w:val="003F434C"/>
    <w:rsid w:val="003F4378"/>
    <w:rsid w:val="003F5F0E"/>
    <w:rsid w:val="003F6387"/>
    <w:rsid w:val="003F6675"/>
    <w:rsid w:val="003F678F"/>
    <w:rsid w:val="003F687D"/>
    <w:rsid w:val="003F6D60"/>
    <w:rsid w:val="003F6F1B"/>
    <w:rsid w:val="003F6F51"/>
    <w:rsid w:val="003F6F6D"/>
    <w:rsid w:val="003F78E2"/>
    <w:rsid w:val="003F7B4A"/>
    <w:rsid w:val="00400534"/>
    <w:rsid w:val="004007E1"/>
    <w:rsid w:val="004009EB"/>
    <w:rsid w:val="00400A3D"/>
    <w:rsid w:val="00400B0C"/>
    <w:rsid w:val="00400F50"/>
    <w:rsid w:val="00400F8D"/>
    <w:rsid w:val="00400F8E"/>
    <w:rsid w:val="004013F0"/>
    <w:rsid w:val="00401CD0"/>
    <w:rsid w:val="00401D01"/>
    <w:rsid w:val="00401EB2"/>
    <w:rsid w:val="00402466"/>
    <w:rsid w:val="004028AA"/>
    <w:rsid w:val="00402B82"/>
    <w:rsid w:val="00402C7B"/>
    <w:rsid w:val="00402CCE"/>
    <w:rsid w:val="00402EA3"/>
    <w:rsid w:val="0040327A"/>
    <w:rsid w:val="00403509"/>
    <w:rsid w:val="00403769"/>
    <w:rsid w:val="00403969"/>
    <w:rsid w:val="00403C9D"/>
    <w:rsid w:val="00403F76"/>
    <w:rsid w:val="0040408F"/>
    <w:rsid w:val="0040438E"/>
    <w:rsid w:val="00404B18"/>
    <w:rsid w:val="00405006"/>
    <w:rsid w:val="004054C5"/>
    <w:rsid w:val="00405542"/>
    <w:rsid w:val="004055F9"/>
    <w:rsid w:val="00405872"/>
    <w:rsid w:val="00405B21"/>
    <w:rsid w:val="00405E85"/>
    <w:rsid w:val="00406374"/>
    <w:rsid w:val="0040659E"/>
    <w:rsid w:val="00406693"/>
    <w:rsid w:val="00406903"/>
    <w:rsid w:val="00406D59"/>
    <w:rsid w:val="00406E18"/>
    <w:rsid w:val="00406EC3"/>
    <w:rsid w:val="004073F0"/>
    <w:rsid w:val="00407738"/>
    <w:rsid w:val="00407A05"/>
    <w:rsid w:val="00407A23"/>
    <w:rsid w:val="00410375"/>
    <w:rsid w:val="004103AF"/>
    <w:rsid w:val="004109F3"/>
    <w:rsid w:val="00410A11"/>
    <w:rsid w:val="00410CE2"/>
    <w:rsid w:val="00411059"/>
    <w:rsid w:val="00411BF6"/>
    <w:rsid w:val="00411C1F"/>
    <w:rsid w:val="0041229D"/>
    <w:rsid w:val="004124BF"/>
    <w:rsid w:val="004127C1"/>
    <w:rsid w:val="00412D76"/>
    <w:rsid w:val="0041368D"/>
    <w:rsid w:val="00413D6F"/>
    <w:rsid w:val="00413E59"/>
    <w:rsid w:val="00414623"/>
    <w:rsid w:val="004146AE"/>
    <w:rsid w:val="0041491E"/>
    <w:rsid w:val="00414924"/>
    <w:rsid w:val="00414BB8"/>
    <w:rsid w:val="0041599B"/>
    <w:rsid w:val="00415EF1"/>
    <w:rsid w:val="00416F75"/>
    <w:rsid w:val="004170FE"/>
    <w:rsid w:val="00417685"/>
    <w:rsid w:val="00417818"/>
    <w:rsid w:val="00417911"/>
    <w:rsid w:val="0041797C"/>
    <w:rsid w:val="00417D24"/>
    <w:rsid w:val="00420358"/>
    <w:rsid w:val="004203CB"/>
    <w:rsid w:val="004204D2"/>
    <w:rsid w:val="004207B1"/>
    <w:rsid w:val="00420A8D"/>
    <w:rsid w:val="00420D75"/>
    <w:rsid w:val="00420D95"/>
    <w:rsid w:val="00420DC5"/>
    <w:rsid w:val="00421151"/>
    <w:rsid w:val="00421299"/>
    <w:rsid w:val="0042144D"/>
    <w:rsid w:val="004215B7"/>
    <w:rsid w:val="00421796"/>
    <w:rsid w:val="00421B4D"/>
    <w:rsid w:val="00421DFE"/>
    <w:rsid w:val="00422300"/>
    <w:rsid w:val="00422769"/>
    <w:rsid w:val="00422C39"/>
    <w:rsid w:val="00422D5D"/>
    <w:rsid w:val="00422DD9"/>
    <w:rsid w:val="00422FDA"/>
    <w:rsid w:val="0042304F"/>
    <w:rsid w:val="004230E2"/>
    <w:rsid w:val="00423324"/>
    <w:rsid w:val="00423684"/>
    <w:rsid w:val="0042378C"/>
    <w:rsid w:val="0042399B"/>
    <w:rsid w:val="00424098"/>
    <w:rsid w:val="00424871"/>
    <w:rsid w:val="00424DC7"/>
    <w:rsid w:val="00424ED4"/>
    <w:rsid w:val="0042501F"/>
    <w:rsid w:val="004251BA"/>
    <w:rsid w:val="004256E4"/>
    <w:rsid w:val="00425AA1"/>
    <w:rsid w:val="00425DCF"/>
    <w:rsid w:val="00425E02"/>
    <w:rsid w:val="00425E98"/>
    <w:rsid w:val="00425F3D"/>
    <w:rsid w:val="00426590"/>
    <w:rsid w:val="00426D35"/>
    <w:rsid w:val="00426D9B"/>
    <w:rsid w:val="0042729A"/>
    <w:rsid w:val="004278F4"/>
    <w:rsid w:val="00430157"/>
    <w:rsid w:val="004301C7"/>
    <w:rsid w:val="00430526"/>
    <w:rsid w:val="004306AB"/>
    <w:rsid w:val="004308A0"/>
    <w:rsid w:val="00430912"/>
    <w:rsid w:val="004309A9"/>
    <w:rsid w:val="00430B39"/>
    <w:rsid w:val="00431883"/>
    <w:rsid w:val="00431898"/>
    <w:rsid w:val="00432944"/>
    <w:rsid w:val="0043296E"/>
    <w:rsid w:val="00432EF4"/>
    <w:rsid w:val="0043302C"/>
    <w:rsid w:val="004339D9"/>
    <w:rsid w:val="00433EED"/>
    <w:rsid w:val="00433EF4"/>
    <w:rsid w:val="00433FE9"/>
    <w:rsid w:val="0043417E"/>
    <w:rsid w:val="004341C3"/>
    <w:rsid w:val="0043483D"/>
    <w:rsid w:val="00434B50"/>
    <w:rsid w:val="004355C4"/>
    <w:rsid w:val="00435C27"/>
    <w:rsid w:val="00435C89"/>
    <w:rsid w:val="00435D5F"/>
    <w:rsid w:val="00435E75"/>
    <w:rsid w:val="004361CC"/>
    <w:rsid w:val="00436360"/>
    <w:rsid w:val="0043665D"/>
    <w:rsid w:val="004366D1"/>
    <w:rsid w:val="00436B2E"/>
    <w:rsid w:val="00436DE8"/>
    <w:rsid w:val="00436E1D"/>
    <w:rsid w:val="00437AFC"/>
    <w:rsid w:val="004401DD"/>
    <w:rsid w:val="00440313"/>
    <w:rsid w:val="004404D4"/>
    <w:rsid w:val="0044078C"/>
    <w:rsid w:val="00440C35"/>
    <w:rsid w:val="004418C5"/>
    <w:rsid w:val="004419F6"/>
    <w:rsid w:val="0044281D"/>
    <w:rsid w:val="00442C84"/>
    <w:rsid w:val="00442E15"/>
    <w:rsid w:val="00442FC2"/>
    <w:rsid w:val="00443116"/>
    <w:rsid w:val="004438AC"/>
    <w:rsid w:val="0044435C"/>
    <w:rsid w:val="00444A92"/>
    <w:rsid w:val="00444C4F"/>
    <w:rsid w:val="00444F7A"/>
    <w:rsid w:val="00445032"/>
    <w:rsid w:val="0044594D"/>
    <w:rsid w:val="00445BD1"/>
    <w:rsid w:val="00445E54"/>
    <w:rsid w:val="00445EE8"/>
    <w:rsid w:val="0044600F"/>
    <w:rsid w:val="00446215"/>
    <w:rsid w:val="004463E1"/>
    <w:rsid w:val="00446594"/>
    <w:rsid w:val="004466C0"/>
    <w:rsid w:val="0044693F"/>
    <w:rsid w:val="00446EF5"/>
    <w:rsid w:val="00447409"/>
    <w:rsid w:val="00447564"/>
    <w:rsid w:val="0045091C"/>
    <w:rsid w:val="00450B87"/>
    <w:rsid w:val="00450D7E"/>
    <w:rsid w:val="00450DBA"/>
    <w:rsid w:val="00451670"/>
    <w:rsid w:val="004517B7"/>
    <w:rsid w:val="004519B4"/>
    <w:rsid w:val="00451BDD"/>
    <w:rsid w:val="004522CF"/>
    <w:rsid w:val="0045237B"/>
    <w:rsid w:val="0045242A"/>
    <w:rsid w:val="00452950"/>
    <w:rsid w:val="0045306E"/>
    <w:rsid w:val="00453162"/>
    <w:rsid w:val="00453653"/>
    <w:rsid w:val="0045385F"/>
    <w:rsid w:val="00453DCB"/>
    <w:rsid w:val="004540FD"/>
    <w:rsid w:val="004542D5"/>
    <w:rsid w:val="00454332"/>
    <w:rsid w:val="004543B1"/>
    <w:rsid w:val="00454441"/>
    <w:rsid w:val="00454743"/>
    <w:rsid w:val="00454B99"/>
    <w:rsid w:val="00454CD0"/>
    <w:rsid w:val="00454D7D"/>
    <w:rsid w:val="00455485"/>
    <w:rsid w:val="004555E4"/>
    <w:rsid w:val="004562E2"/>
    <w:rsid w:val="00456C19"/>
    <w:rsid w:val="00456CB6"/>
    <w:rsid w:val="0045751D"/>
    <w:rsid w:val="00457F80"/>
    <w:rsid w:val="0046021F"/>
    <w:rsid w:val="004604B8"/>
    <w:rsid w:val="0046065D"/>
    <w:rsid w:val="00461477"/>
    <w:rsid w:val="00461514"/>
    <w:rsid w:val="00461986"/>
    <w:rsid w:val="00461B97"/>
    <w:rsid w:val="00461E77"/>
    <w:rsid w:val="0046256E"/>
    <w:rsid w:val="00462884"/>
    <w:rsid w:val="00462B85"/>
    <w:rsid w:val="00462DC7"/>
    <w:rsid w:val="004632C6"/>
    <w:rsid w:val="00463439"/>
    <w:rsid w:val="004639AD"/>
    <w:rsid w:val="004639EC"/>
    <w:rsid w:val="00463AD2"/>
    <w:rsid w:val="00463EAD"/>
    <w:rsid w:val="00464186"/>
    <w:rsid w:val="004646AB"/>
    <w:rsid w:val="00464A8C"/>
    <w:rsid w:val="00464C21"/>
    <w:rsid w:val="00464C47"/>
    <w:rsid w:val="00464CBE"/>
    <w:rsid w:val="004651E6"/>
    <w:rsid w:val="00465539"/>
    <w:rsid w:val="00465D3C"/>
    <w:rsid w:val="00465FF1"/>
    <w:rsid w:val="004660CB"/>
    <w:rsid w:val="00466335"/>
    <w:rsid w:val="00466450"/>
    <w:rsid w:val="004666B4"/>
    <w:rsid w:val="00466795"/>
    <w:rsid w:val="00466A32"/>
    <w:rsid w:val="00467093"/>
    <w:rsid w:val="0046730E"/>
    <w:rsid w:val="0046737F"/>
    <w:rsid w:val="004673DC"/>
    <w:rsid w:val="0046746D"/>
    <w:rsid w:val="004676A1"/>
    <w:rsid w:val="0046799E"/>
    <w:rsid w:val="00467B9B"/>
    <w:rsid w:val="00467D17"/>
    <w:rsid w:val="00467E29"/>
    <w:rsid w:val="004703C8"/>
    <w:rsid w:val="00470A50"/>
    <w:rsid w:val="00470FA6"/>
    <w:rsid w:val="00471118"/>
    <w:rsid w:val="004713A4"/>
    <w:rsid w:val="004714DB"/>
    <w:rsid w:val="004717FF"/>
    <w:rsid w:val="00471800"/>
    <w:rsid w:val="00471C95"/>
    <w:rsid w:val="0047261B"/>
    <w:rsid w:val="00472F31"/>
    <w:rsid w:val="0047363B"/>
    <w:rsid w:val="00473AAB"/>
    <w:rsid w:val="00474214"/>
    <w:rsid w:val="004743C5"/>
    <w:rsid w:val="004743E6"/>
    <w:rsid w:val="004749D0"/>
    <w:rsid w:val="00474C30"/>
    <w:rsid w:val="00474C44"/>
    <w:rsid w:val="00474D4F"/>
    <w:rsid w:val="00474E7E"/>
    <w:rsid w:val="00475025"/>
    <w:rsid w:val="004754F8"/>
    <w:rsid w:val="00475707"/>
    <w:rsid w:val="004757F8"/>
    <w:rsid w:val="00475843"/>
    <w:rsid w:val="00475869"/>
    <w:rsid w:val="00475DC8"/>
    <w:rsid w:val="004760C7"/>
    <w:rsid w:val="00476218"/>
    <w:rsid w:val="00476240"/>
    <w:rsid w:val="0047633E"/>
    <w:rsid w:val="00476865"/>
    <w:rsid w:val="00476CBA"/>
    <w:rsid w:val="00476D3F"/>
    <w:rsid w:val="00476D8D"/>
    <w:rsid w:val="00476E55"/>
    <w:rsid w:val="00476FD7"/>
    <w:rsid w:val="004771AC"/>
    <w:rsid w:val="004771B0"/>
    <w:rsid w:val="0047797B"/>
    <w:rsid w:val="00477CBF"/>
    <w:rsid w:val="00477D4D"/>
    <w:rsid w:val="00480572"/>
    <w:rsid w:val="004807B1"/>
    <w:rsid w:val="00480E85"/>
    <w:rsid w:val="00480F1A"/>
    <w:rsid w:val="00481CD4"/>
    <w:rsid w:val="00482C84"/>
    <w:rsid w:val="00482F4D"/>
    <w:rsid w:val="00483242"/>
    <w:rsid w:val="00483344"/>
    <w:rsid w:val="00483354"/>
    <w:rsid w:val="00483576"/>
    <w:rsid w:val="0048363C"/>
    <w:rsid w:val="0048390E"/>
    <w:rsid w:val="00483C58"/>
    <w:rsid w:val="00483E2F"/>
    <w:rsid w:val="00484631"/>
    <w:rsid w:val="00484BB8"/>
    <w:rsid w:val="00484CCF"/>
    <w:rsid w:val="00484D23"/>
    <w:rsid w:val="00484F3B"/>
    <w:rsid w:val="0048505B"/>
    <w:rsid w:val="00485222"/>
    <w:rsid w:val="00485811"/>
    <w:rsid w:val="00485EBE"/>
    <w:rsid w:val="0048602D"/>
    <w:rsid w:val="00486030"/>
    <w:rsid w:val="00486306"/>
    <w:rsid w:val="0048630D"/>
    <w:rsid w:val="0048665B"/>
    <w:rsid w:val="00486C03"/>
    <w:rsid w:val="00486E1F"/>
    <w:rsid w:val="00487077"/>
    <w:rsid w:val="00487136"/>
    <w:rsid w:val="0048754B"/>
    <w:rsid w:val="0048757A"/>
    <w:rsid w:val="0048759F"/>
    <w:rsid w:val="00487858"/>
    <w:rsid w:val="00487AC8"/>
    <w:rsid w:val="00487F07"/>
    <w:rsid w:val="00490032"/>
    <w:rsid w:val="00490044"/>
    <w:rsid w:val="0049012F"/>
    <w:rsid w:val="00490412"/>
    <w:rsid w:val="0049058C"/>
    <w:rsid w:val="0049093C"/>
    <w:rsid w:val="00490ABB"/>
    <w:rsid w:val="00490CF3"/>
    <w:rsid w:val="0049112A"/>
    <w:rsid w:val="00491274"/>
    <w:rsid w:val="0049136F"/>
    <w:rsid w:val="0049196D"/>
    <w:rsid w:val="00491AF0"/>
    <w:rsid w:val="00491D7D"/>
    <w:rsid w:val="00492316"/>
    <w:rsid w:val="0049260B"/>
    <w:rsid w:val="004929BD"/>
    <w:rsid w:val="00492E24"/>
    <w:rsid w:val="00492E5B"/>
    <w:rsid w:val="0049307E"/>
    <w:rsid w:val="00493429"/>
    <w:rsid w:val="0049350E"/>
    <w:rsid w:val="00493D3C"/>
    <w:rsid w:val="00493DD5"/>
    <w:rsid w:val="004941FA"/>
    <w:rsid w:val="00494505"/>
    <w:rsid w:val="004948F0"/>
    <w:rsid w:val="00494B9C"/>
    <w:rsid w:val="00495435"/>
    <w:rsid w:val="00495AA1"/>
    <w:rsid w:val="00495FF2"/>
    <w:rsid w:val="004961A8"/>
    <w:rsid w:val="004963D0"/>
    <w:rsid w:val="004966F0"/>
    <w:rsid w:val="004968F5"/>
    <w:rsid w:val="00497393"/>
    <w:rsid w:val="00497A32"/>
    <w:rsid w:val="004A0A39"/>
    <w:rsid w:val="004A0C33"/>
    <w:rsid w:val="004A0CD5"/>
    <w:rsid w:val="004A10A7"/>
    <w:rsid w:val="004A1576"/>
    <w:rsid w:val="004A1765"/>
    <w:rsid w:val="004A1CA0"/>
    <w:rsid w:val="004A1F01"/>
    <w:rsid w:val="004A26D3"/>
    <w:rsid w:val="004A289C"/>
    <w:rsid w:val="004A3026"/>
    <w:rsid w:val="004A347F"/>
    <w:rsid w:val="004A3676"/>
    <w:rsid w:val="004A3D61"/>
    <w:rsid w:val="004A3FE1"/>
    <w:rsid w:val="004A4071"/>
    <w:rsid w:val="004A40B2"/>
    <w:rsid w:val="004A444E"/>
    <w:rsid w:val="004A46F8"/>
    <w:rsid w:val="004A4C57"/>
    <w:rsid w:val="004A4FC3"/>
    <w:rsid w:val="004A532B"/>
    <w:rsid w:val="004A537D"/>
    <w:rsid w:val="004A5860"/>
    <w:rsid w:val="004A5951"/>
    <w:rsid w:val="004A5D90"/>
    <w:rsid w:val="004A681E"/>
    <w:rsid w:val="004A6841"/>
    <w:rsid w:val="004A69A2"/>
    <w:rsid w:val="004A6AB0"/>
    <w:rsid w:val="004A6DA9"/>
    <w:rsid w:val="004A6EC0"/>
    <w:rsid w:val="004A6F16"/>
    <w:rsid w:val="004A6F5D"/>
    <w:rsid w:val="004A7238"/>
    <w:rsid w:val="004A738E"/>
    <w:rsid w:val="004A73E6"/>
    <w:rsid w:val="004A7505"/>
    <w:rsid w:val="004B01DD"/>
    <w:rsid w:val="004B02BE"/>
    <w:rsid w:val="004B0DE1"/>
    <w:rsid w:val="004B0EDC"/>
    <w:rsid w:val="004B1356"/>
    <w:rsid w:val="004B16E2"/>
    <w:rsid w:val="004B1CD8"/>
    <w:rsid w:val="004B1D8A"/>
    <w:rsid w:val="004B1DF1"/>
    <w:rsid w:val="004B2B9C"/>
    <w:rsid w:val="004B2D3F"/>
    <w:rsid w:val="004B3492"/>
    <w:rsid w:val="004B37BC"/>
    <w:rsid w:val="004B3818"/>
    <w:rsid w:val="004B3DFF"/>
    <w:rsid w:val="004B4088"/>
    <w:rsid w:val="004B452C"/>
    <w:rsid w:val="004B4591"/>
    <w:rsid w:val="004B4962"/>
    <w:rsid w:val="004B4D3F"/>
    <w:rsid w:val="004B5134"/>
    <w:rsid w:val="004B5142"/>
    <w:rsid w:val="004B55A1"/>
    <w:rsid w:val="004B5603"/>
    <w:rsid w:val="004B56A0"/>
    <w:rsid w:val="004B56DE"/>
    <w:rsid w:val="004B5BFA"/>
    <w:rsid w:val="004B6075"/>
    <w:rsid w:val="004B60D8"/>
    <w:rsid w:val="004B643B"/>
    <w:rsid w:val="004B65B6"/>
    <w:rsid w:val="004B6DD7"/>
    <w:rsid w:val="004B71BA"/>
    <w:rsid w:val="004B7220"/>
    <w:rsid w:val="004B7418"/>
    <w:rsid w:val="004B7480"/>
    <w:rsid w:val="004B7496"/>
    <w:rsid w:val="004B7776"/>
    <w:rsid w:val="004B78E0"/>
    <w:rsid w:val="004B7BBA"/>
    <w:rsid w:val="004B7F28"/>
    <w:rsid w:val="004B7F87"/>
    <w:rsid w:val="004C065D"/>
    <w:rsid w:val="004C0D64"/>
    <w:rsid w:val="004C1905"/>
    <w:rsid w:val="004C1931"/>
    <w:rsid w:val="004C195A"/>
    <w:rsid w:val="004C1AA4"/>
    <w:rsid w:val="004C1D6C"/>
    <w:rsid w:val="004C2080"/>
    <w:rsid w:val="004C230C"/>
    <w:rsid w:val="004C2408"/>
    <w:rsid w:val="004C246E"/>
    <w:rsid w:val="004C2509"/>
    <w:rsid w:val="004C25C4"/>
    <w:rsid w:val="004C275F"/>
    <w:rsid w:val="004C28AC"/>
    <w:rsid w:val="004C2FE8"/>
    <w:rsid w:val="004C3059"/>
    <w:rsid w:val="004C3675"/>
    <w:rsid w:val="004C3E46"/>
    <w:rsid w:val="004C3FED"/>
    <w:rsid w:val="004C43C3"/>
    <w:rsid w:val="004C47D2"/>
    <w:rsid w:val="004C498A"/>
    <w:rsid w:val="004C4C83"/>
    <w:rsid w:val="004C4EAA"/>
    <w:rsid w:val="004C4F97"/>
    <w:rsid w:val="004C5713"/>
    <w:rsid w:val="004C574F"/>
    <w:rsid w:val="004C60D9"/>
    <w:rsid w:val="004C6220"/>
    <w:rsid w:val="004C635F"/>
    <w:rsid w:val="004C6F37"/>
    <w:rsid w:val="004C70D0"/>
    <w:rsid w:val="004C7513"/>
    <w:rsid w:val="004C753D"/>
    <w:rsid w:val="004C7672"/>
    <w:rsid w:val="004C77A2"/>
    <w:rsid w:val="004C786F"/>
    <w:rsid w:val="004D0479"/>
    <w:rsid w:val="004D0543"/>
    <w:rsid w:val="004D0B64"/>
    <w:rsid w:val="004D0CB3"/>
    <w:rsid w:val="004D0DDA"/>
    <w:rsid w:val="004D1179"/>
    <w:rsid w:val="004D11A5"/>
    <w:rsid w:val="004D1358"/>
    <w:rsid w:val="004D1446"/>
    <w:rsid w:val="004D198A"/>
    <w:rsid w:val="004D1F20"/>
    <w:rsid w:val="004D1F68"/>
    <w:rsid w:val="004D2214"/>
    <w:rsid w:val="004D23E5"/>
    <w:rsid w:val="004D2412"/>
    <w:rsid w:val="004D2503"/>
    <w:rsid w:val="004D25DD"/>
    <w:rsid w:val="004D2759"/>
    <w:rsid w:val="004D2ABB"/>
    <w:rsid w:val="004D2D51"/>
    <w:rsid w:val="004D3612"/>
    <w:rsid w:val="004D3644"/>
    <w:rsid w:val="004D372E"/>
    <w:rsid w:val="004D391D"/>
    <w:rsid w:val="004D3C08"/>
    <w:rsid w:val="004D3DFD"/>
    <w:rsid w:val="004D402B"/>
    <w:rsid w:val="004D40AF"/>
    <w:rsid w:val="004D4224"/>
    <w:rsid w:val="004D4290"/>
    <w:rsid w:val="004D4772"/>
    <w:rsid w:val="004D4988"/>
    <w:rsid w:val="004D4A5C"/>
    <w:rsid w:val="004D4B4B"/>
    <w:rsid w:val="004D4BCE"/>
    <w:rsid w:val="004D5780"/>
    <w:rsid w:val="004D5FCE"/>
    <w:rsid w:val="004D61FC"/>
    <w:rsid w:val="004D629C"/>
    <w:rsid w:val="004D62C5"/>
    <w:rsid w:val="004D65BC"/>
    <w:rsid w:val="004D68DD"/>
    <w:rsid w:val="004D68F2"/>
    <w:rsid w:val="004D6A88"/>
    <w:rsid w:val="004D6EB4"/>
    <w:rsid w:val="004D726A"/>
    <w:rsid w:val="004D7866"/>
    <w:rsid w:val="004D7CB2"/>
    <w:rsid w:val="004D7DBC"/>
    <w:rsid w:val="004D7E3D"/>
    <w:rsid w:val="004E03CC"/>
    <w:rsid w:val="004E0C71"/>
    <w:rsid w:val="004E1069"/>
    <w:rsid w:val="004E1081"/>
    <w:rsid w:val="004E1379"/>
    <w:rsid w:val="004E16C5"/>
    <w:rsid w:val="004E173E"/>
    <w:rsid w:val="004E1868"/>
    <w:rsid w:val="004E1B3D"/>
    <w:rsid w:val="004E1E5D"/>
    <w:rsid w:val="004E21B9"/>
    <w:rsid w:val="004E2F81"/>
    <w:rsid w:val="004E3068"/>
    <w:rsid w:val="004E35ED"/>
    <w:rsid w:val="004E379A"/>
    <w:rsid w:val="004E3DC1"/>
    <w:rsid w:val="004E3E35"/>
    <w:rsid w:val="004E4380"/>
    <w:rsid w:val="004E4915"/>
    <w:rsid w:val="004E4AD5"/>
    <w:rsid w:val="004E5097"/>
    <w:rsid w:val="004E53BF"/>
    <w:rsid w:val="004E53D8"/>
    <w:rsid w:val="004E57D0"/>
    <w:rsid w:val="004E5FB0"/>
    <w:rsid w:val="004E63E9"/>
    <w:rsid w:val="004E6788"/>
    <w:rsid w:val="004E6892"/>
    <w:rsid w:val="004E697A"/>
    <w:rsid w:val="004E7016"/>
    <w:rsid w:val="004E736B"/>
    <w:rsid w:val="004E73B5"/>
    <w:rsid w:val="004E7613"/>
    <w:rsid w:val="004E79B3"/>
    <w:rsid w:val="004E7BAB"/>
    <w:rsid w:val="004E7E0E"/>
    <w:rsid w:val="004E7FC7"/>
    <w:rsid w:val="004F0131"/>
    <w:rsid w:val="004F0182"/>
    <w:rsid w:val="004F072F"/>
    <w:rsid w:val="004F0B9B"/>
    <w:rsid w:val="004F1580"/>
    <w:rsid w:val="004F1680"/>
    <w:rsid w:val="004F1964"/>
    <w:rsid w:val="004F1B35"/>
    <w:rsid w:val="004F1BDE"/>
    <w:rsid w:val="004F1FA0"/>
    <w:rsid w:val="004F26AA"/>
    <w:rsid w:val="004F2A0F"/>
    <w:rsid w:val="004F2CDA"/>
    <w:rsid w:val="004F2DED"/>
    <w:rsid w:val="004F3167"/>
    <w:rsid w:val="004F3297"/>
    <w:rsid w:val="004F3364"/>
    <w:rsid w:val="004F3497"/>
    <w:rsid w:val="004F38FB"/>
    <w:rsid w:val="004F3970"/>
    <w:rsid w:val="004F3A25"/>
    <w:rsid w:val="004F3A9A"/>
    <w:rsid w:val="004F3AA4"/>
    <w:rsid w:val="004F3BAF"/>
    <w:rsid w:val="004F3F39"/>
    <w:rsid w:val="004F492C"/>
    <w:rsid w:val="004F4F8A"/>
    <w:rsid w:val="004F503C"/>
    <w:rsid w:val="004F508C"/>
    <w:rsid w:val="004F5225"/>
    <w:rsid w:val="004F53C1"/>
    <w:rsid w:val="004F54E7"/>
    <w:rsid w:val="004F5ACC"/>
    <w:rsid w:val="004F5D0E"/>
    <w:rsid w:val="004F5FE2"/>
    <w:rsid w:val="004F6457"/>
    <w:rsid w:val="004F6586"/>
    <w:rsid w:val="004F6831"/>
    <w:rsid w:val="004F724B"/>
    <w:rsid w:val="004F75A7"/>
    <w:rsid w:val="004F75BB"/>
    <w:rsid w:val="004F76DA"/>
    <w:rsid w:val="004F77BE"/>
    <w:rsid w:val="004F7E95"/>
    <w:rsid w:val="005000BC"/>
    <w:rsid w:val="005002BF"/>
    <w:rsid w:val="005002F4"/>
    <w:rsid w:val="00500BFF"/>
    <w:rsid w:val="005010F8"/>
    <w:rsid w:val="00501268"/>
    <w:rsid w:val="00501275"/>
    <w:rsid w:val="0050134B"/>
    <w:rsid w:val="0050135C"/>
    <w:rsid w:val="005013AE"/>
    <w:rsid w:val="00501576"/>
    <w:rsid w:val="00501A0B"/>
    <w:rsid w:val="00502061"/>
    <w:rsid w:val="005021BA"/>
    <w:rsid w:val="0050224F"/>
    <w:rsid w:val="005022EE"/>
    <w:rsid w:val="005026B8"/>
    <w:rsid w:val="00502701"/>
    <w:rsid w:val="005027FC"/>
    <w:rsid w:val="00502A5E"/>
    <w:rsid w:val="00502AAC"/>
    <w:rsid w:val="00503007"/>
    <w:rsid w:val="005031E8"/>
    <w:rsid w:val="005033DE"/>
    <w:rsid w:val="0050353E"/>
    <w:rsid w:val="0050449F"/>
    <w:rsid w:val="0050482D"/>
    <w:rsid w:val="00504C2A"/>
    <w:rsid w:val="00505156"/>
    <w:rsid w:val="00505382"/>
    <w:rsid w:val="005053F9"/>
    <w:rsid w:val="005054A5"/>
    <w:rsid w:val="00505957"/>
    <w:rsid w:val="005063AD"/>
    <w:rsid w:val="005063E9"/>
    <w:rsid w:val="00506828"/>
    <w:rsid w:val="00506984"/>
    <w:rsid w:val="00506A99"/>
    <w:rsid w:val="00506DFA"/>
    <w:rsid w:val="00507452"/>
    <w:rsid w:val="00507C36"/>
    <w:rsid w:val="00507EC6"/>
    <w:rsid w:val="0051022B"/>
    <w:rsid w:val="005105F6"/>
    <w:rsid w:val="005106A7"/>
    <w:rsid w:val="00510729"/>
    <w:rsid w:val="0051082D"/>
    <w:rsid w:val="0051099C"/>
    <w:rsid w:val="00510C12"/>
    <w:rsid w:val="00510D63"/>
    <w:rsid w:val="005110CD"/>
    <w:rsid w:val="005112D7"/>
    <w:rsid w:val="0051145F"/>
    <w:rsid w:val="00511682"/>
    <w:rsid w:val="00511E2D"/>
    <w:rsid w:val="005125FC"/>
    <w:rsid w:val="005126D6"/>
    <w:rsid w:val="00512724"/>
    <w:rsid w:val="00512AA4"/>
    <w:rsid w:val="00512B9D"/>
    <w:rsid w:val="005130E0"/>
    <w:rsid w:val="005136EA"/>
    <w:rsid w:val="0051375C"/>
    <w:rsid w:val="00513961"/>
    <w:rsid w:val="005139C5"/>
    <w:rsid w:val="00513F86"/>
    <w:rsid w:val="005143E3"/>
    <w:rsid w:val="005147D0"/>
    <w:rsid w:val="00514D0D"/>
    <w:rsid w:val="00514D1A"/>
    <w:rsid w:val="0051565B"/>
    <w:rsid w:val="005164AF"/>
    <w:rsid w:val="005166FF"/>
    <w:rsid w:val="005168BE"/>
    <w:rsid w:val="00516927"/>
    <w:rsid w:val="00516C12"/>
    <w:rsid w:val="00516C77"/>
    <w:rsid w:val="005170BE"/>
    <w:rsid w:val="005173A5"/>
    <w:rsid w:val="00517590"/>
    <w:rsid w:val="00517691"/>
    <w:rsid w:val="0051787C"/>
    <w:rsid w:val="00517BAF"/>
    <w:rsid w:val="00517D6A"/>
    <w:rsid w:val="00517EB9"/>
    <w:rsid w:val="0052000B"/>
    <w:rsid w:val="0052023B"/>
    <w:rsid w:val="00520DF9"/>
    <w:rsid w:val="005213B4"/>
    <w:rsid w:val="00521740"/>
    <w:rsid w:val="00521929"/>
    <w:rsid w:val="00521E93"/>
    <w:rsid w:val="005222DC"/>
    <w:rsid w:val="00522680"/>
    <w:rsid w:val="0052284E"/>
    <w:rsid w:val="00522CB8"/>
    <w:rsid w:val="005233A1"/>
    <w:rsid w:val="00523D60"/>
    <w:rsid w:val="0052424D"/>
    <w:rsid w:val="00524420"/>
    <w:rsid w:val="00524923"/>
    <w:rsid w:val="00524970"/>
    <w:rsid w:val="00525448"/>
    <w:rsid w:val="005255EA"/>
    <w:rsid w:val="00525824"/>
    <w:rsid w:val="00525E57"/>
    <w:rsid w:val="00525EFC"/>
    <w:rsid w:val="00525F97"/>
    <w:rsid w:val="00526771"/>
    <w:rsid w:val="00526D36"/>
    <w:rsid w:val="00526F63"/>
    <w:rsid w:val="005274AC"/>
    <w:rsid w:val="00527854"/>
    <w:rsid w:val="0053039B"/>
    <w:rsid w:val="00530600"/>
    <w:rsid w:val="00530903"/>
    <w:rsid w:val="00530BD6"/>
    <w:rsid w:val="00530CA2"/>
    <w:rsid w:val="005319CF"/>
    <w:rsid w:val="00531B6B"/>
    <w:rsid w:val="005320A1"/>
    <w:rsid w:val="005323D8"/>
    <w:rsid w:val="005329DD"/>
    <w:rsid w:val="005343CA"/>
    <w:rsid w:val="0053460C"/>
    <w:rsid w:val="00535048"/>
    <w:rsid w:val="005355CD"/>
    <w:rsid w:val="005356D4"/>
    <w:rsid w:val="00535847"/>
    <w:rsid w:val="0053630C"/>
    <w:rsid w:val="005363B8"/>
    <w:rsid w:val="005364A7"/>
    <w:rsid w:val="005368A3"/>
    <w:rsid w:val="00536B54"/>
    <w:rsid w:val="00536D5B"/>
    <w:rsid w:val="00536E0D"/>
    <w:rsid w:val="00537243"/>
    <w:rsid w:val="005376A3"/>
    <w:rsid w:val="00537856"/>
    <w:rsid w:val="0054044B"/>
    <w:rsid w:val="005406F8"/>
    <w:rsid w:val="005408B4"/>
    <w:rsid w:val="0054090B"/>
    <w:rsid w:val="00540E8E"/>
    <w:rsid w:val="00541364"/>
    <w:rsid w:val="0054141C"/>
    <w:rsid w:val="00541693"/>
    <w:rsid w:val="00541829"/>
    <w:rsid w:val="00541B71"/>
    <w:rsid w:val="00541F3E"/>
    <w:rsid w:val="0054217C"/>
    <w:rsid w:val="005426ED"/>
    <w:rsid w:val="0054278B"/>
    <w:rsid w:val="0054284F"/>
    <w:rsid w:val="00542B26"/>
    <w:rsid w:val="00542B43"/>
    <w:rsid w:val="00542B61"/>
    <w:rsid w:val="00542F4C"/>
    <w:rsid w:val="00543475"/>
    <w:rsid w:val="00543778"/>
    <w:rsid w:val="0054397B"/>
    <w:rsid w:val="005439FF"/>
    <w:rsid w:val="00543A44"/>
    <w:rsid w:val="00543B84"/>
    <w:rsid w:val="00544020"/>
    <w:rsid w:val="00544196"/>
    <w:rsid w:val="005441CC"/>
    <w:rsid w:val="00544256"/>
    <w:rsid w:val="005452B1"/>
    <w:rsid w:val="005452BB"/>
    <w:rsid w:val="00545A85"/>
    <w:rsid w:val="00545C07"/>
    <w:rsid w:val="005461DC"/>
    <w:rsid w:val="00546501"/>
    <w:rsid w:val="00546806"/>
    <w:rsid w:val="00546A3A"/>
    <w:rsid w:val="00546AB1"/>
    <w:rsid w:val="00546E75"/>
    <w:rsid w:val="005470AA"/>
    <w:rsid w:val="0054780B"/>
    <w:rsid w:val="0054783D"/>
    <w:rsid w:val="00547B85"/>
    <w:rsid w:val="00550070"/>
    <w:rsid w:val="005502D3"/>
    <w:rsid w:val="00550BC9"/>
    <w:rsid w:val="00550CC4"/>
    <w:rsid w:val="00550D7D"/>
    <w:rsid w:val="0055102F"/>
    <w:rsid w:val="00551D0C"/>
    <w:rsid w:val="00551ED6"/>
    <w:rsid w:val="00551F6F"/>
    <w:rsid w:val="00552402"/>
    <w:rsid w:val="0055287E"/>
    <w:rsid w:val="00552DAE"/>
    <w:rsid w:val="00552E6D"/>
    <w:rsid w:val="00552ED4"/>
    <w:rsid w:val="005535E3"/>
    <w:rsid w:val="005536DB"/>
    <w:rsid w:val="00553759"/>
    <w:rsid w:val="005537FF"/>
    <w:rsid w:val="00553A82"/>
    <w:rsid w:val="00553E23"/>
    <w:rsid w:val="00553EC8"/>
    <w:rsid w:val="005540E9"/>
    <w:rsid w:val="00554320"/>
    <w:rsid w:val="00554501"/>
    <w:rsid w:val="00554606"/>
    <w:rsid w:val="00554904"/>
    <w:rsid w:val="0055495C"/>
    <w:rsid w:val="005551AC"/>
    <w:rsid w:val="0055566D"/>
    <w:rsid w:val="00555C94"/>
    <w:rsid w:val="00555EE3"/>
    <w:rsid w:val="005561AA"/>
    <w:rsid w:val="00556553"/>
    <w:rsid w:val="00556705"/>
    <w:rsid w:val="00556931"/>
    <w:rsid w:val="00556C3B"/>
    <w:rsid w:val="00556E6C"/>
    <w:rsid w:val="00556E8E"/>
    <w:rsid w:val="00556F3A"/>
    <w:rsid w:val="005572B9"/>
    <w:rsid w:val="005574DA"/>
    <w:rsid w:val="0055767F"/>
    <w:rsid w:val="00557909"/>
    <w:rsid w:val="005579E4"/>
    <w:rsid w:val="00557CB8"/>
    <w:rsid w:val="00560208"/>
    <w:rsid w:val="00560591"/>
    <w:rsid w:val="0056119D"/>
    <w:rsid w:val="005611A5"/>
    <w:rsid w:val="005614C2"/>
    <w:rsid w:val="00561595"/>
    <w:rsid w:val="005615E3"/>
    <w:rsid w:val="00561730"/>
    <w:rsid w:val="0056177E"/>
    <w:rsid w:val="00561CD1"/>
    <w:rsid w:val="00562379"/>
    <w:rsid w:val="00562549"/>
    <w:rsid w:val="00562B4F"/>
    <w:rsid w:val="00563251"/>
    <w:rsid w:val="00563712"/>
    <w:rsid w:val="005645DF"/>
    <w:rsid w:val="00564CAD"/>
    <w:rsid w:val="00564DEB"/>
    <w:rsid w:val="00565D48"/>
    <w:rsid w:val="00565E3A"/>
    <w:rsid w:val="00565F8E"/>
    <w:rsid w:val="0056651B"/>
    <w:rsid w:val="00566D43"/>
    <w:rsid w:val="00566FED"/>
    <w:rsid w:val="005673C3"/>
    <w:rsid w:val="005675F1"/>
    <w:rsid w:val="00567647"/>
    <w:rsid w:val="0056767E"/>
    <w:rsid w:val="0056778C"/>
    <w:rsid w:val="0056787A"/>
    <w:rsid w:val="005679D4"/>
    <w:rsid w:val="00567DD5"/>
    <w:rsid w:val="00567FA1"/>
    <w:rsid w:val="00570C2D"/>
    <w:rsid w:val="00570C64"/>
    <w:rsid w:val="00570E73"/>
    <w:rsid w:val="00570EAB"/>
    <w:rsid w:val="0057129B"/>
    <w:rsid w:val="005712BC"/>
    <w:rsid w:val="005713C7"/>
    <w:rsid w:val="00571530"/>
    <w:rsid w:val="0057190A"/>
    <w:rsid w:val="0057191E"/>
    <w:rsid w:val="00571BD6"/>
    <w:rsid w:val="00571BE0"/>
    <w:rsid w:val="00571C41"/>
    <w:rsid w:val="00572032"/>
    <w:rsid w:val="00572508"/>
    <w:rsid w:val="00572DF3"/>
    <w:rsid w:val="00573524"/>
    <w:rsid w:val="00574E19"/>
    <w:rsid w:val="00575449"/>
    <w:rsid w:val="00575A2D"/>
    <w:rsid w:val="00576088"/>
    <w:rsid w:val="00576412"/>
    <w:rsid w:val="0057649B"/>
    <w:rsid w:val="005764DE"/>
    <w:rsid w:val="005767B1"/>
    <w:rsid w:val="00576884"/>
    <w:rsid w:val="00576E75"/>
    <w:rsid w:val="00577167"/>
    <w:rsid w:val="005772FD"/>
    <w:rsid w:val="0057736D"/>
    <w:rsid w:val="00577B00"/>
    <w:rsid w:val="005800B4"/>
    <w:rsid w:val="005800CB"/>
    <w:rsid w:val="005802A6"/>
    <w:rsid w:val="0058035E"/>
    <w:rsid w:val="005804A1"/>
    <w:rsid w:val="005812A4"/>
    <w:rsid w:val="005814D6"/>
    <w:rsid w:val="005816CC"/>
    <w:rsid w:val="00581DD6"/>
    <w:rsid w:val="00581F4D"/>
    <w:rsid w:val="005825BC"/>
    <w:rsid w:val="005828CF"/>
    <w:rsid w:val="00582B87"/>
    <w:rsid w:val="00583045"/>
    <w:rsid w:val="00583167"/>
    <w:rsid w:val="005831F6"/>
    <w:rsid w:val="005833C8"/>
    <w:rsid w:val="005838FA"/>
    <w:rsid w:val="00583A84"/>
    <w:rsid w:val="00583A9C"/>
    <w:rsid w:val="00583B4E"/>
    <w:rsid w:val="00583D83"/>
    <w:rsid w:val="005843DC"/>
    <w:rsid w:val="00584670"/>
    <w:rsid w:val="00584CF9"/>
    <w:rsid w:val="005858E5"/>
    <w:rsid w:val="00585AD6"/>
    <w:rsid w:val="00585FD0"/>
    <w:rsid w:val="00585FE7"/>
    <w:rsid w:val="005864D3"/>
    <w:rsid w:val="00586689"/>
    <w:rsid w:val="0058704E"/>
    <w:rsid w:val="00587468"/>
    <w:rsid w:val="00587CD4"/>
    <w:rsid w:val="00587F7F"/>
    <w:rsid w:val="00587F8D"/>
    <w:rsid w:val="00587FF3"/>
    <w:rsid w:val="00590641"/>
    <w:rsid w:val="00590AE4"/>
    <w:rsid w:val="005914A2"/>
    <w:rsid w:val="00591538"/>
    <w:rsid w:val="00591610"/>
    <w:rsid w:val="0059187B"/>
    <w:rsid w:val="00591B71"/>
    <w:rsid w:val="00591D45"/>
    <w:rsid w:val="00591DC8"/>
    <w:rsid w:val="005921D5"/>
    <w:rsid w:val="0059255F"/>
    <w:rsid w:val="00592717"/>
    <w:rsid w:val="00592BD9"/>
    <w:rsid w:val="00592F1E"/>
    <w:rsid w:val="0059369F"/>
    <w:rsid w:val="0059373B"/>
    <w:rsid w:val="0059379E"/>
    <w:rsid w:val="005941CA"/>
    <w:rsid w:val="00594385"/>
    <w:rsid w:val="00594440"/>
    <w:rsid w:val="005945C6"/>
    <w:rsid w:val="0059465D"/>
    <w:rsid w:val="00594A0C"/>
    <w:rsid w:val="0059501F"/>
    <w:rsid w:val="005951BB"/>
    <w:rsid w:val="005954FA"/>
    <w:rsid w:val="0059573B"/>
    <w:rsid w:val="005959E6"/>
    <w:rsid w:val="00595B3E"/>
    <w:rsid w:val="00595E28"/>
    <w:rsid w:val="00595FE2"/>
    <w:rsid w:val="00596434"/>
    <w:rsid w:val="005968F9"/>
    <w:rsid w:val="0059698D"/>
    <w:rsid w:val="005971D8"/>
    <w:rsid w:val="00597306"/>
    <w:rsid w:val="00597710"/>
    <w:rsid w:val="00597780"/>
    <w:rsid w:val="005978DA"/>
    <w:rsid w:val="00597BB4"/>
    <w:rsid w:val="00597EB0"/>
    <w:rsid w:val="00597F14"/>
    <w:rsid w:val="00597FA8"/>
    <w:rsid w:val="005A01C6"/>
    <w:rsid w:val="005A0D9E"/>
    <w:rsid w:val="005A0E46"/>
    <w:rsid w:val="005A1141"/>
    <w:rsid w:val="005A14B8"/>
    <w:rsid w:val="005A18DA"/>
    <w:rsid w:val="005A194D"/>
    <w:rsid w:val="005A19C6"/>
    <w:rsid w:val="005A1DA2"/>
    <w:rsid w:val="005A2103"/>
    <w:rsid w:val="005A21DB"/>
    <w:rsid w:val="005A2343"/>
    <w:rsid w:val="005A2375"/>
    <w:rsid w:val="005A2533"/>
    <w:rsid w:val="005A264D"/>
    <w:rsid w:val="005A3AD7"/>
    <w:rsid w:val="005A3B54"/>
    <w:rsid w:val="005A4280"/>
    <w:rsid w:val="005A4F58"/>
    <w:rsid w:val="005A5071"/>
    <w:rsid w:val="005A50C8"/>
    <w:rsid w:val="005A52D9"/>
    <w:rsid w:val="005A5914"/>
    <w:rsid w:val="005A5D6F"/>
    <w:rsid w:val="005A5ECA"/>
    <w:rsid w:val="005A63C2"/>
    <w:rsid w:val="005A63EC"/>
    <w:rsid w:val="005A676A"/>
    <w:rsid w:val="005A6ADD"/>
    <w:rsid w:val="005A6CF6"/>
    <w:rsid w:val="005A6EE4"/>
    <w:rsid w:val="005A6F2D"/>
    <w:rsid w:val="005A7426"/>
    <w:rsid w:val="005A7611"/>
    <w:rsid w:val="005A7CBC"/>
    <w:rsid w:val="005B0568"/>
    <w:rsid w:val="005B05E0"/>
    <w:rsid w:val="005B08F4"/>
    <w:rsid w:val="005B0AE3"/>
    <w:rsid w:val="005B1144"/>
    <w:rsid w:val="005B120F"/>
    <w:rsid w:val="005B122A"/>
    <w:rsid w:val="005B137F"/>
    <w:rsid w:val="005B1796"/>
    <w:rsid w:val="005B1C48"/>
    <w:rsid w:val="005B2900"/>
    <w:rsid w:val="005B2904"/>
    <w:rsid w:val="005B2952"/>
    <w:rsid w:val="005B2D9A"/>
    <w:rsid w:val="005B2E80"/>
    <w:rsid w:val="005B30F5"/>
    <w:rsid w:val="005B35C8"/>
    <w:rsid w:val="005B4746"/>
    <w:rsid w:val="005B4952"/>
    <w:rsid w:val="005B49EB"/>
    <w:rsid w:val="005B4A95"/>
    <w:rsid w:val="005B4C6F"/>
    <w:rsid w:val="005B4DB6"/>
    <w:rsid w:val="005B4F32"/>
    <w:rsid w:val="005B4FD1"/>
    <w:rsid w:val="005B560D"/>
    <w:rsid w:val="005B5C10"/>
    <w:rsid w:val="005B5C1A"/>
    <w:rsid w:val="005B5F1B"/>
    <w:rsid w:val="005B6227"/>
    <w:rsid w:val="005B6408"/>
    <w:rsid w:val="005B683B"/>
    <w:rsid w:val="005B6856"/>
    <w:rsid w:val="005B698C"/>
    <w:rsid w:val="005B7066"/>
    <w:rsid w:val="005B708C"/>
    <w:rsid w:val="005B73B0"/>
    <w:rsid w:val="005B7851"/>
    <w:rsid w:val="005B7AAF"/>
    <w:rsid w:val="005B7F0F"/>
    <w:rsid w:val="005C03B4"/>
    <w:rsid w:val="005C0442"/>
    <w:rsid w:val="005C0D25"/>
    <w:rsid w:val="005C0D2F"/>
    <w:rsid w:val="005C0D86"/>
    <w:rsid w:val="005C0DDD"/>
    <w:rsid w:val="005C1165"/>
    <w:rsid w:val="005C13EE"/>
    <w:rsid w:val="005C1E53"/>
    <w:rsid w:val="005C1FCC"/>
    <w:rsid w:val="005C211D"/>
    <w:rsid w:val="005C24DA"/>
    <w:rsid w:val="005C2BD9"/>
    <w:rsid w:val="005C2E22"/>
    <w:rsid w:val="005C3036"/>
    <w:rsid w:val="005C30ED"/>
    <w:rsid w:val="005C3AE6"/>
    <w:rsid w:val="005C3FEA"/>
    <w:rsid w:val="005C4470"/>
    <w:rsid w:val="005C4477"/>
    <w:rsid w:val="005C4603"/>
    <w:rsid w:val="005C47E2"/>
    <w:rsid w:val="005C4ABA"/>
    <w:rsid w:val="005C4AEB"/>
    <w:rsid w:val="005C4C57"/>
    <w:rsid w:val="005C5181"/>
    <w:rsid w:val="005C53CC"/>
    <w:rsid w:val="005C58FD"/>
    <w:rsid w:val="005C6017"/>
    <w:rsid w:val="005C6D3A"/>
    <w:rsid w:val="005D0461"/>
    <w:rsid w:val="005D0966"/>
    <w:rsid w:val="005D0D0E"/>
    <w:rsid w:val="005D1251"/>
    <w:rsid w:val="005D15C9"/>
    <w:rsid w:val="005D1C9C"/>
    <w:rsid w:val="005D2318"/>
    <w:rsid w:val="005D23FA"/>
    <w:rsid w:val="005D2487"/>
    <w:rsid w:val="005D2693"/>
    <w:rsid w:val="005D292B"/>
    <w:rsid w:val="005D2B32"/>
    <w:rsid w:val="005D2BE2"/>
    <w:rsid w:val="005D2CCF"/>
    <w:rsid w:val="005D3028"/>
    <w:rsid w:val="005D30D3"/>
    <w:rsid w:val="005D35DB"/>
    <w:rsid w:val="005D3779"/>
    <w:rsid w:val="005D3894"/>
    <w:rsid w:val="005D38C8"/>
    <w:rsid w:val="005D3CEE"/>
    <w:rsid w:val="005D3F9E"/>
    <w:rsid w:val="005D40F5"/>
    <w:rsid w:val="005D433A"/>
    <w:rsid w:val="005D4736"/>
    <w:rsid w:val="005D487B"/>
    <w:rsid w:val="005D4B01"/>
    <w:rsid w:val="005D51CF"/>
    <w:rsid w:val="005D558E"/>
    <w:rsid w:val="005D56DB"/>
    <w:rsid w:val="005D5D7F"/>
    <w:rsid w:val="005D61BE"/>
    <w:rsid w:val="005D6610"/>
    <w:rsid w:val="005D76F5"/>
    <w:rsid w:val="005D7892"/>
    <w:rsid w:val="005D79CB"/>
    <w:rsid w:val="005D7DEA"/>
    <w:rsid w:val="005E02ED"/>
    <w:rsid w:val="005E0529"/>
    <w:rsid w:val="005E07BE"/>
    <w:rsid w:val="005E0841"/>
    <w:rsid w:val="005E08C6"/>
    <w:rsid w:val="005E0BFA"/>
    <w:rsid w:val="005E1219"/>
    <w:rsid w:val="005E1224"/>
    <w:rsid w:val="005E14D9"/>
    <w:rsid w:val="005E1505"/>
    <w:rsid w:val="005E159C"/>
    <w:rsid w:val="005E2461"/>
    <w:rsid w:val="005E2505"/>
    <w:rsid w:val="005E2ABB"/>
    <w:rsid w:val="005E39B1"/>
    <w:rsid w:val="005E3E7A"/>
    <w:rsid w:val="005E41EC"/>
    <w:rsid w:val="005E4376"/>
    <w:rsid w:val="005E44D1"/>
    <w:rsid w:val="005E467F"/>
    <w:rsid w:val="005E470B"/>
    <w:rsid w:val="005E49D2"/>
    <w:rsid w:val="005E4F6E"/>
    <w:rsid w:val="005E50EB"/>
    <w:rsid w:val="005E56E8"/>
    <w:rsid w:val="005E57DB"/>
    <w:rsid w:val="005E5C80"/>
    <w:rsid w:val="005E5FB7"/>
    <w:rsid w:val="005E6059"/>
    <w:rsid w:val="005E66C4"/>
    <w:rsid w:val="005E6C19"/>
    <w:rsid w:val="005E6F14"/>
    <w:rsid w:val="005E75D0"/>
    <w:rsid w:val="005E77F7"/>
    <w:rsid w:val="005E7AC2"/>
    <w:rsid w:val="005F007B"/>
    <w:rsid w:val="005F02E7"/>
    <w:rsid w:val="005F0323"/>
    <w:rsid w:val="005F051D"/>
    <w:rsid w:val="005F0559"/>
    <w:rsid w:val="005F07B9"/>
    <w:rsid w:val="005F0F10"/>
    <w:rsid w:val="005F15A5"/>
    <w:rsid w:val="005F16BA"/>
    <w:rsid w:val="005F1B1A"/>
    <w:rsid w:val="005F1BDA"/>
    <w:rsid w:val="005F1F11"/>
    <w:rsid w:val="005F210C"/>
    <w:rsid w:val="005F2AFF"/>
    <w:rsid w:val="005F2B95"/>
    <w:rsid w:val="005F30CD"/>
    <w:rsid w:val="005F321F"/>
    <w:rsid w:val="005F3237"/>
    <w:rsid w:val="005F349F"/>
    <w:rsid w:val="005F3F7D"/>
    <w:rsid w:val="005F4B95"/>
    <w:rsid w:val="005F5028"/>
    <w:rsid w:val="005F50AC"/>
    <w:rsid w:val="005F57BA"/>
    <w:rsid w:val="005F587F"/>
    <w:rsid w:val="005F5AB2"/>
    <w:rsid w:val="005F5D18"/>
    <w:rsid w:val="005F5D71"/>
    <w:rsid w:val="005F5D8F"/>
    <w:rsid w:val="005F5DA0"/>
    <w:rsid w:val="005F63E2"/>
    <w:rsid w:val="005F6469"/>
    <w:rsid w:val="005F6664"/>
    <w:rsid w:val="005F691D"/>
    <w:rsid w:val="005F6C89"/>
    <w:rsid w:val="005F7188"/>
    <w:rsid w:val="005F7397"/>
    <w:rsid w:val="005F73BA"/>
    <w:rsid w:val="005F7A05"/>
    <w:rsid w:val="00600234"/>
    <w:rsid w:val="0060095A"/>
    <w:rsid w:val="00600DAE"/>
    <w:rsid w:val="006013A4"/>
    <w:rsid w:val="00601B38"/>
    <w:rsid w:val="00602004"/>
    <w:rsid w:val="00602927"/>
    <w:rsid w:val="00602D82"/>
    <w:rsid w:val="0060331C"/>
    <w:rsid w:val="006034F4"/>
    <w:rsid w:val="0060375C"/>
    <w:rsid w:val="00603AA3"/>
    <w:rsid w:val="00603DA5"/>
    <w:rsid w:val="00603F1C"/>
    <w:rsid w:val="006051BA"/>
    <w:rsid w:val="0060522E"/>
    <w:rsid w:val="006052FB"/>
    <w:rsid w:val="0060590B"/>
    <w:rsid w:val="00605C47"/>
    <w:rsid w:val="00605D90"/>
    <w:rsid w:val="00606088"/>
    <w:rsid w:val="0060671B"/>
    <w:rsid w:val="00606804"/>
    <w:rsid w:val="00606C7B"/>
    <w:rsid w:val="00606D50"/>
    <w:rsid w:val="00606F10"/>
    <w:rsid w:val="0060713C"/>
    <w:rsid w:val="006075A1"/>
    <w:rsid w:val="00607A59"/>
    <w:rsid w:val="00607E8A"/>
    <w:rsid w:val="006103CA"/>
    <w:rsid w:val="00610496"/>
    <w:rsid w:val="00610D5B"/>
    <w:rsid w:val="00611018"/>
    <w:rsid w:val="006116CE"/>
    <w:rsid w:val="00611B79"/>
    <w:rsid w:val="00611CA6"/>
    <w:rsid w:val="00611E43"/>
    <w:rsid w:val="00612056"/>
    <w:rsid w:val="00612078"/>
    <w:rsid w:val="006124D2"/>
    <w:rsid w:val="00612538"/>
    <w:rsid w:val="00612850"/>
    <w:rsid w:val="00612B7F"/>
    <w:rsid w:val="00612BA4"/>
    <w:rsid w:val="00613008"/>
    <w:rsid w:val="006130D8"/>
    <w:rsid w:val="0061319B"/>
    <w:rsid w:val="00613539"/>
    <w:rsid w:val="00613982"/>
    <w:rsid w:val="00613C7A"/>
    <w:rsid w:val="00614123"/>
    <w:rsid w:val="0061422E"/>
    <w:rsid w:val="006145EB"/>
    <w:rsid w:val="006145F0"/>
    <w:rsid w:val="00614E54"/>
    <w:rsid w:val="00614E89"/>
    <w:rsid w:val="006154EE"/>
    <w:rsid w:val="006159AC"/>
    <w:rsid w:val="00616D1B"/>
    <w:rsid w:val="00616FC3"/>
    <w:rsid w:val="0061766E"/>
    <w:rsid w:val="006178A5"/>
    <w:rsid w:val="00617E14"/>
    <w:rsid w:val="00620720"/>
    <w:rsid w:val="00620CAA"/>
    <w:rsid w:val="00620D56"/>
    <w:rsid w:val="00620D5F"/>
    <w:rsid w:val="00621158"/>
    <w:rsid w:val="00621CBA"/>
    <w:rsid w:val="00621DC6"/>
    <w:rsid w:val="006220D1"/>
    <w:rsid w:val="006222C3"/>
    <w:rsid w:val="006226FE"/>
    <w:rsid w:val="00622927"/>
    <w:rsid w:val="00622AA0"/>
    <w:rsid w:val="00622DC9"/>
    <w:rsid w:val="00622E79"/>
    <w:rsid w:val="00623031"/>
    <w:rsid w:val="0062306E"/>
    <w:rsid w:val="0062318D"/>
    <w:rsid w:val="0062331E"/>
    <w:rsid w:val="0062362F"/>
    <w:rsid w:val="00623973"/>
    <w:rsid w:val="00623A2F"/>
    <w:rsid w:val="00623BE4"/>
    <w:rsid w:val="00623C15"/>
    <w:rsid w:val="00623E4D"/>
    <w:rsid w:val="0062405F"/>
    <w:rsid w:val="0062484C"/>
    <w:rsid w:val="00624B84"/>
    <w:rsid w:val="006250FE"/>
    <w:rsid w:val="00625132"/>
    <w:rsid w:val="006251E3"/>
    <w:rsid w:val="006259AC"/>
    <w:rsid w:val="00626154"/>
    <w:rsid w:val="006261CE"/>
    <w:rsid w:val="00626517"/>
    <w:rsid w:val="006269F3"/>
    <w:rsid w:val="00626B6C"/>
    <w:rsid w:val="00626BCC"/>
    <w:rsid w:val="006271C6"/>
    <w:rsid w:val="00627F94"/>
    <w:rsid w:val="006301C7"/>
    <w:rsid w:val="00630378"/>
    <w:rsid w:val="006303C1"/>
    <w:rsid w:val="00630526"/>
    <w:rsid w:val="00630B3B"/>
    <w:rsid w:val="0063159F"/>
    <w:rsid w:val="00631B37"/>
    <w:rsid w:val="00632B06"/>
    <w:rsid w:val="00632C6B"/>
    <w:rsid w:val="00632EC5"/>
    <w:rsid w:val="006332AE"/>
    <w:rsid w:val="0063361D"/>
    <w:rsid w:val="00633649"/>
    <w:rsid w:val="006337BF"/>
    <w:rsid w:val="00633842"/>
    <w:rsid w:val="006338CB"/>
    <w:rsid w:val="00633A2A"/>
    <w:rsid w:val="00633BF3"/>
    <w:rsid w:val="00633F4A"/>
    <w:rsid w:val="0063418E"/>
    <w:rsid w:val="00634704"/>
    <w:rsid w:val="00634D3D"/>
    <w:rsid w:val="0063520D"/>
    <w:rsid w:val="0063528F"/>
    <w:rsid w:val="006355D7"/>
    <w:rsid w:val="0063571E"/>
    <w:rsid w:val="006359E4"/>
    <w:rsid w:val="00635ABA"/>
    <w:rsid w:val="00635E74"/>
    <w:rsid w:val="00635F0E"/>
    <w:rsid w:val="00636888"/>
    <w:rsid w:val="0063697C"/>
    <w:rsid w:val="00636C25"/>
    <w:rsid w:val="00636E7A"/>
    <w:rsid w:val="0063705F"/>
    <w:rsid w:val="00637151"/>
    <w:rsid w:val="00637B04"/>
    <w:rsid w:val="00637B63"/>
    <w:rsid w:val="006402A4"/>
    <w:rsid w:val="006403A5"/>
    <w:rsid w:val="0064115F"/>
    <w:rsid w:val="006419CA"/>
    <w:rsid w:val="00641FDE"/>
    <w:rsid w:val="006423AA"/>
    <w:rsid w:val="006423D5"/>
    <w:rsid w:val="00642575"/>
    <w:rsid w:val="00642651"/>
    <w:rsid w:val="00642D49"/>
    <w:rsid w:val="00642F4C"/>
    <w:rsid w:val="006433C5"/>
    <w:rsid w:val="0064340D"/>
    <w:rsid w:val="00643432"/>
    <w:rsid w:val="006436AD"/>
    <w:rsid w:val="00643B88"/>
    <w:rsid w:val="00643B9D"/>
    <w:rsid w:val="00643E06"/>
    <w:rsid w:val="0064462E"/>
    <w:rsid w:val="00644AB1"/>
    <w:rsid w:val="00644B19"/>
    <w:rsid w:val="00644B47"/>
    <w:rsid w:val="00645224"/>
    <w:rsid w:val="00645281"/>
    <w:rsid w:val="006454D4"/>
    <w:rsid w:val="00645971"/>
    <w:rsid w:val="00645C95"/>
    <w:rsid w:val="00646143"/>
    <w:rsid w:val="006465B8"/>
    <w:rsid w:val="00646B83"/>
    <w:rsid w:val="00646C31"/>
    <w:rsid w:val="006472FC"/>
    <w:rsid w:val="00647452"/>
    <w:rsid w:val="006479AC"/>
    <w:rsid w:val="00647A0A"/>
    <w:rsid w:val="00647F0F"/>
    <w:rsid w:val="00650184"/>
    <w:rsid w:val="00650C47"/>
    <w:rsid w:val="00650D45"/>
    <w:rsid w:val="006510C6"/>
    <w:rsid w:val="00651967"/>
    <w:rsid w:val="00651A2E"/>
    <w:rsid w:val="00652133"/>
    <w:rsid w:val="006521CD"/>
    <w:rsid w:val="006524D0"/>
    <w:rsid w:val="00652881"/>
    <w:rsid w:val="00652895"/>
    <w:rsid w:val="00652BA2"/>
    <w:rsid w:val="00652C21"/>
    <w:rsid w:val="006532B7"/>
    <w:rsid w:val="00653653"/>
    <w:rsid w:val="00653F63"/>
    <w:rsid w:val="0065409F"/>
    <w:rsid w:val="00654ED9"/>
    <w:rsid w:val="0065579E"/>
    <w:rsid w:val="00655A32"/>
    <w:rsid w:val="0065679A"/>
    <w:rsid w:val="0065696B"/>
    <w:rsid w:val="00656CD9"/>
    <w:rsid w:val="00656DA5"/>
    <w:rsid w:val="00656E3D"/>
    <w:rsid w:val="006570C0"/>
    <w:rsid w:val="006570E3"/>
    <w:rsid w:val="00657351"/>
    <w:rsid w:val="006575E9"/>
    <w:rsid w:val="006577F7"/>
    <w:rsid w:val="006602E1"/>
    <w:rsid w:val="006603BF"/>
    <w:rsid w:val="006604C0"/>
    <w:rsid w:val="006607AF"/>
    <w:rsid w:val="00660A32"/>
    <w:rsid w:val="00660EE4"/>
    <w:rsid w:val="00661226"/>
    <w:rsid w:val="0066129B"/>
    <w:rsid w:val="006616E6"/>
    <w:rsid w:val="0066184C"/>
    <w:rsid w:val="00661C16"/>
    <w:rsid w:val="00661DA2"/>
    <w:rsid w:val="00662599"/>
    <w:rsid w:val="006628C0"/>
    <w:rsid w:val="00662D34"/>
    <w:rsid w:val="00662DE5"/>
    <w:rsid w:val="00662DF9"/>
    <w:rsid w:val="00663160"/>
    <w:rsid w:val="00663495"/>
    <w:rsid w:val="00663C68"/>
    <w:rsid w:val="00663EE5"/>
    <w:rsid w:val="00663F25"/>
    <w:rsid w:val="00663F6C"/>
    <w:rsid w:val="006644E5"/>
    <w:rsid w:val="006647BB"/>
    <w:rsid w:val="006648C1"/>
    <w:rsid w:val="00664A82"/>
    <w:rsid w:val="006651E9"/>
    <w:rsid w:val="006653A4"/>
    <w:rsid w:val="00665A27"/>
    <w:rsid w:val="00665A96"/>
    <w:rsid w:val="00665C7F"/>
    <w:rsid w:val="00665FFF"/>
    <w:rsid w:val="00667201"/>
    <w:rsid w:val="00667556"/>
    <w:rsid w:val="00667FB6"/>
    <w:rsid w:val="00670707"/>
    <w:rsid w:val="00670ABF"/>
    <w:rsid w:val="00670D62"/>
    <w:rsid w:val="00670EA6"/>
    <w:rsid w:val="0067158B"/>
    <w:rsid w:val="006715D8"/>
    <w:rsid w:val="00671677"/>
    <w:rsid w:val="00671737"/>
    <w:rsid w:val="006718E4"/>
    <w:rsid w:val="0067198A"/>
    <w:rsid w:val="00671C3B"/>
    <w:rsid w:val="00672230"/>
    <w:rsid w:val="00672238"/>
    <w:rsid w:val="0067228C"/>
    <w:rsid w:val="00672A56"/>
    <w:rsid w:val="00672C90"/>
    <w:rsid w:val="00672DF6"/>
    <w:rsid w:val="00672FF8"/>
    <w:rsid w:val="00673174"/>
    <w:rsid w:val="006734E1"/>
    <w:rsid w:val="00673FE9"/>
    <w:rsid w:val="00674989"/>
    <w:rsid w:val="00674C2B"/>
    <w:rsid w:val="006754E2"/>
    <w:rsid w:val="0067622B"/>
    <w:rsid w:val="006762F9"/>
    <w:rsid w:val="00676457"/>
    <w:rsid w:val="00676A6B"/>
    <w:rsid w:val="00677654"/>
    <w:rsid w:val="006778AF"/>
    <w:rsid w:val="00677B66"/>
    <w:rsid w:val="00677C34"/>
    <w:rsid w:val="00677CFA"/>
    <w:rsid w:val="00677D02"/>
    <w:rsid w:val="00677D77"/>
    <w:rsid w:val="00677DC5"/>
    <w:rsid w:val="00680382"/>
    <w:rsid w:val="006807CD"/>
    <w:rsid w:val="00680BDD"/>
    <w:rsid w:val="00680D8B"/>
    <w:rsid w:val="00680F13"/>
    <w:rsid w:val="00680F34"/>
    <w:rsid w:val="00681033"/>
    <w:rsid w:val="006820A8"/>
    <w:rsid w:val="00682227"/>
    <w:rsid w:val="0068237F"/>
    <w:rsid w:val="00683175"/>
    <w:rsid w:val="00683180"/>
    <w:rsid w:val="00683265"/>
    <w:rsid w:val="0068358B"/>
    <w:rsid w:val="006835DE"/>
    <w:rsid w:val="0068363B"/>
    <w:rsid w:val="006837C9"/>
    <w:rsid w:val="00683DAE"/>
    <w:rsid w:val="00684845"/>
    <w:rsid w:val="00684940"/>
    <w:rsid w:val="00685486"/>
    <w:rsid w:val="00685674"/>
    <w:rsid w:val="0068569B"/>
    <w:rsid w:val="0068595F"/>
    <w:rsid w:val="00685DF7"/>
    <w:rsid w:val="00686619"/>
    <w:rsid w:val="00686631"/>
    <w:rsid w:val="00686AD0"/>
    <w:rsid w:val="00686DFB"/>
    <w:rsid w:val="00687373"/>
    <w:rsid w:val="0068789B"/>
    <w:rsid w:val="00687B8E"/>
    <w:rsid w:val="00687DFD"/>
    <w:rsid w:val="00687F15"/>
    <w:rsid w:val="0069080B"/>
    <w:rsid w:val="00690C10"/>
    <w:rsid w:val="00690C18"/>
    <w:rsid w:val="00690C82"/>
    <w:rsid w:val="00691212"/>
    <w:rsid w:val="006913E4"/>
    <w:rsid w:val="00691639"/>
    <w:rsid w:val="006917D2"/>
    <w:rsid w:val="00691E55"/>
    <w:rsid w:val="00692791"/>
    <w:rsid w:val="00692A95"/>
    <w:rsid w:val="00692B2F"/>
    <w:rsid w:val="00692CB1"/>
    <w:rsid w:val="00692F55"/>
    <w:rsid w:val="006938DD"/>
    <w:rsid w:val="00693F37"/>
    <w:rsid w:val="006945D8"/>
    <w:rsid w:val="00694CA6"/>
    <w:rsid w:val="00694D6D"/>
    <w:rsid w:val="00694EDB"/>
    <w:rsid w:val="006953B1"/>
    <w:rsid w:val="006959B8"/>
    <w:rsid w:val="00695AF4"/>
    <w:rsid w:val="00695E9F"/>
    <w:rsid w:val="00695F53"/>
    <w:rsid w:val="00696250"/>
    <w:rsid w:val="00696636"/>
    <w:rsid w:val="00696C26"/>
    <w:rsid w:val="00696DBB"/>
    <w:rsid w:val="00697245"/>
    <w:rsid w:val="0069737A"/>
    <w:rsid w:val="00697397"/>
    <w:rsid w:val="00697749"/>
    <w:rsid w:val="00697A52"/>
    <w:rsid w:val="006A0362"/>
    <w:rsid w:val="006A0C21"/>
    <w:rsid w:val="006A1167"/>
    <w:rsid w:val="006A13DE"/>
    <w:rsid w:val="006A14C4"/>
    <w:rsid w:val="006A1936"/>
    <w:rsid w:val="006A1E66"/>
    <w:rsid w:val="006A21EB"/>
    <w:rsid w:val="006A29BD"/>
    <w:rsid w:val="006A325B"/>
    <w:rsid w:val="006A32D9"/>
    <w:rsid w:val="006A342E"/>
    <w:rsid w:val="006A36F5"/>
    <w:rsid w:val="006A373B"/>
    <w:rsid w:val="006A391E"/>
    <w:rsid w:val="006A3C0F"/>
    <w:rsid w:val="006A3CC2"/>
    <w:rsid w:val="006A40BC"/>
    <w:rsid w:val="006A4211"/>
    <w:rsid w:val="006A43D9"/>
    <w:rsid w:val="006A4AE8"/>
    <w:rsid w:val="006A4D47"/>
    <w:rsid w:val="006A5DAA"/>
    <w:rsid w:val="006A6937"/>
    <w:rsid w:val="006A699F"/>
    <w:rsid w:val="006A6A18"/>
    <w:rsid w:val="006A6A87"/>
    <w:rsid w:val="006A6AAC"/>
    <w:rsid w:val="006A6E44"/>
    <w:rsid w:val="006A7880"/>
    <w:rsid w:val="006A78ED"/>
    <w:rsid w:val="006A7B17"/>
    <w:rsid w:val="006A7C50"/>
    <w:rsid w:val="006A7C62"/>
    <w:rsid w:val="006A7F68"/>
    <w:rsid w:val="006B0167"/>
    <w:rsid w:val="006B03B8"/>
    <w:rsid w:val="006B105D"/>
    <w:rsid w:val="006B1087"/>
    <w:rsid w:val="006B113E"/>
    <w:rsid w:val="006B11F1"/>
    <w:rsid w:val="006B13DC"/>
    <w:rsid w:val="006B15B2"/>
    <w:rsid w:val="006B1629"/>
    <w:rsid w:val="006B1871"/>
    <w:rsid w:val="006B1C63"/>
    <w:rsid w:val="006B2167"/>
    <w:rsid w:val="006B2389"/>
    <w:rsid w:val="006B260D"/>
    <w:rsid w:val="006B27D7"/>
    <w:rsid w:val="006B2882"/>
    <w:rsid w:val="006B296C"/>
    <w:rsid w:val="006B37DA"/>
    <w:rsid w:val="006B3BED"/>
    <w:rsid w:val="006B4191"/>
    <w:rsid w:val="006B47A6"/>
    <w:rsid w:val="006B4ADB"/>
    <w:rsid w:val="006B4D20"/>
    <w:rsid w:val="006B4F0A"/>
    <w:rsid w:val="006B5033"/>
    <w:rsid w:val="006B53E7"/>
    <w:rsid w:val="006B556E"/>
    <w:rsid w:val="006B66AA"/>
    <w:rsid w:val="006B68CF"/>
    <w:rsid w:val="006B6D27"/>
    <w:rsid w:val="006B6D88"/>
    <w:rsid w:val="006B719F"/>
    <w:rsid w:val="006B765E"/>
    <w:rsid w:val="006B769C"/>
    <w:rsid w:val="006B77AA"/>
    <w:rsid w:val="006B78CB"/>
    <w:rsid w:val="006B7ED0"/>
    <w:rsid w:val="006C02E1"/>
    <w:rsid w:val="006C06DF"/>
    <w:rsid w:val="006C09C8"/>
    <w:rsid w:val="006C1628"/>
    <w:rsid w:val="006C1896"/>
    <w:rsid w:val="006C1F41"/>
    <w:rsid w:val="006C2E50"/>
    <w:rsid w:val="006C2E6C"/>
    <w:rsid w:val="006C3515"/>
    <w:rsid w:val="006C35B9"/>
    <w:rsid w:val="006C38FA"/>
    <w:rsid w:val="006C3C08"/>
    <w:rsid w:val="006C489F"/>
    <w:rsid w:val="006C4AE3"/>
    <w:rsid w:val="006C50FB"/>
    <w:rsid w:val="006C56B7"/>
    <w:rsid w:val="006C5D50"/>
    <w:rsid w:val="006C5DC6"/>
    <w:rsid w:val="006C61E2"/>
    <w:rsid w:val="006C658E"/>
    <w:rsid w:val="006C694D"/>
    <w:rsid w:val="006C6A4E"/>
    <w:rsid w:val="006C6B34"/>
    <w:rsid w:val="006C6F84"/>
    <w:rsid w:val="006D0178"/>
    <w:rsid w:val="006D05A0"/>
    <w:rsid w:val="006D05D8"/>
    <w:rsid w:val="006D09CC"/>
    <w:rsid w:val="006D0B9D"/>
    <w:rsid w:val="006D11C0"/>
    <w:rsid w:val="006D139D"/>
    <w:rsid w:val="006D1B6A"/>
    <w:rsid w:val="006D1C5D"/>
    <w:rsid w:val="006D209C"/>
    <w:rsid w:val="006D23F8"/>
    <w:rsid w:val="006D27D5"/>
    <w:rsid w:val="006D28B0"/>
    <w:rsid w:val="006D2BB5"/>
    <w:rsid w:val="006D3205"/>
    <w:rsid w:val="006D3219"/>
    <w:rsid w:val="006D3524"/>
    <w:rsid w:val="006D3764"/>
    <w:rsid w:val="006D3866"/>
    <w:rsid w:val="006D3880"/>
    <w:rsid w:val="006D3B02"/>
    <w:rsid w:val="006D3C5C"/>
    <w:rsid w:val="006D4102"/>
    <w:rsid w:val="006D4509"/>
    <w:rsid w:val="006D4734"/>
    <w:rsid w:val="006D4A72"/>
    <w:rsid w:val="006D4D16"/>
    <w:rsid w:val="006D4FCD"/>
    <w:rsid w:val="006D5342"/>
    <w:rsid w:val="006D5552"/>
    <w:rsid w:val="006D5570"/>
    <w:rsid w:val="006D589D"/>
    <w:rsid w:val="006D5975"/>
    <w:rsid w:val="006D5CFE"/>
    <w:rsid w:val="006D63E4"/>
    <w:rsid w:val="006D6DE7"/>
    <w:rsid w:val="006D7590"/>
    <w:rsid w:val="006D7955"/>
    <w:rsid w:val="006D7974"/>
    <w:rsid w:val="006E0051"/>
    <w:rsid w:val="006E0315"/>
    <w:rsid w:val="006E06BC"/>
    <w:rsid w:val="006E078D"/>
    <w:rsid w:val="006E085E"/>
    <w:rsid w:val="006E1CC3"/>
    <w:rsid w:val="006E1D22"/>
    <w:rsid w:val="006E1F20"/>
    <w:rsid w:val="006E2120"/>
    <w:rsid w:val="006E2959"/>
    <w:rsid w:val="006E2B9B"/>
    <w:rsid w:val="006E2D37"/>
    <w:rsid w:val="006E31C9"/>
    <w:rsid w:val="006E38D8"/>
    <w:rsid w:val="006E3967"/>
    <w:rsid w:val="006E3B52"/>
    <w:rsid w:val="006E3D20"/>
    <w:rsid w:val="006E3F88"/>
    <w:rsid w:val="006E401E"/>
    <w:rsid w:val="006E4642"/>
    <w:rsid w:val="006E46D7"/>
    <w:rsid w:val="006E4C46"/>
    <w:rsid w:val="006E4D3A"/>
    <w:rsid w:val="006E51B1"/>
    <w:rsid w:val="006E54A1"/>
    <w:rsid w:val="006E56A8"/>
    <w:rsid w:val="006E594F"/>
    <w:rsid w:val="006E5BD4"/>
    <w:rsid w:val="006E5E02"/>
    <w:rsid w:val="006E61BB"/>
    <w:rsid w:val="006E6417"/>
    <w:rsid w:val="006E65FF"/>
    <w:rsid w:val="006E660A"/>
    <w:rsid w:val="006E66DD"/>
    <w:rsid w:val="006E6734"/>
    <w:rsid w:val="006E6A62"/>
    <w:rsid w:val="006E6B06"/>
    <w:rsid w:val="006E6CFE"/>
    <w:rsid w:val="006E6DAC"/>
    <w:rsid w:val="006E775A"/>
    <w:rsid w:val="006E7933"/>
    <w:rsid w:val="006E7E32"/>
    <w:rsid w:val="006E7F63"/>
    <w:rsid w:val="006E7F99"/>
    <w:rsid w:val="006F001D"/>
    <w:rsid w:val="006F0229"/>
    <w:rsid w:val="006F061A"/>
    <w:rsid w:val="006F0631"/>
    <w:rsid w:val="006F0BFD"/>
    <w:rsid w:val="006F131B"/>
    <w:rsid w:val="006F1521"/>
    <w:rsid w:val="006F159C"/>
    <w:rsid w:val="006F164C"/>
    <w:rsid w:val="006F1975"/>
    <w:rsid w:val="006F1A29"/>
    <w:rsid w:val="006F281E"/>
    <w:rsid w:val="006F2885"/>
    <w:rsid w:val="006F2BCC"/>
    <w:rsid w:val="006F2C43"/>
    <w:rsid w:val="006F2F53"/>
    <w:rsid w:val="006F3144"/>
    <w:rsid w:val="006F33E6"/>
    <w:rsid w:val="006F382A"/>
    <w:rsid w:val="006F399B"/>
    <w:rsid w:val="006F3FBB"/>
    <w:rsid w:val="006F4046"/>
    <w:rsid w:val="006F41AA"/>
    <w:rsid w:val="006F45DB"/>
    <w:rsid w:val="006F4C63"/>
    <w:rsid w:val="006F5794"/>
    <w:rsid w:val="006F6036"/>
    <w:rsid w:val="006F6298"/>
    <w:rsid w:val="006F630A"/>
    <w:rsid w:val="006F6333"/>
    <w:rsid w:val="006F6461"/>
    <w:rsid w:val="006F64BA"/>
    <w:rsid w:val="006F68B1"/>
    <w:rsid w:val="006F6A47"/>
    <w:rsid w:val="006F6B16"/>
    <w:rsid w:val="006F6CC1"/>
    <w:rsid w:val="006F71EB"/>
    <w:rsid w:val="006F74A0"/>
    <w:rsid w:val="006F7AC6"/>
    <w:rsid w:val="006F7CD2"/>
    <w:rsid w:val="007001D7"/>
    <w:rsid w:val="00700670"/>
    <w:rsid w:val="00701686"/>
    <w:rsid w:val="00701C9E"/>
    <w:rsid w:val="007021BF"/>
    <w:rsid w:val="007023D8"/>
    <w:rsid w:val="007023FD"/>
    <w:rsid w:val="00702426"/>
    <w:rsid w:val="00702747"/>
    <w:rsid w:val="00702947"/>
    <w:rsid w:val="007029DA"/>
    <w:rsid w:val="00702CD4"/>
    <w:rsid w:val="0070338B"/>
    <w:rsid w:val="0070338C"/>
    <w:rsid w:val="007039F8"/>
    <w:rsid w:val="00703D2E"/>
    <w:rsid w:val="0070406B"/>
    <w:rsid w:val="0070429D"/>
    <w:rsid w:val="007046C3"/>
    <w:rsid w:val="00704DCB"/>
    <w:rsid w:val="00704EE0"/>
    <w:rsid w:val="007052E1"/>
    <w:rsid w:val="007053CC"/>
    <w:rsid w:val="00705966"/>
    <w:rsid w:val="00706281"/>
    <w:rsid w:val="007063B6"/>
    <w:rsid w:val="007066FD"/>
    <w:rsid w:val="00707043"/>
    <w:rsid w:val="00707222"/>
    <w:rsid w:val="00707469"/>
    <w:rsid w:val="007075BB"/>
    <w:rsid w:val="00707AA2"/>
    <w:rsid w:val="00707B5D"/>
    <w:rsid w:val="00707BAE"/>
    <w:rsid w:val="00707D43"/>
    <w:rsid w:val="0071030F"/>
    <w:rsid w:val="007103E9"/>
    <w:rsid w:val="007106E2"/>
    <w:rsid w:val="00710802"/>
    <w:rsid w:val="00710D70"/>
    <w:rsid w:val="00711308"/>
    <w:rsid w:val="0071135F"/>
    <w:rsid w:val="00711693"/>
    <w:rsid w:val="00711A61"/>
    <w:rsid w:val="00711B18"/>
    <w:rsid w:val="00711DFB"/>
    <w:rsid w:val="00712095"/>
    <w:rsid w:val="007123C9"/>
    <w:rsid w:val="00712BA2"/>
    <w:rsid w:val="00713004"/>
    <w:rsid w:val="00713275"/>
    <w:rsid w:val="00713532"/>
    <w:rsid w:val="0071357A"/>
    <w:rsid w:val="007138DC"/>
    <w:rsid w:val="00713B9C"/>
    <w:rsid w:val="00713DB0"/>
    <w:rsid w:val="00713E30"/>
    <w:rsid w:val="00714100"/>
    <w:rsid w:val="0071420F"/>
    <w:rsid w:val="00714242"/>
    <w:rsid w:val="0071435D"/>
    <w:rsid w:val="007145DF"/>
    <w:rsid w:val="00714699"/>
    <w:rsid w:val="00714713"/>
    <w:rsid w:val="0071480B"/>
    <w:rsid w:val="007149A4"/>
    <w:rsid w:val="00714A88"/>
    <w:rsid w:val="00714B7B"/>
    <w:rsid w:val="007151A3"/>
    <w:rsid w:val="0071523D"/>
    <w:rsid w:val="007155AB"/>
    <w:rsid w:val="00715774"/>
    <w:rsid w:val="00715ADE"/>
    <w:rsid w:val="00715CFF"/>
    <w:rsid w:val="00715D2A"/>
    <w:rsid w:val="00716247"/>
    <w:rsid w:val="00716381"/>
    <w:rsid w:val="007163C7"/>
    <w:rsid w:val="00716DEC"/>
    <w:rsid w:val="00716F20"/>
    <w:rsid w:val="00716F74"/>
    <w:rsid w:val="00717745"/>
    <w:rsid w:val="00717C68"/>
    <w:rsid w:val="00717DD6"/>
    <w:rsid w:val="00717DFF"/>
    <w:rsid w:val="0072010A"/>
    <w:rsid w:val="007202A9"/>
    <w:rsid w:val="007202E6"/>
    <w:rsid w:val="007203A9"/>
    <w:rsid w:val="007203C9"/>
    <w:rsid w:val="00720458"/>
    <w:rsid w:val="00720569"/>
    <w:rsid w:val="007208B9"/>
    <w:rsid w:val="007208D2"/>
    <w:rsid w:val="00720D2B"/>
    <w:rsid w:val="0072111D"/>
    <w:rsid w:val="007216C6"/>
    <w:rsid w:val="007217B1"/>
    <w:rsid w:val="00721A7F"/>
    <w:rsid w:val="00721C48"/>
    <w:rsid w:val="00721FBD"/>
    <w:rsid w:val="0072217D"/>
    <w:rsid w:val="007222E2"/>
    <w:rsid w:val="007224EC"/>
    <w:rsid w:val="0072267A"/>
    <w:rsid w:val="00722689"/>
    <w:rsid w:val="00722C13"/>
    <w:rsid w:val="00722CA1"/>
    <w:rsid w:val="00723095"/>
    <w:rsid w:val="007232B1"/>
    <w:rsid w:val="0072344F"/>
    <w:rsid w:val="0072400F"/>
    <w:rsid w:val="0072416F"/>
    <w:rsid w:val="0072417E"/>
    <w:rsid w:val="00724B6D"/>
    <w:rsid w:val="00725398"/>
    <w:rsid w:val="007258DE"/>
    <w:rsid w:val="00725B5B"/>
    <w:rsid w:val="00725E4D"/>
    <w:rsid w:val="00725ED0"/>
    <w:rsid w:val="0072609E"/>
    <w:rsid w:val="00726128"/>
    <w:rsid w:val="007269B5"/>
    <w:rsid w:val="007269EB"/>
    <w:rsid w:val="00727438"/>
    <w:rsid w:val="00727B0A"/>
    <w:rsid w:val="00730991"/>
    <w:rsid w:val="00730A79"/>
    <w:rsid w:val="00730D63"/>
    <w:rsid w:val="00730EE6"/>
    <w:rsid w:val="0073134B"/>
    <w:rsid w:val="00732672"/>
    <w:rsid w:val="00733496"/>
    <w:rsid w:val="0073368C"/>
    <w:rsid w:val="00733FD8"/>
    <w:rsid w:val="0073402E"/>
    <w:rsid w:val="00734351"/>
    <w:rsid w:val="00734388"/>
    <w:rsid w:val="00734477"/>
    <w:rsid w:val="00734539"/>
    <w:rsid w:val="007345DA"/>
    <w:rsid w:val="007346D4"/>
    <w:rsid w:val="0073476D"/>
    <w:rsid w:val="0073479E"/>
    <w:rsid w:val="00734837"/>
    <w:rsid w:val="00734966"/>
    <w:rsid w:val="007349AF"/>
    <w:rsid w:val="00734B62"/>
    <w:rsid w:val="00734E11"/>
    <w:rsid w:val="00734E43"/>
    <w:rsid w:val="007350DC"/>
    <w:rsid w:val="007354B7"/>
    <w:rsid w:val="007356C5"/>
    <w:rsid w:val="00735779"/>
    <w:rsid w:val="0073579E"/>
    <w:rsid w:val="007361C4"/>
    <w:rsid w:val="007365AD"/>
    <w:rsid w:val="007369FD"/>
    <w:rsid w:val="00736D6D"/>
    <w:rsid w:val="007372D6"/>
    <w:rsid w:val="0073771F"/>
    <w:rsid w:val="00737D20"/>
    <w:rsid w:val="00737EEF"/>
    <w:rsid w:val="00737FF9"/>
    <w:rsid w:val="007402AB"/>
    <w:rsid w:val="007405A0"/>
    <w:rsid w:val="00740CCA"/>
    <w:rsid w:val="00740E13"/>
    <w:rsid w:val="00740EC0"/>
    <w:rsid w:val="00741016"/>
    <w:rsid w:val="0074121B"/>
    <w:rsid w:val="0074166B"/>
    <w:rsid w:val="0074179C"/>
    <w:rsid w:val="007419D2"/>
    <w:rsid w:val="00741EF6"/>
    <w:rsid w:val="00742068"/>
    <w:rsid w:val="007420C0"/>
    <w:rsid w:val="00742424"/>
    <w:rsid w:val="0074283A"/>
    <w:rsid w:val="00742F4C"/>
    <w:rsid w:val="00742F8F"/>
    <w:rsid w:val="00742FB3"/>
    <w:rsid w:val="0074358B"/>
    <w:rsid w:val="00743641"/>
    <w:rsid w:val="007437C4"/>
    <w:rsid w:val="00743CB5"/>
    <w:rsid w:val="007441D0"/>
    <w:rsid w:val="0074445A"/>
    <w:rsid w:val="007445D7"/>
    <w:rsid w:val="007448E0"/>
    <w:rsid w:val="00744AE9"/>
    <w:rsid w:val="00744C3F"/>
    <w:rsid w:val="00745357"/>
    <w:rsid w:val="007455C4"/>
    <w:rsid w:val="00745B20"/>
    <w:rsid w:val="00745B48"/>
    <w:rsid w:val="00745E4B"/>
    <w:rsid w:val="00746359"/>
    <w:rsid w:val="00746428"/>
    <w:rsid w:val="00746674"/>
    <w:rsid w:val="007466A2"/>
    <w:rsid w:val="007466DC"/>
    <w:rsid w:val="0074719A"/>
    <w:rsid w:val="00747200"/>
    <w:rsid w:val="00747330"/>
    <w:rsid w:val="00747860"/>
    <w:rsid w:val="00747973"/>
    <w:rsid w:val="00747B37"/>
    <w:rsid w:val="00747BB1"/>
    <w:rsid w:val="007503F2"/>
    <w:rsid w:val="0075087A"/>
    <w:rsid w:val="007508C3"/>
    <w:rsid w:val="00750CF6"/>
    <w:rsid w:val="00750D6C"/>
    <w:rsid w:val="00751182"/>
    <w:rsid w:val="007511FC"/>
    <w:rsid w:val="00751493"/>
    <w:rsid w:val="0075149F"/>
    <w:rsid w:val="00751520"/>
    <w:rsid w:val="00751954"/>
    <w:rsid w:val="007519C8"/>
    <w:rsid w:val="00751AD5"/>
    <w:rsid w:val="00752117"/>
    <w:rsid w:val="0075214B"/>
    <w:rsid w:val="007525B4"/>
    <w:rsid w:val="00752781"/>
    <w:rsid w:val="00752EC4"/>
    <w:rsid w:val="0075355B"/>
    <w:rsid w:val="00754A32"/>
    <w:rsid w:val="00755277"/>
    <w:rsid w:val="007553D8"/>
    <w:rsid w:val="007556AA"/>
    <w:rsid w:val="00755730"/>
    <w:rsid w:val="00755C29"/>
    <w:rsid w:val="00755CAB"/>
    <w:rsid w:val="0075616A"/>
    <w:rsid w:val="007562C5"/>
    <w:rsid w:val="00756A3E"/>
    <w:rsid w:val="00756F1E"/>
    <w:rsid w:val="00757864"/>
    <w:rsid w:val="00760375"/>
    <w:rsid w:val="00760D8C"/>
    <w:rsid w:val="00761261"/>
    <w:rsid w:val="00761684"/>
    <w:rsid w:val="0076194F"/>
    <w:rsid w:val="0076269C"/>
    <w:rsid w:val="00762768"/>
    <w:rsid w:val="0076294E"/>
    <w:rsid w:val="00762D3C"/>
    <w:rsid w:val="00763849"/>
    <w:rsid w:val="00763E39"/>
    <w:rsid w:val="0076409D"/>
    <w:rsid w:val="007641A1"/>
    <w:rsid w:val="0076426E"/>
    <w:rsid w:val="0076443B"/>
    <w:rsid w:val="00765452"/>
    <w:rsid w:val="00765752"/>
    <w:rsid w:val="0076588E"/>
    <w:rsid w:val="00765961"/>
    <w:rsid w:val="0076597F"/>
    <w:rsid w:val="007668B6"/>
    <w:rsid w:val="00766FEB"/>
    <w:rsid w:val="00767376"/>
    <w:rsid w:val="007675FE"/>
    <w:rsid w:val="00767876"/>
    <w:rsid w:val="00770122"/>
    <w:rsid w:val="00770258"/>
    <w:rsid w:val="007703BE"/>
    <w:rsid w:val="0077074B"/>
    <w:rsid w:val="00770963"/>
    <w:rsid w:val="00770BC1"/>
    <w:rsid w:val="00770E73"/>
    <w:rsid w:val="007712EF"/>
    <w:rsid w:val="007715C1"/>
    <w:rsid w:val="00771846"/>
    <w:rsid w:val="00771B6F"/>
    <w:rsid w:val="00771CB5"/>
    <w:rsid w:val="00771DC0"/>
    <w:rsid w:val="00771DE9"/>
    <w:rsid w:val="007732E7"/>
    <w:rsid w:val="00773397"/>
    <w:rsid w:val="007733BA"/>
    <w:rsid w:val="00773942"/>
    <w:rsid w:val="00773BB0"/>
    <w:rsid w:val="00773E25"/>
    <w:rsid w:val="00773ED4"/>
    <w:rsid w:val="00774497"/>
    <w:rsid w:val="00774B47"/>
    <w:rsid w:val="00774C5F"/>
    <w:rsid w:val="00774CC0"/>
    <w:rsid w:val="00775284"/>
    <w:rsid w:val="0077573B"/>
    <w:rsid w:val="00775C5B"/>
    <w:rsid w:val="00775E12"/>
    <w:rsid w:val="00775F27"/>
    <w:rsid w:val="00776214"/>
    <w:rsid w:val="0077656E"/>
    <w:rsid w:val="007769B8"/>
    <w:rsid w:val="007769D2"/>
    <w:rsid w:val="00776BBC"/>
    <w:rsid w:val="00776C7E"/>
    <w:rsid w:val="0077704E"/>
    <w:rsid w:val="0077753F"/>
    <w:rsid w:val="007777F7"/>
    <w:rsid w:val="00777975"/>
    <w:rsid w:val="00777C1F"/>
    <w:rsid w:val="00777EDA"/>
    <w:rsid w:val="00780674"/>
    <w:rsid w:val="007806C7"/>
    <w:rsid w:val="007806DE"/>
    <w:rsid w:val="0078089C"/>
    <w:rsid w:val="00780C48"/>
    <w:rsid w:val="00780EDB"/>
    <w:rsid w:val="0078136F"/>
    <w:rsid w:val="00781C17"/>
    <w:rsid w:val="00781FBB"/>
    <w:rsid w:val="007820EC"/>
    <w:rsid w:val="0078238B"/>
    <w:rsid w:val="007834C8"/>
    <w:rsid w:val="007835DA"/>
    <w:rsid w:val="0078371C"/>
    <w:rsid w:val="0078389D"/>
    <w:rsid w:val="00783EAF"/>
    <w:rsid w:val="00784213"/>
    <w:rsid w:val="00784655"/>
    <w:rsid w:val="00784683"/>
    <w:rsid w:val="00784874"/>
    <w:rsid w:val="00784967"/>
    <w:rsid w:val="00784BF6"/>
    <w:rsid w:val="007852D1"/>
    <w:rsid w:val="0078533F"/>
    <w:rsid w:val="007858E1"/>
    <w:rsid w:val="00785DB8"/>
    <w:rsid w:val="00785E70"/>
    <w:rsid w:val="007864AC"/>
    <w:rsid w:val="0078665A"/>
    <w:rsid w:val="007868BA"/>
    <w:rsid w:val="00786A4A"/>
    <w:rsid w:val="00786C8D"/>
    <w:rsid w:val="00786D91"/>
    <w:rsid w:val="00786FEF"/>
    <w:rsid w:val="007871E0"/>
    <w:rsid w:val="007871E4"/>
    <w:rsid w:val="00787396"/>
    <w:rsid w:val="00787B44"/>
    <w:rsid w:val="00787C23"/>
    <w:rsid w:val="00787EB7"/>
    <w:rsid w:val="0079050E"/>
    <w:rsid w:val="00790846"/>
    <w:rsid w:val="00790CF5"/>
    <w:rsid w:val="00790F96"/>
    <w:rsid w:val="00790FA1"/>
    <w:rsid w:val="00791199"/>
    <w:rsid w:val="00791A71"/>
    <w:rsid w:val="00791C00"/>
    <w:rsid w:val="00791DF7"/>
    <w:rsid w:val="00791E05"/>
    <w:rsid w:val="00791F10"/>
    <w:rsid w:val="00791F84"/>
    <w:rsid w:val="00792235"/>
    <w:rsid w:val="00792A0C"/>
    <w:rsid w:val="00792EAB"/>
    <w:rsid w:val="00792ED2"/>
    <w:rsid w:val="00793C38"/>
    <w:rsid w:val="00794BC8"/>
    <w:rsid w:val="00794DCE"/>
    <w:rsid w:val="00794E96"/>
    <w:rsid w:val="00794F43"/>
    <w:rsid w:val="00795601"/>
    <w:rsid w:val="00795EC4"/>
    <w:rsid w:val="00795F3C"/>
    <w:rsid w:val="007960BE"/>
    <w:rsid w:val="0079610D"/>
    <w:rsid w:val="00796787"/>
    <w:rsid w:val="00796E9E"/>
    <w:rsid w:val="00797650"/>
    <w:rsid w:val="00797677"/>
    <w:rsid w:val="007976AA"/>
    <w:rsid w:val="00797A57"/>
    <w:rsid w:val="00797F64"/>
    <w:rsid w:val="007A06A9"/>
    <w:rsid w:val="007A077A"/>
    <w:rsid w:val="007A0893"/>
    <w:rsid w:val="007A0B6C"/>
    <w:rsid w:val="007A0C0C"/>
    <w:rsid w:val="007A0CC7"/>
    <w:rsid w:val="007A1721"/>
    <w:rsid w:val="007A1744"/>
    <w:rsid w:val="007A1787"/>
    <w:rsid w:val="007A1A92"/>
    <w:rsid w:val="007A1B97"/>
    <w:rsid w:val="007A1D0F"/>
    <w:rsid w:val="007A1FB0"/>
    <w:rsid w:val="007A2402"/>
    <w:rsid w:val="007A2C87"/>
    <w:rsid w:val="007A3342"/>
    <w:rsid w:val="007A341B"/>
    <w:rsid w:val="007A3529"/>
    <w:rsid w:val="007A39B9"/>
    <w:rsid w:val="007A3BDF"/>
    <w:rsid w:val="007A3C5E"/>
    <w:rsid w:val="007A3C81"/>
    <w:rsid w:val="007A3F6E"/>
    <w:rsid w:val="007A41EC"/>
    <w:rsid w:val="007A4D3E"/>
    <w:rsid w:val="007A4D3F"/>
    <w:rsid w:val="007A4D64"/>
    <w:rsid w:val="007A5111"/>
    <w:rsid w:val="007A51A6"/>
    <w:rsid w:val="007A5829"/>
    <w:rsid w:val="007A5A2B"/>
    <w:rsid w:val="007A5BBE"/>
    <w:rsid w:val="007A613B"/>
    <w:rsid w:val="007A64D8"/>
    <w:rsid w:val="007A6EF0"/>
    <w:rsid w:val="007A73AC"/>
    <w:rsid w:val="007A7825"/>
    <w:rsid w:val="007A79FE"/>
    <w:rsid w:val="007A7AFD"/>
    <w:rsid w:val="007A7B16"/>
    <w:rsid w:val="007A7B9A"/>
    <w:rsid w:val="007A7C31"/>
    <w:rsid w:val="007A7D14"/>
    <w:rsid w:val="007A7E76"/>
    <w:rsid w:val="007A7F9C"/>
    <w:rsid w:val="007B0110"/>
    <w:rsid w:val="007B0412"/>
    <w:rsid w:val="007B0611"/>
    <w:rsid w:val="007B0E12"/>
    <w:rsid w:val="007B1067"/>
    <w:rsid w:val="007B12F8"/>
    <w:rsid w:val="007B173E"/>
    <w:rsid w:val="007B1797"/>
    <w:rsid w:val="007B19E0"/>
    <w:rsid w:val="007B1EAB"/>
    <w:rsid w:val="007B1F7B"/>
    <w:rsid w:val="007B2142"/>
    <w:rsid w:val="007B24CE"/>
    <w:rsid w:val="007B25A6"/>
    <w:rsid w:val="007B2666"/>
    <w:rsid w:val="007B26DD"/>
    <w:rsid w:val="007B275C"/>
    <w:rsid w:val="007B287B"/>
    <w:rsid w:val="007B2AE4"/>
    <w:rsid w:val="007B2FD3"/>
    <w:rsid w:val="007B3350"/>
    <w:rsid w:val="007B379D"/>
    <w:rsid w:val="007B3951"/>
    <w:rsid w:val="007B3A11"/>
    <w:rsid w:val="007B3E73"/>
    <w:rsid w:val="007B483D"/>
    <w:rsid w:val="007B49FD"/>
    <w:rsid w:val="007B4B58"/>
    <w:rsid w:val="007B4BB6"/>
    <w:rsid w:val="007B4C76"/>
    <w:rsid w:val="007B4EBE"/>
    <w:rsid w:val="007B5079"/>
    <w:rsid w:val="007B5543"/>
    <w:rsid w:val="007B5574"/>
    <w:rsid w:val="007B589D"/>
    <w:rsid w:val="007B5EA4"/>
    <w:rsid w:val="007B6537"/>
    <w:rsid w:val="007B6A92"/>
    <w:rsid w:val="007B6F5E"/>
    <w:rsid w:val="007B75F9"/>
    <w:rsid w:val="007B792A"/>
    <w:rsid w:val="007B7B59"/>
    <w:rsid w:val="007B7C96"/>
    <w:rsid w:val="007B7E3C"/>
    <w:rsid w:val="007C0029"/>
    <w:rsid w:val="007C0E50"/>
    <w:rsid w:val="007C0F74"/>
    <w:rsid w:val="007C104C"/>
    <w:rsid w:val="007C1185"/>
    <w:rsid w:val="007C13CD"/>
    <w:rsid w:val="007C16FF"/>
    <w:rsid w:val="007C1997"/>
    <w:rsid w:val="007C1C48"/>
    <w:rsid w:val="007C1F66"/>
    <w:rsid w:val="007C29D1"/>
    <w:rsid w:val="007C2A6A"/>
    <w:rsid w:val="007C2CF1"/>
    <w:rsid w:val="007C302B"/>
    <w:rsid w:val="007C3049"/>
    <w:rsid w:val="007C3784"/>
    <w:rsid w:val="007C39D3"/>
    <w:rsid w:val="007C3AE8"/>
    <w:rsid w:val="007C4201"/>
    <w:rsid w:val="007C4B3A"/>
    <w:rsid w:val="007C4C31"/>
    <w:rsid w:val="007C52C3"/>
    <w:rsid w:val="007C53D5"/>
    <w:rsid w:val="007C56CE"/>
    <w:rsid w:val="007C571D"/>
    <w:rsid w:val="007C5BB7"/>
    <w:rsid w:val="007C61E7"/>
    <w:rsid w:val="007C6262"/>
    <w:rsid w:val="007C632B"/>
    <w:rsid w:val="007C6AEB"/>
    <w:rsid w:val="007C6C85"/>
    <w:rsid w:val="007C6CB5"/>
    <w:rsid w:val="007C7577"/>
    <w:rsid w:val="007C7C30"/>
    <w:rsid w:val="007D0445"/>
    <w:rsid w:val="007D0760"/>
    <w:rsid w:val="007D0EEE"/>
    <w:rsid w:val="007D1035"/>
    <w:rsid w:val="007D1042"/>
    <w:rsid w:val="007D1478"/>
    <w:rsid w:val="007D1566"/>
    <w:rsid w:val="007D1949"/>
    <w:rsid w:val="007D1F13"/>
    <w:rsid w:val="007D1F88"/>
    <w:rsid w:val="007D2031"/>
    <w:rsid w:val="007D23E8"/>
    <w:rsid w:val="007D246B"/>
    <w:rsid w:val="007D279F"/>
    <w:rsid w:val="007D28D6"/>
    <w:rsid w:val="007D29DB"/>
    <w:rsid w:val="007D2BB1"/>
    <w:rsid w:val="007D2F03"/>
    <w:rsid w:val="007D339F"/>
    <w:rsid w:val="007D36FF"/>
    <w:rsid w:val="007D3BB6"/>
    <w:rsid w:val="007D3D0D"/>
    <w:rsid w:val="007D412E"/>
    <w:rsid w:val="007D45C9"/>
    <w:rsid w:val="007D4D43"/>
    <w:rsid w:val="007D4D71"/>
    <w:rsid w:val="007D4FE5"/>
    <w:rsid w:val="007D532C"/>
    <w:rsid w:val="007D5718"/>
    <w:rsid w:val="007D58B7"/>
    <w:rsid w:val="007D59EF"/>
    <w:rsid w:val="007D5B32"/>
    <w:rsid w:val="007D5E0D"/>
    <w:rsid w:val="007D5FFB"/>
    <w:rsid w:val="007D613E"/>
    <w:rsid w:val="007D687B"/>
    <w:rsid w:val="007D68D6"/>
    <w:rsid w:val="007D6910"/>
    <w:rsid w:val="007D6E6A"/>
    <w:rsid w:val="007D7167"/>
    <w:rsid w:val="007D76D6"/>
    <w:rsid w:val="007D7A62"/>
    <w:rsid w:val="007D7BEA"/>
    <w:rsid w:val="007D7BF7"/>
    <w:rsid w:val="007D7CDB"/>
    <w:rsid w:val="007D7F89"/>
    <w:rsid w:val="007E0E55"/>
    <w:rsid w:val="007E0F28"/>
    <w:rsid w:val="007E0F6C"/>
    <w:rsid w:val="007E15C0"/>
    <w:rsid w:val="007E1CC6"/>
    <w:rsid w:val="007E245F"/>
    <w:rsid w:val="007E2D97"/>
    <w:rsid w:val="007E2E6F"/>
    <w:rsid w:val="007E2EFD"/>
    <w:rsid w:val="007E3025"/>
    <w:rsid w:val="007E3162"/>
    <w:rsid w:val="007E3583"/>
    <w:rsid w:val="007E363C"/>
    <w:rsid w:val="007E382A"/>
    <w:rsid w:val="007E3947"/>
    <w:rsid w:val="007E3989"/>
    <w:rsid w:val="007E3D34"/>
    <w:rsid w:val="007E3F85"/>
    <w:rsid w:val="007E4258"/>
    <w:rsid w:val="007E4370"/>
    <w:rsid w:val="007E448B"/>
    <w:rsid w:val="007E4668"/>
    <w:rsid w:val="007E4C10"/>
    <w:rsid w:val="007E4D38"/>
    <w:rsid w:val="007E4DDF"/>
    <w:rsid w:val="007E52FD"/>
    <w:rsid w:val="007E540D"/>
    <w:rsid w:val="007E596E"/>
    <w:rsid w:val="007E5E8F"/>
    <w:rsid w:val="007E625F"/>
    <w:rsid w:val="007E648E"/>
    <w:rsid w:val="007E66AC"/>
    <w:rsid w:val="007E6734"/>
    <w:rsid w:val="007E69AC"/>
    <w:rsid w:val="007E69F5"/>
    <w:rsid w:val="007E6E14"/>
    <w:rsid w:val="007E6EAC"/>
    <w:rsid w:val="007F0104"/>
    <w:rsid w:val="007F017A"/>
    <w:rsid w:val="007F0293"/>
    <w:rsid w:val="007F02D9"/>
    <w:rsid w:val="007F086D"/>
    <w:rsid w:val="007F08F9"/>
    <w:rsid w:val="007F099C"/>
    <w:rsid w:val="007F0E11"/>
    <w:rsid w:val="007F1082"/>
    <w:rsid w:val="007F17DE"/>
    <w:rsid w:val="007F1829"/>
    <w:rsid w:val="007F1AA7"/>
    <w:rsid w:val="007F1B9A"/>
    <w:rsid w:val="007F242F"/>
    <w:rsid w:val="007F2C92"/>
    <w:rsid w:val="007F2F76"/>
    <w:rsid w:val="007F335B"/>
    <w:rsid w:val="007F3442"/>
    <w:rsid w:val="007F3C46"/>
    <w:rsid w:val="007F3EB5"/>
    <w:rsid w:val="007F4039"/>
    <w:rsid w:val="007F4195"/>
    <w:rsid w:val="007F461A"/>
    <w:rsid w:val="007F4724"/>
    <w:rsid w:val="007F488A"/>
    <w:rsid w:val="007F4AB3"/>
    <w:rsid w:val="007F4D50"/>
    <w:rsid w:val="007F525F"/>
    <w:rsid w:val="007F526A"/>
    <w:rsid w:val="007F58A6"/>
    <w:rsid w:val="007F5D50"/>
    <w:rsid w:val="007F5DB1"/>
    <w:rsid w:val="007F6373"/>
    <w:rsid w:val="007F63CF"/>
    <w:rsid w:val="007F65B4"/>
    <w:rsid w:val="007F68E2"/>
    <w:rsid w:val="007F6918"/>
    <w:rsid w:val="007F6ABF"/>
    <w:rsid w:val="007F6C29"/>
    <w:rsid w:val="007F6EE1"/>
    <w:rsid w:val="007F7137"/>
    <w:rsid w:val="007F729B"/>
    <w:rsid w:val="007F73D1"/>
    <w:rsid w:val="007F75DD"/>
    <w:rsid w:val="007F767E"/>
    <w:rsid w:val="007F7CFD"/>
    <w:rsid w:val="0080026D"/>
    <w:rsid w:val="008002D3"/>
    <w:rsid w:val="008002D9"/>
    <w:rsid w:val="0080047A"/>
    <w:rsid w:val="00800ECA"/>
    <w:rsid w:val="00801149"/>
    <w:rsid w:val="008021D5"/>
    <w:rsid w:val="00802372"/>
    <w:rsid w:val="00802831"/>
    <w:rsid w:val="00802896"/>
    <w:rsid w:val="00802914"/>
    <w:rsid w:val="00802A9A"/>
    <w:rsid w:val="00802BBB"/>
    <w:rsid w:val="00802D5C"/>
    <w:rsid w:val="00803097"/>
    <w:rsid w:val="0080313A"/>
    <w:rsid w:val="0080347F"/>
    <w:rsid w:val="00803BB7"/>
    <w:rsid w:val="008041A3"/>
    <w:rsid w:val="0080447B"/>
    <w:rsid w:val="008045C1"/>
    <w:rsid w:val="00804E23"/>
    <w:rsid w:val="008054CA"/>
    <w:rsid w:val="0080584F"/>
    <w:rsid w:val="00805B0D"/>
    <w:rsid w:val="00805D9C"/>
    <w:rsid w:val="00806122"/>
    <w:rsid w:val="00806982"/>
    <w:rsid w:val="00806D9F"/>
    <w:rsid w:val="00806DB5"/>
    <w:rsid w:val="00806DCE"/>
    <w:rsid w:val="00806F40"/>
    <w:rsid w:val="00806FB2"/>
    <w:rsid w:val="008072C7"/>
    <w:rsid w:val="0080734D"/>
    <w:rsid w:val="008077B7"/>
    <w:rsid w:val="00807957"/>
    <w:rsid w:val="00807C61"/>
    <w:rsid w:val="00807D9F"/>
    <w:rsid w:val="00810404"/>
    <w:rsid w:val="0081055A"/>
    <w:rsid w:val="008105AD"/>
    <w:rsid w:val="0081060B"/>
    <w:rsid w:val="00810829"/>
    <w:rsid w:val="00810A90"/>
    <w:rsid w:val="00810B6D"/>
    <w:rsid w:val="00811199"/>
    <w:rsid w:val="00811530"/>
    <w:rsid w:val="0081163A"/>
    <w:rsid w:val="008116E4"/>
    <w:rsid w:val="00811C91"/>
    <w:rsid w:val="00811CDF"/>
    <w:rsid w:val="00811F1C"/>
    <w:rsid w:val="00812801"/>
    <w:rsid w:val="00812A0A"/>
    <w:rsid w:val="00813053"/>
    <w:rsid w:val="00813139"/>
    <w:rsid w:val="00813384"/>
    <w:rsid w:val="008134FC"/>
    <w:rsid w:val="00813BFF"/>
    <w:rsid w:val="00813E1D"/>
    <w:rsid w:val="00813E86"/>
    <w:rsid w:val="008143DC"/>
    <w:rsid w:val="00814AD7"/>
    <w:rsid w:val="00814BB4"/>
    <w:rsid w:val="00814F4D"/>
    <w:rsid w:val="0081541B"/>
    <w:rsid w:val="0081551C"/>
    <w:rsid w:val="00815550"/>
    <w:rsid w:val="00816118"/>
    <w:rsid w:val="00816243"/>
    <w:rsid w:val="0081675E"/>
    <w:rsid w:val="008167B9"/>
    <w:rsid w:val="00816824"/>
    <w:rsid w:val="00816C42"/>
    <w:rsid w:val="00816E92"/>
    <w:rsid w:val="0081701E"/>
    <w:rsid w:val="00817084"/>
    <w:rsid w:val="008170D9"/>
    <w:rsid w:val="00817313"/>
    <w:rsid w:val="008173CE"/>
    <w:rsid w:val="0081776A"/>
    <w:rsid w:val="00817EDE"/>
    <w:rsid w:val="00817FEB"/>
    <w:rsid w:val="008202AA"/>
    <w:rsid w:val="00820FC2"/>
    <w:rsid w:val="00821682"/>
    <w:rsid w:val="00821713"/>
    <w:rsid w:val="0082186C"/>
    <w:rsid w:val="008219C6"/>
    <w:rsid w:val="00821A4F"/>
    <w:rsid w:val="00821A74"/>
    <w:rsid w:val="00822017"/>
    <w:rsid w:val="008220C8"/>
    <w:rsid w:val="00822332"/>
    <w:rsid w:val="008224AB"/>
    <w:rsid w:val="00822615"/>
    <w:rsid w:val="00822AB3"/>
    <w:rsid w:val="00823076"/>
    <w:rsid w:val="008234A3"/>
    <w:rsid w:val="00823D06"/>
    <w:rsid w:val="00824124"/>
    <w:rsid w:val="0082419E"/>
    <w:rsid w:val="00824495"/>
    <w:rsid w:val="00824606"/>
    <w:rsid w:val="00824839"/>
    <w:rsid w:val="00824D02"/>
    <w:rsid w:val="00824D71"/>
    <w:rsid w:val="008258CC"/>
    <w:rsid w:val="00825971"/>
    <w:rsid w:val="00826163"/>
    <w:rsid w:val="00826446"/>
    <w:rsid w:val="008269B8"/>
    <w:rsid w:val="00826BDF"/>
    <w:rsid w:val="00826D80"/>
    <w:rsid w:val="00826E61"/>
    <w:rsid w:val="00826F4E"/>
    <w:rsid w:val="00827424"/>
    <w:rsid w:val="008278A4"/>
    <w:rsid w:val="00830387"/>
    <w:rsid w:val="00830A4F"/>
    <w:rsid w:val="00830B25"/>
    <w:rsid w:val="00830B50"/>
    <w:rsid w:val="00830C5A"/>
    <w:rsid w:val="00830E4C"/>
    <w:rsid w:val="00831173"/>
    <w:rsid w:val="00831216"/>
    <w:rsid w:val="0083126D"/>
    <w:rsid w:val="00831A0F"/>
    <w:rsid w:val="0083205A"/>
    <w:rsid w:val="00832707"/>
    <w:rsid w:val="008327C9"/>
    <w:rsid w:val="00832B23"/>
    <w:rsid w:val="00832E0C"/>
    <w:rsid w:val="00832F45"/>
    <w:rsid w:val="00833271"/>
    <w:rsid w:val="008332F5"/>
    <w:rsid w:val="00833593"/>
    <w:rsid w:val="00833E1B"/>
    <w:rsid w:val="008340EF"/>
    <w:rsid w:val="00834C12"/>
    <w:rsid w:val="00834E00"/>
    <w:rsid w:val="0083500F"/>
    <w:rsid w:val="00835715"/>
    <w:rsid w:val="00835D93"/>
    <w:rsid w:val="0083616A"/>
    <w:rsid w:val="008362AC"/>
    <w:rsid w:val="00836453"/>
    <w:rsid w:val="00836BAB"/>
    <w:rsid w:val="00836C30"/>
    <w:rsid w:val="00836E1F"/>
    <w:rsid w:val="00836FF1"/>
    <w:rsid w:val="008376E5"/>
    <w:rsid w:val="00837908"/>
    <w:rsid w:val="00837E4B"/>
    <w:rsid w:val="00837E69"/>
    <w:rsid w:val="00837EA2"/>
    <w:rsid w:val="00837F59"/>
    <w:rsid w:val="0084072E"/>
    <w:rsid w:val="00840C14"/>
    <w:rsid w:val="00840D00"/>
    <w:rsid w:val="00840D27"/>
    <w:rsid w:val="008411FB"/>
    <w:rsid w:val="008414FF"/>
    <w:rsid w:val="008416CB"/>
    <w:rsid w:val="008424E6"/>
    <w:rsid w:val="0084254B"/>
    <w:rsid w:val="00842A09"/>
    <w:rsid w:val="00842CB4"/>
    <w:rsid w:val="00842F7A"/>
    <w:rsid w:val="008434FA"/>
    <w:rsid w:val="0084369E"/>
    <w:rsid w:val="00844BA1"/>
    <w:rsid w:val="00844BA8"/>
    <w:rsid w:val="00844FDD"/>
    <w:rsid w:val="008454D7"/>
    <w:rsid w:val="008456DC"/>
    <w:rsid w:val="00845B2E"/>
    <w:rsid w:val="008465FB"/>
    <w:rsid w:val="0084682D"/>
    <w:rsid w:val="00846D61"/>
    <w:rsid w:val="00847041"/>
    <w:rsid w:val="00847824"/>
    <w:rsid w:val="00847B28"/>
    <w:rsid w:val="00847C97"/>
    <w:rsid w:val="00850209"/>
    <w:rsid w:val="0085088B"/>
    <w:rsid w:val="008508E9"/>
    <w:rsid w:val="008508F6"/>
    <w:rsid w:val="00850B61"/>
    <w:rsid w:val="00850B94"/>
    <w:rsid w:val="00850CB1"/>
    <w:rsid w:val="00850D04"/>
    <w:rsid w:val="00850E7E"/>
    <w:rsid w:val="00850FE0"/>
    <w:rsid w:val="0085116E"/>
    <w:rsid w:val="0085168A"/>
    <w:rsid w:val="008516CF"/>
    <w:rsid w:val="00851A70"/>
    <w:rsid w:val="00851AED"/>
    <w:rsid w:val="00851C47"/>
    <w:rsid w:val="00851CB0"/>
    <w:rsid w:val="00851F91"/>
    <w:rsid w:val="008526D7"/>
    <w:rsid w:val="00852B87"/>
    <w:rsid w:val="00853129"/>
    <w:rsid w:val="008532A9"/>
    <w:rsid w:val="0085361B"/>
    <w:rsid w:val="00853AA2"/>
    <w:rsid w:val="00853C11"/>
    <w:rsid w:val="0085420A"/>
    <w:rsid w:val="00854351"/>
    <w:rsid w:val="00854C58"/>
    <w:rsid w:val="00854E1F"/>
    <w:rsid w:val="0085554B"/>
    <w:rsid w:val="0085564B"/>
    <w:rsid w:val="008558E6"/>
    <w:rsid w:val="00855C61"/>
    <w:rsid w:val="00855FF0"/>
    <w:rsid w:val="0085650D"/>
    <w:rsid w:val="008565D5"/>
    <w:rsid w:val="008565E5"/>
    <w:rsid w:val="00856C18"/>
    <w:rsid w:val="00856E28"/>
    <w:rsid w:val="00856F24"/>
    <w:rsid w:val="00856F50"/>
    <w:rsid w:val="00857114"/>
    <w:rsid w:val="008574D1"/>
    <w:rsid w:val="00857E84"/>
    <w:rsid w:val="00860077"/>
    <w:rsid w:val="008603A0"/>
    <w:rsid w:val="00860473"/>
    <w:rsid w:val="00860495"/>
    <w:rsid w:val="0086057B"/>
    <w:rsid w:val="00860809"/>
    <w:rsid w:val="008609EB"/>
    <w:rsid w:val="00860AFC"/>
    <w:rsid w:val="00860C93"/>
    <w:rsid w:val="00860F2C"/>
    <w:rsid w:val="00861159"/>
    <w:rsid w:val="0086148E"/>
    <w:rsid w:val="00861506"/>
    <w:rsid w:val="00861796"/>
    <w:rsid w:val="00861905"/>
    <w:rsid w:val="00861C20"/>
    <w:rsid w:val="00861E83"/>
    <w:rsid w:val="00862313"/>
    <w:rsid w:val="008626D1"/>
    <w:rsid w:val="0086280D"/>
    <w:rsid w:val="00862952"/>
    <w:rsid w:val="00862BB5"/>
    <w:rsid w:val="00862DD1"/>
    <w:rsid w:val="00862F8E"/>
    <w:rsid w:val="008631F9"/>
    <w:rsid w:val="008636F5"/>
    <w:rsid w:val="00863AFB"/>
    <w:rsid w:val="00863B21"/>
    <w:rsid w:val="00863EA5"/>
    <w:rsid w:val="00863EB9"/>
    <w:rsid w:val="00864108"/>
    <w:rsid w:val="0086492C"/>
    <w:rsid w:val="00864A2C"/>
    <w:rsid w:val="00864E1E"/>
    <w:rsid w:val="008659FB"/>
    <w:rsid w:val="00865B97"/>
    <w:rsid w:val="0086609F"/>
    <w:rsid w:val="0086622D"/>
    <w:rsid w:val="008664F0"/>
    <w:rsid w:val="00866843"/>
    <w:rsid w:val="008671E2"/>
    <w:rsid w:val="008673EA"/>
    <w:rsid w:val="00867ACB"/>
    <w:rsid w:val="00870236"/>
    <w:rsid w:val="00870870"/>
    <w:rsid w:val="00870F53"/>
    <w:rsid w:val="00870F8A"/>
    <w:rsid w:val="00870FEF"/>
    <w:rsid w:val="008713C2"/>
    <w:rsid w:val="00871506"/>
    <w:rsid w:val="00871CAF"/>
    <w:rsid w:val="0087209F"/>
    <w:rsid w:val="00872220"/>
    <w:rsid w:val="0087224D"/>
    <w:rsid w:val="00872812"/>
    <w:rsid w:val="008735FC"/>
    <w:rsid w:val="00873815"/>
    <w:rsid w:val="008738C1"/>
    <w:rsid w:val="008739C5"/>
    <w:rsid w:val="008739E1"/>
    <w:rsid w:val="00873B2E"/>
    <w:rsid w:val="00873BE4"/>
    <w:rsid w:val="0087406A"/>
    <w:rsid w:val="00874440"/>
    <w:rsid w:val="00874505"/>
    <w:rsid w:val="00874C93"/>
    <w:rsid w:val="00874CD8"/>
    <w:rsid w:val="00874DA1"/>
    <w:rsid w:val="008755A7"/>
    <w:rsid w:val="008756EF"/>
    <w:rsid w:val="008758A8"/>
    <w:rsid w:val="00875B69"/>
    <w:rsid w:val="00875C28"/>
    <w:rsid w:val="0087642D"/>
    <w:rsid w:val="00876707"/>
    <w:rsid w:val="00876824"/>
    <w:rsid w:val="008768BB"/>
    <w:rsid w:val="00876A77"/>
    <w:rsid w:val="008773FA"/>
    <w:rsid w:val="00877822"/>
    <w:rsid w:val="00877AC1"/>
    <w:rsid w:val="00877F83"/>
    <w:rsid w:val="008803AD"/>
    <w:rsid w:val="00880F32"/>
    <w:rsid w:val="00880F75"/>
    <w:rsid w:val="00881577"/>
    <w:rsid w:val="00881BF2"/>
    <w:rsid w:val="00881D1F"/>
    <w:rsid w:val="00881E6C"/>
    <w:rsid w:val="00882106"/>
    <w:rsid w:val="008824FC"/>
    <w:rsid w:val="0088299B"/>
    <w:rsid w:val="00882D4E"/>
    <w:rsid w:val="008830D9"/>
    <w:rsid w:val="00883195"/>
    <w:rsid w:val="00883292"/>
    <w:rsid w:val="00883EEC"/>
    <w:rsid w:val="0088478E"/>
    <w:rsid w:val="008847E8"/>
    <w:rsid w:val="00884823"/>
    <w:rsid w:val="008850A1"/>
    <w:rsid w:val="008857FD"/>
    <w:rsid w:val="00885C51"/>
    <w:rsid w:val="00885CFB"/>
    <w:rsid w:val="008868C7"/>
    <w:rsid w:val="00886ED5"/>
    <w:rsid w:val="008873A1"/>
    <w:rsid w:val="0088779A"/>
    <w:rsid w:val="00890410"/>
    <w:rsid w:val="00891113"/>
    <w:rsid w:val="00891D24"/>
    <w:rsid w:val="00891F5C"/>
    <w:rsid w:val="008925C7"/>
    <w:rsid w:val="00892E84"/>
    <w:rsid w:val="00893670"/>
    <w:rsid w:val="008936C6"/>
    <w:rsid w:val="0089376E"/>
    <w:rsid w:val="00893A9A"/>
    <w:rsid w:val="00893AC6"/>
    <w:rsid w:val="00893F0D"/>
    <w:rsid w:val="008940BE"/>
    <w:rsid w:val="00894143"/>
    <w:rsid w:val="00894488"/>
    <w:rsid w:val="008948AC"/>
    <w:rsid w:val="00894B58"/>
    <w:rsid w:val="008952A7"/>
    <w:rsid w:val="008952F6"/>
    <w:rsid w:val="00895BC5"/>
    <w:rsid w:val="00895C57"/>
    <w:rsid w:val="00895CD3"/>
    <w:rsid w:val="00895E10"/>
    <w:rsid w:val="00896183"/>
    <w:rsid w:val="008965D2"/>
    <w:rsid w:val="008965DD"/>
    <w:rsid w:val="00896A32"/>
    <w:rsid w:val="008978F5"/>
    <w:rsid w:val="00897A46"/>
    <w:rsid w:val="00897D21"/>
    <w:rsid w:val="00897E5E"/>
    <w:rsid w:val="008A0119"/>
    <w:rsid w:val="008A03D0"/>
    <w:rsid w:val="008A04FF"/>
    <w:rsid w:val="008A07D2"/>
    <w:rsid w:val="008A07E6"/>
    <w:rsid w:val="008A08FD"/>
    <w:rsid w:val="008A10D2"/>
    <w:rsid w:val="008A17C3"/>
    <w:rsid w:val="008A17F3"/>
    <w:rsid w:val="008A1CF2"/>
    <w:rsid w:val="008A1D32"/>
    <w:rsid w:val="008A233E"/>
    <w:rsid w:val="008A26B0"/>
    <w:rsid w:val="008A2FA1"/>
    <w:rsid w:val="008A309D"/>
    <w:rsid w:val="008A31B5"/>
    <w:rsid w:val="008A33C1"/>
    <w:rsid w:val="008A3902"/>
    <w:rsid w:val="008A434E"/>
    <w:rsid w:val="008A4853"/>
    <w:rsid w:val="008A4BD9"/>
    <w:rsid w:val="008A4BF5"/>
    <w:rsid w:val="008A4D0A"/>
    <w:rsid w:val="008A542C"/>
    <w:rsid w:val="008A55D9"/>
    <w:rsid w:val="008A59AC"/>
    <w:rsid w:val="008A5CCD"/>
    <w:rsid w:val="008A5F30"/>
    <w:rsid w:val="008A6308"/>
    <w:rsid w:val="008A661A"/>
    <w:rsid w:val="008A695B"/>
    <w:rsid w:val="008A7A76"/>
    <w:rsid w:val="008A7C84"/>
    <w:rsid w:val="008B108D"/>
    <w:rsid w:val="008B1154"/>
    <w:rsid w:val="008B1298"/>
    <w:rsid w:val="008B12AE"/>
    <w:rsid w:val="008B1337"/>
    <w:rsid w:val="008B1460"/>
    <w:rsid w:val="008B16F2"/>
    <w:rsid w:val="008B18BD"/>
    <w:rsid w:val="008B1D34"/>
    <w:rsid w:val="008B1DDD"/>
    <w:rsid w:val="008B228B"/>
    <w:rsid w:val="008B234F"/>
    <w:rsid w:val="008B23E2"/>
    <w:rsid w:val="008B25DD"/>
    <w:rsid w:val="008B278A"/>
    <w:rsid w:val="008B2930"/>
    <w:rsid w:val="008B2C5D"/>
    <w:rsid w:val="008B310B"/>
    <w:rsid w:val="008B449E"/>
    <w:rsid w:val="008B455B"/>
    <w:rsid w:val="008B471C"/>
    <w:rsid w:val="008B4F57"/>
    <w:rsid w:val="008B4F90"/>
    <w:rsid w:val="008B529E"/>
    <w:rsid w:val="008B5632"/>
    <w:rsid w:val="008B6485"/>
    <w:rsid w:val="008B674E"/>
    <w:rsid w:val="008B6A35"/>
    <w:rsid w:val="008B6A5B"/>
    <w:rsid w:val="008B6B2D"/>
    <w:rsid w:val="008B6BF7"/>
    <w:rsid w:val="008B71DB"/>
    <w:rsid w:val="008B77F7"/>
    <w:rsid w:val="008B7F26"/>
    <w:rsid w:val="008C00E6"/>
    <w:rsid w:val="008C067C"/>
    <w:rsid w:val="008C08C5"/>
    <w:rsid w:val="008C0952"/>
    <w:rsid w:val="008C17C9"/>
    <w:rsid w:val="008C1CFD"/>
    <w:rsid w:val="008C1D28"/>
    <w:rsid w:val="008C21FC"/>
    <w:rsid w:val="008C29CF"/>
    <w:rsid w:val="008C2E27"/>
    <w:rsid w:val="008C3756"/>
    <w:rsid w:val="008C39D8"/>
    <w:rsid w:val="008C3D28"/>
    <w:rsid w:val="008C40B1"/>
    <w:rsid w:val="008C487E"/>
    <w:rsid w:val="008C4BF0"/>
    <w:rsid w:val="008C4BFB"/>
    <w:rsid w:val="008C4E8E"/>
    <w:rsid w:val="008C5031"/>
    <w:rsid w:val="008C5206"/>
    <w:rsid w:val="008C5247"/>
    <w:rsid w:val="008C5638"/>
    <w:rsid w:val="008C5B4A"/>
    <w:rsid w:val="008C5CF9"/>
    <w:rsid w:val="008C6153"/>
    <w:rsid w:val="008C6291"/>
    <w:rsid w:val="008C63DF"/>
    <w:rsid w:val="008C664E"/>
    <w:rsid w:val="008C6C4B"/>
    <w:rsid w:val="008C704D"/>
    <w:rsid w:val="008C7118"/>
    <w:rsid w:val="008C72C7"/>
    <w:rsid w:val="008C74CC"/>
    <w:rsid w:val="008C755E"/>
    <w:rsid w:val="008C783A"/>
    <w:rsid w:val="008C7ACE"/>
    <w:rsid w:val="008C7E32"/>
    <w:rsid w:val="008D020E"/>
    <w:rsid w:val="008D04B1"/>
    <w:rsid w:val="008D054C"/>
    <w:rsid w:val="008D094B"/>
    <w:rsid w:val="008D0E9F"/>
    <w:rsid w:val="008D103C"/>
    <w:rsid w:val="008D15D2"/>
    <w:rsid w:val="008D1823"/>
    <w:rsid w:val="008D1A79"/>
    <w:rsid w:val="008D1ABC"/>
    <w:rsid w:val="008D1BA0"/>
    <w:rsid w:val="008D1BF8"/>
    <w:rsid w:val="008D214C"/>
    <w:rsid w:val="008D232B"/>
    <w:rsid w:val="008D271F"/>
    <w:rsid w:val="008D28E1"/>
    <w:rsid w:val="008D2A2D"/>
    <w:rsid w:val="008D2AC9"/>
    <w:rsid w:val="008D2DC9"/>
    <w:rsid w:val="008D31AF"/>
    <w:rsid w:val="008D34EC"/>
    <w:rsid w:val="008D3629"/>
    <w:rsid w:val="008D3734"/>
    <w:rsid w:val="008D38D4"/>
    <w:rsid w:val="008D39AF"/>
    <w:rsid w:val="008D3BCF"/>
    <w:rsid w:val="008D3CF1"/>
    <w:rsid w:val="008D4459"/>
    <w:rsid w:val="008D4481"/>
    <w:rsid w:val="008D45DC"/>
    <w:rsid w:val="008D4830"/>
    <w:rsid w:val="008D5114"/>
    <w:rsid w:val="008D557D"/>
    <w:rsid w:val="008D57A2"/>
    <w:rsid w:val="008D5893"/>
    <w:rsid w:val="008D5A8E"/>
    <w:rsid w:val="008D5B8F"/>
    <w:rsid w:val="008D693F"/>
    <w:rsid w:val="008D6D3A"/>
    <w:rsid w:val="008D76B7"/>
    <w:rsid w:val="008D777A"/>
    <w:rsid w:val="008D7C26"/>
    <w:rsid w:val="008D7D91"/>
    <w:rsid w:val="008E067E"/>
    <w:rsid w:val="008E08EE"/>
    <w:rsid w:val="008E0BC4"/>
    <w:rsid w:val="008E0C36"/>
    <w:rsid w:val="008E0C83"/>
    <w:rsid w:val="008E0D32"/>
    <w:rsid w:val="008E1246"/>
    <w:rsid w:val="008E13D0"/>
    <w:rsid w:val="008E1410"/>
    <w:rsid w:val="008E22D9"/>
    <w:rsid w:val="008E277D"/>
    <w:rsid w:val="008E2818"/>
    <w:rsid w:val="008E28ED"/>
    <w:rsid w:val="008E30F6"/>
    <w:rsid w:val="008E3717"/>
    <w:rsid w:val="008E401F"/>
    <w:rsid w:val="008E49F7"/>
    <w:rsid w:val="008E4D02"/>
    <w:rsid w:val="008E52EB"/>
    <w:rsid w:val="008E5A84"/>
    <w:rsid w:val="008E5B86"/>
    <w:rsid w:val="008E5FD6"/>
    <w:rsid w:val="008E6678"/>
    <w:rsid w:val="008E6FC0"/>
    <w:rsid w:val="008E73CF"/>
    <w:rsid w:val="008E7D14"/>
    <w:rsid w:val="008F00BE"/>
    <w:rsid w:val="008F073D"/>
    <w:rsid w:val="008F0ADA"/>
    <w:rsid w:val="008F0B33"/>
    <w:rsid w:val="008F0BEF"/>
    <w:rsid w:val="008F0CD6"/>
    <w:rsid w:val="008F0D07"/>
    <w:rsid w:val="008F1194"/>
    <w:rsid w:val="008F11C1"/>
    <w:rsid w:val="008F13AD"/>
    <w:rsid w:val="008F13BE"/>
    <w:rsid w:val="008F1665"/>
    <w:rsid w:val="008F17A3"/>
    <w:rsid w:val="008F1A1D"/>
    <w:rsid w:val="008F24F5"/>
    <w:rsid w:val="008F26FD"/>
    <w:rsid w:val="008F2830"/>
    <w:rsid w:val="008F28B5"/>
    <w:rsid w:val="008F2903"/>
    <w:rsid w:val="008F3043"/>
    <w:rsid w:val="008F31C8"/>
    <w:rsid w:val="008F330B"/>
    <w:rsid w:val="008F3522"/>
    <w:rsid w:val="008F436D"/>
    <w:rsid w:val="008F4383"/>
    <w:rsid w:val="008F439E"/>
    <w:rsid w:val="008F4A0E"/>
    <w:rsid w:val="008F4AED"/>
    <w:rsid w:val="008F4B22"/>
    <w:rsid w:val="008F4CBC"/>
    <w:rsid w:val="008F4EB5"/>
    <w:rsid w:val="008F4FF6"/>
    <w:rsid w:val="008F5105"/>
    <w:rsid w:val="008F5488"/>
    <w:rsid w:val="008F5878"/>
    <w:rsid w:val="008F59EB"/>
    <w:rsid w:val="008F5A2F"/>
    <w:rsid w:val="008F5C56"/>
    <w:rsid w:val="008F6219"/>
    <w:rsid w:val="008F6273"/>
    <w:rsid w:val="008F65D6"/>
    <w:rsid w:val="008F67A2"/>
    <w:rsid w:val="008F68B9"/>
    <w:rsid w:val="008F718C"/>
    <w:rsid w:val="008F730B"/>
    <w:rsid w:val="008F7322"/>
    <w:rsid w:val="008F77FE"/>
    <w:rsid w:val="008F7904"/>
    <w:rsid w:val="008F7E9B"/>
    <w:rsid w:val="008F7F11"/>
    <w:rsid w:val="00900337"/>
    <w:rsid w:val="0090087A"/>
    <w:rsid w:val="00900A72"/>
    <w:rsid w:val="00900CF0"/>
    <w:rsid w:val="00900F7E"/>
    <w:rsid w:val="00901056"/>
    <w:rsid w:val="00901558"/>
    <w:rsid w:val="0090184C"/>
    <w:rsid w:val="0090195A"/>
    <w:rsid w:val="00901D35"/>
    <w:rsid w:val="0090235B"/>
    <w:rsid w:val="0090269C"/>
    <w:rsid w:val="0090276E"/>
    <w:rsid w:val="0090291D"/>
    <w:rsid w:val="00902A21"/>
    <w:rsid w:val="00902D05"/>
    <w:rsid w:val="00902F86"/>
    <w:rsid w:val="009031EC"/>
    <w:rsid w:val="0090335A"/>
    <w:rsid w:val="00903CBC"/>
    <w:rsid w:val="00904277"/>
    <w:rsid w:val="0090490C"/>
    <w:rsid w:val="00904A9E"/>
    <w:rsid w:val="00904ABA"/>
    <w:rsid w:val="00904E6F"/>
    <w:rsid w:val="00904F43"/>
    <w:rsid w:val="00904FD6"/>
    <w:rsid w:val="009050DC"/>
    <w:rsid w:val="00905821"/>
    <w:rsid w:val="00905A3E"/>
    <w:rsid w:val="00905A6C"/>
    <w:rsid w:val="00906094"/>
    <w:rsid w:val="0090622B"/>
    <w:rsid w:val="0090640C"/>
    <w:rsid w:val="009069B0"/>
    <w:rsid w:val="00906AA4"/>
    <w:rsid w:val="00906E8F"/>
    <w:rsid w:val="00906EF4"/>
    <w:rsid w:val="009070AB"/>
    <w:rsid w:val="0090735B"/>
    <w:rsid w:val="0091006B"/>
    <w:rsid w:val="00910473"/>
    <w:rsid w:val="00910AD9"/>
    <w:rsid w:val="00910C4F"/>
    <w:rsid w:val="00910C93"/>
    <w:rsid w:val="00910F2F"/>
    <w:rsid w:val="009114C0"/>
    <w:rsid w:val="00911B19"/>
    <w:rsid w:val="0091257F"/>
    <w:rsid w:val="00912885"/>
    <w:rsid w:val="00912E9C"/>
    <w:rsid w:val="00912ED6"/>
    <w:rsid w:val="009131B5"/>
    <w:rsid w:val="00913497"/>
    <w:rsid w:val="0091354D"/>
    <w:rsid w:val="00913CA8"/>
    <w:rsid w:val="00914135"/>
    <w:rsid w:val="0091454C"/>
    <w:rsid w:val="00914995"/>
    <w:rsid w:val="009149D9"/>
    <w:rsid w:val="00914D90"/>
    <w:rsid w:val="009150E2"/>
    <w:rsid w:val="009150F7"/>
    <w:rsid w:val="009157A8"/>
    <w:rsid w:val="00915B3B"/>
    <w:rsid w:val="00915C19"/>
    <w:rsid w:val="00915CD4"/>
    <w:rsid w:val="00915DAA"/>
    <w:rsid w:val="009162A6"/>
    <w:rsid w:val="0091632A"/>
    <w:rsid w:val="00916C5E"/>
    <w:rsid w:val="009179D5"/>
    <w:rsid w:val="00917B81"/>
    <w:rsid w:val="00917F43"/>
    <w:rsid w:val="009203CF"/>
    <w:rsid w:val="00920A24"/>
    <w:rsid w:val="00920BA0"/>
    <w:rsid w:val="00920DDB"/>
    <w:rsid w:val="00920F49"/>
    <w:rsid w:val="009210AC"/>
    <w:rsid w:val="00921215"/>
    <w:rsid w:val="00921280"/>
    <w:rsid w:val="00921307"/>
    <w:rsid w:val="009216D9"/>
    <w:rsid w:val="00921D56"/>
    <w:rsid w:val="00922114"/>
    <w:rsid w:val="0092217B"/>
    <w:rsid w:val="0092229E"/>
    <w:rsid w:val="00922772"/>
    <w:rsid w:val="00922CEA"/>
    <w:rsid w:val="00922EC2"/>
    <w:rsid w:val="009236C2"/>
    <w:rsid w:val="009239DF"/>
    <w:rsid w:val="00923A08"/>
    <w:rsid w:val="00923DF2"/>
    <w:rsid w:val="0092407C"/>
    <w:rsid w:val="0092411B"/>
    <w:rsid w:val="009243C0"/>
    <w:rsid w:val="00924505"/>
    <w:rsid w:val="00924CA3"/>
    <w:rsid w:val="00924CA8"/>
    <w:rsid w:val="00924DF4"/>
    <w:rsid w:val="0092523C"/>
    <w:rsid w:val="009259C7"/>
    <w:rsid w:val="00926073"/>
    <w:rsid w:val="00926341"/>
    <w:rsid w:val="00926945"/>
    <w:rsid w:val="00926C60"/>
    <w:rsid w:val="00926E15"/>
    <w:rsid w:val="0092750F"/>
    <w:rsid w:val="00927982"/>
    <w:rsid w:val="009279E6"/>
    <w:rsid w:val="00927B09"/>
    <w:rsid w:val="00927C9D"/>
    <w:rsid w:val="00927DD0"/>
    <w:rsid w:val="00927F02"/>
    <w:rsid w:val="00927F6B"/>
    <w:rsid w:val="009301C8"/>
    <w:rsid w:val="0093023D"/>
    <w:rsid w:val="009306DB"/>
    <w:rsid w:val="00930E07"/>
    <w:rsid w:val="00931075"/>
    <w:rsid w:val="009310D2"/>
    <w:rsid w:val="00931536"/>
    <w:rsid w:val="0093177E"/>
    <w:rsid w:val="00931C2E"/>
    <w:rsid w:val="009329AB"/>
    <w:rsid w:val="00932EBA"/>
    <w:rsid w:val="00933215"/>
    <w:rsid w:val="0093328D"/>
    <w:rsid w:val="009335A0"/>
    <w:rsid w:val="009337AC"/>
    <w:rsid w:val="009338E3"/>
    <w:rsid w:val="0093392A"/>
    <w:rsid w:val="0093405F"/>
    <w:rsid w:val="009343B6"/>
    <w:rsid w:val="00934655"/>
    <w:rsid w:val="00934937"/>
    <w:rsid w:val="00934B09"/>
    <w:rsid w:val="00934FCA"/>
    <w:rsid w:val="00935188"/>
    <w:rsid w:val="009353E2"/>
    <w:rsid w:val="0093555C"/>
    <w:rsid w:val="00935B89"/>
    <w:rsid w:val="00935F12"/>
    <w:rsid w:val="0093662A"/>
    <w:rsid w:val="00936919"/>
    <w:rsid w:val="009370B2"/>
    <w:rsid w:val="00937CE0"/>
    <w:rsid w:val="00937CE4"/>
    <w:rsid w:val="00937F51"/>
    <w:rsid w:val="00937FFE"/>
    <w:rsid w:val="009405B3"/>
    <w:rsid w:val="00940680"/>
    <w:rsid w:val="0094089A"/>
    <w:rsid w:val="00940990"/>
    <w:rsid w:val="009409B2"/>
    <w:rsid w:val="00940AE1"/>
    <w:rsid w:val="00940F33"/>
    <w:rsid w:val="00941384"/>
    <w:rsid w:val="00941842"/>
    <w:rsid w:val="009428B1"/>
    <w:rsid w:val="009435EA"/>
    <w:rsid w:val="009435F3"/>
    <w:rsid w:val="0094371E"/>
    <w:rsid w:val="00943AD5"/>
    <w:rsid w:val="009443D8"/>
    <w:rsid w:val="0094459A"/>
    <w:rsid w:val="00944D09"/>
    <w:rsid w:val="00944DEE"/>
    <w:rsid w:val="00944F58"/>
    <w:rsid w:val="00944FCD"/>
    <w:rsid w:val="0094509D"/>
    <w:rsid w:val="00946054"/>
    <w:rsid w:val="0094658D"/>
    <w:rsid w:val="00946854"/>
    <w:rsid w:val="00946870"/>
    <w:rsid w:val="009469DF"/>
    <w:rsid w:val="00947005"/>
    <w:rsid w:val="009471F5"/>
    <w:rsid w:val="00947424"/>
    <w:rsid w:val="009474FF"/>
    <w:rsid w:val="00947A5D"/>
    <w:rsid w:val="00950108"/>
    <w:rsid w:val="009503A9"/>
    <w:rsid w:val="009504D2"/>
    <w:rsid w:val="0095088C"/>
    <w:rsid w:val="009510CE"/>
    <w:rsid w:val="00951135"/>
    <w:rsid w:val="00951879"/>
    <w:rsid w:val="00951F53"/>
    <w:rsid w:val="00952731"/>
    <w:rsid w:val="0095297B"/>
    <w:rsid w:val="00952997"/>
    <w:rsid w:val="00952B09"/>
    <w:rsid w:val="00952B94"/>
    <w:rsid w:val="00952DC8"/>
    <w:rsid w:val="00952EF9"/>
    <w:rsid w:val="00952FA1"/>
    <w:rsid w:val="00953A57"/>
    <w:rsid w:val="009541BD"/>
    <w:rsid w:val="009541DE"/>
    <w:rsid w:val="00954B63"/>
    <w:rsid w:val="00954F74"/>
    <w:rsid w:val="00955003"/>
    <w:rsid w:val="00955180"/>
    <w:rsid w:val="00955441"/>
    <w:rsid w:val="00955765"/>
    <w:rsid w:val="00955DBE"/>
    <w:rsid w:val="00955EAA"/>
    <w:rsid w:val="009564A1"/>
    <w:rsid w:val="00956A88"/>
    <w:rsid w:val="00956E2B"/>
    <w:rsid w:val="00957EDF"/>
    <w:rsid w:val="00957F44"/>
    <w:rsid w:val="009606B0"/>
    <w:rsid w:val="009606DD"/>
    <w:rsid w:val="00960D7D"/>
    <w:rsid w:val="00960D89"/>
    <w:rsid w:val="00960E23"/>
    <w:rsid w:val="00961455"/>
    <w:rsid w:val="00961B17"/>
    <w:rsid w:val="00962589"/>
    <w:rsid w:val="009625D5"/>
    <w:rsid w:val="00962749"/>
    <w:rsid w:val="00962870"/>
    <w:rsid w:val="0096295D"/>
    <w:rsid w:val="00962DBC"/>
    <w:rsid w:val="00962EE6"/>
    <w:rsid w:val="00962F97"/>
    <w:rsid w:val="009631CB"/>
    <w:rsid w:val="009633CF"/>
    <w:rsid w:val="0096375B"/>
    <w:rsid w:val="009637C2"/>
    <w:rsid w:val="00963DB5"/>
    <w:rsid w:val="00963DF4"/>
    <w:rsid w:val="00963FDF"/>
    <w:rsid w:val="009641BD"/>
    <w:rsid w:val="009642F2"/>
    <w:rsid w:val="00964457"/>
    <w:rsid w:val="009646F8"/>
    <w:rsid w:val="00964BE7"/>
    <w:rsid w:val="00964C3A"/>
    <w:rsid w:val="00964EDD"/>
    <w:rsid w:val="0096513D"/>
    <w:rsid w:val="009654D9"/>
    <w:rsid w:val="00965636"/>
    <w:rsid w:val="0096587F"/>
    <w:rsid w:val="00965A1A"/>
    <w:rsid w:val="0096611C"/>
    <w:rsid w:val="009670BB"/>
    <w:rsid w:val="009679BB"/>
    <w:rsid w:val="00967D00"/>
    <w:rsid w:val="00970107"/>
    <w:rsid w:val="0097030E"/>
    <w:rsid w:val="00970814"/>
    <w:rsid w:val="00970818"/>
    <w:rsid w:val="00970C22"/>
    <w:rsid w:val="009713DB"/>
    <w:rsid w:val="009715FE"/>
    <w:rsid w:val="00971887"/>
    <w:rsid w:val="00971C35"/>
    <w:rsid w:val="00971D37"/>
    <w:rsid w:val="00971D7E"/>
    <w:rsid w:val="009724E5"/>
    <w:rsid w:val="00972E57"/>
    <w:rsid w:val="0097362A"/>
    <w:rsid w:val="009738D0"/>
    <w:rsid w:val="00973D08"/>
    <w:rsid w:val="00973F53"/>
    <w:rsid w:val="00974441"/>
    <w:rsid w:val="00974767"/>
    <w:rsid w:val="009747B4"/>
    <w:rsid w:val="009748FB"/>
    <w:rsid w:val="00974B57"/>
    <w:rsid w:val="00975649"/>
    <w:rsid w:val="0097605B"/>
    <w:rsid w:val="009761AF"/>
    <w:rsid w:val="009767B5"/>
    <w:rsid w:val="00976819"/>
    <w:rsid w:val="00976B11"/>
    <w:rsid w:val="00976C79"/>
    <w:rsid w:val="00976E99"/>
    <w:rsid w:val="00976F3F"/>
    <w:rsid w:val="0097700E"/>
    <w:rsid w:val="0097794E"/>
    <w:rsid w:val="00977A81"/>
    <w:rsid w:val="00980691"/>
    <w:rsid w:val="00980E03"/>
    <w:rsid w:val="00981228"/>
    <w:rsid w:val="0098185A"/>
    <w:rsid w:val="00981C2A"/>
    <w:rsid w:val="00981C89"/>
    <w:rsid w:val="00981CC6"/>
    <w:rsid w:val="00981FA6"/>
    <w:rsid w:val="00982284"/>
    <w:rsid w:val="00982E38"/>
    <w:rsid w:val="00982EC5"/>
    <w:rsid w:val="0098353D"/>
    <w:rsid w:val="00983822"/>
    <w:rsid w:val="0098383F"/>
    <w:rsid w:val="00983AE6"/>
    <w:rsid w:val="00983F35"/>
    <w:rsid w:val="00984278"/>
    <w:rsid w:val="00984863"/>
    <w:rsid w:val="0098489F"/>
    <w:rsid w:val="00984ADA"/>
    <w:rsid w:val="00984D0A"/>
    <w:rsid w:val="00984DF0"/>
    <w:rsid w:val="00984E80"/>
    <w:rsid w:val="0098505F"/>
    <w:rsid w:val="00985137"/>
    <w:rsid w:val="00985704"/>
    <w:rsid w:val="00986047"/>
    <w:rsid w:val="00986898"/>
    <w:rsid w:val="00986907"/>
    <w:rsid w:val="009869E5"/>
    <w:rsid w:val="0098721F"/>
    <w:rsid w:val="0098736F"/>
    <w:rsid w:val="009874E8"/>
    <w:rsid w:val="0098767F"/>
    <w:rsid w:val="00987A3E"/>
    <w:rsid w:val="00987F47"/>
    <w:rsid w:val="00990001"/>
    <w:rsid w:val="0099045A"/>
    <w:rsid w:val="009904D3"/>
    <w:rsid w:val="00990622"/>
    <w:rsid w:val="0099086E"/>
    <w:rsid w:val="009909A6"/>
    <w:rsid w:val="00990A6D"/>
    <w:rsid w:val="0099195E"/>
    <w:rsid w:val="00991CF0"/>
    <w:rsid w:val="00991F65"/>
    <w:rsid w:val="00993001"/>
    <w:rsid w:val="009931C0"/>
    <w:rsid w:val="0099338A"/>
    <w:rsid w:val="009934E3"/>
    <w:rsid w:val="009935D6"/>
    <w:rsid w:val="009938DB"/>
    <w:rsid w:val="00993912"/>
    <w:rsid w:val="009939E4"/>
    <w:rsid w:val="00993E57"/>
    <w:rsid w:val="0099440E"/>
    <w:rsid w:val="00994454"/>
    <w:rsid w:val="00994CF5"/>
    <w:rsid w:val="00994EDB"/>
    <w:rsid w:val="00995067"/>
    <w:rsid w:val="00995594"/>
    <w:rsid w:val="00995767"/>
    <w:rsid w:val="00995E3A"/>
    <w:rsid w:val="00996247"/>
    <w:rsid w:val="009968CB"/>
    <w:rsid w:val="0099693F"/>
    <w:rsid w:val="00996E1A"/>
    <w:rsid w:val="009973AD"/>
    <w:rsid w:val="00997BA7"/>
    <w:rsid w:val="00997D92"/>
    <w:rsid w:val="00997E0F"/>
    <w:rsid w:val="00997E15"/>
    <w:rsid w:val="009A021E"/>
    <w:rsid w:val="009A0AB3"/>
    <w:rsid w:val="009A0CE2"/>
    <w:rsid w:val="009A0F95"/>
    <w:rsid w:val="009A1087"/>
    <w:rsid w:val="009A1283"/>
    <w:rsid w:val="009A1462"/>
    <w:rsid w:val="009A1E65"/>
    <w:rsid w:val="009A2173"/>
    <w:rsid w:val="009A2381"/>
    <w:rsid w:val="009A2D94"/>
    <w:rsid w:val="009A315A"/>
    <w:rsid w:val="009A3384"/>
    <w:rsid w:val="009A3A31"/>
    <w:rsid w:val="009A3AE7"/>
    <w:rsid w:val="009A3D1D"/>
    <w:rsid w:val="009A40F8"/>
    <w:rsid w:val="009A463B"/>
    <w:rsid w:val="009A46E1"/>
    <w:rsid w:val="009A529D"/>
    <w:rsid w:val="009A53B0"/>
    <w:rsid w:val="009A5833"/>
    <w:rsid w:val="009A5CBD"/>
    <w:rsid w:val="009A5E2E"/>
    <w:rsid w:val="009A62F8"/>
    <w:rsid w:val="009A6540"/>
    <w:rsid w:val="009A6EB9"/>
    <w:rsid w:val="009A7221"/>
    <w:rsid w:val="009A7286"/>
    <w:rsid w:val="009A7686"/>
    <w:rsid w:val="009A778E"/>
    <w:rsid w:val="009A7A57"/>
    <w:rsid w:val="009A7B8E"/>
    <w:rsid w:val="009A7F43"/>
    <w:rsid w:val="009B0184"/>
    <w:rsid w:val="009B0A1B"/>
    <w:rsid w:val="009B0D9D"/>
    <w:rsid w:val="009B0F62"/>
    <w:rsid w:val="009B1673"/>
    <w:rsid w:val="009B1B30"/>
    <w:rsid w:val="009B1C9A"/>
    <w:rsid w:val="009B1D05"/>
    <w:rsid w:val="009B207E"/>
    <w:rsid w:val="009B22AC"/>
    <w:rsid w:val="009B267B"/>
    <w:rsid w:val="009B2ADF"/>
    <w:rsid w:val="009B2E22"/>
    <w:rsid w:val="009B3275"/>
    <w:rsid w:val="009B355C"/>
    <w:rsid w:val="009B35E0"/>
    <w:rsid w:val="009B38A8"/>
    <w:rsid w:val="009B4044"/>
    <w:rsid w:val="009B4106"/>
    <w:rsid w:val="009B42AD"/>
    <w:rsid w:val="009B455D"/>
    <w:rsid w:val="009B47EA"/>
    <w:rsid w:val="009B4915"/>
    <w:rsid w:val="009B49EF"/>
    <w:rsid w:val="009B4C89"/>
    <w:rsid w:val="009B4DE9"/>
    <w:rsid w:val="009B5162"/>
    <w:rsid w:val="009B635A"/>
    <w:rsid w:val="009B6578"/>
    <w:rsid w:val="009B6901"/>
    <w:rsid w:val="009B695A"/>
    <w:rsid w:val="009B6A56"/>
    <w:rsid w:val="009B6AC5"/>
    <w:rsid w:val="009B78B8"/>
    <w:rsid w:val="009B7FB2"/>
    <w:rsid w:val="009C032A"/>
    <w:rsid w:val="009C0447"/>
    <w:rsid w:val="009C0685"/>
    <w:rsid w:val="009C073E"/>
    <w:rsid w:val="009C0D04"/>
    <w:rsid w:val="009C0F22"/>
    <w:rsid w:val="009C0FB9"/>
    <w:rsid w:val="009C1450"/>
    <w:rsid w:val="009C147A"/>
    <w:rsid w:val="009C1747"/>
    <w:rsid w:val="009C285C"/>
    <w:rsid w:val="009C30FC"/>
    <w:rsid w:val="009C3AC7"/>
    <w:rsid w:val="009C3DCA"/>
    <w:rsid w:val="009C4459"/>
    <w:rsid w:val="009C492E"/>
    <w:rsid w:val="009C52CD"/>
    <w:rsid w:val="009C560B"/>
    <w:rsid w:val="009C5817"/>
    <w:rsid w:val="009C58CB"/>
    <w:rsid w:val="009C5EC7"/>
    <w:rsid w:val="009C6A9E"/>
    <w:rsid w:val="009C736D"/>
    <w:rsid w:val="009C7590"/>
    <w:rsid w:val="009C7762"/>
    <w:rsid w:val="009C776E"/>
    <w:rsid w:val="009C7B56"/>
    <w:rsid w:val="009C7D47"/>
    <w:rsid w:val="009C7FE0"/>
    <w:rsid w:val="009D00D4"/>
    <w:rsid w:val="009D062C"/>
    <w:rsid w:val="009D0E39"/>
    <w:rsid w:val="009D0E45"/>
    <w:rsid w:val="009D1024"/>
    <w:rsid w:val="009D119B"/>
    <w:rsid w:val="009D13B8"/>
    <w:rsid w:val="009D1412"/>
    <w:rsid w:val="009D18E7"/>
    <w:rsid w:val="009D1BC6"/>
    <w:rsid w:val="009D1ECB"/>
    <w:rsid w:val="009D240C"/>
    <w:rsid w:val="009D242A"/>
    <w:rsid w:val="009D2554"/>
    <w:rsid w:val="009D2B81"/>
    <w:rsid w:val="009D2C14"/>
    <w:rsid w:val="009D2C37"/>
    <w:rsid w:val="009D3007"/>
    <w:rsid w:val="009D3474"/>
    <w:rsid w:val="009D397D"/>
    <w:rsid w:val="009D3A8A"/>
    <w:rsid w:val="009D40E1"/>
    <w:rsid w:val="009D4204"/>
    <w:rsid w:val="009D463D"/>
    <w:rsid w:val="009D497E"/>
    <w:rsid w:val="009D4A97"/>
    <w:rsid w:val="009D4BA6"/>
    <w:rsid w:val="009D4BF0"/>
    <w:rsid w:val="009D5938"/>
    <w:rsid w:val="009D5A93"/>
    <w:rsid w:val="009D5FED"/>
    <w:rsid w:val="009D6800"/>
    <w:rsid w:val="009D6A26"/>
    <w:rsid w:val="009D6C33"/>
    <w:rsid w:val="009D6F08"/>
    <w:rsid w:val="009D71CE"/>
    <w:rsid w:val="009D751B"/>
    <w:rsid w:val="009D7612"/>
    <w:rsid w:val="009D7C81"/>
    <w:rsid w:val="009E002F"/>
    <w:rsid w:val="009E0113"/>
    <w:rsid w:val="009E04B6"/>
    <w:rsid w:val="009E094D"/>
    <w:rsid w:val="009E0982"/>
    <w:rsid w:val="009E09E2"/>
    <w:rsid w:val="009E0C27"/>
    <w:rsid w:val="009E1169"/>
    <w:rsid w:val="009E1401"/>
    <w:rsid w:val="009E1551"/>
    <w:rsid w:val="009E1B8E"/>
    <w:rsid w:val="009E1D7E"/>
    <w:rsid w:val="009E1E29"/>
    <w:rsid w:val="009E221C"/>
    <w:rsid w:val="009E27B5"/>
    <w:rsid w:val="009E2853"/>
    <w:rsid w:val="009E2B53"/>
    <w:rsid w:val="009E2ED7"/>
    <w:rsid w:val="009E2FB9"/>
    <w:rsid w:val="009E3693"/>
    <w:rsid w:val="009E3A8B"/>
    <w:rsid w:val="009E3C39"/>
    <w:rsid w:val="009E3D05"/>
    <w:rsid w:val="009E3DF8"/>
    <w:rsid w:val="009E473F"/>
    <w:rsid w:val="009E475F"/>
    <w:rsid w:val="009E4A1B"/>
    <w:rsid w:val="009E4DAD"/>
    <w:rsid w:val="009E4F0F"/>
    <w:rsid w:val="009E5008"/>
    <w:rsid w:val="009E506F"/>
    <w:rsid w:val="009E536E"/>
    <w:rsid w:val="009E53B6"/>
    <w:rsid w:val="009E540C"/>
    <w:rsid w:val="009E5AFE"/>
    <w:rsid w:val="009E6067"/>
    <w:rsid w:val="009E638D"/>
    <w:rsid w:val="009E662A"/>
    <w:rsid w:val="009E6CBD"/>
    <w:rsid w:val="009E6DB4"/>
    <w:rsid w:val="009E7ED5"/>
    <w:rsid w:val="009E7EF7"/>
    <w:rsid w:val="009E7F43"/>
    <w:rsid w:val="009F01AD"/>
    <w:rsid w:val="009F0D5A"/>
    <w:rsid w:val="009F194B"/>
    <w:rsid w:val="009F1C55"/>
    <w:rsid w:val="009F2297"/>
    <w:rsid w:val="009F2B3B"/>
    <w:rsid w:val="009F3208"/>
    <w:rsid w:val="009F320D"/>
    <w:rsid w:val="009F3BAF"/>
    <w:rsid w:val="009F3C69"/>
    <w:rsid w:val="009F3C7D"/>
    <w:rsid w:val="009F3FDC"/>
    <w:rsid w:val="009F431A"/>
    <w:rsid w:val="009F47FA"/>
    <w:rsid w:val="009F4B0C"/>
    <w:rsid w:val="009F4CDC"/>
    <w:rsid w:val="009F4DEA"/>
    <w:rsid w:val="009F5102"/>
    <w:rsid w:val="009F52F5"/>
    <w:rsid w:val="009F53E1"/>
    <w:rsid w:val="009F54E4"/>
    <w:rsid w:val="009F5D6F"/>
    <w:rsid w:val="009F604B"/>
    <w:rsid w:val="009F618D"/>
    <w:rsid w:val="009F61EB"/>
    <w:rsid w:val="009F664B"/>
    <w:rsid w:val="009F6D71"/>
    <w:rsid w:val="009F6E28"/>
    <w:rsid w:val="009F6ECA"/>
    <w:rsid w:val="009F7168"/>
    <w:rsid w:val="009F7391"/>
    <w:rsid w:val="00A000C4"/>
    <w:rsid w:val="00A0041D"/>
    <w:rsid w:val="00A006DA"/>
    <w:rsid w:val="00A006E9"/>
    <w:rsid w:val="00A0092A"/>
    <w:rsid w:val="00A01927"/>
    <w:rsid w:val="00A0196F"/>
    <w:rsid w:val="00A01B7C"/>
    <w:rsid w:val="00A01D75"/>
    <w:rsid w:val="00A020D4"/>
    <w:rsid w:val="00A021BA"/>
    <w:rsid w:val="00A02284"/>
    <w:rsid w:val="00A02476"/>
    <w:rsid w:val="00A027B5"/>
    <w:rsid w:val="00A0310A"/>
    <w:rsid w:val="00A03367"/>
    <w:rsid w:val="00A03380"/>
    <w:rsid w:val="00A03413"/>
    <w:rsid w:val="00A03B1B"/>
    <w:rsid w:val="00A04201"/>
    <w:rsid w:val="00A04350"/>
    <w:rsid w:val="00A04973"/>
    <w:rsid w:val="00A05431"/>
    <w:rsid w:val="00A057B4"/>
    <w:rsid w:val="00A05C4C"/>
    <w:rsid w:val="00A05F3E"/>
    <w:rsid w:val="00A05F44"/>
    <w:rsid w:val="00A06695"/>
    <w:rsid w:val="00A067D3"/>
    <w:rsid w:val="00A06C41"/>
    <w:rsid w:val="00A06EA0"/>
    <w:rsid w:val="00A06ED0"/>
    <w:rsid w:val="00A07259"/>
    <w:rsid w:val="00A073ED"/>
    <w:rsid w:val="00A077F6"/>
    <w:rsid w:val="00A07AE9"/>
    <w:rsid w:val="00A07B15"/>
    <w:rsid w:val="00A07F89"/>
    <w:rsid w:val="00A1023B"/>
    <w:rsid w:val="00A103E1"/>
    <w:rsid w:val="00A104BB"/>
    <w:rsid w:val="00A10B64"/>
    <w:rsid w:val="00A10EC5"/>
    <w:rsid w:val="00A1108F"/>
    <w:rsid w:val="00A11523"/>
    <w:rsid w:val="00A11E54"/>
    <w:rsid w:val="00A11E87"/>
    <w:rsid w:val="00A1232E"/>
    <w:rsid w:val="00A12A34"/>
    <w:rsid w:val="00A12AA0"/>
    <w:rsid w:val="00A12E54"/>
    <w:rsid w:val="00A12F7B"/>
    <w:rsid w:val="00A13B57"/>
    <w:rsid w:val="00A13D9C"/>
    <w:rsid w:val="00A14273"/>
    <w:rsid w:val="00A14505"/>
    <w:rsid w:val="00A14773"/>
    <w:rsid w:val="00A14A57"/>
    <w:rsid w:val="00A14BF4"/>
    <w:rsid w:val="00A14D00"/>
    <w:rsid w:val="00A1518E"/>
    <w:rsid w:val="00A15323"/>
    <w:rsid w:val="00A15331"/>
    <w:rsid w:val="00A1558F"/>
    <w:rsid w:val="00A15C3E"/>
    <w:rsid w:val="00A15E04"/>
    <w:rsid w:val="00A1603F"/>
    <w:rsid w:val="00A161B4"/>
    <w:rsid w:val="00A16AAF"/>
    <w:rsid w:val="00A16DAB"/>
    <w:rsid w:val="00A17596"/>
    <w:rsid w:val="00A179EF"/>
    <w:rsid w:val="00A17CCA"/>
    <w:rsid w:val="00A17D2B"/>
    <w:rsid w:val="00A17E45"/>
    <w:rsid w:val="00A17E72"/>
    <w:rsid w:val="00A17F84"/>
    <w:rsid w:val="00A20034"/>
    <w:rsid w:val="00A20357"/>
    <w:rsid w:val="00A20816"/>
    <w:rsid w:val="00A20E3E"/>
    <w:rsid w:val="00A20F71"/>
    <w:rsid w:val="00A21377"/>
    <w:rsid w:val="00A213CB"/>
    <w:rsid w:val="00A21991"/>
    <w:rsid w:val="00A21AE4"/>
    <w:rsid w:val="00A22242"/>
    <w:rsid w:val="00A2232A"/>
    <w:rsid w:val="00A223B1"/>
    <w:rsid w:val="00A228F9"/>
    <w:rsid w:val="00A22E77"/>
    <w:rsid w:val="00A22EE1"/>
    <w:rsid w:val="00A22EF5"/>
    <w:rsid w:val="00A23446"/>
    <w:rsid w:val="00A23B61"/>
    <w:rsid w:val="00A23CE3"/>
    <w:rsid w:val="00A242F7"/>
    <w:rsid w:val="00A24362"/>
    <w:rsid w:val="00A2468F"/>
    <w:rsid w:val="00A24A20"/>
    <w:rsid w:val="00A255ED"/>
    <w:rsid w:val="00A2581B"/>
    <w:rsid w:val="00A260F5"/>
    <w:rsid w:val="00A261B8"/>
    <w:rsid w:val="00A2634A"/>
    <w:rsid w:val="00A263E5"/>
    <w:rsid w:val="00A2643D"/>
    <w:rsid w:val="00A26A22"/>
    <w:rsid w:val="00A26AC4"/>
    <w:rsid w:val="00A26DAD"/>
    <w:rsid w:val="00A27094"/>
    <w:rsid w:val="00A27BC8"/>
    <w:rsid w:val="00A27D80"/>
    <w:rsid w:val="00A306DF"/>
    <w:rsid w:val="00A30D1D"/>
    <w:rsid w:val="00A31980"/>
    <w:rsid w:val="00A31A5B"/>
    <w:rsid w:val="00A31D02"/>
    <w:rsid w:val="00A31D3F"/>
    <w:rsid w:val="00A3201A"/>
    <w:rsid w:val="00A32A4B"/>
    <w:rsid w:val="00A32EDE"/>
    <w:rsid w:val="00A32FC5"/>
    <w:rsid w:val="00A3322D"/>
    <w:rsid w:val="00A33801"/>
    <w:rsid w:val="00A3397F"/>
    <w:rsid w:val="00A33E91"/>
    <w:rsid w:val="00A33FD3"/>
    <w:rsid w:val="00A345D8"/>
    <w:rsid w:val="00A3485A"/>
    <w:rsid w:val="00A353F0"/>
    <w:rsid w:val="00A35408"/>
    <w:rsid w:val="00A35A55"/>
    <w:rsid w:val="00A35CB2"/>
    <w:rsid w:val="00A35E46"/>
    <w:rsid w:val="00A36103"/>
    <w:rsid w:val="00A36239"/>
    <w:rsid w:val="00A362BD"/>
    <w:rsid w:val="00A36448"/>
    <w:rsid w:val="00A364B5"/>
    <w:rsid w:val="00A364C1"/>
    <w:rsid w:val="00A3657B"/>
    <w:rsid w:val="00A3699D"/>
    <w:rsid w:val="00A36C7B"/>
    <w:rsid w:val="00A36F8B"/>
    <w:rsid w:val="00A37292"/>
    <w:rsid w:val="00A3729D"/>
    <w:rsid w:val="00A372AD"/>
    <w:rsid w:val="00A3735A"/>
    <w:rsid w:val="00A373DA"/>
    <w:rsid w:val="00A37584"/>
    <w:rsid w:val="00A37666"/>
    <w:rsid w:val="00A37795"/>
    <w:rsid w:val="00A37AB1"/>
    <w:rsid w:val="00A37F48"/>
    <w:rsid w:val="00A37F95"/>
    <w:rsid w:val="00A40425"/>
    <w:rsid w:val="00A40620"/>
    <w:rsid w:val="00A40F0D"/>
    <w:rsid w:val="00A41193"/>
    <w:rsid w:val="00A4161E"/>
    <w:rsid w:val="00A4178E"/>
    <w:rsid w:val="00A419C1"/>
    <w:rsid w:val="00A420EE"/>
    <w:rsid w:val="00A42670"/>
    <w:rsid w:val="00A426E1"/>
    <w:rsid w:val="00A42841"/>
    <w:rsid w:val="00A42A2F"/>
    <w:rsid w:val="00A42A3F"/>
    <w:rsid w:val="00A42A74"/>
    <w:rsid w:val="00A42B71"/>
    <w:rsid w:val="00A42EB6"/>
    <w:rsid w:val="00A4304E"/>
    <w:rsid w:val="00A43322"/>
    <w:rsid w:val="00A434DD"/>
    <w:rsid w:val="00A4359B"/>
    <w:rsid w:val="00A435BA"/>
    <w:rsid w:val="00A436DA"/>
    <w:rsid w:val="00A43723"/>
    <w:rsid w:val="00A43978"/>
    <w:rsid w:val="00A44181"/>
    <w:rsid w:val="00A443FD"/>
    <w:rsid w:val="00A44859"/>
    <w:rsid w:val="00A45213"/>
    <w:rsid w:val="00A454D8"/>
    <w:rsid w:val="00A458A7"/>
    <w:rsid w:val="00A45964"/>
    <w:rsid w:val="00A4596A"/>
    <w:rsid w:val="00A45A97"/>
    <w:rsid w:val="00A45C24"/>
    <w:rsid w:val="00A45EA6"/>
    <w:rsid w:val="00A45FA7"/>
    <w:rsid w:val="00A463BA"/>
    <w:rsid w:val="00A46B86"/>
    <w:rsid w:val="00A46D9F"/>
    <w:rsid w:val="00A46DF7"/>
    <w:rsid w:val="00A46F18"/>
    <w:rsid w:val="00A46FF3"/>
    <w:rsid w:val="00A47132"/>
    <w:rsid w:val="00A471B8"/>
    <w:rsid w:val="00A47AAD"/>
    <w:rsid w:val="00A47FBB"/>
    <w:rsid w:val="00A503B6"/>
    <w:rsid w:val="00A5093A"/>
    <w:rsid w:val="00A512E5"/>
    <w:rsid w:val="00A516B9"/>
    <w:rsid w:val="00A51C64"/>
    <w:rsid w:val="00A51D6B"/>
    <w:rsid w:val="00A51DA4"/>
    <w:rsid w:val="00A51F65"/>
    <w:rsid w:val="00A523F0"/>
    <w:rsid w:val="00A52598"/>
    <w:rsid w:val="00A525A9"/>
    <w:rsid w:val="00A527C9"/>
    <w:rsid w:val="00A52901"/>
    <w:rsid w:val="00A52B73"/>
    <w:rsid w:val="00A52BDE"/>
    <w:rsid w:val="00A52E8C"/>
    <w:rsid w:val="00A52EF0"/>
    <w:rsid w:val="00A53592"/>
    <w:rsid w:val="00A53B3D"/>
    <w:rsid w:val="00A54195"/>
    <w:rsid w:val="00A5420A"/>
    <w:rsid w:val="00A54353"/>
    <w:rsid w:val="00A545E4"/>
    <w:rsid w:val="00A54618"/>
    <w:rsid w:val="00A547DE"/>
    <w:rsid w:val="00A55034"/>
    <w:rsid w:val="00A55074"/>
    <w:rsid w:val="00A555E7"/>
    <w:rsid w:val="00A555F4"/>
    <w:rsid w:val="00A55F0E"/>
    <w:rsid w:val="00A56367"/>
    <w:rsid w:val="00A568ED"/>
    <w:rsid w:val="00A5692E"/>
    <w:rsid w:val="00A5703D"/>
    <w:rsid w:val="00A572E3"/>
    <w:rsid w:val="00A57879"/>
    <w:rsid w:val="00A60158"/>
    <w:rsid w:val="00A6037A"/>
    <w:rsid w:val="00A60ECD"/>
    <w:rsid w:val="00A61227"/>
    <w:rsid w:val="00A613FB"/>
    <w:rsid w:val="00A618FC"/>
    <w:rsid w:val="00A61A84"/>
    <w:rsid w:val="00A61DBE"/>
    <w:rsid w:val="00A61EFC"/>
    <w:rsid w:val="00A62344"/>
    <w:rsid w:val="00A627C2"/>
    <w:rsid w:val="00A630FA"/>
    <w:rsid w:val="00A63D8D"/>
    <w:rsid w:val="00A63F7E"/>
    <w:rsid w:val="00A646B8"/>
    <w:rsid w:val="00A64B7A"/>
    <w:rsid w:val="00A64D2E"/>
    <w:rsid w:val="00A64DAF"/>
    <w:rsid w:val="00A65365"/>
    <w:rsid w:val="00A654B2"/>
    <w:rsid w:val="00A6558E"/>
    <w:rsid w:val="00A65A49"/>
    <w:rsid w:val="00A6636F"/>
    <w:rsid w:val="00A66CF6"/>
    <w:rsid w:val="00A66D04"/>
    <w:rsid w:val="00A6708E"/>
    <w:rsid w:val="00A67884"/>
    <w:rsid w:val="00A67C39"/>
    <w:rsid w:val="00A67E9F"/>
    <w:rsid w:val="00A70129"/>
    <w:rsid w:val="00A701B1"/>
    <w:rsid w:val="00A704A4"/>
    <w:rsid w:val="00A70736"/>
    <w:rsid w:val="00A70783"/>
    <w:rsid w:val="00A712E8"/>
    <w:rsid w:val="00A714E9"/>
    <w:rsid w:val="00A71871"/>
    <w:rsid w:val="00A719BF"/>
    <w:rsid w:val="00A71C69"/>
    <w:rsid w:val="00A71D60"/>
    <w:rsid w:val="00A71F34"/>
    <w:rsid w:val="00A72119"/>
    <w:rsid w:val="00A72225"/>
    <w:rsid w:val="00A72562"/>
    <w:rsid w:val="00A728D7"/>
    <w:rsid w:val="00A72996"/>
    <w:rsid w:val="00A72A03"/>
    <w:rsid w:val="00A72FF0"/>
    <w:rsid w:val="00A733F7"/>
    <w:rsid w:val="00A73861"/>
    <w:rsid w:val="00A73AA8"/>
    <w:rsid w:val="00A73E86"/>
    <w:rsid w:val="00A7406A"/>
    <w:rsid w:val="00A74234"/>
    <w:rsid w:val="00A743DF"/>
    <w:rsid w:val="00A74AD8"/>
    <w:rsid w:val="00A74F2C"/>
    <w:rsid w:val="00A7595F"/>
    <w:rsid w:val="00A759E4"/>
    <w:rsid w:val="00A75BD3"/>
    <w:rsid w:val="00A76076"/>
    <w:rsid w:val="00A76220"/>
    <w:rsid w:val="00A766AC"/>
    <w:rsid w:val="00A768B6"/>
    <w:rsid w:val="00A76CBF"/>
    <w:rsid w:val="00A770CE"/>
    <w:rsid w:val="00A775F5"/>
    <w:rsid w:val="00A7770C"/>
    <w:rsid w:val="00A7777E"/>
    <w:rsid w:val="00A777BA"/>
    <w:rsid w:val="00A77808"/>
    <w:rsid w:val="00A77A15"/>
    <w:rsid w:val="00A77AD8"/>
    <w:rsid w:val="00A77BAD"/>
    <w:rsid w:val="00A77BDF"/>
    <w:rsid w:val="00A80BCD"/>
    <w:rsid w:val="00A80D56"/>
    <w:rsid w:val="00A813E6"/>
    <w:rsid w:val="00A81A80"/>
    <w:rsid w:val="00A81B7A"/>
    <w:rsid w:val="00A81C1D"/>
    <w:rsid w:val="00A81EB8"/>
    <w:rsid w:val="00A8276F"/>
    <w:rsid w:val="00A82776"/>
    <w:rsid w:val="00A8277C"/>
    <w:rsid w:val="00A82A04"/>
    <w:rsid w:val="00A82FFE"/>
    <w:rsid w:val="00A84221"/>
    <w:rsid w:val="00A8428F"/>
    <w:rsid w:val="00A8456E"/>
    <w:rsid w:val="00A84A04"/>
    <w:rsid w:val="00A84B1E"/>
    <w:rsid w:val="00A84C5B"/>
    <w:rsid w:val="00A84CE0"/>
    <w:rsid w:val="00A84D89"/>
    <w:rsid w:val="00A84E36"/>
    <w:rsid w:val="00A84EB8"/>
    <w:rsid w:val="00A85382"/>
    <w:rsid w:val="00A85BF6"/>
    <w:rsid w:val="00A8603B"/>
    <w:rsid w:val="00A862C7"/>
    <w:rsid w:val="00A86350"/>
    <w:rsid w:val="00A86516"/>
    <w:rsid w:val="00A8674F"/>
    <w:rsid w:val="00A86C52"/>
    <w:rsid w:val="00A86EBB"/>
    <w:rsid w:val="00A86FE3"/>
    <w:rsid w:val="00A87507"/>
    <w:rsid w:val="00A879ED"/>
    <w:rsid w:val="00A87F71"/>
    <w:rsid w:val="00A87FE8"/>
    <w:rsid w:val="00A902DC"/>
    <w:rsid w:val="00A90942"/>
    <w:rsid w:val="00A90DA7"/>
    <w:rsid w:val="00A912F3"/>
    <w:rsid w:val="00A91A4A"/>
    <w:rsid w:val="00A91CF2"/>
    <w:rsid w:val="00A9209C"/>
    <w:rsid w:val="00A924CB"/>
    <w:rsid w:val="00A92973"/>
    <w:rsid w:val="00A92A2A"/>
    <w:rsid w:val="00A92B60"/>
    <w:rsid w:val="00A9333B"/>
    <w:rsid w:val="00A93833"/>
    <w:rsid w:val="00A93A55"/>
    <w:rsid w:val="00A93A88"/>
    <w:rsid w:val="00A94710"/>
    <w:rsid w:val="00A9499A"/>
    <w:rsid w:val="00A94DBC"/>
    <w:rsid w:val="00A95030"/>
    <w:rsid w:val="00A951A0"/>
    <w:rsid w:val="00A95416"/>
    <w:rsid w:val="00A95830"/>
    <w:rsid w:val="00A95A27"/>
    <w:rsid w:val="00A95E27"/>
    <w:rsid w:val="00A96248"/>
    <w:rsid w:val="00A962B3"/>
    <w:rsid w:val="00A963E1"/>
    <w:rsid w:val="00A96438"/>
    <w:rsid w:val="00A96443"/>
    <w:rsid w:val="00A9682A"/>
    <w:rsid w:val="00A96896"/>
    <w:rsid w:val="00A96AD3"/>
    <w:rsid w:val="00A97513"/>
    <w:rsid w:val="00A976BC"/>
    <w:rsid w:val="00A97D63"/>
    <w:rsid w:val="00AA052A"/>
    <w:rsid w:val="00AA066C"/>
    <w:rsid w:val="00AA0709"/>
    <w:rsid w:val="00AA0A6B"/>
    <w:rsid w:val="00AA0A9E"/>
    <w:rsid w:val="00AA11EB"/>
    <w:rsid w:val="00AA126A"/>
    <w:rsid w:val="00AA137B"/>
    <w:rsid w:val="00AA1387"/>
    <w:rsid w:val="00AA13A0"/>
    <w:rsid w:val="00AA1507"/>
    <w:rsid w:val="00AA1638"/>
    <w:rsid w:val="00AA1649"/>
    <w:rsid w:val="00AA165E"/>
    <w:rsid w:val="00AA25BB"/>
    <w:rsid w:val="00AA2B5B"/>
    <w:rsid w:val="00AA2E9D"/>
    <w:rsid w:val="00AA3301"/>
    <w:rsid w:val="00AA369E"/>
    <w:rsid w:val="00AA39BB"/>
    <w:rsid w:val="00AA41FE"/>
    <w:rsid w:val="00AA434A"/>
    <w:rsid w:val="00AA5158"/>
    <w:rsid w:val="00AA5543"/>
    <w:rsid w:val="00AA55A9"/>
    <w:rsid w:val="00AA598A"/>
    <w:rsid w:val="00AA5A55"/>
    <w:rsid w:val="00AA5D6D"/>
    <w:rsid w:val="00AA6162"/>
    <w:rsid w:val="00AA6ADE"/>
    <w:rsid w:val="00AA737C"/>
    <w:rsid w:val="00AA73FF"/>
    <w:rsid w:val="00AA74A0"/>
    <w:rsid w:val="00AB0445"/>
    <w:rsid w:val="00AB047B"/>
    <w:rsid w:val="00AB0554"/>
    <w:rsid w:val="00AB0A5F"/>
    <w:rsid w:val="00AB13B8"/>
    <w:rsid w:val="00AB1571"/>
    <w:rsid w:val="00AB15E5"/>
    <w:rsid w:val="00AB18D8"/>
    <w:rsid w:val="00AB1EF4"/>
    <w:rsid w:val="00AB2451"/>
    <w:rsid w:val="00AB288B"/>
    <w:rsid w:val="00AB29C4"/>
    <w:rsid w:val="00AB29FD"/>
    <w:rsid w:val="00AB2F77"/>
    <w:rsid w:val="00AB394B"/>
    <w:rsid w:val="00AB3AA5"/>
    <w:rsid w:val="00AB401B"/>
    <w:rsid w:val="00AB41D9"/>
    <w:rsid w:val="00AB466A"/>
    <w:rsid w:val="00AB474C"/>
    <w:rsid w:val="00AB4904"/>
    <w:rsid w:val="00AB4AE2"/>
    <w:rsid w:val="00AB4FB6"/>
    <w:rsid w:val="00AB507A"/>
    <w:rsid w:val="00AB698B"/>
    <w:rsid w:val="00AB6AA0"/>
    <w:rsid w:val="00AB6C8C"/>
    <w:rsid w:val="00AB76BD"/>
    <w:rsid w:val="00AB79FE"/>
    <w:rsid w:val="00AC093A"/>
    <w:rsid w:val="00AC0CA5"/>
    <w:rsid w:val="00AC0DFC"/>
    <w:rsid w:val="00AC15D4"/>
    <w:rsid w:val="00AC19FC"/>
    <w:rsid w:val="00AC1A34"/>
    <w:rsid w:val="00AC1B86"/>
    <w:rsid w:val="00AC1D01"/>
    <w:rsid w:val="00AC1E32"/>
    <w:rsid w:val="00AC239D"/>
    <w:rsid w:val="00AC2468"/>
    <w:rsid w:val="00AC2567"/>
    <w:rsid w:val="00AC28E0"/>
    <w:rsid w:val="00AC2984"/>
    <w:rsid w:val="00AC2C0C"/>
    <w:rsid w:val="00AC2E60"/>
    <w:rsid w:val="00AC3B0B"/>
    <w:rsid w:val="00AC3CC0"/>
    <w:rsid w:val="00AC3D5D"/>
    <w:rsid w:val="00AC3D68"/>
    <w:rsid w:val="00AC405B"/>
    <w:rsid w:val="00AC42D6"/>
    <w:rsid w:val="00AC4412"/>
    <w:rsid w:val="00AC48EA"/>
    <w:rsid w:val="00AC4944"/>
    <w:rsid w:val="00AC49B3"/>
    <w:rsid w:val="00AC4E83"/>
    <w:rsid w:val="00AC5049"/>
    <w:rsid w:val="00AC504A"/>
    <w:rsid w:val="00AC508A"/>
    <w:rsid w:val="00AC5103"/>
    <w:rsid w:val="00AC5297"/>
    <w:rsid w:val="00AC58D1"/>
    <w:rsid w:val="00AC5D37"/>
    <w:rsid w:val="00AC7420"/>
    <w:rsid w:val="00AC788F"/>
    <w:rsid w:val="00AC79B1"/>
    <w:rsid w:val="00AD03E0"/>
    <w:rsid w:val="00AD0CB8"/>
    <w:rsid w:val="00AD0D43"/>
    <w:rsid w:val="00AD0DA2"/>
    <w:rsid w:val="00AD1168"/>
    <w:rsid w:val="00AD1214"/>
    <w:rsid w:val="00AD201E"/>
    <w:rsid w:val="00AD2039"/>
    <w:rsid w:val="00AD232C"/>
    <w:rsid w:val="00AD247A"/>
    <w:rsid w:val="00AD2607"/>
    <w:rsid w:val="00AD26E1"/>
    <w:rsid w:val="00AD2C2C"/>
    <w:rsid w:val="00AD32F2"/>
    <w:rsid w:val="00AD37E4"/>
    <w:rsid w:val="00AD3801"/>
    <w:rsid w:val="00AD389F"/>
    <w:rsid w:val="00AD3A0C"/>
    <w:rsid w:val="00AD3A3F"/>
    <w:rsid w:val="00AD3FBD"/>
    <w:rsid w:val="00AD4692"/>
    <w:rsid w:val="00AD47DA"/>
    <w:rsid w:val="00AD4803"/>
    <w:rsid w:val="00AD48D7"/>
    <w:rsid w:val="00AD5193"/>
    <w:rsid w:val="00AD59EB"/>
    <w:rsid w:val="00AD5B9E"/>
    <w:rsid w:val="00AD5D60"/>
    <w:rsid w:val="00AD5DB9"/>
    <w:rsid w:val="00AD6568"/>
    <w:rsid w:val="00AD6797"/>
    <w:rsid w:val="00AD67CB"/>
    <w:rsid w:val="00AD6B62"/>
    <w:rsid w:val="00AD6C1E"/>
    <w:rsid w:val="00AD6C69"/>
    <w:rsid w:val="00AD6E30"/>
    <w:rsid w:val="00AD722F"/>
    <w:rsid w:val="00AD73DD"/>
    <w:rsid w:val="00AD7B6A"/>
    <w:rsid w:val="00AE1465"/>
    <w:rsid w:val="00AE186B"/>
    <w:rsid w:val="00AE1CA3"/>
    <w:rsid w:val="00AE2712"/>
    <w:rsid w:val="00AE2B62"/>
    <w:rsid w:val="00AE2BB5"/>
    <w:rsid w:val="00AE2F66"/>
    <w:rsid w:val="00AE3423"/>
    <w:rsid w:val="00AE353A"/>
    <w:rsid w:val="00AE3CA8"/>
    <w:rsid w:val="00AE3F88"/>
    <w:rsid w:val="00AE406B"/>
    <w:rsid w:val="00AE453A"/>
    <w:rsid w:val="00AE463D"/>
    <w:rsid w:val="00AE48B7"/>
    <w:rsid w:val="00AE4EC1"/>
    <w:rsid w:val="00AE508A"/>
    <w:rsid w:val="00AE558D"/>
    <w:rsid w:val="00AE55B0"/>
    <w:rsid w:val="00AE57D1"/>
    <w:rsid w:val="00AE5987"/>
    <w:rsid w:val="00AE5DD0"/>
    <w:rsid w:val="00AE603F"/>
    <w:rsid w:val="00AE6200"/>
    <w:rsid w:val="00AE65DC"/>
    <w:rsid w:val="00AE73B8"/>
    <w:rsid w:val="00AE73DC"/>
    <w:rsid w:val="00AE763C"/>
    <w:rsid w:val="00AE7AC0"/>
    <w:rsid w:val="00AE7C68"/>
    <w:rsid w:val="00AE7D21"/>
    <w:rsid w:val="00AF000B"/>
    <w:rsid w:val="00AF05DC"/>
    <w:rsid w:val="00AF06DE"/>
    <w:rsid w:val="00AF0C02"/>
    <w:rsid w:val="00AF0F63"/>
    <w:rsid w:val="00AF10DF"/>
    <w:rsid w:val="00AF12B5"/>
    <w:rsid w:val="00AF13B0"/>
    <w:rsid w:val="00AF1ADC"/>
    <w:rsid w:val="00AF1B5E"/>
    <w:rsid w:val="00AF1B8E"/>
    <w:rsid w:val="00AF1BCD"/>
    <w:rsid w:val="00AF1D9C"/>
    <w:rsid w:val="00AF202A"/>
    <w:rsid w:val="00AF2314"/>
    <w:rsid w:val="00AF2649"/>
    <w:rsid w:val="00AF2AEC"/>
    <w:rsid w:val="00AF2F57"/>
    <w:rsid w:val="00AF3103"/>
    <w:rsid w:val="00AF3423"/>
    <w:rsid w:val="00AF356E"/>
    <w:rsid w:val="00AF38CD"/>
    <w:rsid w:val="00AF3ACE"/>
    <w:rsid w:val="00AF3D4F"/>
    <w:rsid w:val="00AF3E54"/>
    <w:rsid w:val="00AF3F2D"/>
    <w:rsid w:val="00AF419F"/>
    <w:rsid w:val="00AF437C"/>
    <w:rsid w:val="00AF439C"/>
    <w:rsid w:val="00AF4528"/>
    <w:rsid w:val="00AF4530"/>
    <w:rsid w:val="00AF47CF"/>
    <w:rsid w:val="00AF4AF4"/>
    <w:rsid w:val="00AF4B05"/>
    <w:rsid w:val="00AF52EC"/>
    <w:rsid w:val="00AF572E"/>
    <w:rsid w:val="00AF5E05"/>
    <w:rsid w:val="00AF5E58"/>
    <w:rsid w:val="00AF5E79"/>
    <w:rsid w:val="00AF6A6D"/>
    <w:rsid w:val="00AF6EEC"/>
    <w:rsid w:val="00AF7863"/>
    <w:rsid w:val="00AF7D1E"/>
    <w:rsid w:val="00AF7D48"/>
    <w:rsid w:val="00B00759"/>
    <w:rsid w:val="00B00F26"/>
    <w:rsid w:val="00B010FF"/>
    <w:rsid w:val="00B01194"/>
    <w:rsid w:val="00B01438"/>
    <w:rsid w:val="00B016BE"/>
    <w:rsid w:val="00B018A3"/>
    <w:rsid w:val="00B01F6F"/>
    <w:rsid w:val="00B02E19"/>
    <w:rsid w:val="00B03104"/>
    <w:rsid w:val="00B03A26"/>
    <w:rsid w:val="00B03FDD"/>
    <w:rsid w:val="00B040C5"/>
    <w:rsid w:val="00B04197"/>
    <w:rsid w:val="00B0483E"/>
    <w:rsid w:val="00B049CD"/>
    <w:rsid w:val="00B04B91"/>
    <w:rsid w:val="00B0504F"/>
    <w:rsid w:val="00B0570A"/>
    <w:rsid w:val="00B05D2C"/>
    <w:rsid w:val="00B06612"/>
    <w:rsid w:val="00B0677A"/>
    <w:rsid w:val="00B06882"/>
    <w:rsid w:val="00B06A7F"/>
    <w:rsid w:val="00B06BF3"/>
    <w:rsid w:val="00B06DC5"/>
    <w:rsid w:val="00B107D2"/>
    <w:rsid w:val="00B10C2E"/>
    <w:rsid w:val="00B10C87"/>
    <w:rsid w:val="00B11608"/>
    <w:rsid w:val="00B11802"/>
    <w:rsid w:val="00B11D00"/>
    <w:rsid w:val="00B12496"/>
    <w:rsid w:val="00B12830"/>
    <w:rsid w:val="00B128A8"/>
    <w:rsid w:val="00B12CB6"/>
    <w:rsid w:val="00B12F94"/>
    <w:rsid w:val="00B136B8"/>
    <w:rsid w:val="00B13B1D"/>
    <w:rsid w:val="00B13C1C"/>
    <w:rsid w:val="00B14192"/>
    <w:rsid w:val="00B14918"/>
    <w:rsid w:val="00B14AFF"/>
    <w:rsid w:val="00B14C67"/>
    <w:rsid w:val="00B14D73"/>
    <w:rsid w:val="00B159A8"/>
    <w:rsid w:val="00B15EB4"/>
    <w:rsid w:val="00B16D31"/>
    <w:rsid w:val="00B175C1"/>
    <w:rsid w:val="00B17655"/>
    <w:rsid w:val="00B177AB"/>
    <w:rsid w:val="00B17960"/>
    <w:rsid w:val="00B20665"/>
    <w:rsid w:val="00B2090A"/>
    <w:rsid w:val="00B2097F"/>
    <w:rsid w:val="00B216C1"/>
    <w:rsid w:val="00B21836"/>
    <w:rsid w:val="00B21939"/>
    <w:rsid w:val="00B225C4"/>
    <w:rsid w:val="00B22964"/>
    <w:rsid w:val="00B22F51"/>
    <w:rsid w:val="00B23146"/>
    <w:rsid w:val="00B23B65"/>
    <w:rsid w:val="00B23CB0"/>
    <w:rsid w:val="00B23F8F"/>
    <w:rsid w:val="00B245A6"/>
    <w:rsid w:val="00B245BA"/>
    <w:rsid w:val="00B245CF"/>
    <w:rsid w:val="00B24AC6"/>
    <w:rsid w:val="00B24DA8"/>
    <w:rsid w:val="00B252EA"/>
    <w:rsid w:val="00B257A2"/>
    <w:rsid w:val="00B25B52"/>
    <w:rsid w:val="00B25C55"/>
    <w:rsid w:val="00B25D3F"/>
    <w:rsid w:val="00B25E89"/>
    <w:rsid w:val="00B26393"/>
    <w:rsid w:val="00B2679B"/>
    <w:rsid w:val="00B26ADF"/>
    <w:rsid w:val="00B26BCA"/>
    <w:rsid w:val="00B26CBC"/>
    <w:rsid w:val="00B26ED4"/>
    <w:rsid w:val="00B27021"/>
    <w:rsid w:val="00B278CB"/>
    <w:rsid w:val="00B27E4C"/>
    <w:rsid w:val="00B30EFA"/>
    <w:rsid w:val="00B311DA"/>
    <w:rsid w:val="00B314E2"/>
    <w:rsid w:val="00B31693"/>
    <w:rsid w:val="00B31D88"/>
    <w:rsid w:val="00B3208B"/>
    <w:rsid w:val="00B32736"/>
    <w:rsid w:val="00B32796"/>
    <w:rsid w:val="00B328A6"/>
    <w:rsid w:val="00B32CD3"/>
    <w:rsid w:val="00B333C4"/>
    <w:rsid w:val="00B33749"/>
    <w:rsid w:val="00B33C8B"/>
    <w:rsid w:val="00B33F3A"/>
    <w:rsid w:val="00B33FB4"/>
    <w:rsid w:val="00B344A5"/>
    <w:rsid w:val="00B347FB"/>
    <w:rsid w:val="00B35064"/>
    <w:rsid w:val="00B3508A"/>
    <w:rsid w:val="00B350DB"/>
    <w:rsid w:val="00B35516"/>
    <w:rsid w:val="00B35677"/>
    <w:rsid w:val="00B35755"/>
    <w:rsid w:val="00B35DAC"/>
    <w:rsid w:val="00B35F96"/>
    <w:rsid w:val="00B36381"/>
    <w:rsid w:val="00B366F1"/>
    <w:rsid w:val="00B36850"/>
    <w:rsid w:val="00B36A6A"/>
    <w:rsid w:val="00B370C4"/>
    <w:rsid w:val="00B3771F"/>
    <w:rsid w:val="00B37905"/>
    <w:rsid w:val="00B40045"/>
    <w:rsid w:val="00B40B0E"/>
    <w:rsid w:val="00B41472"/>
    <w:rsid w:val="00B414CB"/>
    <w:rsid w:val="00B4166D"/>
    <w:rsid w:val="00B418C5"/>
    <w:rsid w:val="00B41D1F"/>
    <w:rsid w:val="00B41F3B"/>
    <w:rsid w:val="00B42A09"/>
    <w:rsid w:val="00B42A70"/>
    <w:rsid w:val="00B42B0A"/>
    <w:rsid w:val="00B438B0"/>
    <w:rsid w:val="00B43907"/>
    <w:rsid w:val="00B43998"/>
    <w:rsid w:val="00B4412A"/>
    <w:rsid w:val="00B44210"/>
    <w:rsid w:val="00B44AB7"/>
    <w:rsid w:val="00B44D16"/>
    <w:rsid w:val="00B45321"/>
    <w:rsid w:val="00B45E90"/>
    <w:rsid w:val="00B46066"/>
    <w:rsid w:val="00B4627E"/>
    <w:rsid w:val="00B462BB"/>
    <w:rsid w:val="00B46B78"/>
    <w:rsid w:val="00B46EB8"/>
    <w:rsid w:val="00B47626"/>
    <w:rsid w:val="00B47BAD"/>
    <w:rsid w:val="00B47F7C"/>
    <w:rsid w:val="00B50033"/>
    <w:rsid w:val="00B50228"/>
    <w:rsid w:val="00B50240"/>
    <w:rsid w:val="00B502BF"/>
    <w:rsid w:val="00B50467"/>
    <w:rsid w:val="00B50630"/>
    <w:rsid w:val="00B507AD"/>
    <w:rsid w:val="00B507FD"/>
    <w:rsid w:val="00B50FA3"/>
    <w:rsid w:val="00B512A6"/>
    <w:rsid w:val="00B515E8"/>
    <w:rsid w:val="00B51883"/>
    <w:rsid w:val="00B5254E"/>
    <w:rsid w:val="00B52552"/>
    <w:rsid w:val="00B526A5"/>
    <w:rsid w:val="00B5283C"/>
    <w:rsid w:val="00B535B4"/>
    <w:rsid w:val="00B53BE7"/>
    <w:rsid w:val="00B53E6B"/>
    <w:rsid w:val="00B544B8"/>
    <w:rsid w:val="00B54548"/>
    <w:rsid w:val="00B54583"/>
    <w:rsid w:val="00B545A0"/>
    <w:rsid w:val="00B550BC"/>
    <w:rsid w:val="00B55520"/>
    <w:rsid w:val="00B55A16"/>
    <w:rsid w:val="00B55D75"/>
    <w:rsid w:val="00B56050"/>
    <w:rsid w:val="00B560E6"/>
    <w:rsid w:val="00B562D4"/>
    <w:rsid w:val="00B56515"/>
    <w:rsid w:val="00B56A86"/>
    <w:rsid w:val="00B56F40"/>
    <w:rsid w:val="00B57147"/>
    <w:rsid w:val="00B571E0"/>
    <w:rsid w:val="00B572C3"/>
    <w:rsid w:val="00B57339"/>
    <w:rsid w:val="00B57FA5"/>
    <w:rsid w:val="00B57FE2"/>
    <w:rsid w:val="00B60053"/>
    <w:rsid w:val="00B60497"/>
    <w:rsid w:val="00B60DC4"/>
    <w:rsid w:val="00B60EAB"/>
    <w:rsid w:val="00B60F90"/>
    <w:rsid w:val="00B61244"/>
    <w:rsid w:val="00B61405"/>
    <w:rsid w:val="00B61692"/>
    <w:rsid w:val="00B61A62"/>
    <w:rsid w:val="00B626F5"/>
    <w:rsid w:val="00B62C24"/>
    <w:rsid w:val="00B6318B"/>
    <w:rsid w:val="00B63757"/>
    <w:rsid w:val="00B63A5A"/>
    <w:rsid w:val="00B63A72"/>
    <w:rsid w:val="00B63B41"/>
    <w:rsid w:val="00B641A6"/>
    <w:rsid w:val="00B641EA"/>
    <w:rsid w:val="00B6467B"/>
    <w:rsid w:val="00B648E3"/>
    <w:rsid w:val="00B64B5A"/>
    <w:rsid w:val="00B64D20"/>
    <w:rsid w:val="00B64FBA"/>
    <w:rsid w:val="00B651C8"/>
    <w:rsid w:val="00B651CA"/>
    <w:rsid w:val="00B65B30"/>
    <w:rsid w:val="00B660CC"/>
    <w:rsid w:val="00B66307"/>
    <w:rsid w:val="00B66AE2"/>
    <w:rsid w:val="00B66BA7"/>
    <w:rsid w:val="00B66EF6"/>
    <w:rsid w:val="00B67DAC"/>
    <w:rsid w:val="00B7054E"/>
    <w:rsid w:val="00B70A9A"/>
    <w:rsid w:val="00B70FC3"/>
    <w:rsid w:val="00B71475"/>
    <w:rsid w:val="00B71480"/>
    <w:rsid w:val="00B714A5"/>
    <w:rsid w:val="00B71691"/>
    <w:rsid w:val="00B719F6"/>
    <w:rsid w:val="00B71E4D"/>
    <w:rsid w:val="00B71F00"/>
    <w:rsid w:val="00B724E0"/>
    <w:rsid w:val="00B7322F"/>
    <w:rsid w:val="00B73F2C"/>
    <w:rsid w:val="00B74436"/>
    <w:rsid w:val="00B74893"/>
    <w:rsid w:val="00B74A7B"/>
    <w:rsid w:val="00B74AA9"/>
    <w:rsid w:val="00B74C41"/>
    <w:rsid w:val="00B756F6"/>
    <w:rsid w:val="00B7575E"/>
    <w:rsid w:val="00B75798"/>
    <w:rsid w:val="00B75B1F"/>
    <w:rsid w:val="00B76004"/>
    <w:rsid w:val="00B769B2"/>
    <w:rsid w:val="00B769BC"/>
    <w:rsid w:val="00B769D6"/>
    <w:rsid w:val="00B769E7"/>
    <w:rsid w:val="00B76A08"/>
    <w:rsid w:val="00B76AB3"/>
    <w:rsid w:val="00B76B44"/>
    <w:rsid w:val="00B7716F"/>
    <w:rsid w:val="00B77335"/>
    <w:rsid w:val="00B779F2"/>
    <w:rsid w:val="00B77D47"/>
    <w:rsid w:val="00B77D95"/>
    <w:rsid w:val="00B77F36"/>
    <w:rsid w:val="00B80185"/>
    <w:rsid w:val="00B80331"/>
    <w:rsid w:val="00B804B2"/>
    <w:rsid w:val="00B805F8"/>
    <w:rsid w:val="00B8074E"/>
    <w:rsid w:val="00B80960"/>
    <w:rsid w:val="00B80A0E"/>
    <w:rsid w:val="00B80C3A"/>
    <w:rsid w:val="00B815F1"/>
    <w:rsid w:val="00B81753"/>
    <w:rsid w:val="00B8187D"/>
    <w:rsid w:val="00B81996"/>
    <w:rsid w:val="00B819C9"/>
    <w:rsid w:val="00B82709"/>
    <w:rsid w:val="00B831C3"/>
    <w:rsid w:val="00B832D6"/>
    <w:rsid w:val="00B835FE"/>
    <w:rsid w:val="00B838C6"/>
    <w:rsid w:val="00B8391D"/>
    <w:rsid w:val="00B83E12"/>
    <w:rsid w:val="00B84142"/>
    <w:rsid w:val="00B8426C"/>
    <w:rsid w:val="00B84510"/>
    <w:rsid w:val="00B8486B"/>
    <w:rsid w:val="00B84C6C"/>
    <w:rsid w:val="00B84F73"/>
    <w:rsid w:val="00B85562"/>
    <w:rsid w:val="00B85852"/>
    <w:rsid w:val="00B8595F"/>
    <w:rsid w:val="00B86114"/>
    <w:rsid w:val="00B86C87"/>
    <w:rsid w:val="00B86F8F"/>
    <w:rsid w:val="00B872DA"/>
    <w:rsid w:val="00B87551"/>
    <w:rsid w:val="00B8775B"/>
    <w:rsid w:val="00B87F38"/>
    <w:rsid w:val="00B901CB"/>
    <w:rsid w:val="00B903F9"/>
    <w:rsid w:val="00B90536"/>
    <w:rsid w:val="00B90A62"/>
    <w:rsid w:val="00B914D3"/>
    <w:rsid w:val="00B918AB"/>
    <w:rsid w:val="00B919C0"/>
    <w:rsid w:val="00B91B9B"/>
    <w:rsid w:val="00B91DBB"/>
    <w:rsid w:val="00B924C8"/>
    <w:rsid w:val="00B92F51"/>
    <w:rsid w:val="00B93FA2"/>
    <w:rsid w:val="00B943AC"/>
    <w:rsid w:val="00B945DC"/>
    <w:rsid w:val="00B94BFC"/>
    <w:rsid w:val="00B94CA4"/>
    <w:rsid w:val="00B95819"/>
    <w:rsid w:val="00B95EBA"/>
    <w:rsid w:val="00B964B6"/>
    <w:rsid w:val="00B967BE"/>
    <w:rsid w:val="00B96AAB"/>
    <w:rsid w:val="00B96E6C"/>
    <w:rsid w:val="00B97ED4"/>
    <w:rsid w:val="00BA08DB"/>
    <w:rsid w:val="00BA0BE1"/>
    <w:rsid w:val="00BA0E45"/>
    <w:rsid w:val="00BA15A9"/>
    <w:rsid w:val="00BA1708"/>
    <w:rsid w:val="00BA1DDC"/>
    <w:rsid w:val="00BA1E20"/>
    <w:rsid w:val="00BA2075"/>
    <w:rsid w:val="00BA29CB"/>
    <w:rsid w:val="00BA3259"/>
    <w:rsid w:val="00BA333F"/>
    <w:rsid w:val="00BA3475"/>
    <w:rsid w:val="00BA39D8"/>
    <w:rsid w:val="00BA41FE"/>
    <w:rsid w:val="00BA440B"/>
    <w:rsid w:val="00BA469E"/>
    <w:rsid w:val="00BA48DE"/>
    <w:rsid w:val="00BA4919"/>
    <w:rsid w:val="00BA49DE"/>
    <w:rsid w:val="00BA4AD2"/>
    <w:rsid w:val="00BA4D94"/>
    <w:rsid w:val="00BA5306"/>
    <w:rsid w:val="00BA537B"/>
    <w:rsid w:val="00BA5B0B"/>
    <w:rsid w:val="00BA5BA1"/>
    <w:rsid w:val="00BA5EE7"/>
    <w:rsid w:val="00BA621E"/>
    <w:rsid w:val="00BA6E1F"/>
    <w:rsid w:val="00BA6F36"/>
    <w:rsid w:val="00BA7574"/>
    <w:rsid w:val="00BA7650"/>
    <w:rsid w:val="00BA7971"/>
    <w:rsid w:val="00BA79A7"/>
    <w:rsid w:val="00BA7E7A"/>
    <w:rsid w:val="00BB04FE"/>
    <w:rsid w:val="00BB0709"/>
    <w:rsid w:val="00BB08E9"/>
    <w:rsid w:val="00BB16C9"/>
    <w:rsid w:val="00BB2342"/>
    <w:rsid w:val="00BB2848"/>
    <w:rsid w:val="00BB2964"/>
    <w:rsid w:val="00BB3195"/>
    <w:rsid w:val="00BB3722"/>
    <w:rsid w:val="00BB3F45"/>
    <w:rsid w:val="00BB42AE"/>
    <w:rsid w:val="00BB5742"/>
    <w:rsid w:val="00BB5BC3"/>
    <w:rsid w:val="00BB5E07"/>
    <w:rsid w:val="00BB5F59"/>
    <w:rsid w:val="00BB63F0"/>
    <w:rsid w:val="00BB66E4"/>
    <w:rsid w:val="00BB6D55"/>
    <w:rsid w:val="00BB6F54"/>
    <w:rsid w:val="00BB710A"/>
    <w:rsid w:val="00BB7228"/>
    <w:rsid w:val="00BC034B"/>
    <w:rsid w:val="00BC040F"/>
    <w:rsid w:val="00BC0964"/>
    <w:rsid w:val="00BC12C5"/>
    <w:rsid w:val="00BC12F0"/>
    <w:rsid w:val="00BC1D91"/>
    <w:rsid w:val="00BC20DD"/>
    <w:rsid w:val="00BC257D"/>
    <w:rsid w:val="00BC266C"/>
    <w:rsid w:val="00BC2677"/>
    <w:rsid w:val="00BC2A35"/>
    <w:rsid w:val="00BC2A6B"/>
    <w:rsid w:val="00BC2A8F"/>
    <w:rsid w:val="00BC2C6F"/>
    <w:rsid w:val="00BC2CFD"/>
    <w:rsid w:val="00BC3256"/>
    <w:rsid w:val="00BC3275"/>
    <w:rsid w:val="00BC35E6"/>
    <w:rsid w:val="00BC380C"/>
    <w:rsid w:val="00BC39FD"/>
    <w:rsid w:val="00BC3EED"/>
    <w:rsid w:val="00BC4281"/>
    <w:rsid w:val="00BC4AAF"/>
    <w:rsid w:val="00BC4AF1"/>
    <w:rsid w:val="00BC4FA2"/>
    <w:rsid w:val="00BC512D"/>
    <w:rsid w:val="00BC5137"/>
    <w:rsid w:val="00BC5ADB"/>
    <w:rsid w:val="00BC5C44"/>
    <w:rsid w:val="00BC663E"/>
    <w:rsid w:val="00BC6FD0"/>
    <w:rsid w:val="00BC7359"/>
    <w:rsid w:val="00BC74F7"/>
    <w:rsid w:val="00BC7EC1"/>
    <w:rsid w:val="00BD0373"/>
    <w:rsid w:val="00BD06B4"/>
    <w:rsid w:val="00BD0C66"/>
    <w:rsid w:val="00BD0E21"/>
    <w:rsid w:val="00BD0E52"/>
    <w:rsid w:val="00BD0F9F"/>
    <w:rsid w:val="00BD0FC6"/>
    <w:rsid w:val="00BD10E7"/>
    <w:rsid w:val="00BD14AD"/>
    <w:rsid w:val="00BD17D0"/>
    <w:rsid w:val="00BD1832"/>
    <w:rsid w:val="00BD1A62"/>
    <w:rsid w:val="00BD1E45"/>
    <w:rsid w:val="00BD1FD2"/>
    <w:rsid w:val="00BD25B0"/>
    <w:rsid w:val="00BD28B0"/>
    <w:rsid w:val="00BD2F68"/>
    <w:rsid w:val="00BD3010"/>
    <w:rsid w:val="00BD33EF"/>
    <w:rsid w:val="00BD35E9"/>
    <w:rsid w:val="00BD3611"/>
    <w:rsid w:val="00BD37FE"/>
    <w:rsid w:val="00BD3857"/>
    <w:rsid w:val="00BD394A"/>
    <w:rsid w:val="00BD3CF6"/>
    <w:rsid w:val="00BD412F"/>
    <w:rsid w:val="00BD476E"/>
    <w:rsid w:val="00BD4821"/>
    <w:rsid w:val="00BD49E8"/>
    <w:rsid w:val="00BD4C14"/>
    <w:rsid w:val="00BD4CE0"/>
    <w:rsid w:val="00BD540C"/>
    <w:rsid w:val="00BD5A74"/>
    <w:rsid w:val="00BD5CB9"/>
    <w:rsid w:val="00BD5FA4"/>
    <w:rsid w:val="00BD6151"/>
    <w:rsid w:val="00BD618A"/>
    <w:rsid w:val="00BD6549"/>
    <w:rsid w:val="00BD663B"/>
    <w:rsid w:val="00BD686C"/>
    <w:rsid w:val="00BD6D04"/>
    <w:rsid w:val="00BD7483"/>
    <w:rsid w:val="00BD75B3"/>
    <w:rsid w:val="00BD7A0C"/>
    <w:rsid w:val="00BE0756"/>
    <w:rsid w:val="00BE0916"/>
    <w:rsid w:val="00BE1395"/>
    <w:rsid w:val="00BE1758"/>
    <w:rsid w:val="00BE19BB"/>
    <w:rsid w:val="00BE20C3"/>
    <w:rsid w:val="00BE2424"/>
    <w:rsid w:val="00BE2C08"/>
    <w:rsid w:val="00BE2CF7"/>
    <w:rsid w:val="00BE2EBA"/>
    <w:rsid w:val="00BE307E"/>
    <w:rsid w:val="00BE33DB"/>
    <w:rsid w:val="00BE36ED"/>
    <w:rsid w:val="00BE3895"/>
    <w:rsid w:val="00BE39AE"/>
    <w:rsid w:val="00BE408A"/>
    <w:rsid w:val="00BE471C"/>
    <w:rsid w:val="00BE4BCC"/>
    <w:rsid w:val="00BE53A0"/>
    <w:rsid w:val="00BE54C6"/>
    <w:rsid w:val="00BE5EF6"/>
    <w:rsid w:val="00BE625B"/>
    <w:rsid w:val="00BE6424"/>
    <w:rsid w:val="00BE710F"/>
    <w:rsid w:val="00BE73F7"/>
    <w:rsid w:val="00BF082C"/>
    <w:rsid w:val="00BF0969"/>
    <w:rsid w:val="00BF0DC4"/>
    <w:rsid w:val="00BF1059"/>
    <w:rsid w:val="00BF10DF"/>
    <w:rsid w:val="00BF1922"/>
    <w:rsid w:val="00BF1BCE"/>
    <w:rsid w:val="00BF1D76"/>
    <w:rsid w:val="00BF203E"/>
    <w:rsid w:val="00BF2124"/>
    <w:rsid w:val="00BF21C2"/>
    <w:rsid w:val="00BF245A"/>
    <w:rsid w:val="00BF2532"/>
    <w:rsid w:val="00BF28B7"/>
    <w:rsid w:val="00BF2ACB"/>
    <w:rsid w:val="00BF2BC2"/>
    <w:rsid w:val="00BF3030"/>
    <w:rsid w:val="00BF361F"/>
    <w:rsid w:val="00BF3648"/>
    <w:rsid w:val="00BF3BE7"/>
    <w:rsid w:val="00BF4409"/>
    <w:rsid w:val="00BF4E01"/>
    <w:rsid w:val="00BF50E7"/>
    <w:rsid w:val="00BF51F9"/>
    <w:rsid w:val="00BF53BE"/>
    <w:rsid w:val="00BF541B"/>
    <w:rsid w:val="00BF58CF"/>
    <w:rsid w:val="00BF5A61"/>
    <w:rsid w:val="00BF5CAA"/>
    <w:rsid w:val="00BF622B"/>
    <w:rsid w:val="00BF63EA"/>
    <w:rsid w:val="00BF647D"/>
    <w:rsid w:val="00BF64BF"/>
    <w:rsid w:val="00BF652F"/>
    <w:rsid w:val="00BF6BE7"/>
    <w:rsid w:val="00BF6C52"/>
    <w:rsid w:val="00BF7775"/>
    <w:rsid w:val="00BF7BF4"/>
    <w:rsid w:val="00BF7C75"/>
    <w:rsid w:val="00BF7CFD"/>
    <w:rsid w:val="00C0007A"/>
    <w:rsid w:val="00C0041A"/>
    <w:rsid w:val="00C00567"/>
    <w:rsid w:val="00C0135D"/>
    <w:rsid w:val="00C01847"/>
    <w:rsid w:val="00C0218F"/>
    <w:rsid w:val="00C021C9"/>
    <w:rsid w:val="00C021D5"/>
    <w:rsid w:val="00C021EA"/>
    <w:rsid w:val="00C022D5"/>
    <w:rsid w:val="00C02953"/>
    <w:rsid w:val="00C02BD2"/>
    <w:rsid w:val="00C02E16"/>
    <w:rsid w:val="00C0301F"/>
    <w:rsid w:val="00C0314D"/>
    <w:rsid w:val="00C03246"/>
    <w:rsid w:val="00C0362C"/>
    <w:rsid w:val="00C03963"/>
    <w:rsid w:val="00C04418"/>
    <w:rsid w:val="00C04B6D"/>
    <w:rsid w:val="00C04CA8"/>
    <w:rsid w:val="00C04F4C"/>
    <w:rsid w:val="00C04FF9"/>
    <w:rsid w:val="00C05704"/>
    <w:rsid w:val="00C05873"/>
    <w:rsid w:val="00C059A0"/>
    <w:rsid w:val="00C05A3D"/>
    <w:rsid w:val="00C060CF"/>
    <w:rsid w:val="00C060E5"/>
    <w:rsid w:val="00C06E2E"/>
    <w:rsid w:val="00C07241"/>
    <w:rsid w:val="00C0742C"/>
    <w:rsid w:val="00C07D67"/>
    <w:rsid w:val="00C10470"/>
    <w:rsid w:val="00C105D8"/>
    <w:rsid w:val="00C10803"/>
    <w:rsid w:val="00C1083F"/>
    <w:rsid w:val="00C10A92"/>
    <w:rsid w:val="00C10E99"/>
    <w:rsid w:val="00C110F5"/>
    <w:rsid w:val="00C1117F"/>
    <w:rsid w:val="00C11E4A"/>
    <w:rsid w:val="00C1224D"/>
    <w:rsid w:val="00C12782"/>
    <w:rsid w:val="00C12A8E"/>
    <w:rsid w:val="00C12C2C"/>
    <w:rsid w:val="00C12E01"/>
    <w:rsid w:val="00C133A8"/>
    <w:rsid w:val="00C13759"/>
    <w:rsid w:val="00C13A7B"/>
    <w:rsid w:val="00C13BDC"/>
    <w:rsid w:val="00C13C18"/>
    <w:rsid w:val="00C13D87"/>
    <w:rsid w:val="00C145E2"/>
    <w:rsid w:val="00C14926"/>
    <w:rsid w:val="00C14961"/>
    <w:rsid w:val="00C14ADF"/>
    <w:rsid w:val="00C15077"/>
    <w:rsid w:val="00C1576B"/>
    <w:rsid w:val="00C15BA5"/>
    <w:rsid w:val="00C15E50"/>
    <w:rsid w:val="00C1657C"/>
    <w:rsid w:val="00C16605"/>
    <w:rsid w:val="00C16847"/>
    <w:rsid w:val="00C16AF2"/>
    <w:rsid w:val="00C16DA3"/>
    <w:rsid w:val="00C16EFF"/>
    <w:rsid w:val="00C16F2B"/>
    <w:rsid w:val="00C178A0"/>
    <w:rsid w:val="00C178E3"/>
    <w:rsid w:val="00C17BBE"/>
    <w:rsid w:val="00C17CBA"/>
    <w:rsid w:val="00C17E58"/>
    <w:rsid w:val="00C2017E"/>
    <w:rsid w:val="00C20493"/>
    <w:rsid w:val="00C2073B"/>
    <w:rsid w:val="00C20931"/>
    <w:rsid w:val="00C20942"/>
    <w:rsid w:val="00C20B4C"/>
    <w:rsid w:val="00C20C7A"/>
    <w:rsid w:val="00C21132"/>
    <w:rsid w:val="00C21B8C"/>
    <w:rsid w:val="00C21F90"/>
    <w:rsid w:val="00C22406"/>
    <w:rsid w:val="00C226A5"/>
    <w:rsid w:val="00C22C82"/>
    <w:rsid w:val="00C2373B"/>
    <w:rsid w:val="00C23938"/>
    <w:rsid w:val="00C23950"/>
    <w:rsid w:val="00C23957"/>
    <w:rsid w:val="00C23AAF"/>
    <w:rsid w:val="00C23C99"/>
    <w:rsid w:val="00C23CBD"/>
    <w:rsid w:val="00C242DA"/>
    <w:rsid w:val="00C24A21"/>
    <w:rsid w:val="00C24ED9"/>
    <w:rsid w:val="00C2518F"/>
    <w:rsid w:val="00C25255"/>
    <w:rsid w:val="00C25B70"/>
    <w:rsid w:val="00C25CD3"/>
    <w:rsid w:val="00C25DCF"/>
    <w:rsid w:val="00C269ED"/>
    <w:rsid w:val="00C26A27"/>
    <w:rsid w:val="00C26B24"/>
    <w:rsid w:val="00C26EF8"/>
    <w:rsid w:val="00C272B9"/>
    <w:rsid w:val="00C27621"/>
    <w:rsid w:val="00C2766A"/>
    <w:rsid w:val="00C2782B"/>
    <w:rsid w:val="00C278B0"/>
    <w:rsid w:val="00C27F7E"/>
    <w:rsid w:val="00C3003C"/>
    <w:rsid w:val="00C306A1"/>
    <w:rsid w:val="00C30E11"/>
    <w:rsid w:val="00C311E3"/>
    <w:rsid w:val="00C319C5"/>
    <w:rsid w:val="00C32228"/>
    <w:rsid w:val="00C323B3"/>
    <w:rsid w:val="00C324AF"/>
    <w:rsid w:val="00C3282D"/>
    <w:rsid w:val="00C334FF"/>
    <w:rsid w:val="00C33790"/>
    <w:rsid w:val="00C33BE0"/>
    <w:rsid w:val="00C33D89"/>
    <w:rsid w:val="00C341BF"/>
    <w:rsid w:val="00C34280"/>
    <w:rsid w:val="00C34327"/>
    <w:rsid w:val="00C34AF1"/>
    <w:rsid w:val="00C34B4D"/>
    <w:rsid w:val="00C34BB1"/>
    <w:rsid w:val="00C34E3D"/>
    <w:rsid w:val="00C35109"/>
    <w:rsid w:val="00C352A0"/>
    <w:rsid w:val="00C3549B"/>
    <w:rsid w:val="00C355C5"/>
    <w:rsid w:val="00C35AD9"/>
    <w:rsid w:val="00C364AC"/>
    <w:rsid w:val="00C36589"/>
    <w:rsid w:val="00C36643"/>
    <w:rsid w:val="00C36E5C"/>
    <w:rsid w:val="00C373CF"/>
    <w:rsid w:val="00C37427"/>
    <w:rsid w:val="00C3781E"/>
    <w:rsid w:val="00C4010C"/>
    <w:rsid w:val="00C402C9"/>
    <w:rsid w:val="00C404EB"/>
    <w:rsid w:val="00C40613"/>
    <w:rsid w:val="00C40A1E"/>
    <w:rsid w:val="00C40A5A"/>
    <w:rsid w:val="00C40B9F"/>
    <w:rsid w:val="00C40F89"/>
    <w:rsid w:val="00C40FED"/>
    <w:rsid w:val="00C41867"/>
    <w:rsid w:val="00C418AD"/>
    <w:rsid w:val="00C42058"/>
    <w:rsid w:val="00C42C38"/>
    <w:rsid w:val="00C42D79"/>
    <w:rsid w:val="00C42E03"/>
    <w:rsid w:val="00C43344"/>
    <w:rsid w:val="00C436F5"/>
    <w:rsid w:val="00C43861"/>
    <w:rsid w:val="00C43DFA"/>
    <w:rsid w:val="00C43EE5"/>
    <w:rsid w:val="00C44060"/>
    <w:rsid w:val="00C44068"/>
    <w:rsid w:val="00C4460E"/>
    <w:rsid w:val="00C4480C"/>
    <w:rsid w:val="00C4496A"/>
    <w:rsid w:val="00C44A5B"/>
    <w:rsid w:val="00C45073"/>
    <w:rsid w:val="00C4526A"/>
    <w:rsid w:val="00C453DE"/>
    <w:rsid w:val="00C45647"/>
    <w:rsid w:val="00C45EE1"/>
    <w:rsid w:val="00C46003"/>
    <w:rsid w:val="00C46B1C"/>
    <w:rsid w:val="00C46C50"/>
    <w:rsid w:val="00C46CD9"/>
    <w:rsid w:val="00C46DDB"/>
    <w:rsid w:val="00C47384"/>
    <w:rsid w:val="00C50007"/>
    <w:rsid w:val="00C5077B"/>
    <w:rsid w:val="00C509F4"/>
    <w:rsid w:val="00C50DF0"/>
    <w:rsid w:val="00C511CE"/>
    <w:rsid w:val="00C51495"/>
    <w:rsid w:val="00C518EA"/>
    <w:rsid w:val="00C51A6A"/>
    <w:rsid w:val="00C51BC7"/>
    <w:rsid w:val="00C51D9D"/>
    <w:rsid w:val="00C523FC"/>
    <w:rsid w:val="00C52622"/>
    <w:rsid w:val="00C52A62"/>
    <w:rsid w:val="00C53843"/>
    <w:rsid w:val="00C53A98"/>
    <w:rsid w:val="00C53B28"/>
    <w:rsid w:val="00C5419E"/>
    <w:rsid w:val="00C54367"/>
    <w:rsid w:val="00C544D6"/>
    <w:rsid w:val="00C55261"/>
    <w:rsid w:val="00C5557E"/>
    <w:rsid w:val="00C55861"/>
    <w:rsid w:val="00C55891"/>
    <w:rsid w:val="00C55C37"/>
    <w:rsid w:val="00C55DE4"/>
    <w:rsid w:val="00C56537"/>
    <w:rsid w:val="00C57398"/>
    <w:rsid w:val="00C574E9"/>
    <w:rsid w:val="00C575DD"/>
    <w:rsid w:val="00C5797D"/>
    <w:rsid w:val="00C57B7C"/>
    <w:rsid w:val="00C57F43"/>
    <w:rsid w:val="00C60C6B"/>
    <w:rsid w:val="00C61206"/>
    <w:rsid w:val="00C6135D"/>
    <w:rsid w:val="00C61533"/>
    <w:rsid w:val="00C61684"/>
    <w:rsid w:val="00C62371"/>
    <w:rsid w:val="00C62399"/>
    <w:rsid w:val="00C623EB"/>
    <w:rsid w:val="00C627FF"/>
    <w:rsid w:val="00C62CD9"/>
    <w:rsid w:val="00C62EE6"/>
    <w:rsid w:val="00C63ADE"/>
    <w:rsid w:val="00C63B16"/>
    <w:rsid w:val="00C63E4F"/>
    <w:rsid w:val="00C64D2E"/>
    <w:rsid w:val="00C64F18"/>
    <w:rsid w:val="00C65159"/>
    <w:rsid w:val="00C66174"/>
    <w:rsid w:val="00C66293"/>
    <w:rsid w:val="00C66571"/>
    <w:rsid w:val="00C666F5"/>
    <w:rsid w:val="00C667E8"/>
    <w:rsid w:val="00C668DB"/>
    <w:rsid w:val="00C66C50"/>
    <w:rsid w:val="00C6764D"/>
    <w:rsid w:val="00C67A54"/>
    <w:rsid w:val="00C67AB3"/>
    <w:rsid w:val="00C67C93"/>
    <w:rsid w:val="00C67D5E"/>
    <w:rsid w:val="00C67EFC"/>
    <w:rsid w:val="00C7002F"/>
    <w:rsid w:val="00C7006F"/>
    <w:rsid w:val="00C70343"/>
    <w:rsid w:val="00C704DE"/>
    <w:rsid w:val="00C70BB9"/>
    <w:rsid w:val="00C70CB8"/>
    <w:rsid w:val="00C71087"/>
    <w:rsid w:val="00C71446"/>
    <w:rsid w:val="00C719EE"/>
    <w:rsid w:val="00C7219C"/>
    <w:rsid w:val="00C722F6"/>
    <w:rsid w:val="00C7258C"/>
    <w:rsid w:val="00C7265A"/>
    <w:rsid w:val="00C72761"/>
    <w:rsid w:val="00C7296E"/>
    <w:rsid w:val="00C729B4"/>
    <w:rsid w:val="00C72CEC"/>
    <w:rsid w:val="00C7466B"/>
    <w:rsid w:val="00C74872"/>
    <w:rsid w:val="00C75169"/>
    <w:rsid w:val="00C751F2"/>
    <w:rsid w:val="00C75620"/>
    <w:rsid w:val="00C75664"/>
    <w:rsid w:val="00C75F12"/>
    <w:rsid w:val="00C760DC"/>
    <w:rsid w:val="00C765DD"/>
    <w:rsid w:val="00C76860"/>
    <w:rsid w:val="00C7789E"/>
    <w:rsid w:val="00C779D7"/>
    <w:rsid w:val="00C77E7D"/>
    <w:rsid w:val="00C8023B"/>
    <w:rsid w:val="00C80474"/>
    <w:rsid w:val="00C808BE"/>
    <w:rsid w:val="00C80DFC"/>
    <w:rsid w:val="00C81218"/>
    <w:rsid w:val="00C815FB"/>
    <w:rsid w:val="00C81730"/>
    <w:rsid w:val="00C817A6"/>
    <w:rsid w:val="00C81B84"/>
    <w:rsid w:val="00C81C2B"/>
    <w:rsid w:val="00C821D3"/>
    <w:rsid w:val="00C8282C"/>
    <w:rsid w:val="00C82F53"/>
    <w:rsid w:val="00C83161"/>
    <w:rsid w:val="00C832F2"/>
    <w:rsid w:val="00C8337C"/>
    <w:rsid w:val="00C8392F"/>
    <w:rsid w:val="00C83A7C"/>
    <w:rsid w:val="00C84012"/>
    <w:rsid w:val="00C8417A"/>
    <w:rsid w:val="00C8478E"/>
    <w:rsid w:val="00C848CA"/>
    <w:rsid w:val="00C84B3E"/>
    <w:rsid w:val="00C84E03"/>
    <w:rsid w:val="00C85468"/>
    <w:rsid w:val="00C8550A"/>
    <w:rsid w:val="00C857BD"/>
    <w:rsid w:val="00C858AF"/>
    <w:rsid w:val="00C85985"/>
    <w:rsid w:val="00C8667B"/>
    <w:rsid w:val="00C866EC"/>
    <w:rsid w:val="00C8686A"/>
    <w:rsid w:val="00C8715B"/>
    <w:rsid w:val="00C873AD"/>
    <w:rsid w:val="00C874CA"/>
    <w:rsid w:val="00C8777F"/>
    <w:rsid w:val="00C87A8E"/>
    <w:rsid w:val="00C87BE0"/>
    <w:rsid w:val="00C87FF3"/>
    <w:rsid w:val="00C9010A"/>
    <w:rsid w:val="00C903C4"/>
    <w:rsid w:val="00C9061A"/>
    <w:rsid w:val="00C90721"/>
    <w:rsid w:val="00C90AC0"/>
    <w:rsid w:val="00C9183D"/>
    <w:rsid w:val="00C91EAA"/>
    <w:rsid w:val="00C922FF"/>
    <w:rsid w:val="00C9264A"/>
    <w:rsid w:val="00C92AD3"/>
    <w:rsid w:val="00C92E8E"/>
    <w:rsid w:val="00C930CE"/>
    <w:rsid w:val="00C93869"/>
    <w:rsid w:val="00C93994"/>
    <w:rsid w:val="00C93B30"/>
    <w:rsid w:val="00C94161"/>
    <w:rsid w:val="00C94692"/>
    <w:rsid w:val="00C94727"/>
    <w:rsid w:val="00C94CA4"/>
    <w:rsid w:val="00C950D5"/>
    <w:rsid w:val="00C95365"/>
    <w:rsid w:val="00C957A4"/>
    <w:rsid w:val="00C95823"/>
    <w:rsid w:val="00C95A75"/>
    <w:rsid w:val="00C95A96"/>
    <w:rsid w:val="00C95CFB"/>
    <w:rsid w:val="00C95DB3"/>
    <w:rsid w:val="00C96877"/>
    <w:rsid w:val="00C96A20"/>
    <w:rsid w:val="00C96D56"/>
    <w:rsid w:val="00C96F8D"/>
    <w:rsid w:val="00CA02E5"/>
    <w:rsid w:val="00CA0411"/>
    <w:rsid w:val="00CA0921"/>
    <w:rsid w:val="00CA0A6E"/>
    <w:rsid w:val="00CA0ADC"/>
    <w:rsid w:val="00CA0C15"/>
    <w:rsid w:val="00CA1348"/>
    <w:rsid w:val="00CA139F"/>
    <w:rsid w:val="00CA1513"/>
    <w:rsid w:val="00CA175E"/>
    <w:rsid w:val="00CA17CF"/>
    <w:rsid w:val="00CA1BCA"/>
    <w:rsid w:val="00CA24AD"/>
    <w:rsid w:val="00CA2C07"/>
    <w:rsid w:val="00CA2F4E"/>
    <w:rsid w:val="00CA34E4"/>
    <w:rsid w:val="00CA3801"/>
    <w:rsid w:val="00CA3910"/>
    <w:rsid w:val="00CA3D2E"/>
    <w:rsid w:val="00CA4100"/>
    <w:rsid w:val="00CA4181"/>
    <w:rsid w:val="00CA4B8E"/>
    <w:rsid w:val="00CA4CBB"/>
    <w:rsid w:val="00CA5178"/>
    <w:rsid w:val="00CA564B"/>
    <w:rsid w:val="00CA580A"/>
    <w:rsid w:val="00CA5B58"/>
    <w:rsid w:val="00CA5D24"/>
    <w:rsid w:val="00CA5ECE"/>
    <w:rsid w:val="00CA62A0"/>
    <w:rsid w:val="00CA64E0"/>
    <w:rsid w:val="00CA687F"/>
    <w:rsid w:val="00CA6E0A"/>
    <w:rsid w:val="00CA6F08"/>
    <w:rsid w:val="00CA748A"/>
    <w:rsid w:val="00CA74D3"/>
    <w:rsid w:val="00CA7757"/>
    <w:rsid w:val="00CA7B3B"/>
    <w:rsid w:val="00CB0171"/>
    <w:rsid w:val="00CB04D9"/>
    <w:rsid w:val="00CB0B14"/>
    <w:rsid w:val="00CB0BA7"/>
    <w:rsid w:val="00CB0F54"/>
    <w:rsid w:val="00CB1040"/>
    <w:rsid w:val="00CB11FB"/>
    <w:rsid w:val="00CB14A4"/>
    <w:rsid w:val="00CB14B1"/>
    <w:rsid w:val="00CB1629"/>
    <w:rsid w:val="00CB168D"/>
    <w:rsid w:val="00CB1A16"/>
    <w:rsid w:val="00CB1A83"/>
    <w:rsid w:val="00CB1B35"/>
    <w:rsid w:val="00CB1C04"/>
    <w:rsid w:val="00CB1E24"/>
    <w:rsid w:val="00CB1F82"/>
    <w:rsid w:val="00CB1FF0"/>
    <w:rsid w:val="00CB2244"/>
    <w:rsid w:val="00CB22CF"/>
    <w:rsid w:val="00CB2514"/>
    <w:rsid w:val="00CB27E8"/>
    <w:rsid w:val="00CB2C9A"/>
    <w:rsid w:val="00CB3066"/>
    <w:rsid w:val="00CB3173"/>
    <w:rsid w:val="00CB3311"/>
    <w:rsid w:val="00CB36D8"/>
    <w:rsid w:val="00CB3BCB"/>
    <w:rsid w:val="00CB3BE3"/>
    <w:rsid w:val="00CB4294"/>
    <w:rsid w:val="00CB4540"/>
    <w:rsid w:val="00CB4D83"/>
    <w:rsid w:val="00CB4E7F"/>
    <w:rsid w:val="00CB4FD3"/>
    <w:rsid w:val="00CB5034"/>
    <w:rsid w:val="00CB51E7"/>
    <w:rsid w:val="00CB5336"/>
    <w:rsid w:val="00CB5473"/>
    <w:rsid w:val="00CB55CB"/>
    <w:rsid w:val="00CB5988"/>
    <w:rsid w:val="00CB5F3C"/>
    <w:rsid w:val="00CB6597"/>
    <w:rsid w:val="00CB737B"/>
    <w:rsid w:val="00CB7538"/>
    <w:rsid w:val="00CB77A1"/>
    <w:rsid w:val="00CB7934"/>
    <w:rsid w:val="00CB7B34"/>
    <w:rsid w:val="00CB7F09"/>
    <w:rsid w:val="00CB7FD2"/>
    <w:rsid w:val="00CC0085"/>
    <w:rsid w:val="00CC03B5"/>
    <w:rsid w:val="00CC0706"/>
    <w:rsid w:val="00CC08BA"/>
    <w:rsid w:val="00CC0911"/>
    <w:rsid w:val="00CC1A02"/>
    <w:rsid w:val="00CC1A93"/>
    <w:rsid w:val="00CC1D50"/>
    <w:rsid w:val="00CC1DDC"/>
    <w:rsid w:val="00CC1E37"/>
    <w:rsid w:val="00CC20A8"/>
    <w:rsid w:val="00CC20AF"/>
    <w:rsid w:val="00CC2596"/>
    <w:rsid w:val="00CC269C"/>
    <w:rsid w:val="00CC2BA9"/>
    <w:rsid w:val="00CC2EDA"/>
    <w:rsid w:val="00CC300F"/>
    <w:rsid w:val="00CC32F8"/>
    <w:rsid w:val="00CC3813"/>
    <w:rsid w:val="00CC3B32"/>
    <w:rsid w:val="00CC44CC"/>
    <w:rsid w:val="00CC4646"/>
    <w:rsid w:val="00CC4B59"/>
    <w:rsid w:val="00CC4B69"/>
    <w:rsid w:val="00CC4D7D"/>
    <w:rsid w:val="00CC5438"/>
    <w:rsid w:val="00CC5521"/>
    <w:rsid w:val="00CC5667"/>
    <w:rsid w:val="00CC6257"/>
    <w:rsid w:val="00CC63DA"/>
    <w:rsid w:val="00CC670D"/>
    <w:rsid w:val="00CC6AF0"/>
    <w:rsid w:val="00CC6EEF"/>
    <w:rsid w:val="00CC74F4"/>
    <w:rsid w:val="00CC753E"/>
    <w:rsid w:val="00CC7E7E"/>
    <w:rsid w:val="00CD04C3"/>
    <w:rsid w:val="00CD0880"/>
    <w:rsid w:val="00CD0AD2"/>
    <w:rsid w:val="00CD0CA6"/>
    <w:rsid w:val="00CD25F3"/>
    <w:rsid w:val="00CD285E"/>
    <w:rsid w:val="00CD2A3C"/>
    <w:rsid w:val="00CD2E46"/>
    <w:rsid w:val="00CD2EE5"/>
    <w:rsid w:val="00CD312C"/>
    <w:rsid w:val="00CD333C"/>
    <w:rsid w:val="00CD3A79"/>
    <w:rsid w:val="00CD3A87"/>
    <w:rsid w:val="00CD3C63"/>
    <w:rsid w:val="00CD3F96"/>
    <w:rsid w:val="00CD4080"/>
    <w:rsid w:val="00CD40B6"/>
    <w:rsid w:val="00CD4613"/>
    <w:rsid w:val="00CD48AF"/>
    <w:rsid w:val="00CD4E96"/>
    <w:rsid w:val="00CD4EF1"/>
    <w:rsid w:val="00CD5468"/>
    <w:rsid w:val="00CD5A32"/>
    <w:rsid w:val="00CD5DC1"/>
    <w:rsid w:val="00CD5E87"/>
    <w:rsid w:val="00CD66C4"/>
    <w:rsid w:val="00CD6930"/>
    <w:rsid w:val="00CD6A74"/>
    <w:rsid w:val="00CD6B52"/>
    <w:rsid w:val="00CD6B71"/>
    <w:rsid w:val="00CD6BC3"/>
    <w:rsid w:val="00CD7222"/>
    <w:rsid w:val="00CD7331"/>
    <w:rsid w:val="00CD736A"/>
    <w:rsid w:val="00CD7837"/>
    <w:rsid w:val="00CD7AA5"/>
    <w:rsid w:val="00CD7D33"/>
    <w:rsid w:val="00CD7E07"/>
    <w:rsid w:val="00CD7E9D"/>
    <w:rsid w:val="00CD7EAA"/>
    <w:rsid w:val="00CD7F65"/>
    <w:rsid w:val="00CE02C2"/>
    <w:rsid w:val="00CE0667"/>
    <w:rsid w:val="00CE08E4"/>
    <w:rsid w:val="00CE0A13"/>
    <w:rsid w:val="00CE0B57"/>
    <w:rsid w:val="00CE0FAD"/>
    <w:rsid w:val="00CE0FD9"/>
    <w:rsid w:val="00CE16B4"/>
    <w:rsid w:val="00CE1711"/>
    <w:rsid w:val="00CE1F3F"/>
    <w:rsid w:val="00CE20CB"/>
    <w:rsid w:val="00CE2A24"/>
    <w:rsid w:val="00CE2A91"/>
    <w:rsid w:val="00CE2B33"/>
    <w:rsid w:val="00CE2B41"/>
    <w:rsid w:val="00CE2DE4"/>
    <w:rsid w:val="00CE3283"/>
    <w:rsid w:val="00CE372C"/>
    <w:rsid w:val="00CE38B9"/>
    <w:rsid w:val="00CE4250"/>
    <w:rsid w:val="00CE446D"/>
    <w:rsid w:val="00CE495F"/>
    <w:rsid w:val="00CE595E"/>
    <w:rsid w:val="00CE60AA"/>
    <w:rsid w:val="00CE645A"/>
    <w:rsid w:val="00CE646E"/>
    <w:rsid w:val="00CE653E"/>
    <w:rsid w:val="00CE6606"/>
    <w:rsid w:val="00CE6630"/>
    <w:rsid w:val="00CE6C4B"/>
    <w:rsid w:val="00CE7157"/>
    <w:rsid w:val="00CE7259"/>
    <w:rsid w:val="00CE7832"/>
    <w:rsid w:val="00CE7C0E"/>
    <w:rsid w:val="00CF00A5"/>
    <w:rsid w:val="00CF0146"/>
    <w:rsid w:val="00CF017C"/>
    <w:rsid w:val="00CF0211"/>
    <w:rsid w:val="00CF024D"/>
    <w:rsid w:val="00CF04E4"/>
    <w:rsid w:val="00CF072F"/>
    <w:rsid w:val="00CF08E3"/>
    <w:rsid w:val="00CF10D3"/>
    <w:rsid w:val="00CF118F"/>
    <w:rsid w:val="00CF1683"/>
    <w:rsid w:val="00CF1AD7"/>
    <w:rsid w:val="00CF1CF9"/>
    <w:rsid w:val="00CF1DCD"/>
    <w:rsid w:val="00CF1DE1"/>
    <w:rsid w:val="00CF2067"/>
    <w:rsid w:val="00CF2229"/>
    <w:rsid w:val="00CF2863"/>
    <w:rsid w:val="00CF2A88"/>
    <w:rsid w:val="00CF2B14"/>
    <w:rsid w:val="00CF2BF6"/>
    <w:rsid w:val="00CF30E7"/>
    <w:rsid w:val="00CF3271"/>
    <w:rsid w:val="00CF336A"/>
    <w:rsid w:val="00CF3A39"/>
    <w:rsid w:val="00CF3A5F"/>
    <w:rsid w:val="00CF3A9E"/>
    <w:rsid w:val="00CF3E96"/>
    <w:rsid w:val="00CF3E99"/>
    <w:rsid w:val="00CF408E"/>
    <w:rsid w:val="00CF4331"/>
    <w:rsid w:val="00CF4488"/>
    <w:rsid w:val="00CF4588"/>
    <w:rsid w:val="00CF4E64"/>
    <w:rsid w:val="00CF4EF1"/>
    <w:rsid w:val="00CF541B"/>
    <w:rsid w:val="00CF564D"/>
    <w:rsid w:val="00CF56F9"/>
    <w:rsid w:val="00CF5C42"/>
    <w:rsid w:val="00CF6249"/>
    <w:rsid w:val="00CF655B"/>
    <w:rsid w:val="00CF6751"/>
    <w:rsid w:val="00CF6878"/>
    <w:rsid w:val="00CF6C55"/>
    <w:rsid w:val="00CF7302"/>
    <w:rsid w:val="00D0048B"/>
    <w:rsid w:val="00D00630"/>
    <w:rsid w:val="00D00AE2"/>
    <w:rsid w:val="00D01446"/>
    <w:rsid w:val="00D01773"/>
    <w:rsid w:val="00D017C0"/>
    <w:rsid w:val="00D01A24"/>
    <w:rsid w:val="00D01A50"/>
    <w:rsid w:val="00D01BFF"/>
    <w:rsid w:val="00D022E8"/>
    <w:rsid w:val="00D024DC"/>
    <w:rsid w:val="00D025CD"/>
    <w:rsid w:val="00D0275B"/>
    <w:rsid w:val="00D027BD"/>
    <w:rsid w:val="00D02BFB"/>
    <w:rsid w:val="00D02C32"/>
    <w:rsid w:val="00D03136"/>
    <w:rsid w:val="00D031BB"/>
    <w:rsid w:val="00D0388A"/>
    <w:rsid w:val="00D03B9B"/>
    <w:rsid w:val="00D03DE4"/>
    <w:rsid w:val="00D042F0"/>
    <w:rsid w:val="00D04355"/>
    <w:rsid w:val="00D049CF"/>
    <w:rsid w:val="00D04B07"/>
    <w:rsid w:val="00D04C30"/>
    <w:rsid w:val="00D04C56"/>
    <w:rsid w:val="00D05335"/>
    <w:rsid w:val="00D05421"/>
    <w:rsid w:val="00D054BF"/>
    <w:rsid w:val="00D0577F"/>
    <w:rsid w:val="00D05878"/>
    <w:rsid w:val="00D058E1"/>
    <w:rsid w:val="00D059B4"/>
    <w:rsid w:val="00D05CB3"/>
    <w:rsid w:val="00D05DA1"/>
    <w:rsid w:val="00D06616"/>
    <w:rsid w:val="00D06A9B"/>
    <w:rsid w:val="00D06DD6"/>
    <w:rsid w:val="00D06ED8"/>
    <w:rsid w:val="00D06F06"/>
    <w:rsid w:val="00D0760F"/>
    <w:rsid w:val="00D0776B"/>
    <w:rsid w:val="00D07AFA"/>
    <w:rsid w:val="00D07D11"/>
    <w:rsid w:val="00D07D24"/>
    <w:rsid w:val="00D07D7F"/>
    <w:rsid w:val="00D10007"/>
    <w:rsid w:val="00D10407"/>
    <w:rsid w:val="00D105F9"/>
    <w:rsid w:val="00D10BCE"/>
    <w:rsid w:val="00D10D58"/>
    <w:rsid w:val="00D1117C"/>
    <w:rsid w:val="00D11588"/>
    <w:rsid w:val="00D11A54"/>
    <w:rsid w:val="00D12155"/>
    <w:rsid w:val="00D121F0"/>
    <w:rsid w:val="00D12703"/>
    <w:rsid w:val="00D127EA"/>
    <w:rsid w:val="00D12AAB"/>
    <w:rsid w:val="00D12AC9"/>
    <w:rsid w:val="00D12D3E"/>
    <w:rsid w:val="00D130C5"/>
    <w:rsid w:val="00D133A6"/>
    <w:rsid w:val="00D1343C"/>
    <w:rsid w:val="00D13D71"/>
    <w:rsid w:val="00D13FE5"/>
    <w:rsid w:val="00D140D1"/>
    <w:rsid w:val="00D14191"/>
    <w:rsid w:val="00D14449"/>
    <w:rsid w:val="00D146C5"/>
    <w:rsid w:val="00D14862"/>
    <w:rsid w:val="00D1508D"/>
    <w:rsid w:val="00D15544"/>
    <w:rsid w:val="00D156F6"/>
    <w:rsid w:val="00D15761"/>
    <w:rsid w:val="00D157B0"/>
    <w:rsid w:val="00D15CD1"/>
    <w:rsid w:val="00D15EB0"/>
    <w:rsid w:val="00D160F0"/>
    <w:rsid w:val="00D16609"/>
    <w:rsid w:val="00D1666B"/>
    <w:rsid w:val="00D1672C"/>
    <w:rsid w:val="00D168D7"/>
    <w:rsid w:val="00D16B6F"/>
    <w:rsid w:val="00D16C90"/>
    <w:rsid w:val="00D16F07"/>
    <w:rsid w:val="00D177C1"/>
    <w:rsid w:val="00D17B31"/>
    <w:rsid w:val="00D17B87"/>
    <w:rsid w:val="00D20140"/>
    <w:rsid w:val="00D2055A"/>
    <w:rsid w:val="00D206C9"/>
    <w:rsid w:val="00D20CAF"/>
    <w:rsid w:val="00D20D38"/>
    <w:rsid w:val="00D20DAF"/>
    <w:rsid w:val="00D2107C"/>
    <w:rsid w:val="00D213A6"/>
    <w:rsid w:val="00D21536"/>
    <w:rsid w:val="00D217FA"/>
    <w:rsid w:val="00D21825"/>
    <w:rsid w:val="00D21B23"/>
    <w:rsid w:val="00D220F0"/>
    <w:rsid w:val="00D225CC"/>
    <w:rsid w:val="00D22B4B"/>
    <w:rsid w:val="00D23374"/>
    <w:rsid w:val="00D23A5D"/>
    <w:rsid w:val="00D24142"/>
    <w:rsid w:val="00D24214"/>
    <w:rsid w:val="00D244BF"/>
    <w:rsid w:val="00D24599"/>
    <w:rsid w:val="00D24885"/>
    <w:rsid w:val="00D249C2"/>
    <w:rsid w:val="00D24ABB"/>
    <w:rsid w:val="00D24C41"/>
    <w:rsid w:val="00D250BE"/>
    <w:rsid w:val="00D2524F"/>
    <w:rsid w:val="00D25371"/>
    <w:rsid w:val="00D253D2"/>
    <w:rsid w:val="00D257A7"/>
    <w:rsid w:val="00D258BF"/>
    <w:rsid w:val="00D25B06"/>
    <w:rsid w:val="00D26037"/>
    <w:rsid w:val="00D2690C"/>
    <w:rsid w:val="00D26B92"/>
    <w:rsid w:val="00D27949"/>
    <w:rsid w:val="00D27994"/>
    <w:rsid w:val="00D30228"/>
    <w:rsid w:val="00D30A27"/>
    <w:rsid w:val="00D30A9D"/>
    <w:rsid w:val="00D3111E"/>
    <w:rsid w:val="00D31233"/>
    <w:rsid w:val="00D31F86"/>
    <w:rsid w:val="00D32135"/>
    <w:rsid w:val="00D323A8"/>
    <w:rsid w:val="00D325D8"/>
    <w:rsid w:val="00D327DD"/>
    <w:rsid w:val="00D32A20"/>
    <w:rsid w:val="00D32B13"/>
    <w:rsid w:val="00D32E0D"/>
    <w:rsid w:val="00D331A1"/>
    <w:rsid w:val="00D33828"/>
    <w:rsid w:val="00D33CC6"/>
    <w:rsid w:val="00D33E4B"/>
    <w:rsid w:val="00D348BE"/>
    <w:rsid w:val="00D34A39"/>
    <w:rsid w:val="00D34ADE"/>
    <w:rsid w:val="00D34C74"/>
    <w:rsid w:val="00D34DF9"/>
    <w:rsid w:val="00D35010"/>
    <w:rsid w:val="00D35344"/>
    <w:rsid w:val="00D356D5"/>
    <w:rsid w:val="00D357D1"/>
    <w:rsid w:val="00D358A7"/>
    <w:rsid w:val="00D35EA3"/>
    <w:rsid w:val="00D3637C"/>
    <w:rsid w:val="00D364DB"/>
    <w:rsid w:val="00D36A68"/>
    <w:rsid w:val="00D36DD0"/>
    <w:rsid w:val="00D370D6"/>
    <w:rsid w:val="00D37186"/>
    <w:rsid w:val="00D37240"/>
    <w:rsid w:val="00D37377"/>
    <w:rsid w:val="00D37A19"/>
    <w:rsid w:val="00D37B66"/>
    <w:rsid w:val="00D37F18"/>
    <w:rsid w:val="00D37FE4"/>
    <w:rsid w:val="00D40001"/>
    <w:rsid w:val="00D4019C"/>
    <w:rsid w:val="00D4045B"/>
    <w:rsid w:val="00D407A4"/>
    <w:rsid w:val="00D40BDF"/>
    <w:rsid w:val="00D416BA"/>
    <w:rsid w:val="00D4178F"/>
    <w:rsid w:val="00D41B2C"/>
    <w:rsid w:val="00D41BD4"/>
    <w:rsid w:val="00D421EF"/>
    <w:rsid w:val="00D4274E"/>
    <w:rsid w:val="00D429F1"/>
    <w:rsid w:val="00D42C40"/>
    <w:rsid w:val="00D43412"/>
    <w:rsid w:val="00D4354A"/>
    <w:rsid w:val="00D43C4D"/>
    <w:rsid w:val="00D4401B"/>
    <w:rsid w:val="00D4415E"/>
    <w:rsid w:val="00D44461"/>
    <w:rsid w:val="00D44BCA"/>
    <w:rsid w:val="00D44F4D"/>
    <w:rsid w:val="00D45179"/>
    <w:rsid w:val="00D45191"/>
    <w:rsid w:val="00D4575A"/>
    <w:rsid w:val="00D45B5D"/>
    <w:rsid w:val="00D46284"/>
    <w:rsid w:val="00D463A6"/>
    <w:rsid w:val="00D464D6"/>
    <w:rsid w:val="00D46543"/>
    <w:rsid w:val="00D46667"/>
    <w:rsid w:val="00D46785"/>
    <w:rsid w:val="00D46A36"/>
    <w:rsid w:val="00D46E49"/>
    <w:rsid w:val="00D46E97"/>
    <w:rsid w:val="00D475A5"/>
    <w:rsid w:val="00D47929"/>
    <w:rsid w:val="00D5018F"/>
    <w:rsid w:val="00D505B1"/>
    <w:rsid w:val="00D506CB"/>
    <w:rsid w:val="00D51274"/>
    <w:rsid w:val="00D51324"/>
    <w:rsid w:val="00D51708"/>
    <w:rsid w:val="00D518DD"/>
    <w:rsid w:val="00D51AEE"/>
    <w:rsid w:val="00D51BF9"/>
    <w:rsid w:val="00D51F26"/>
    <w:rsid w:val="00D52247"/>
    <w:rsid w:val="00D52312"/>
    <w:rsid w:val="00D52781"/>
    <w:rsid w:val="00D52EC5"/>
    <w:rsid w:val="00D52EFA"/>
    <w:rsid w:val="00D530EF"/>
    <w:rsid w:val="00D5331F"/>
    <w:rsid w:val="00D53945"/>
    <w:rsid w:val="00D53AEE"/>
    <w:rsid w:val="00D53CC6"/>
    <w:rsid w:val="00D5447A"/>
    <w:rsid w:val="00D54555"/>
    <w:rsid w:val="00D5493A"/>
    <w:rsid w:val="00D54B62"/>
    <w:rsid w:val="00D54FD0"/>
    <w:rsid w:val="00D554A9"/>
    <w:rsid w:val="00D555E3"/>
    <w:rsid w:val="00D5562F"/>
    <w:rsid w:val="00D55997"/>
    <w:rsid w:val="00D55A1D"/>
    <w:rsid w:val="00D563BB"/>
    <w:rsid w:val="00D56492"/>
    <w:rsid w:val="00D56518"/>
    <w:rsid w:val="00D56D67"/>
    <w:rsid w:val="00D56D6E"/>
    <w:rsid w:val="00D573EA"/>
    <w:rsid w:val="00D5741D"/>
    <w:rsid w:val="00D57582"/>
    <w:rsid w:val="00D576F3"/>
    <w:rsid w:val="00D57969"/>
    <w:rsid w:val="00D57F04"/>
    <w:rsid w:val="00D607C1"/>
    <w:rsid w:val="00D6093E"/>
    <w:rsid w:val="00D60B7D"/>
    <w:rsid w:val="00D60F2E"/>
    <w:rsid w:val="00D61B0C"/>
    <w:rsid w:val="00D61B9E"/>
    <w:rsid w:val="00D61CB7"/>
    <w:rsid w:val="00D61E97"/>
    <w:rsid w:val="00D61FAE"/>
    <w:rsid w:val="00D6239E"/>
    <w:rsid w:val="00D627BD"/>
    <w:rsid w:val="00D62B52"/>
    <w:rsid w:val="00D62BBB"/>
    <w:rsid w:val="00D62E47"/>
    <w:rsid w:val="00D634B4"/>
    <w:rsid w:val="00D636CE"/>
    <w:rsid w:val="00D637F2"/>
    <w:rsid w:val="00D63C2A"/>
    <w:rsid w:val="00D63CBD"/>
    <w:rsid w:val="00D6435A"/>
    <w:rsid w:val="00D64725"/>
    <w:rsid w:val="00D64788"/>
    <w:rsid w:val="00D647FC"/>
    <w:rsid w:val="00D648D1"/>
    <w:rsid w:val="00D64E5A"/>
    <w:rsid w:val="00D65DEE"/>
    <w:rsid w:val="00D661F7"/>
    <w:rsid w:val="00D666E9"/>
    <w:rsid w:val="00D66897"/>
    <w:rsid w:val="00D66F07"/>
    <w:rsid w:val="00D66FA1"/>
    <w:rsid w:val="00D672A7"/>
    <w:rsid w:val="00D672D2"/>
    <w:rsid w:val="00D67334"/>
    <w:rsid w:val="00D674B0"/>
    <w:rsid w:val="00D6783D"/>
    <w:rsid w:val="00D679F1"/>
    <w:rsid w:val="00D67A9B"/>
    <w:rsid w:val="00D67B2A"/>
    <w:rsid w:val="00D67B2C"/>
    <w:rsid w:val="00D67E36"/>
    <w:rsid w:val="00D67E62"/>
    <w:rsid w:val="00D706D1"/>
    <w:rsid w:val="00D70ABE"/>
    <w:rsid w:val="00D7129F"/>
    <w:rsid w:val="00D714B1"/>
    <w:rsid w:val="00D71605"/>
    <w:rsid w:val="00D71629"/>
    <w:rsid w:val="00D71CA9"/>
    <w:rsid w:val="00D71DBA"/>
    <w:rsid w:val="00D72655"/>
    <w:rsid w:val="00D7293A"/>
    <w:rsid w:val="00D72D91"/>
    <w:rsid w:val="00D72E51"/>
    <w:rsid w:val="00D73223"/>
    <w:rsid w:val="00D732C2"/>
    <w:rsid w:val="00D73A1C"/>
    <w:rsid w:val="00D73D14"/>
    <w:rsid w:val="00D73FCE"/>
    <w:rsid w:val="00D74126"/>
    <w:rsid w:val="00D7469E"/>
    <w:rsid w:val="00D746CD"/>
    <w:rsid w:val="00D74D3F"/>
    <w:rsid w:val="00D75497"/>
    <w:rsid w:val="00D759DB"/>
    <w:rsid w:val="00D75B09"/>
    <w:rsid w:val="00D75F3F"/>
    <w:rsid w:val="00D76041"/>
    <w:rsid w:val="00D7606B"/>
    <w:rsid w:val="00D760F7"/>
    <w:rsid w:val="00D76124"/>
    <w:rsid w:val="00D762CF"/>
    <w:rsid w:val="00D778DA"/>
    <w:rsid w:val="00D77DDC"/>
    <w:rsid w:val="00D801A7"/>
    <w:rsid w:val="00D803DD"/>
    <w:rsid w:val="00D8079F"/>
    <w:rsid w:val="00D808C0"/>
    <w:rsid w:val="00D81340"/>
    <w:rsid w:val="00D81628"/>
    <w:rsid w:val="00D81675"/>
    <w:rsid w:val="00D81735"/>
    <w:rsid w:val="00D8193E"/>
    <w:rsid w:val="00D82287"/>
    <w:rsid w:val="00D826FD"/>
    <w:rsid w:val="00D82C2B"/>
    <w:rsid w:val="00D82DDC"/>
    <w:rsid w:val="00D8308B"/>
    <w:rsid w:val="00D83481"/>
    <w:rsid w:val="00D83B61"/>
    <w:rsid w:val="00D8420C"/>
    <w:rsid w:val="00D84317"/>
    <w:rsid w:val="00D849AB"/>
    <w:rsid w:val="00D84AC9"/>
    <w:rsid w:val="00D84AE3"/>
    <w:rsid w:val="00D84AE7"/>
    <w:rsid w:val="00D84EBF"/>
    <w:rsid w:val="00D8506A"/>
    <w:rsid w:val="00D85CCC"/>
    <w:rsid w:val="00D861A6"/>
    <w:rsid w:val="00D8620C"/>
    <w:rsid w:val="00D867FD"/>
    <w:rsid w:val="00D86898"/>
    <w:rsid w:val="00D86F3D"/>
    <w:rsid w:val="00D870D1"/>
    <w:rsid w:val="00D8743E"/>
    <w:rsid w:val="00D87701"/>
    <w:rsid w:val="00D878C9"/>
    <w:rsid w:val="00D87FB1"/>
    <w:rsid w:val="00D900CC"/>
    <w:rsid w:val="00D902DF"/>
    <w:rsid w:val="00D90651"/>
    <w:rsid w:val="00D90674"/>
    <w:rsid w:val="00D908D8"/>
    <w:rsid w:val="00D90960"/>
    <w:rsid w:val="00D9097A"/>
    <w:rsid w:val="00D90D8B"/>
    <w:rsid w:val="00D912E7"/>
    <w:rsid w:val="00D914E6"/>
    <w:rsid w:val="00D91C6C"/>
    <w:rsid w:val="00D9219B"/>
    <w:rsid w:val="00D92201"/>
    <w:rsid w:val="00D92716"/>
    <w:rsid w:val="00D929E4"/>
    <w:rsid w:val="00D9308E"/>
    <w:rsid w:val="00D9331D"/>
    <w:rsid w:val="00D9387A"/>
    <w:rsid w:val="00D93AF0"/>
    <w:rsid w:val="00D93DCD"/>
    <w:rsid w:val="00D9451E"/>
    <w:rsid w:val="00D9451F"/>
    <w:rsid w:val="00D94AE4"/>
    <w:rsid w:val="00D94E14"/>
    <w:rsid w:val="00D94EB7"/>
    <w:rsid w:val="00D94EF4"/>
    <w:rsid w:val="00D956EE"/>
    <w:rsid w:val="00D958E4"/>
    <w:rsid w:val="00D95A96"/>
    <w:rsid w:val="00D95BF3"/>
    <w:rsid w:val="00D96375"/>
    <w:rsid w:val="00D964B3"/>
    <w:rsid w:val="00D9713A"/>
    <w:rsid w:val="00D9746D"/>
    <w:rsid w:val="00D9773A"/>
    <w:rsid w:val="00D97BC7"/>
    <w:rsid w:val="00D97CD0"/>
    <w:rsid w:val="00D97D9B"/>
    <w:rsid w:val="00D97F73"/>
    <w:rsid w:val="00DA0AA9"/>
    <w:rsid w:val="00DA0E17"/>
    <w:rsid w:val="00DA0F74"/>
    <w:rsid w:val="00DA107B"/>
    <w:rsid w:val="00DA113D"/>
    <w:rsid w:val="00DA12A9"/>
    <w:rsid w:val="00DA1542"/>
    <w:rsid w:val="00DA1A46"/>
    <w:rsid w:val="00DA1A55"/>
    <w:rsid w:val="00DA1DE8"/>
    <w:rsid w:val="00DA1F0D"/>
    <w:rsid w:val="00DA21B0"/>
    <w:rsid w:val="00DA27CB"/>
    <w:rsid w:val="00DA3226"/>
    <w:rsid w:val="00DA3C12"/>
    <w:rsid w:val="00DA4538"/>
    <w:rsid w:val="00DA47F3"/>
    <w:rsid w:val="00DA4D6E"/>
    <w:rsid w:val="00DA4EB7"/>
    <w:rsid w:val="00DA4FD4"/>
    <w:rsid w:val="00DA5138"/>
    <w:rsid w:val="00DA52EC"/>
    <w:rsid w:val="00DA57A8"/>
    <w:rsid w:val="00DA596E"/>
    <w:rsid w:val="00DA5C6F"/>
    <w:rsid w:val="00DA607B"/>
    <w:rsid w:val="00DA681E"/>
    <w:rsid w:val="00DA6CEB"/>
    <w:rsid w:val="00DA6CF5"/>
    <w:rsid w:val="00DA724C"/>
    <w:rsid w:val="00DA741C"/>
    <w:rsid w:val="00DA7717"/>
    <w:rsid w:val="00DA783D"/>
    <w:rsid w:val="00DA7E3A"/>
    <w:rsid w:val="00DB00D4"/>
    <w:rsid w:val="00DB0A70"/>
    <w:rsid w:val="00DB0CB7"/>
    <w:rsid w:val="00DB0EAB"/>
    <w:rsid w:val="00DB105B"/>
    <w:rsid w:val="00DB1134"/>
    <w:rsid w:val="00DB1583"/>
    <w:rsid w:val="00DB17CB"/>
    <w:rsid w:val="00DB1BA0"/>
    <w:rsid w:val="00DB1C38"/>
    <w:rsid w:val="00DB1CC6"/>
    <w:rsid w:val="00DB1F67"/>
    <w:rsid w:val="00DB27BC"/>
    <w:rsid w:val="00DB2F4B"/>
    <w:rsid w:val="00DB311D"/>
    <w:rsid w:val="00DB37B0"/>
    <w:rsid w:val="00DB3DEC"/>
    <w:rsid w:val="00DB4E24"/>
    <w:rsid w:val="00DB591D"/>
    <w:rsid w:val="00DB5B86"/>
    <w:rsid w:val="00DB5D23"/>
    <w:rsid w:val="00DB60DA"/>
    <w:rsid w:val="00DB625F"/>
    <w:rsid w:val="00DB6317"/>
    <w:rsid w:val="00DB64A2"/>
    <w:rsid w:val="00DB6648"/>
    <w:rsid w:val="00DB66AA"/>
    <w:rsid w:val="00DB6A38"/>
    <w:rsid w:val="00DB6CAC"/>
    <w:rsid w:val="00DB6D8E"/>
    <w:rsid w:val="00DB6DA9"/>
    <w:rsid w:val="00DB7A0D"/>
    <w:rsid w:val="00DB7C4A"/>
    <w:rsid w:val="00DC0028"/>
    <w:rsid w:val="00DC0A67"/>
    <w:rsid w:val="00DC0BBD"/>
    <w:rsid w:val="00DC0BEC"/>
    <w:rsid w:val="00DC0E12"/>
    <w:rsid w:val="00DC0FF7"/>
    <w:rsid w:val="00DC1160"/>
    <w:rsid w:val="00DC11B9"/>
    <w:rsid w:val="00DC12D6"/>
    <w:rsid w:val="00DC12FC"/>
    <w:rsid w:val="00DC1E20"/>
    <w:rsid w:val="00DC2147"/>
    <w:rsid w:val="00DC25C7"/>
    <w:rsid w:val="00DC2689"/>
    <w:rsid w:val="00DC270D"/>
    <w:rsid w:val="00DC321B"/>
    <w:rsid w:val="00DC338B"/>
    <w:rsid w:val="00DC350B"/>
    <w:rsid w:val="00DC362E"/>
    <w:rsid w:val="00DC3986"/>
    <w:rsid w:val="00DC40F3"/>
    <w:rsid w:val="00DC48A2"/>
    <w:rsid w:val="00DC4C07"/>
    <w:rsid w:val="00DC4D34"/>
    <w:rsid w:val="00DC4DD6"/>
    <w:rsid w:val="00DC5207"/>
    <w:rsid w:val="00DC5638"/>
    <w:rsid w:val="00DC58B8"/>
    <w:rsid w:val="00DC5A97"/>
    <w:rsid w:val="00DC5AEA"/>
    <w:rsid w:val="00DC6012"/>
    <w:rsid w:val="00DC6100"/>
    <w:rsid w:val="00DC646B"/>
    <w:rsid w:val="00DC6758"/>
    <w:rsid w:val="00DC67C2"/>
    <w:rsid w:val="00DC69FE"/>
    <w:rsid w:val="00DC6C90"/>
    <w:rsid w:val="00DC6DC8"/>
    <w:rsid w:val="00DC728D"/>
    <w:rsid w:val="00DC7509"/>
    <w:rsid w:val="00DC7677"/>
    <w:rsid w:val="00DC7722"/>
    <w:rsid w:val="00DC7918"/>
    <w:rsid w:val="00DC797D"/>
    <w:rsid w:val="00DC7A60"/>
    <w:rsid w:val="00DC7AC8"/>
    <w:rsid w:val="00DC7CB5"/>
    <w:rsid w:val="00DD00D8"/>
    <w:rsid w:val="00DD0306"/>
    <w:rsid w:val="00DD04AA"/>
    <w:rsid w:val="00DD0960"/>
    <w:rsid w:val="00DD0D84"/>
    <w:rsid w:val="00DD0FAA"/>
    <w:rsid w:val="00DD18D1"/>
    <w:rsid w:val="00DD1F9E"/>
    <w:rsid w:val="00DD22F9"/>
    <w:rsid w:val="00DD384E"/>
    <w:rsid w:val="00DD3D96"/>
    <w:rsid w:val="00DD3E73"/>
    <w:rsid w:val="00DD4051"/>
    <w:rsid w:val="00DD4075"/>
    <w:rsid w:val="00DD47BE"/>
    <w:rsid w:val="00DD4F13"/>
    <w:rsid w:val="00DD556A"/>
    <w:rsid w:val="00DD56BC"/>
    <w:rsid w:val="00DD56E5"/>
    <w:rsid w:val="00DD59C9"/>
    <w:rsid w:val="00DD59DD"/>
    <w:rsid w:val="00DD62D1"/>
    <w:rsid w:val="00DD63D6"/>
    <w:rsid w:val="00DD6BA4"/>
    <w:rsid w:val="00DD74AA"/>
    <w:rsid w:val="00DD7502"/>
    <w:rsid w:val="00DD7596"/>
    <w:rsid w:val="00DD790C"/>
    <w:rsid w:val="00DD790E"/>
    <w:rsid w:val="00DD791C"/>
    <w:rsid w:val="00DD799C"/>
    <w:rsid w:val="00DD7A9D"/>
    <w:rsid w:val="00DE0223"/>
    <w:rsid w:val="00DE038B"/>
    <w:rsid w:val="00DE0479"/>
    <w:rsid w:val="00DE05E1"/>
    <w:rsid w:val="00DE0700"/>
    <w:rsid w:val="00DE1610"/>
    <w:rsid w:val="00DE2820"/>
    <w:rsid w:val="00DE2C49"/>
    <w:rsid w:val="00DE2E4C"/>
    <w:rsid w:val="00DE3379"/>
    <w:rsid w:val="00DE3400"/>
    <w:rsid w:val="00DE3887"/>
    <w:rsid w:val="00DE3A8D"/>
    <w:rsid w:val="00DE3AD5"/>
    <w:rsid w:val="00DE3AFA"/>
    <w:rsid w:val="00DE3D7B"/>
    <w:rsid w:val="00DE3E78"/>
    <w:rsid w:val="00DE42CB"/>
    <w:rsid w:val="00DE4558"/>
    <w:rsid w:val="00DE4793"/>
    <w:rsid w:val="00DE4C15"/>
    <w:rsid w:val="00DE5349"/>
    <w:rsid w:val="00DE55C0"/>
    <w:rsid w:val="00DE5BE2"/>
    <w:rsid w:val="00DE5BEC"/>
    <w:rsid w:val="00DE5CAD"/>
    <w:rsid w:val="00DE5D2D"/>
    <w:rsid w:val="00DE6118"/>
    <w:rsid w:val="00DE62F0"/>
    <w:rsid w:val="00DE6CB6"/>
    <w:rsid w:val="00DE6D61"/>
    <w:rsid w:val="00DE6D6B"/>
    <w:rsid w:val="00DE6D9B"/>
    <w:rsid w:val="00DE6DDC"/>
    <w:rsid w:val="00DE6DE6"/>
    <w:rsid w:val="00DE6EC1"/>
    <w:rsid w:val="00DE739F"/>
    <w:rsid w:val="00DE7464"/>
    <w:rsid w:val="00DE7AF2"/>
    <w:rsid w:val="00DE7BD2"/>
    <w:rsid w:val="00DF0318"/>
    <w:rsid w:val="00DF0933"/>
    <w:rsid w:val="00DF0B1B"/>
    <w:rsid w:val="00DF0C52"/>
    <w:rsid w:val="00DF1744"/>
    <w:rsid w:val="00DF1A91"/>
    <w:rsid w:val="00DF1D52"/>
    <w:rsid w:val="00DF218E"/>
    <w:rsid w:val="00DF240B"/>
    <w:rsid w:val="00DF29A8"/>
    <w:rsid w:val="00DF29F6"/>
    <w:rsid w:val="00DF2E5F"/>
    <w:rsid w:val="00DF321E"/>
    <w:rsid w:val="00DF32D5"/>
    <w:rsid w:val="00DF32D9"/>
    <w:rsid w:val="00DF3477"/>
    <w:rsid w:val="00DF35FE"/>
    <w:rsid w:val="00DF3654"/>
    <w:rsid w:val="00DF3C47"/>
    <w:rsid w:val="00DF3F1F"/>
    <w:rsid w:val="00DF4369"/>
    <w:rsid w:val="00DF43AC"/>
    <w:rsid w:val="00DF43C3"/>
    <w:rsid w:val="00DF45A1"/>
    <w:rsid w:val="00DF48DC"/>
    <w:rsid w:val="00DF4B4F"/>
    <w:rsid w:val="00DF4C59"/>
    <w:rsid w:val="00DF4E10"/>
    <w:rsid w:val="00DF510C"/>
    <w:rsid w:val="00DF55EB"/>
    <w:rsid w:val="00DF5DD2"/>
    <w:rsid w:val="00DF65BA"/>
    <w:rsid w:val="00DF6981"/>
    <w:rsid w:val="00DF6CBB"/>
    <w:rsid w:val="00DF7A99"/>
    <w:rsid w:val="00E000F8"/>
    <w:rsid w:val="00E00231"/>
    <w:rsid w:val="00E0036A"/>
    <w:rsid w:val="00E00753"/>
    <w:rsid w:val="00E00D25"/>
    <w:rsid w:val="00E0126D"/>
    <w:rsid w:val="00E012A6"/>
    <w:rsid w:val="00E01632"/>
    <w:rsid w:val="00E01730"/>
    <w:rsid w:val="00E017B7"/>
    <w:rsid w:val="00E01837"/>
    <w:rsid w:val="00E01C13"/>
    <w:rsid w:val="00E01C17"/>
    <w:rsid w:val="00E01C2C"/>
    <w:rsid w:val="00E01C33"/>
    <w:rsid w:val="00E01DF7"/>
    <w:rsid w:val="00E02291"/>
    <w:rsid w:val="00E02519"/>
    <w:rsid w:val="00E0256D"/>
    <w:rsid w:val="00E02827"/>
    <w:rsid w:val="00E03701"/>
    <w:rsid w:val="00E038C1"/>
    <w:rsid w:val="00E03A01"/>
    <w:rsid w:val="00E03B49"/>
    <w:rsid w:val="00E040F2"/>
    <w:rsid w:val="00E04339"/>
    <w:rsid w:val="00E04940"/>
    <w:rsid w:val="00E04C25"/>
    <w:rsid w:val="00E04E1F"/>
    <w:rsid w:val="00E05580"/>
    <w:rsid w:val="00E056F8"/>
    <w:rsid w:val="00E0584B"/>
    <w:rsid w:val="00E063E8"/>
    <w:rsid w:val="00E064C8"/>
    <w:rsid w:val="00E068AA"/>
    <w:rsid w:val="00E0691B"/>
    <w:rsid w:val="00E0731D"/>
    <w:rsid w:val="00E07FB9"/>
    <w:rsid w:val="00E1024F"/>
    <w:rsid w:val="00E10381"/>
    <w:rsid w:val="00E1061F"/>
    <w:rsid w:val="00E110A9"/>
    <w:rsid w:val="00E112E1"/>
    <w:rsid w:val="00E11378"/>
    <w:rsid w:val="00E1155A"/>
    <w:rsid w:val="00E11996"/>
    <w:rsid w:val="00E11A21"/>
    <w:rsid w:val="00E11EB7"/>
    <w:rsid w:val="00E11F20"/>
    <w:rsid w:val="00E12320"/>
    <w:rsid w:val="00E12BD0"/>
    <w:rsid w:val="00E13390"/>
    <w:rsid w:val="00E134B3"/>
    <w:rsid w:val="00E13813"/>
    <w:rsid w:val="00E13905"/>
    <w:rsid w:val="00E13907"/>
    <w:rsid w:val="00E13A15"/>
    <w:rsid w:val="00E140E1"/>
    <w:rsid w:val="00E1510C"/>
    <w:rsid w:val="00E15596"/>
    <w:rsid w:val="00E15CED"/>
    <w:rsid w:val="00E15E2C"/>
    <w:rsid w:val="00E1697C"/>
    <w:rsid w:val="00E1714F"/>
    <w:rsid w:val="00E1739D"/>
    <w:rsid w:val="00E1746D"/>
    <w:rsid w:val="00E178F6"/>
    <w:rsid w:val="00E20A13"/>
    <w:rsid w:val="00E20A28"/>
    <w:rsid w:val="00E20CFF"/>
    <w:rsid w:val="00E20FEF"/>
    <w:rsid w:val="00E211DC"/>
    <w:rsid w:val="00E2142E"/>
    <w:rsid w:val="00E216AB"/>
    <w:rsid w:val="00E218D1"/>
    <w:rsid w:val="00E21F9D"/>
    <w:rsid w:val="00E22253"/>
    <w:rsid w:val="00E223D0"/>
    <w:rsid w:val="00E22774"/>
    <w:rsid w:val="00E227BA"/>
    <w:rsid w:val="00E227EE"/>
    <w:rsid w:val="00E22BEB"/>
    <w:rsid w:val="00E22C15"/>
    <w:rsid w:val="00E22F2F"/>
    <w:rsid w:val="00E2311C"/>
    <w:rsid w:val="00E241AD"/>
    <w:rsid w:val="00E24252"/>
    <w:rsid w:val="00E24654"/>
    <w:rsid w:val="00E246B7"/>
    <w:rsid w:val="00E24D72"/>
    <w:rsid w:val="00E25259"/>
    <w:rsid w:val="00E25BC1"/>
    <w:rsid w:val="00E25CA0"/>
    <w:rsid w:val="00E260FD"/>
    <w:rsid w:val="00E26203"/>
    <w:rsid w:val="00E2648A"/>
    <w:rsid w:val="00E26518"/>
    <w:rsid w:val="00E26665"/>
    <w:rsid w:val="00E26B58"/>
    <w:rsid w:val="00E26EBC"/>
    <w:rsid w:val="00E271A8"/>
    <w:rsid w:val="00E27ADD"/>
    <w:rsid w:val="00E27B78"/>
    <w:rsid w:val="00E30068"/>
    <w:rsid w:val="00E303A3"/>
    <w:rsid w:val="00E30A19"/>
    <w:rsid w:val="00E30ECD"/>
    <w:rsid w:val="00E3120F"/>
    <w:rsid w:val="00E31911"/>
    <w:rsid w:val="00E3192F"/>
    <w:rsid w:val="00E31A6F"/>
    <w:rsid w:val="00E31C85"/>
    <w:rsid w:val="00E31CC8"/>
    <w:rsid w:val="00E3213B"/>
    <w:rsid w:val="00E32A97"/>
    <w:rsid w:val="00E32B92"/>
    <w:rsid w:val="00E32BE2"/>
    <w:rsid w:val="00E32E06"/>
    <w:rsid w:val="00E32F51"/>
    <w:rsid w:val="00E33110"/>
    <w:rsid w:val="00E33391"/>
    <w:rsid w:val="00E334C3"/>
    <w:rsid w:val="00E33B61"/>
    <w:rsid w:val="00E3441A"/>
    <w:rsid w:val="00E3455C"/>
    <w:rsid w:val="00E345AF"/>
    <w:rsid w:val="00E345B7"/>
    <w:rsid w:val="00E34A34"/>
    <w:rsid w:val="00E34EDF"/>
    <w:rsid w:val="00E34FC2"/>
    <w:rsid w:val="00E35377"/>
    <w:rsid w:val="00E35EF5"/>
    <w:rsid w:val="00E36874"/>
    <w:rsid w:val="00E36A77"/>
    <w:rsid w:val="00E370B8"/>
    <w:rsid w:val="00E37281"/>
    <w:rsid w:val="00E3769A"/>
    <w:rsid w:val="00E37A49"/>
    <w:rsid w:val="00E400A6"/>
    <w:rsid w:val="00E416B2"/>
    <w:rsid w:val="00E41877"/>
    <w:rsid w:val="00E41C0F"/>
    <w:rsid w:val="00E41D17"/>
    <w:rsid w:val="00E4275B"/>
    <w:rsid w:val="00E42A4D"/>
    <w:rsid w:val="00E42DDD"/>
    <w:rsid w:val="00E44284"/>
    <w:rsid w:val="00E44977"/>
    <w:rsid w:val="00E44ED6"/>
    <w:rsid w:val="00E44EE5"/>
    <w:rsid w:val="00E45049"/>
    <w:rsid w:val="00E450AA"/>
    <w:rsid w:val="00E45182"/>
    <w:rsid w:val="00E45809"/>
    <w:rsid w:val="00E46589"/>
    <w:rsid w:val="00E465FE"/>
    <w:rsid w:val="00E46F4E"/>
    <w:rsid w:val="00E471A0"/>
    <w:rsid w:val="00E4795E"/>
    <w:rsid w:val="00E47ABF"/>
    <w:rsid w:val="00E47BCF"/>
    <w:rsid w:val="00E47C9B"/>
    <w:rsid w:val="00E47D5C"/>
    <w:rsid w:val="00E47DA8"/>
    <w:rsid w:val="00E50000"/>
    <w:rsid w:val="00E5026E"/>
    <w:rsid w:val="00E502E9"/>
    <w:rsid w:val="00E505B0"/>
    <w:rsid w:val="00E506E5"/>
    <w:rsid w:val="00E50B41"/>
    <w:rsid w:val="00E50E16"/>
    <w:rsid w:val="00E50E33"/>
    <w:rsid w:val="00E50FAF"/>
    <w:rsid w:val="00E5246B"/>
    <w:rsid w:val="00E526BF"/>
    <w:rsid w:val="00E52B15"/>
    <w:rsid w:val="00E52F41"/>
    <w:rsid w:val="00E532F5"/>
    <w:rsid w:val="00E5347C"/>
    <w:rsid w:val="00E534BF"/>
    <w:rsid w:val="00E53556"/>
    <w:rsid w:val="00E53B31"/>
    <w:rsid w:val="00E53C8F"/>
    <w:rsid w:val="00E53F5E"/>
    <w:rsid w:val="00E5498E"/>
    <w:rsid w:val="00E54A39"/>
    <w:rsid w:val="00E54D3F"/>
    <w:rsid w:val="00E5654B"/>
    <w:rsid w:val="00E566C0"/>
    <w:rsid w:val="00E56F15"/>
    <w:rsid w:val="00E57452"/>
    <w:rsid w:val="00E575BF"/>
    <w:rsid w:val="00E57665"/>
    <w:rsid w:val="00E577D0"/>
    <w:rsid w:val="00E57B0F"/>
    <w:rsid w:val="00E602A4"/>
    <w:rsid w:val="00E6041C"/>
    <w:rsid w:val="00E60970"/>
    <w:rsid w:val="00E609EF"/>
    <w:rsid w:val="00E60AC8"/>
    <w:rsid w:val="00E60C1E"/>
    <w:rsid w:val="00E6197A"/>
    <w:rsid w:val="00E619AC"/>
    <w:rsid w:val="00E6289C"/>
    <w:rsid w:val="00E62A44"/>
    <w:rsid w:val="00E62B10"/>
    <w:rsid w:val="00E62CA2"/>
    <w:rsid w:val="00E62EF0"/>
    <w:rsid w:val="00E63524"/>
    <w:rsid w:val="00E63B2A"/>
    <w:rsid w:val="00E63EFA"/>
    <w:rsid w:val="00E64028"/>
    <w:rsid w:val="00E64356"/>
    <w:rsid w:val="00E643E0"/>
    <w:rsid w:val="00E648F8"/>
    <w:rsid w:val="00E64B01"/>
    <w:rsid w:val="00E655AC"/>
    <w:rsid w:val="00E65772"/>
    <w:rsid w:val="00E65A63"/>
    <w:rsid w:val="00E65E87"/>
    <w:rsid w:val="00E66285"/>
    <w:rsid w:val="00E66462"/>
    <w:rsid w:val="00E666C3"/>
    <w:rsid w:val="00E668C2"/>
    <w:rsid w:val="00E66B92"/>
    <w:rsid w:val="00E66FA4"/>
    <w:rsid w:val="00E67131"/>
    <w:rsid w:val="00E67906"/>
    <w:rsid w:val="00E67DCA"/>
    <w:rsid w:val="00E703F0"/>
    <w:rsid w:val="00E7079B"/>
    <w:rsid w:val="00E7086E"/>
    <w:rsid w:val="00E70EE1"/>
    <w:rsid w:val="00E70F14"/>
    <w:rsid w:val="00E711E2"/>
    <w:rsid w:val="00E714D7"/>
    <w:rsid w:val="00E7165A"/>
    <w:rsid w:val="00E71887"/>
    <w:rsid w:val="00E7196F"/>
    <w:rsid w:val="00E71A96"/>
    <w:rsid w:val="00E71AA4"/>
    <w:rsid w:val="00E720F4"/>
    <w:rsid w:val="00E72194"/>
    <w:rsid w:val="00E72221"/>
    <w:rsid w:val="00E7240B"/>
    <w:rsid w:val="00E72DEE"/>
    <w:rsid w:val="00E7333F"/>
    <w:rsid w:val="00E735EC"/>
    <w:rsid w:val="00E741A2"/>
    <w:rsid w:val="00E7429B"/>
    <w:rsid w:val="00E74401"/>
    <w:rsid w:val="00E74853"/>
    <w:rsid w:val="00E749AA"/>
    <w:rsid w:val="00E74E31"/>
    <w:rsid w:val="00E750B1"/>
    <w:rsid w:val="00E755C7"/>
    <w:rsid w:val="00E763EF"/>
    <w:rsid w:val="00E76551"/>
    <w:rsid w:val="00E76BA6"/>
    <w:rsid w:val="00E76D1D"/>
    <w:rsid w:val="00E76DA7"/>
    <w:rsid w:val="00E7711B"/>
    <w:rsid w:val="00E7715A"/>
    <w:rsid w:val="00E774FB"/>
    <w:rsid w:val="00E776A1"/>
    <w:rsid w:val="00E77E8B"/>
    <w:rsid w:val="00E77FA3"/>
    <w:rsid w:val="00E80744"/>
    <w:rsid w:val="00E80A01"/>
    <w:rsid w:val="00E80D2A"/>
    <w:rsid w:val="00E80F27"/>
    <w:rsid w:val="00E8120F"/>
    <w:rsid w:val="00E81356"/>
    <w:rsid w:val="00E81486"/>
    <w:rsid w:val="00E81CC3"/>
    <w:rsid w:val="00E81F7A"/>
    <w:rsid w:val="00E824D3"/>
    <w:rsid w:val="00E82641"/>
    <w:rsid w:val="00E829FF"/>
    <w:rsid w:val="00E82B9D"/>
    <w:rsid w:val="00E82C1D"/>
    <w:rsid w:val="00E838AE"/>
    <w:rsid w:val="00E8397E"/>
    <w:rsid w:val="00E83F75"/>
    <w:rsid w:val="00E83FA3"/>
    <w:rsid w:val="00E84125"/>
    <w:rsid w:val="00E8443E"/>
    <w:rsid w:val="00E84BCA"/>
    <w:rsid w:val="00E84E3B"/>
    <w:rsid w:val="00E850BB"/>
    <w:rsid w:val="00E853C6"/>
    <w:rsid w:val="00E85451"/>
    <w:rsid w:val="00E85CB3"/>
    <w:rsid w:val="00E86270"/>
    <w:rsid w:val="00E863E5"/>
    <w:rsid w:val="00E86481"/>
    <w:rsid w:val="00E86764"/>
    <w:rsid w:val="00E86A12"/>
    <w:rsid w:val="00E86F9D"/>
    <w:rsid w:val="00E86FB8"/>
    <w:rsid w:val="00E873F9"/>
    <w:rsid w:val="00E87AFF"/>
    <w:rsid w:val="00E90C7B"/>
    <w:rsid w:val="00E90D5D"/>
    <w:rsid w:val="00E910BE"/>
    <w:rsid w:val="00E9124E"/>
    <w:rsid w:val="00E91898"/>
    <w:rsid w:val="00E918C6"/>
    <w:rsid w:val="00E91F92"/>
    <w:rsid w:val="00E91F95"/>
    <w:rsid w:val="00E9209E"/>
    <w:rsid w:val="00E9216F"/>
    <w:rsid w:val="00E92324"/>
    <w:rsid w:val="00E92855"/>
    <w:rsid w:val="00E92DB0"/>
    <w:rsid w:val="00E933CB"/>
    <w:rsid w:val="00E936AF"/>
    <w:rsid w:val="00E93B42"/>
    <w:rsid w:val="00E93BE4"/>
    <w:rsid w:val="00E93D68"/>
    <w:rsid w:val="00E941E6"/>
    <w:rsid w:val="00E943C9"/>
    <w:rsid w:val="00E94427"/>
    <w:rsid w:val="00E94647"/>
    <w:rsid w:val="00E94788"/>
    <w:rsid w:val="00E948CC"/>
    <w:rsid w:val="00E948CD"/>
    <w:rsid w:val="00E94CD0"/>
    <w:rsid w:val="00E94CDA"/>
    <w:rsid w:val="00E94FEE"/>
    <w:rsid w:val="00E9525B"/>
    <w:rsid w:val="00E95689"/>
    <w:rsid w:val="00E95C24"/>
    <w:rsid w:val="00E95DB8"/>
    <w:rsid w:val="00E95EAD"/>
    <w:rsid w:val="00E96557"/>
    <w:rsid w:val="00E96FB1"/>
    <w:rsid w:val="00E9771A"/>
    <w:rsid w:val="00E97967"/>
    <w:rsid w:val="00E97A2B"/>
    <w:rsid w:val="00E97C35"/>
    <w:rsid w:val="00E97E07"/>
    <w:rsid w:val="00EA0113"/>
    <w:rsid w:val="00EA0250"/>
    <w:rsid w:val="00EA0608"/>
    <w:rsid w:val="00EA0965"/>
    <w:rsid w:val="00EA112C"/>
    <w:rsid w:val="00EA125A"/>
    <w:rsid w:val="00EA1315"/>
    <w:rsid w:val="00EA18A9"/>
    <w:rsid w:val="00EA1AA7"/>
    <w:rsid w:val="00EA1C57"/>
    <w:rsid w:val="00EA21BC"/>
    <w:rsid w:val="00EA2305"/>
    <w:rsid w:val="00EA25E7"/>
    <w:rsid w:val="00EA2B55"/>
    <w:rsid w:val="00EA3202"/>
    <w:rsid w:val="00EA3918"/>
    <w:rsid w:val="00EA3974"/>
    <w:rsid w:val="00EA3D58"/>
    <w:rsid w:val="00EA43DD"/>
    <w:rsid w:val="00EA44FB"/>
    <w:rsid w:val="00EA4779"/>
    <w:rsid w:val="00EA48C7"/>
    <w:rsid w:val="00EA4959"/>
    <w:rsid w:val="00EA49A6"/>
    <w:rsid w:val="00EA4EC7"/>
    <w:rsid w:val="00EA4FED"/>
    <w:rsid w:val="00EA5A1B"/>
    <w:rsid w:val="00EA5A40"/>
    <w:rsid w:val="00EA5C60"/>
    <w:rsid w:val="00EA5F10"/>
    <w:rsid w:val="00EA6039"/>
    <w:rsid w:val="00EA6344"/>
    <w:rsid w:val="00EA652A"/>
    <w:rsid w:val="00EA6961"/>
    <w:rsid w:val="00EA6BC6"/>
    <w:rsid w:val="00EA6C60"/>
    <w:rsid w:val="00EA6D73"/>
    <w:rsid w:val="00EA70D5"/>
    <w:rsid w:val="00EA78A9"/>
    <w:rsid w:val="00EA78EB"/>
    <w:rsid w:val="00EA7926"/>
    <w:rsid w:val="00EA7966"/>
    <w:rsid w:val="00EA7AC0"/>
    <w:rsid w:val="00EB0700"/>
    <w:rsid w:val="00EB0B1B"/>
    <w:rsid w:val="00EB0B47"/>
    <w:rsid w:val="00EB0C23"/>
    <w:rsid w:val="00EB0C30"/>
    <w:rsid w:val="00EB1356"/>
    <w:rsid w:val="00EB148C"/>
    <w:rsid w:val="00EB19CE"/>
    <w:rsid w:val="00EB1C0B"/>
    <w:rsid w:val="00EB20E5"/>
    <w:rsid w:val="00EB2156"/>
    <w:rsid w:val="00EB2546"/>
    <w:rsid w:val="00EB25C1"/>
    <w:rsid w:val="00EB28AD"/>
    <w:rsid w:val="00EB29BC"/>
    <w:rsid w:val="00EB2AB5"/>
    <w:rsid w:val="00EB2DF8"/>
    <w:rsid w:val="00EB3053"/>
    <w:rsid w:val="00EB327A"/>
    <w:rsid w:val="00EB352C"/>
    <w:rsid w:val="00EB3808"/>
    <w:rsid w:val="00EB41AE"/>
    <w:rsid w:val="00EB4359"/>
    <w:rsid w:val="00EB4460"/>
    <w:rsid w:val="00EB4E66"/>
    <w:rsid w:val="00EB5102"/>
    <w:rsid w:val="00EB59EB"/>
    <w:rsid w:val="00EB5CDF"/>
    <w:rsid w:val="00EB5FE9"/>
    <w:rsid w:val="00EB6607"/>
    <w:rsid w:val="00EB6B9E"/>
    <w:rsid w:val="00EB6C4A"/>
    <w:rsid w:val="00EB6CA6"/>
    <w:rsid w:val="00EB7968"/>
    <w:rsid w:val="00EB79E2"/>
    <w:rsid w:val="00EC0633"/>
    <w:rsid w:val="00EC0965"/>
    <w:rsid w:val="00EC0969"/>
    <w:rsid w:val="00EC0B03"/>
    <w:rsid w:val="00EC1114"/>
    <w:rsid w:val="00EC129F"/>
    <w:rsid w:val="00EC1334"/>
    <w:rsid w:val="00EC20FA"/>
    <w:rsid w:val="00EC210C"/>
    <w:rsid w:val="00EC221B"/>
    <w:rsid w:val="00EC2635"/>
    <w:rsid w:val="00EC29E0"/>
    <w:rsid w:val="00EC35B1"/>
    <w:rsid w:val="00EC3803"/>
    <w:rsid w:val="00EC38F6"/>
    <w:rsid w:val="00EC3E8F"/>
    <w:rsid w:val="00EC3EA5"/>
    <w:rsid w:val="00EC4166"/>
    <w:rsid w:val="00EC44FA"/>
    <w:rsid w:val="00EC4503"/>
    <w:rsid w:val="00EC46B8"/>
    <w:rsid w:val="00EC48D7"/>
    <w:rsid w:val="00EC4987"/>
    <w:rsid w:val="00EC4C83"/>
    <w:rsid w:val="00EC4CDB"/>
    <w:rsid w:val="00EC4EB4"/>
    <w:rsid w:val="00EC4FDD"/>
    <w:rsid w:val="00EC56D3"/>
    <w:rsid w:val="00EC57E9"/>
    <w:rsid w:val="00EC5A62"/>
    <w:rsid w:val="00EC5DAE"/>
    <w:rsid w:val="00EC64E2"/>
    <w:rsid w:val="00EC6680"/>
    <w:rsid w:val="00EC6856"/>
    <w:rsid w:val="00EC6D29"/>
    <w:rsid w:val="00EC744C"/>
    <w:rsid w:val="00EC752A"/>
    <w:rsid w:val="00EC7660"/>
    <w:rsid w:val="00EC7C96"/>
    <w:rsid w:val="00EC7D42"/>
    <w:rsid w:val="00ED0208"/>
    <w:rsid w:val="00ED03AE"/>
    <w:rsid w:val="00ED07B4"/>
    <w:rsid w:val="00ED09F0"/>
    <w:rsid w:val="00ED0A13"/>
    <w:rsid w:val="00ED0EC5"/>
    <w:rsid w:val="00ED1990"/>
    <w:rsid w:val="00ED19F0"/>
    <w:rsid w:val="00ED1AAD"/>
    <w:rsid w:val="00ED281F"/>
    <w:rsid w:val="00ED3258"/>
    <w:rsid w:val="00ED3397"/>
    <w:rsid w:val="00ED41B4"/>
    <w:rsid w:val="00ED52B3"/>
    <w:rsid w:val="00ED5623"/>
    <w:rsid w:val="00ED623B"/>
    <w:rsid w:val="00ED682F"/>
    <w:rsid w:val="00ED6B89"/>
    <w:rsid w:val="00ED6D63"/>
    <w:rsid w:val="00ED6DFF"/>
    <w:rsid w:val="00ED6FDA"/>
    <w:rsid w:val="00ED700F"/>
    <w:rsid w:val="00ED75AB"/>
    <w:rsid w:val="00ED7770"/>
    <w:rsid w:val="00ED77C8"/>
    <w:rsid w:val="00ED7979"/>
    <w:rsid w:val="00ED7EA1"/>
    <w:rsid w:val="00EE000A"/>
    <w:rsid w:val="00EE04B7"/>
    <w:rsid w:val="00EE05DB"/>
    <w:rsid w:val="00EE062D"/>
    <w:rsid w:val="00EE09BA"/>
    <w:rsid w:val="00EE14C7"/>
    <w:rsid w:val="00EE1B48"/>
    <w:rsid w:val="00EE1B4D"/>
    <w:rsid w:val="00EE1E17"/>
    <w:rsid w:val="00EE203A"/>
    <w:rsid w:val="00EE2118"/>
    <w:rsid w:val="00EE2B04"/>
    <w:rsid w:val="00EE2BC4"/>
    <w:rsid w:val="00EE380A"/>
    <w:rsid w:val="00EE3FA6"/>
    <w:rsid w:val="00EE43D3"/>
    <w:rsid w:val="00EE46E9"/>
    <w:rsid w:val="00EE483B"/>
    <w:rsid w:val="00EE4D39"/>
    <w:rsid w:val="00EE4D79"/>
    <w:rsid w:val="00EE4FBD"/>
    <w:rsid w:val="00EE5372"/>
    <w:rsid w:val="00EE5790"/>
    <w:rsid w:val="00EE5D1E"/>
    <w:rsid w:val="00EE5E06"/>
    <w:rsid w:val="00EE6606"/>
    <w:rsid w:val="00EE66EC"/>
    <w:rsid w:val="00EE6899"/>
    <w:rsid w:val="00EE6977"/>
    <w:rsid w:val="00EE6C0F"/>
    <w:rsid w:val="00EE6EC8"/>
    <w:rsid w:val="00EE7084"/>
    <w:rsid w:val="00EE727C"/>
    <w:rsid w:val="00EE7FE4"/>
    <w:rsid w:val="00EF041A"/>
    <w:rsid w:val="00EF05F7"/>
    <w:rsid w:val="00EF07AC"/>
    <w:rsid w:val="00EF0993"/>
    <w:rsid w:val="00EF0C0C"/>
    <w:rsid w:val="00EF0C3E"/>
    <w:rsid w:val="00EF0DEF"/>
    <w:rsid w:val="00EF1001"/>
    <w:rsid w:val="00EF1470"/>
    <w:rsid w:val="00EF162A"/>
    <w:rsid w:val="00EF1674"/>
    <w:rsid w:val="00EF1859"/>
    <w:rsid w:val="00EF195B"/>
    <w:rsid w:val="00EF1EA1"/>
    <w:rsid w:val="00EF23F1"/>
    <w:rsid w:val="00EF255F"/>
    <w:rsid w:val="00EF25C1"/>
    <w:rsid w:val="00EF2F25"/>
    <w:rsid w:val="00EF3421"/>
    <w:rsid w:val="00EF350D"/>
    <w:rsid w:val="00EF3553"/>
    <w:rsid w:val="00EF37AE"/>
    <w:rsid w:val="00EF38CA"/>
    <w:rsid w:val="00EF3FF7"/>
    <w:rsid w:val="00EF4458"/>
    <w:rsid w:val="00EF457A"/>
    <w:rsid w:val="00EF4640"/>
    <w:rsid w:val="00EF46D3"/>
    <w:rsid w:val="00EF4A32"/>
    <w:rsid w:val="00EF4CED"/>
    <w:rsid w:val="00EF4EC3"/>
    <w:rsid w:val="00EF4F0F"/>
    <w:rsid w:val="00EF51FC"/>
    <w:rsid w:val="00EF52FD"/>
    <w:rsid w:val="00EF58A7"/>
    <w:rsid w:val="00EF693B"/>
    <w:rsid w:val="00EF6B63"/>
    <w:rsid w:val="00EF6DD5"/>
    <w:rsid w:val="00EF7525"/>
    <w:rsid w:val="00EF766B"/>
    <w:rsid w:val="00EF7AD3"/>
    <w:rsid w:val="00EF7D78"/>
    <w:rsid w:val="00EF7D7F"/>
    <w:rsid w:val="00F00250"/>
    <w:rsid w:val="00F00642"/>
    <w:rsid w:val="00F00788"/>
    <w:rsid w:val="00F009A6"/>
    <w:rsid w:val="00F00A19"/>
    <w:rsid w:val="00F00BB1"/>
    <w:rsid w:val="00F0101A"/>
    <w:rsid w:val="00F0105D"/>
    <w:rsid w:val="00F01653"/>
    <w:rsid w:val="00F018B5"/>
    <w:rsid w:val="00F01E0E"/>
    <w:rsid w:val="00F01F38"/>
    <w:rsid w:val="00F02156"/>
    <w:rsid w:val="00F0255B"/>
    <w:rsid w:val="00F026F2"/>
    <w:rsid w:val="00F027B4"/>
    <w:rsid w:val="00F029E2"/>
    <w:rsid w:val="00F02AE1"/>
    <w:rsid w:val="00F02D12"/>
    <w:rsid w:val="00F02E14"/>
    <w:rsid w:val="00F02F30"/>
    <w:rsid w:val="00F03837"/>
    <w:rsid w:val="00F0395F"/>
    <w:rsid w:val="00F03A84"/>
    <w:rsid w:val="00F0438D"/>
    <w:rsid w:val="00F043A2"/>
    <w:rsid w:val="00F04515"/>
    <w:rsid w:val="00F046D2"/>
    <w:rsid w:val="00F04AC8"/>
    <w:rsid w:val="00F04B90"/>
    <w:rsid w:val="00F04BEA"/>
    <w:rsid w:val="00F05081"/>
    <w:rsid w:val="00F052A6"/>
    <w:rsid w:val="00F05433"/>
    <w:rsid w:val="00F05CCA"/>
    <w:rsid w:val="00F05E3D"/>
    <w:rsid w:val="00F05F8D"/>
    <w:rsid w:val="00F06006"/>
    <w:rsid w:val="00F0703F"/>
    <w:rsid w:val="00F072B0"/>
    <w:rsid w:val="00F07413"/>
    <w:rsid w:val="00F074D3"/>
    <w:rsid w:val="00F0751A"/>
    <w:rsid w:val="00F0784E"/>
    <w:rsid w:val="00F07916"/>
    <w:rsid w:val="00F07EDC"/>
    <w:rsid w:val="00F10291"/>
    <w:rsid w:val="00F105A1"/>
    <w:rsid w:val="00F10BE1"/>
    <w:rsid w:val="00F110D2"/>
    <w:rsid w:val="00F11CC1"/>
    <w:rsid w:val="00F11CF2"/>
    <w:rsid w:val="00F120CF"/>
    <w:rsid w:val="00F1272E"/>
    <w:rsid w:val="00F12965"/>
    <w:rsid w:val="00F12EC0"/>
    <w:rsid w:val="00F131EB"/>
    <w:rsid w:val="00F13384"/>
    <w:rsid w:val="00F138E6"/>
    <w:rsid w:val="00F1391D"/>
    <w:rsid w:val="00F13D90"/>
    <w:rsid w:val="00F142F3"/>
    <w:rsid w:val="00F146F2"/>
    <w:rsid w:val="00F14795"/>
    <w:rsid w:val="00F14ACD"/>
    <w:rsid w:val="00F14FC7"/>
    <w:rsid w:val="00F15654"/>
    <w:rsid w:val="00F1568D"/>
    <w:rsid w:val="00F159CB"/>
    <w:rsid w:val="00F160D2"/>
    <w:rsid w:val="00F16EAF"/>
    <w:rsid w:val="00F17127"/>
    <w:rsid w:val="00F17186"/>
    <w:rsid w:val="00F176CE"/>
    <w:rsid w:val="00F1780B"/>
    <w:rsid w:val="00F17936"/>
    <w:rsid w:val="00F17D02"/>
    <w:rsid w:val="00F17D6B"/>
    <w:rsid w:val="00F203E8"/>
    <w:rsid w:val="00F2089F"/>
    <w:rsid w:val="00F20B41"/>
    <w:rsid w:val="00F2127C"/>
    <w:rsid w:val="00F21401"/>
    <w:rsid w:val="00F21D13"/>
    <w:rsid w:val="00F21F82"/>
    <w:rsid w:val="00F2300A"/>
    <w:rsid w:val="00F23057"/>
    <w:rsid w:val="00F2311D"/>
    <w:rsid w:val="00F2378D"/>
    <w:rsid w:val="00F239BB"/>
    <w:rsid w:val="00F24628"/>
    <w:rsid w:val="00F24B92"/>
    <w:rsid w:val="00F24E2D"/>
    <w:rsid w:val="00F25578"/>
    <w:rsid w:val="00F2628C"/>
    <w:rsid w:val="00F2634B"/>
    <w:rsid w:val="00F2647E"/>
    <w:rsid w:val="00F2689A"/>
    <w:rsid w:val="00F270D5"/>
    <w:rsid w:val="00F27158"/>
    <w:rsid w:val="00F27C78"/>
    <w:rsid w:val="00F27C99"/>
    <w:rsid w:val="00F27D3D"/>
    <w:rsid w:val="00F3020C"/>
    <w:rsid w:val="00F30211"/>
    <w:rsid w:val="00F30527"/>
    <w:rsid w:val="00F3071E"/>
    <w:rsid w:val="00F309EF"/>
    <w:rsid w:val="00F30CB5"/>
    <w:rsid w:val="00F30D12"/>
    <w:rsid w:val="00F313FA"/>
    <w:rsid w:val="00F316D6"/>
    <w:rsid w:val="00F31A3C"/>
    <w:rsid w:val="00F31A6F"/>
    <w:rsid w:val="00F31FA4"/>
    <w:rsid w:val="00F31FC6"/>
    <w:rsid w:val="00F324CC"/>
    <w:rsid w:val="00F32724"/>
    <w:rsid w:val="00F32FE3"/>
    <w:rsid w:val="00F335B6"/>
    <w:rsid w:val="00F338C6"/>
    <w:rsid w:val="00F33C47"/>
    <w:rsid w:val="00F34146"/>
    <w:rsid w:val="00F341CE"/>
    <w:rsid w:val="00F3470B"/>
    <w:rsid w:val="00F34785"/>
    <w:rsid w:val="00F34D65"/>
    <w:rsid w:val="00F34F85"/>
    <w:rsid w:val="00F35688"/>
    <w:rsid w:val="00F35A5E"/>
    <w:rsid w:val="00F35A60"/>
    <w:rsid w:val="00F35C28"/>
    <w:rsid w:val="00F3606B"/>
    <w:rsid w:val="00F3673C"/>
    <w:rsid w:val="00F369AA"/>
    <w:rsid w:val="00F36B0C"/>
    <w:rsid w:val="00F36C96"/>
    <w:rsid w:val="00F372BD"/>
    <w:rsid w:val="00F373C8"/>
    <w:rsid w:val="00F3745D"/>
    <w:rsid w:val="00F37567"/>
    <w:rsid w:val="00F3792C"/>
    <w:rsid w:val="00F379A1"/>
    <w:rsid w:val="00F37AA5"/>
    <w:rsid w:val="00F37C2C"/>
    <w:rsid w:val="00F37E17"/>
    <w:rsid w:val="00F4002B"/>
    <w:rsid w:val="00F40265"/>
    <w:rsid w:val="00F403CC"/>
    <w:rsid w:val="00F4087D"/>
    <w:rsid w:val="00F40A32"/>
    <w:rsid w:val="00F40B0A"/>
    <w:rsid w:val="00F4105A"/>
    <w:rsid w:val="00F411B9"/>
    <w:rsid w:val="00F413B1"/>
    <w:rsid w:val="00F419C2"/>
    <w:rsid w:val="00F41C14"/>
    <w:rsid w:val="00F41DD6"/>
    <w:rsid w:val="00F41E6D"/>
    <w:rsid w:val="00F42487"/>
    <w:rsid w:val="00F4253E"/>
    <w:rsid w:val="00F42662"/>
    <w:rsid w:val="00F426A1"/>
    <w:rsid w:val="00F42B41"/>
    <w:rsid w:val="00F433F9"/>
    <w:rsid w:val="00F43C53"/>
    <w:rsid w:val="00F43E4E"/>
    <w:rsid w:val="00F43FAF"/>
    <w:rsid w:val="00F441B7"/>
    <w:rsid w:val="00F4434C"/>
    <w:rsid w:val="00F44800"/>
    <w:rsid w:val="00F44938"/>
    <w:rsid w:val="00F4495F"/>
    <w:rsid w:val="00F44B57"/>
    <w:rsid w:val="00F453CC"/>
    <w:rsid w:val="00F4589D"/>
    <w:rsid w:val="00F45BFE"/>
    <w:rsid w:val="00F4661C"/>
    <w:rsid w:val="00F46738"/>
    <w:rsid w:val="00F46D9B"/>
    <w:rsid w:val="00F4727C"/>
    <w:rsid w:val="00F502DC"/>
    <w:rsid w:val="00F505E0"/>
    <w:rsid w:val="00F50718"/>
    <w:rsid w:val="00F50759"/>
    <w:rsid w:val="00F50D9D"/>
    <w:rsid w:val="00F50F02"/>
    <w:rsid w:val="00F51427"/>
    <w:rsid w:val="00F515DA"/>
    <w:rsid w:val="00F51855"/>
    <w:rsid w:val="00F518A3"/>
    <w:rsid w:val="00F52019"/>
    <w:rsid w:val="00F522BC"/>
    <w:rsid w:val="00F522D4"/>
    <w:rsid w:val="00F523B8"/>
    <w:rsid w:val="00F52416"/>
    <w:rsid w:val="00F524AD"/>
    <w:rsid w:val="00F5252B"/>
    <w:rsid w:val="00F52C77"/>
    <w:rsid w:val="00F52D9E"/>
    <w:rsid w:val="00F53429"/>
    <w:rsid w:val="00F53C99"/>
    <w:rsid w:val="00F53D31"/>
    <w:rsid w:val="00F53DDA"/>
    <w:rsid w:val="00F542AA"/>
    <w:rsid w:val="00F5474D"/>
    <w:rsid w:val="00F55467"/>
    <w:rsid w:val="00F5578F"/>
    <w:rsid w:val="00F558EF"/>
    <w:rsid w:val="00F55B25"/>
    <w:rsid w:val="00F55B32"/>
    <w:rsid w:val="00F55B47"/>
    <w:rsid w:val="00F56059"/>
    <w:rsid w:val="00F5632D"/>
    <w:rsid w:val="00F56695"/>
    <w:rsid w:val="00F566A7"/>
    <w:rsid w:val="00F566B2"/>
    <w:rsid w:val="00F567EF"/>
    <w:rsid w:val="00F56BCE"/>
    <w:rsid w:val="00F56F20"/>
    <w:rsid w:val="00F57655"/>
    <w:rsid w:val="00F57807"/>
    <w:rsid w:val="00F57FCE"/>
    <w:rsid w:val="00F60065"/>
    <w:rsid w:val="00F60131"/>
    <w:rsid w:val="00F60213"/>
    <w:rsid w:val="00F60A94"/>
    <w:rsid w:val="00F61384"/>
    <w:rsid w:val="00F61664"/>
    <w:rsid w:val="00F61FA3"/>
    <w:rsid w:val="00F62151"/>
    <w:rsid w:val="00F621CD"/>
    <w:rsid w:val="00F62299"/>
    <w:rsid w:val="00F623EA"/>
    <w:rsid w:val="00F626DA"/>
    <w:rsid w:val="00F628BD"/>
    <w:rsid w:val="00F62DBB"/>
    <w:rsid w:val="00F638CA"/>
    <w:rsid w:val="00F639CE"/>
    <w:rsid w:val="00F64038"/>
    <w:rsid w:val="00F6412B"/>
    <w:rsid w:val="00F642F2"/>
    <w:rsid w:val="00F6497F"/>
    <w:rsid w:val="00F64BC4"/>
    <w:rsid w:val="00F64F16"/>
    <w:rsid w:val="00F65670"/>
    <w:rsid w:val="00F65FC2"/>
    <w:rsid w:val="00F66092"/>
    <w:rsid w:val="00F66201"/>
    <w:rsid w:val="00F663F7"/>
    <w:rsid w:val="00F66B67"/>
    <w:rsid w:val="00F66B71"/>
    <w:rsid w:val="00F674E7"/>
    <w:rsid w:val="00F67B3B"/>
    <w:rsid w:val="00F67F8F"/>
    <w:rsid w:val="00F7024E"/>
    <w:rsid w:val="00F7052C"/>
    <w:rsid w:val="00F705BD"/>
    <w:rsid w:val="00F70866"/>
    <w:rsid w:val="00F70D55"/>
    <w:rsid w:val="00F710CA"/>
    <w:rsid w:val="00F712C1"/>
    <w:rsid w:val="00F72375"/>
    <w:rsid w:val="00F7277E"/>
    <w:rsid w:val="00F727D9"/>
    <w:rsid w:val="00F72964"/>
    <w:rsid w:val="00F72C23"/>
    <w:rsid w:val="00F72D74"/>
    <w:rsid w:val="00F72DAC"/>
    <w:rsid w:val="00F73022"/>
    <w:rsid w:val="00F7353C"/>
    <w:rsid w:val="00F7355F"/>
    <w:rsid w:val="00F73C15"/>
    <w:rsid w:val="00F74398"/>
    <w:rsid w:val="00F74BB7"/>
    <w:rsid w:val="00F74BDF"/>
    <w:rsid w:val="00F74D84"/>
    <w:rsid w:val="00F74FCF"/>
    <w:rsid w:val="00F75309"/>
    <w:rsid w:val="00F75312"/>
    <w:rsid w:val="00F75440"/>
    <w:rsid w:val="00F756F7"/>
    <w:rsid w:val="00F759DD"/>
    <w:rsid w:val="00F75D25"/>
    <w:rsid w:val="00F75DE8"/>
    <w:rsid w:val="00F7634A"/>
    <w:rsid w:val="00F76613"/>
    <w:rsid w:val="00F76C1D"/>
    <w:rsid w:val="00F76C8E"/>
    <w:rsid w:val="00F76EBA"/>
    <w:rsid w:val="00F77C79"/>
    <w:rsid w:val="00F803C1"/>
    <w:rsid w:val="00F80B4D"/>
    <w:rsid w:val="00F80C62"/>
    <w:rsid w:val="00F80FE9"/>
    <w:rsid w:val="00F81106"/>
    <w:rsid w:val="00F81403"/>
    <w:rsid w:val="00F815BF"/>
    <w:rsid w:val="00F817E1"/>
    <w:rsid w:val="00F81B49"/>
    <w:rsid w:val="00F8215B"/>
    <w:rsid w:val="00F82B18"/>
    <w:rsid w:val="00F82E81"/>
    <w:rsid w:val="00F839A7"/>
    <w:rsid w:val="00F83A67"/>
    <w:rsid w:val="00F83C56"/>
    <w:rsid w:val="00F840A2"/>
    <w:rsid w:val="00F8425E"/>
    <w:rsid w:val="00F8445C"/>
    <w:rsid w:val="00F84673"/>
    <w:rsid w:val="00F8483A"/>
    <w:rsid w:val="00F84C1F"/>
    <w:rsid w:val="00F84EE1"/>
    <w:rsid w:val="00F85691"/>
    <w:rsid w:val="00F858F0"/>
    <w:rsid w:val="00F85C9D"/>
    <w:rsid w:val="00F85E3E"/>
    <w:rsid w:val="00F86832"/>
    <w:rsid w:val="00F86C77"/>
    <w:rsid w:val="00F86EF1"/>
    <w:rsid w:val="00F8706E"/>
    <w:rsid w:val="00F8786A"/>
    <w:rsid w:val="00F87DAF"/>
    <w:rsid w:val="00F9035E"/>
    <w:rsid w:val="00F9082F"/>
    <w:rsid w:val="00F90C7A"/>
    <w:rsid w:val="00F911CF"/>
    <w:rsid w:val="00F9136C"/>
    <w:rsid w:val="00F91E56"/>
    <w:rsid w:val="00F91E79"/>
    <w:rsid w:val="00F9207E"/>
    <w:rsid w:val="00F92930"/>
    <w:rsid w:val="00F92E2F"/>
    <w:rsid w:val="00F92E7D"/>
    <w:rsid w:val="00F92F24"/>
    <w:rsid w:val="00F93398"/>
    <w:rsid w:val="00F933EE"/>
    <w:rsid w:val="00F936E6"/>
    <w:rsid w:val="00F938D1"/>
    <w:rsid w:val="00F9390A"/>
    <w:rsid w:val="00F93AC1"/>
    <w:rsid w:val="00F93D9F"/>
    <w:rsid w:val="00F94258"/>
    <w:rsid w:val="00F94357"/>
    <w:rsid w:val="00F9466B"/>
    <w:rsid w:val="00F9483D"/>
    <w:rsid w:val="00F94A7B"/>
    <w:rsid w:val="00F94B36"/>
    <w:rsid w:val="00F94D1F"/>
    <w:rsid w:val="00F95318"/>
    <w:rsid w:val="00F958C5"/>
    <w:rsid w:val="00F95937"/>
    <w:rsid w:val="00F96503"/>
    <w:rsid w:val="00F96797"/>
    <w:rsid w:val="00F96E4E"/>
    <w:rsid w:val="00F96EF3"/>
    <w:rsid w:val="00F973A3"/>
    <w:rsid w:val="00F975AA"/>
    <w:rsid w:val="00F9765C"/>
    <w:rsid w:val="00F976C3"/>
    <w:rsid w:val="00F977D6"/>
    <w:rsid w:val="00F97BC7"/>
    <w:rsid w:val="00F97F55"/>
    <w:rsid w:val="00FA008D"/>
    <w:rsid w:val="00FA0754"/>
    <w:rsid w:val="00FA09E9"/>
    <w:rsid w:val="00FA0A7E"/>
    <w:rsid w:val="00FA0AF0"/>
    <w:rsid w:val="00FA0C21"/>
    <w:rsid w:val="00FA0D97"/>
    <w:rsid w:val="00FA18AB"/>
    <w:rsid w:val="00FA1C9C"/>
    <w:rsid w:val="00FA1F14"/>
    <w:rsid w:val="00FA1FBB"/>
    <w:rsid w:val="00FA2158"/>
    <w:rsid w:val="00FA275B"/>
    <w:rsid w:val="00FA3240"/>
    <w:rsid w:val="00FA339F"/>
    <w:rsid w:val="00FA352F"/>
    <w:rsid w:val="00FA380B"/>
    <w:rsid w:val="00FA3822"/>
    <w:rsid w:val="00FA3B9C"/>
    <w:rsid w:val="00FA3EFD"/>
    <w:rsid w:val="00FA3F8E"/>
    <w:rsid w:val="00FA41B9"/>
    <w:rsid w:val="00FA472B"/>
    <w:rsid w:val="00FA49A6"/>
    <w:rsid w:val="00FA52B9"/>
    <w:rsid w:val="00FA5800"/>
    <w:rsid w:val="00FA5BD8"/>
    <w:rsid w:val="00FA61DF"/>
    <w:rsid w:val="00FA68CF"/>
    <w:rsid w:val="00FA6A5D"/>
    <w:rsid w:val="00FA6FCE"/>
    <w:rsid w:val="00FA7500"/>
    <w:rsid w:val="00FA751C"/>
    <w:rsid w:val="00FA77A9"/>
    <w:rsid w:val="00FA77C0"/>
    <w:rsid w:val="00FA7AD7"/>
    <w:rsid w:val="00FA7CA7"/>
    <w:rsid w:val="00FA7D68"/>
    <w:rsid w:val="00FB00BB"/>
    <w:rsid w:val="00FB0212"/>
    <w:rsid w:val="00FB0AB5"/>
    <w:rsid w:val="00FB0AEC"/>
    <w:rsid w:val="00FB0D16"/>
    <w:rsid w:val="00FB11BD"/>
    <w:rsid w:val="00FB11E0"/>
    <w:rsid w:val="00FB13DC"/>
    <w:rsid w:val="00FB17EC"/>
    <w:rsid w:val="00FB1ABE"/>
    <w:rsid w:val="00FB278B"/>
    <w:rsid w:val="00FB2C68"/>
    <w:rsid w:val="00FB2E60"/>
    <w:rsid w:val="00FB334B"/>
    <w:rsid w:val="00FB353D"/>
    <w:rsid w:val="00FB3E17"/>
    <w:rsid w:val="00FB427C"/>
    <w:rsid w:val="00FB449F"/>
    <w:rsid w:val="00FB57D1"/>
    <w:rsid w:val="00FB5A45"/>
    <w:rsid w:val="00FB600A"/>
    <w:rsid w:val="00FB683A"/>
    <w:rsid w:val="00FB6A52"/>
    <w:rsid w:val="00FB6A5D"/>
    <w:rsid w:val="00FB6E98"/>
    <w:rsid w:val="00FB71E5"/>
    <w:rsid w:val="00FB7752"/>
    <w:rsid w:val="00FB7B2A"/>
    <w:rsid w:val="00FB7B93"/>
    <w:rsid w:val="00FB7FC1"/>
    <w:rsid w:val="00FC07B9"/>
    <w:rsid w:val="00FC087E"/>
    <w:rsid w:val="00FC0911"/>
    <w:rsid w:val="00FC0DB4"/>
    <w:rsid w:val="00FC0EE2"/>
    <w:rsid w:val="00FC11E2"/>
    <w:rsid w:val="00FC1448"/>
    <w:rsid w:val="00FC201B"/>
    <w:rsid w:val="00FC2163"/>
    <w:rsid w:val="00FC2967"/>
    <w:rsid w:val="00FC3161"/>
    <w:rsid w:val="00FC3362"/>
    <w:rsid w:val="00FC3471"/>
    <w:rsid w:val="00FC3720"/>
    <w:rsid w:val="00FC3C51"/>
    <w:rsid w:val="00FC4228"/>
    <w:rsid w:val="00FC4276"/>
    <w:rsid w:val="00FC470F"/>
    <w:rsid w:val="00FC4751"/>
    <w:rsid w:val="00FC4779"/>
    <w:rsid w:val="00FC4989"/>
    <w:rsid w:val="00FC4F84"/>
    <w:rsid w:val="00FC4FD3"/>
    <w:rsid w:val="00FC50E6"/>
    <w:rsid w:val="00FC5494"/>
    <w:rsid w:val="00FC56D1"/>
    <w:rsid w:val="00FC62E2"/>
    <w:rsid w:val="00FC66FD"/>
    <w:rsid w:val="00FC6714"/>
    <w:rsid w:val="00FC67D8"/>
    <w:rsid w:val="00FC6872"/>
    <w:rsid w:val="00FC6EB4"/>
    <w:rsid w:val="00FC6F09"/>
    <w:rsid w:val="00FC7107"/>
    <w:rsid w:val="00FC7372"/>
    <w:rsid w:val="00FC75C4"/>
    <w:rsid w:val="00FC7607"/>
    <w:rsid w:val="00FC7F02"/>
    <w:rsid w:val="00FC7FB0"/>
    <w:rsid w:val="00FD01C3"/>
    <w:rsid w:val="00FD03FD"/>
    <w:rsid w:val="00FD0743"/>
    <w:rsid w:val="00FD07D5"/>
    <w:rsid w:val="00FD093C"/>
    <w:rsid w:val="00FD10B3"/>
    <w:rsid w:val="00FD1156"/>
    <w:rsid w:val="00FD12FE"/>
    <w:rsid w:val="00FD1450"/>
    <w:rsid w:val="00FD1958"/>
    <w:rsid w:val="00FD1A6B"/>
    <w:rsid w:val="00FD226A"/>
    <w:rsid w:val="00FD26CB"/>
    <w:rsid w:val="00FD2B04"/>
    <w:rsid w:val="00FD2CAB"/>
    <w:rsid w:val="00FD34EC"/>
    <w:rsid w:val="00FD3B26"/>
    <w:rsid w:val="00FD3D5E"/>
    <w:rsid w:val="00FD3DC2"/>
    <w:rsid w:val="00FD41DF"/>
    <w:rsid w:val="00FD457A"/>
    <w:rsid w:val="00FD485F"/>
    <w:rsid w:val="00FD4982"/>
    <w:rsid w:val="00FD4C99"/>
    <w:rsid w:val="00FD51AB"/>
    <w:rsid w:val="00FD550C"/>
    <w:rsid w:val="00FD57F8"/>
    <w:rsid w:val="00FD5D3B"/>
    <w:rsid w:val="00FD7066"/>
    <w:rsid w:val="00FD756E"/>
    <w:rsid w:val="00FD7A5B"/>
    <w:rsid w:val="00FD7CC0"/>
    <w:rsid w:val="00FD7D3D"/>
    <w:rsid w:val="00FE004F"/>
    <w:rsid w:val="00FE03B6"/>
    <w:rsid w:val="00FE0E36"/>
    <w:rsid w:val="00FE1588"/>
    <w:rsid w:val="00FE1DAE"/>
    <w:rsid w:val="00FE253B"/>
    <w:rsid w:val="00FE2853"/>
    <w:rsid w:val="00FE2898"/>
    <w:rsid w:val="00FE2BB8"/>
    <w:rsid w:val="00FE2EEB"/>
    <w:rsid w:val="00FE32B4"/>
    <w:rsid w:val="00FE34E1"/>
    <w:rsid w:val="00FE35CA"/>
    <w:rsid w:val="00FE3B04"/>
    <w:rsid w:val="00FE3BF8"/>
    <w:rsid w:val="00FE4689"/>
    <w:rsid w:val="00FE47A3"/>
    <w:rsid w:val="00FE4923"/>
    <w:rsid w:val="00FE53A8"/>
    <w:rsid w:val="00FE54DD"/>
    <w:rsid w:val="00FE5BE0"/>
    <w:rsid w:val="00FE5D9A"/>
    <w:rsid w:val="00FE6017"/>
    <w:rsid w:val="00FE6682"/>
    <w:rsid w:val="00FE704C"/>
    <w:rsid w:val="00FE70C7"/>
    <w:rsid w:val="00FE731E"/>
    <w:rsid w:val="00FE777E"/>
    <w:rsid w:val="00FF001B"/>
    <w:rsid w:val="00FF07E1"/>
    <w:rsid w:val="00FF138E"/>
    <w:rsid w:val="00FF1685"/>
    <w:rsid w:val="00FF18A5"/>
    <w:rsid w:val="00FF20E4"/>
    <w:rsid w:val="00FF3436"/>
    <w:rsid w:val="00FF3693"/>
    <w:rsid w:val="00FF36AF"/>
    <w:rsid w:val="00FF3A93"/>
    <w:rsid w:val="00FF458A"/>
    <w:rsid w:val="00FF46E9"/>
    <w:rsid w:val="00FF4DB2"/>
    <w:rsid w:val="00FF62EF"/>
    <w:rsid w:val="00FF6D3E"/>
    <w:rsid w:val="00FF6E26"/>
    <w:rsid w:val="00FF6F76"/>
    <w:rsid w:val="00FF7A66"/>
    <w:rsid w:val="17BC1663"/>
    <w:rsid w:val="28528DC3"/>
    <w:rsid w:val="3EC6B83A"/>
    <w:rsid w:val="53DAECC9"/>
    <w:rsid w:val="5493DBEF"/>
    <w:rsid w:val="55EB028C"/>
    <w:rsid w:val="595E58E0"/>
    <w:rsid w:val="5EF99573"/>
    <w:rsid w:val="5F7DC795"/>
    <w:rsid w:val="6229A471"/>
    <w:rsid w:val="6A4F954D"/>
    <w:rsid w:val="6A683F9D"/>
    <w:rsid w:val="71EFF467"/>
    <w:rsid w:val="73501727"/>
    <w:rsid w:val="772D9A48"/>
    <w:rsid w:val="78C96AA9"/>
    <w:rsid w:val="7A27D4BA"/>
    <w:rsid w:val="7A89F6FC"/>
    <w:rsid w:val="7AB5E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9657D8"/>
  <w14:defaultImageDpi w14:val="330"/>
  <w15:docId w15:val="{D5757AB6-7C4C-4CAA-B7F7-121C3A0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224"/>
    </w:pPr>
  </w:style>
  <w:style w:type="paragraph" w:styleId="20">
    <w:name w:val="Body Text 2"/>
    <w:basedOn w:val="a"/>
    <w:pPr>
      <w:spacing w:line="480" w:lineRule="auto"/>
    </w:pPr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</w:style>
  <w:style w:type="paragraph" w:styleId="21">
    <w:name w:val="Body Text Indent 2"/>
    <w:basedOn w:val="a"/>
    <w:pPr>
      <w:ind w:firstLineChars="100" w:firstLine="224"/>
    </w:pPr>
    <w:rPr>
      <w:rFonts w:ascii="ＭＳ 明朝" w:hAnsi="ＭＳ 明朝"/>
      <w:color w:val="C0C0C0"/>
      <w:szCs w:val="22"/>
    </w:rPr>
  </w:style>
  <w:style w:type="paragraph" w:styleId="ab">
    <w:name w:val="Plain Text"/>
    <w:basedOn w:val="a"/>
    <w:rPr>
      <w:rFonts w:ascii="ＭＳ 明朝" w:hAnsi="Courier New" w:cs="Courier New" w:hint="eastAsia"/>
      <w:sz w:val="21"/>
      <w:szCs w:val="21"/>
    </w:rPr>
  </w:style>
  <w:style w:type="paragraph" w:styleId="3">
    <w:name w:val="Body Text Indent 3"/>
    <w:basedOn w:val="a"/>
    <w:pPr>
      <w:ind w:firstLineChars="100" w:firstLine="224"/>
    </w:pPr>
    <w:rPr>
      <w:rFonts w:eastAsia="ＭＳ ゴシック"/>
      <w:color w:val="000080"/>
    </w:rPr>
  </w:style>
  <w:style w:type="character" w:customStyle="1" w:styleId="a4">
    <w:name w:val="フッター (文字)"/>
    <w:link w:val="a3"/>
    <w:rsid w:val="00A17CCA"/>
    <w:rPr>
      <w:kern w:val="2"/>
      <w:sz w:val="22"/>
    </w:rPr>
  </w:style>
  <w:style w:type="paragraph" w:customStyle="1" w:styleId="Default">
    <w:name w:val="Default"/>
    <w:rsid w:val="00A20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406903"/>
    <w:rPr>
      <w:kern w:val="2"/>
      <w:sz w:val="22"/>
    </w:rPr>
  </w:style>
  <w:style w:type="paragraph" w:styleId="ac">
    <w:name w:val="List Paragraph"/>
    <w:basedOn w:val="a"/>
    <w:uiPriority w:val="34"/>
    <w:qFormat/>
    <w:rsid w:val="00F46D9B"/>
    <w:pPr>
      <w:ind w:leftChars="400" w:left="840"/>
    </w:pPr>
    <w:rPr>
      <w:sz w:val="21"/>
      <w:szCs w:val="24"/>
    </w:rPr>
  </w:style>
  <w:style w:type="character" w:styleId="ad">
    <w:name w:val="annotation reference"/>
    <w:basedOn w:val="a0"/>
    <w:semiHidden/>
    <w:unhideWhenUsed/>
    <w:rsid w:val="006261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261C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261CE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6261C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261CE"/>
    <w:rPr>
      <w:b/>
      <w:bCs/>
      <w:kern w:val="2"/>
      <w:sz w:val="22"/>
    </w:rPr>
  </w:style>
  <w:style w:type="paragraph" w:styleId="af2">
    <w:name w:val="Date"/>
    <w:basedOn w:val="a"/>
    <w:next w:val="a"/>
    <w:link w:val="af3"/>
    <w:semiHidden/>
    <w:unhideWhenUsed/>
    <w:rsid w:val="00422C39"/>
  </w:style>
  <w:style w:type="character" w:customStyle="1" w:styleId="af3">
    <w:name w:val="日付 (文字)"/>
    <w:basedOn w:val="a0"/>
    <w:link w:val="af2"/>
    <w:semiHidden/>
    <w:rsid w:val="00422C39"/>
    <w:rPr>
      <w:kern w:val="2"/>
      <w:sz w:val="22"/>
    </w:rPr>
  </w:style>
  <w:style w:type="table" w:styleId="af4">
    <w:name w:val="Table Grid"/>
    <w:basedOn w:val="a1"/>
    <w:rsid w:val="002E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F7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356F-30D1-4A9B-8FB3-1B62B24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雅之</dc:creator>
  <cp:keywords/>
  <cp:lastModifiedBy>古田　綾子</cp:lastModifiedBy>
  <cp:revision>2</cp:revision>
  <cp:lastPrinted>2023-12-13T06:53:00Z</cp:lastPrinted>
  <dcterms:created xsi:type="dcterms:W3CDTF">2024-02-09T04:38:00Z</dcterms:created>
  <dcterms:modified xsi:type="dcterms:W3CDTF">2024-02-09T04:38:00Z</dcterms:modified>
</cp:coreProperties>
</file>