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0847ADFF" w:rsidR="000974A8" w:rsidRPr="00837A5E" w:rsidRDefault="00EF1FC4" w:rsidP="00837A5E">
      <w:pPr>
        <w:spacing w:after="0" w:line="0" w:lineRule="atLeast"/>
        <w:ind w:firstLineChars="50" w:firstLine="105"/>
        <w:jc w:val="both"/>
        <w:rPr>
          <w:color w:val="000000" w:themeColor="text1"/>
          <w:sz w:val="20"/>
          <w:lang w:eastAsia="ja-JP"/>
        </w:rPr>
      </w:pPr>
      <w:r>
        <w:rPr>
          <w:rFonts w:hint="eastAsia"/>
          <w:color w:val="000000" w:themeColor="text1"/>
          <w:sz w:val="21"/>
          <w:szCs w:val="24"/>
          <w:lang w:eastAsia="ja-JP"/>
        </w:rPr>
        <w:t>様式第１</w:t>
      </w:r>
      <w:r w:rsidR="00D77670">
        <w:rPr>
          <w:rFonts w:hint="eastAsia"/>
          <w:color w:val="000000" w:themeColor="text1"/>
          <w:sz w:val="21"/>
          <w:szCs w:val="24"/>
          <w:lang w:eastAsia="ja-JP"/>
        </w:rPr>
        <w:t>号</w:t>
      </w:r>
      <w:r w:rsidR="00424D6E" w:rsidRPr="00837A5E">
        <w:rPr>
          <w:rFonts w:hint="eastAsia"/>
          <w:color w:val="000000" w:themeColor="text1"/>
          <w:sz w:val="21"/>
          <w:szCs w:val="24"/>
          <w:lang w:eastAsia="ja-JP"/>
        </w:rPr>
        <w:t>の２</w:t>
      </w:r>
    </w:p>
    <w:p w14:paraId="07E186A5" w14:textId="77777777" w:rsidR="000974A8" w:rsidRDefault="000974A8" w:rsidP="000974A8">
      <w:pPr>
        <w:spacing w:after="0" w:line="0" w:lineRule="atLeast"/>
        <w:ind w:left="960" w:hangingChars="300" w:hanging="960"/>
        <w:jc w:val="center"/>
        <w:rPr>
          <w:color w:val="000000" w:themeColor="text1"/>
          <w:sz w:val="32"/>
          <w:szCs w:val="24"/>
          <w:lang w:eastAsia="ja-JP"/>
        </w:rPr>
      </w:pPr>
      <w:r w:rsidRPr="00A73970">
        <w:rPr>
          <w:rFonts w:hint="eastAsia"/>
          <w:color w:val="000000" w:themeColor="text1"/>
          <w:sz w:val="32"/>
          <w:szCs w:val="24"/>
          <w:lang w:eastAsia="ja-JP"/>
        </w:rPr>
        <w:t>消防法令適合通知書交付申請書</w:t>
      </w:r>
    </w:p>
    <w:p w14:paraId="0B0EFC49" w14:textId="77777777" w:rsidR="00A73970" w:rsidRPr="00A73970" w:rsidRDefault="00A73970" w:rsidP="000974A8">
      <w:pPr>
        <w:spacing w:after="0" w:line="0" w:lineRule="atLeast"/>
        <w:ind w:left="630" w:hangingChars="300" w:hanging="630"/>
        <w:jc w:val="center"/>
        <w:rPr>
          <w:color w:val="000000" w:themeColor="text1"/>
          <w:sz w:val="21"/>
          <w:szCs w:val="24"/>
          <w:lang w:eastAsia="ja-JP"/>
        </w:rPr>
      </w:pP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837A5E">
        <w:trPr>
          <w:trHeight w:val="9114"/>
        </w:trPr>
        <w:tc>
          <w:tcPr>
            <w:tcW w:w="9243" w:type="dxa"/>
            <w:gridSpan w:val="2"/>
          </w:tcPr>
          <w:p w14:paraId="67E3CAC5" w14:textId="77777777" w:rsidR="00C96F23" w:rsidRDefault="00C96F23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71F7144C" w14:textId="77777777" w:rsidR="000974A8" w:rsidRPr="006A052D" w:rsidRDefault="000974A8" w:rsidP="00307F4F">
            <w:pPr>
              <w:spacing w:line="0" w:lineRule="atLeast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44AC4F3C" w:rsidR="000974A8" w:rsidRPr="006A052D" w:rsidRDefault="000974A8" w:rsidP="0030087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30087D">
              <w:rPr>
                <w:rFonts w:hint="eastAsia"/>
                <w:color w:val="000000" w:themeColor="text1"/>
                <w:sz w:val="24"/>
                <w:szCs w:val="24"/>
              </w:rPr>
              <w:t>福山地区消防組合　消防署長　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5A04AA">
            <w:pPr>
              <w:ind w:firstLineChars="2200" w:firstLine="5280"/>
              <w:jc w:val="both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5A04AA">
            <w:pPr>
              <w:wordWrap w:val="0"/>
              <w:ind w:firstLineChars="2200" w:firstLine="5280"/>
              <w:jc w:val="both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656E1095" w:rsidR="00926F8C" w:rsidRPr="006A052D" w:rsidRDefault="00424D6E" w:rsidP="005A04AA">
            <w:pPr>
              <w:wordWrap w:val="0"/>
              <w:ind w:right="240" w:firstLineChars="2200" w:firstLine="52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名前</w:t>
            </w:r>
            <w:r w:rsidR="00926F8C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印</w:t>
            </w:r>
          </w:p>
          <w:p w14:paraId="3C78559C" w14:textId="77777777" w:rsidR="000106F5" w:rsidRPr="006A052D" w:rsidRDefault="000106F5" w:rsidP="005A04AA">
            <w:pPr>
              <w:wordWrap w:val="0"/>
              <w:ind w:firstLineChars="1100" w:firstLine="2640"/>
              <w:jc w:val="both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6A1A9764" w:rsidR="000974A8" w:rsidRPr="006A052D" w:rsidRDefault="008F14E2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次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</w:t>
            </w:r>
            <w:r w:rsidR="009A2D09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02A0677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="009A2D09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  <w:r w:rsidR="007F797B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BC6BC2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BC6BC2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BC6BC2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BC6BC2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BC6BC2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BC6BC2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BC6BC2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BC6BC2">
              <w:rPr>
                <w:rFonts w:hint="eastAsia"/>
                <w:color w:val="000000" w:themeColor="text1"/>
                <w:spacing w:val="11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BC6BC2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BC6BC2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BC6BC2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BC6BC2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BC6BC2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号）第３条第４項</w:t>
            </w:r>
            <w:r w:rsidRPr="00BC6BC2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の規定による届</w:t>
            </w:r>
            <w:r w:rsidRPr="00BC6BC2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0F3BB1">
        <w:trPr>
          <w:trHeight w:val="41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0F3BB1">
        <w:trPr>
          <w:trHeight w:val="1811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40413635" w:rsidR="000974A8" w:rsidRPr="00D77670" w:rsidRDefault="000974A8" w:rsidP="008F6107">
      <w:pPr>
        <w:tabs>
          <w:tab w:val="left" w:pos="5018"/>
        </w:tabs>
        <w:autoSpaceDE w:val="0"/>
        <w:autoSpaceDN w:val="0"/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8F6107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</w:t>
      </w:r>
      <w:r w:rsidR="009A2D09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日本</w:t>
      </w:r>
      <w:r w:rsidR="00BC6BC2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bookmarkStart w:id="0" w:name="_GoBack"/>
      <w:bookmarkEnd w:id="0"/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4C476AB4" w:rsidR="00465C05" w:rsidRPr="006A052D" w:rsidRDefault="008F6107" w:rsidP="008F6107">
      <w:pPr>
        <w:tabs>
          <w:tab w:val="left" w:pos="5018"/>
        </w:tabs>
        <w:autoSpaceDE w:val="0"/>
        <w:autoSpaceDN w:val="0"/>
        <w:spacing w:after="0" w:line="0" w:lineRule="atLeast"/>
        <w:ind w:firstLineChars="150" w:firstLine="3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9A2D09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14985118" w:rsidR="00192F0F" w:rsidRPr="006A052D" w:rsidRDefault="00192F0F" w:rsidP="008F6107">
      <w:pPr>
        <w:tabs>
          <w:tab w:val="left" w:pos="5018"/>
        </w:tabs>
        <w:kinsoku w:val="0"/>
        <w:overflowPunct w:val="0"/>
        <w:autoSpaceDE w:val="0"/>
        <w:autoSpaceDN w:val="0"/>
        <w:spacing w:after="0" w:line="0" w:lineRule="atLeast"/>
        <w:ind w:firstLineChars="350" w:firstLine="7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8F6107" w:rsidRPr="008F6107">
        <w:rPr>
          <w:rFonts w:hint="eastAsia"/>
          <w:color w:val="000000" w:themeColor="text1"/>
          <w:sz w:val="20"/>
          <w:szCs w:val="24"/>
          <w:lang w:eastAsia="ja-JP"/>
        </w:rPr>
        <w:t>申請者が法人である場合は</w:t>
      </w:r>
      <w:r w:rsidR="009A2D09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8F6107" w:rsidRPr="008F6107">
        <w:rPr>
          <w:rFonts w:hint="eastAsia"/>
          <w:color w:val="000000" w:themeColor="text1"/>
          <w:sz w:val="20"/>
          <w:szCs w:val="24"/>
          <w:lang w:eastAsia="ja-JP"/>
        </w:rPr>
        <w:t>その名称及び代表者名を記入すること。</w:t>
      </w:r>
    </w:p>
    <w:p w14:paraId="221ABE99" w14:textId="687612CD" w:rsidR="00A73970" w:rsidRDefault="00204CF7" w:rsidP="008F6107">
      <w:pPr>
        <w:tabs>
          <w:tab w:val="left" w:pos="5018"/>
        </w:tabs>
        <w:kinsoku w:val="0"/>
        <w:overflowPunct w:val="0"/>
        <w:autoSpaceDE w:val="0"/>
        <w:autoSpaceDN w:val="0"/>
        <w:spacing w:after="0" w:line="0" w:lineRule="atLeast"/>
        <w:ind w:firstLineChars="350" w:firstLine="7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</w:t>
      </w:r>
      <w:r w:rsidR="009A2D09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記入しないこと。</w:t>
      </w:r>
    </w:p>
    <w:p w14:paraId="33EC76DD" w14:textId="2B4FD8D0" w:rsidR="00D77670" w:rsidRPr="008F6107" w:rsidRDefault="008F6107" w:rsidP="008F6107">
      <w:pPr>
        <w:tabs>
          <w:tab w:val="left" w:pos="5018"/>
        </w:tabs>
        <w:kinsoku w:val="0"/>
        <w:overflowPunct w:val="0"/>
        <w:autoSpaceDE w:val="0"/>
        <w:autoSpaceDN w:val="0"/>
        <w:spacing w:after="0" w:line="0" w:lineRule="atLeast"/>
        <w:ind w:leftChars="323" w:left="921" w:hangingChars="105" w:hanging="21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 xml:space="preserve">５　</w:t>
      </w:r>
      <w:r w:rsidRPr="008F6107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5000EB">
        <w:rPr>
          <w:rFonts w:hint="eastAsia"/>
          <w:color w:val="000000" w:themeColor="text1"/>
          <w:sz w:val="20"/>
          <w:szCs w:val="24"/>
          <w:lang w:eastAsia="ja-JP"/>
        </w:rPr>
        <w:t>２９</w:t>
      </w:r>
      <w:r w:rsidRPr="008F6107">
        <w:rPr>
          <w:rFonts w:hint="eastAsia"/>
          <w:color w:val="000000" w:themeColor="text1"/>
          <w:sz w:val="20"/>
          <w:szCs w:val="24"/>
          <w:lang w:eastAsia="ja-JP"/>
        </w:rPr>
        <w:t>年法律第</w:t>
      </w:r>
      <w:r w:rsidR="005000EB">
        <w:rPr>
          <w:rFonts w:hint="eastAsia"/>
          <w:color w:val="000000" w:themeColor="text1"/>
          <w:sz w:val="20"/>
          <w:szCs w:val="24"/>
          <w:lang w:eastAsia="ja-JP"/>
        </w:rPr>
        <w:t>６５</w:t>
      </w:r>
      <w:r w:rsidRPr="008F6107">
        <w:rPr>
          <w:rFonts w:hint="eastAsia"/>
          <w:color w:val="000000" w:themeColor="text1"/>
          <w:sz w:val="20"/>
          <w:szCs w:val="24"/>
          <w:lang w:eastAsia="ja-JP"/>
        </w:rPr>
        <w:t>号）第３条第１項又は第４項の規定による届出書の写し</w:t>
      </w:r>
      <w:r w:rsidR="009A2D09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Pr="008F6107">
        <w:rPr>
          <w:rFonts w:hint="eastAsia"/>
          <w:color w:val="000000" w:themeColor="text1"/>
          <w:sz w:val="20"/>
          <w:szCs w:val="24"/>
          <w:lang w:eastAsia="ja-JP"/>
        </w:rPr>
        <w:t>当該届出書に添付することを予定している書類の写し</w:t>
      </w:r>
      <w:r w:rsidR="009A2D09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Pr="008F6107">
        <w:rPr>
          <w:rFonts w:hint="eastAsia"/>
          <w:color w:val="000000" w:themeColor="text1"/>
          <w:sz w:val="20"/>
          <w:szCs w:val="24"/>
          <w:lang w:eastAsia="ja-JP"/>
        </w:rPr>
        <w:t>申請部分の平面図</w:t>
      </w:r>
      <w:r w:rsidR="009A2D09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Pr="008F6107">
        <w:rPr>
          <w:rFonts w:hint="eastAsia"/>
          <w:color w:val="000000" w:themeColor="text1"/>
          <w:sz w:val="20"/>
          <w:szCs w:val="24"/>
          <w:lang w:eastAsia="ja-JP"/>
        </w:rPr>
        <w:t>その他必要な資料を添付すること。</w:t>
      </w:r>
    </w:p>
    <w:p w14:paraId="1198DD3F" w14:textId="1E992EBF" w:rsidR="00D77670" w:rsidRPr="00D77670" w:rsidRDefault="008F6107" w:rsidP="008F6107">
      <w:pPr>
        <w:tabs>
          <w:tab w:val="left" w:pos="5018"/>
        </w:tabs>
        <w:kinsoku w:val="0"/>
        <w:overflowPunct w:val="0"/>
        <w:autoSpaceDE w:val="0"/>
        <w:autoSpaceDN w:val="0"/>
        <w:spacing w:after="0" w:line="0" w:lineRule="atLeast"/>
        <w:ind w:firstLineChars="350" w:firstLine="7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 xml:space="preserve">６　</w:t>
      </w:r>
      <w:r w:rsidRPr="008F6107">
        <w:rPr>
          <w:rFonts w:hint="eastAsia"/>
          <w:color w:val="000000" w:themeColor="text1"/>
          <w:sz w:val="20"/>
          <w:szCs w:val="24"/>
          <w:lang w:eastAsia="ja-JP"/>
        </w:rPr>
        <w:t>この申請書は</w:t>
      </w:r>
      <w:r w:rsidR="009A2D09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Pr="008F6107">
        <w:rPr>
          <w:rFonts w:hint="eastAsia"/>
          <w:color w:val="000000" w:themeColor="text1"/>
          <w:sz w:val="20"/>
          <w:szCs w:val="24"/>
          <w:lang w:eastAsia="ja-JP"/>
        </w:rPr>
        <w:t>２部提出すること。</w:t>
      </w:r>
    </w:p>
    <w:sectPr w:rsidR="00D77670" w:rsidRPr="00D77670" w:rsidSect="000F3BB1">
      <w:pgSz w:w="11907" w:h="16839" w:code="9"/>
      <w:pgMar w:top="1134" w:right="1440" w:bottom="113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5637E" w14:textId="77777777" w:rsidR="004F01F9" w:rsidRDefault="004F01F9" w:rsidP="00E03D14">
      <w:pPr>
        <w:spacing w:after="0" w:line="240" w:lineRule="auto"/>
      </w:pPr>
      <w:r>
        <w:separator/>
      </w:r>
    </w:p>
  </w:endnote>
  <w:endnote w:type="continuationSeparator" w:id="0">
    <w:p w14:paraId="2F97ED0A" w14:textId="77777777" w:rsidR="004F01F9" w:rsidRDefault="004F01F9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4397A" w14:textId="77777777" w:rsidR="004F01F9" w:rsidRDefault="004F01F9" w:rsidP="00E03D14">
      <w:pPr>
        <w:spacing w:after="0" w:line="240" w:lineRule="auto"/>
      </w:pPr>
      <w:r>
        <w:separator/>
      </w:r>
    </w:p>
  </w:footnote>
  <w:footnote w:type="continuationSeparator" w:id="0">
    <w:p w14:paraId="7FD411F0" w14:textId="77777777" w:rsidR="004F01F9" w:rsidRDefault="004F01F9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0F3BB1"/>
    <w:rsid w:val="00102AB2"/>
    <w:rsid w:val="001051EA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80022"/>
    <w:rsid w:val="002A03E4"/>
    <w:rsid w:val="002B7E33"/>
    <w:rsid w:val="002D1D3E"/>
    <w:rsid w:val="0030087D"/>
    <w:rsid w:val="00307F4F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24D6E"/>
    <w:rsid w:val="00434A87"/>
    <w:rsid w:val="00460397"/>
    <w:rsid w:val="00465C05"/>
    <w:rsid w:val="0047446E"/>
    <w:rsid w:val="00483AAE"/>
    <w:rsid w:val="00490BE6"/>
    <w:rsid w:val="004F01F9"/>
    <w:rsid w:val="005000EB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04AA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8457B"/>
    <w:rsid w:val="006A052D"/>
    <w:rsid w:val="006C5DB2"/>
    <w:rsid w:val="006D5991"/>
    <w:rsid w:val="006E2E02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7F797B"/>
    <w:rsid w:val="00803958"/>
    <w:rsid w:val="008200F8"/>
    <w:rsid w:val="0083538B"/>
    <w:rsid w:val="00837A5E"/>
    <w:rsid w:val="00847441"/>
    <w:rsid w:val="008508E5"/>
    <w:rsid w:val="00853B15"/>
    <w:rsid w:val="008548B6"/>
    <w:rsid w:val="0086487B"/>
    <w:rsid w:val="00873344"/>
    <w:rsid w:val="008A34A3"/>
    <w:rsid w:val="008A46EF"/>
    <w:rsid w:val="008A5AC6"/>
    <w:rsid w:val="008C4F51"/>
    <w:rsid w:val="008E0479"/>
    <w:rsid w:val="008F0192"/>
    <w:rsid w:val="008F14E2"/>
    <w:rsid w:val="008F6107"/>
    <w:rsid w:val="008F670F"/>
    <w:rsid w:val="00906502"/>
    <w:rsid w:val="00922C6B"/>
    <w:rsid w:val="00926F8C"/>
    <w:rsid w:val="0093397B"/>
    <w:rsid w:val="0095008B"/>
    <w:rsid w:val="00970FA9"/>
    <w:rsid w:val="0098005D"/>
    <w:rsid w:val="009A2D09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3970"/>
    <w:rsid w:val="00A75993"/>
    <w:rsid w:val="00A91128"/>
    <w:rsid w:val="00AA01C4"/>
    <w:rsid w:val="00AA51A5"/>
    <w:rsid w:val="00AA7C6C"/>
    <w:rsid w:val="00AB5EE8"/>
    <w:rsid w:val="00AC17A3"/>
    <w:rsid w:val="00AD2CFF"/>
    <w:rsid w:val="00AD3FA0"/>
    <w:rsid w:val="00B053B0"/>
    <w:rsid w:val="00B32962"/>
    <w:rsid w:val="00B71F78"/>
    <w:rsid w:val="00B871B6"/>
    <w:rsid w:val="00B97CAC"/>
    <w:rsid w:val="00BA6665"/>
    <w:rsid w:val="00BC6B36"/>
    <w:rsid w:val="00BC6BC2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96F23"/>
    <w:rsid w:val="00CA2B48"/>
    <w:rsid w:val="00CA364C"/>
    <w:rsid w:val="00CA4D61"/>
    <w:rsid w:val="00CB01C8"/>
    <w:rsid w:val="00CF688B"/>
    <w:rsid w:val="00D04D60"/>
    <w:rsid w:val="00D2333C"/>
    <w:rsid w:val="00D46261"/>
    <w:rsid w:val="00D51985"/>
    <w:rsid w:val="00D570DC"/>
    <w:rsid w:val="00D77670"/>
    <w:rsid w:val="00D839D8"/>
    <w:rsid w:val="00D93E0D"/>
    <w:rsid w:val="00D93EC0"/>
    <w:rsid w:val="00DA770E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67884"/>
    <w:rsid w:val="00E82FDB"/>
    <w:rsid w:val="00EA6DA6"/>
    <w:rsid w:val="00EB6306"/>
    <w:rsid w:val="00EC24C1"/>
    <w:rsid w:val="00ED004E"/>
    <w:rsid w:val="00ED183F"/>
    <w:rsid w:val="00EF1FC4"/>
    <w:rsid w:val="00F20454"/>
    <w:rsid w:val="00F302DD"/>
    <w:rsid w:val="00F42B6C"/>
    <w:rsid w:val="00F45BA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1EC8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C025-3D6C-47B6-A32A-7854DDF4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65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小川　仁</cp:lastModifiedBy>
  <cp:revision>22</cp:revision>
  <cp:lastPrinted>2018-03-05T06:29:00Z</cp:lastPrinted>
  <dcterms:created xsi:type="dcterms:W3CDTF">2018-01-16T12:06:00Z</dcterms:created>
  <dcterms:modified xsi:type="dcterms:W3CDTF">2024-02-22T01:45:00Z</dcterms:modified>
</cp:coreProperties>
</file>