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67" w:rsidRPr="001222FE" w:rsidRDefault="000A42D3" w:rsidP="002942C4">
      <w:pPr>
        <w:pageBreakBefore/>
        <w:jc w:val="center"/>
      </w:pPr>
      <w:r>
        <w:rPr>
          <w:rFonts w:hint="eastAsia"/>
        </w:rPr>
        <w:t>松永はきもの資料館</w:t>
      </w:r>
      <w:r w:rsidR="003B54BB">
        <w:rPr>
          <w:rFonts w:hint="eastAsia"/>
        </w:rPr>
        <w:t>公式</w:t>
      </w:r>
      <w:r w:rsidR="007040AB">
        <w:rPr>
          <w:rFonts w:hint="eastAsia"/>
        </w:rPr>
        <w:t>Instagram</w:t>
      </w:r>
      <w:r w:rsidR="00E40C67" w:rsidRPr="001222FE">
        <w:t>利用規約</w:t>
      </w:r>
    </w:p>
    <w:p w:rsidR="00E40C67" w:rsidRPr="001222FE" w:rsidRDefault="00E40C67" w:rsidP="00E40C67"/>
    <w:p w:rsidR="00E40C67" w:rsidRPr="001222FE" w:rsidRDefault="000A42D3" w:rsidP="00E40C67">
      <w:pPr>
        <w:ind w:firstLine="210"/>
      </w:pPr>
      <w:r>
        <w:rPr>
          <w:rFonts w:hint="eastAsia"/>
        </w:rPr>
        <w:t>松永はきもの資料館</w:t>
      </w:r>
      <w:r w:rsidR="00C66A03" w:rsidRPr="001222FE">
        <w:rPr>
          <w:rFonts w:hint="eastAsia"/>
        </w:rPr>
        <w:t>公式</w:t>
      </w:r>
      <w:r w:rsidR="008C371B">
        <w:rPr>
          <w:rFonts w:hint="eastAsia"/>
        </w:rPr>
        <w:t>Instagram</w:t>
      </w:r>
      <w:r w:rsidR="008C371B">
        <w:t>（以下「本</w:t>
      </w:r>
      <w:r w:rsidR="008C371B">
        <w:rPr>
          <w:rFonts w:hint="eastAsia"/>
        </w:rPr>
        <w:t>アカウント</w:t>
      </w:r>
      <w:r w:rsidR="00E40C67" w:rsidRPr="001222FE">
        <w:t>」といいます。）の利用規約（以下「本規約」といいます。）について定めます。</w:t>
      </w:r>
    </w:p>
    <w:p w:rsidR="00E40C67" w:rsidRPr="001222FE" w:rsidRDefault="008C371B" w:rsidP="00E40C67">
      <w:pPr>
        <w:ind w:firstLine="210"/>
      </w:pPr>
      <w:r>
        <w:t>本</w:t>
      </w:r>
      <w:r>
        <w:rPr>
          <w:rFonts w:hint="eastAsia"/>
        </w:rPr>
        <w:t>アカウント</w:t>
      </w:r>
      <w:r w:rsidR="00E40C67" w:rsidRPr="001222FE">
        <w:t>を利用される場合は，本規約に同意したものとみなします。ご利用前に，必ず本規約をご確認ください。</w:t>
      </w:r>
    </w:p>
    <w:p w:rsidR="00E40C67" w:rsidRPr="001222FE" w:rsidRDefault="00E40C67" w:rsidP="00E40C67"/>
    <w:p w:rsidR="00E40C67" w:rsidRPr="001222FE" w:rsidRDefault="00E40C67" w:rsidP="00E40C67">
      <w:r w:rsidRPr="001222FE">
        <w:t>１　目的</w:t>
      </w:r>
    </w:p>
    <w:p w:rsidR="00E40C67" w:rsidRPr="001222FE" w:rsidRDefault="00E40C67" w:rsidP="00E40C67">
      <w:pPr>
        <w:ind w:left="210" w:hanging="210"/>
      </w:pPr>
      <w:r w:rsidRPr="001222FE">
        <w:t xml:space="preserve">　　</w:t>
      </w:r>
      <w:r w:rsidR="008C371B">
        <w:rPr>
          <w:rFonts w:hint="eastAsia"/>
        </w:rPr>
        <w:t>本アカウント</w:t>
      </w:r>
      <w:r w:rsidRPr="001222FE">
        <w:t>は，福山市（以下「本市」といいます。）が運営するもので，</w:t>
      </w:r>
      <w:r w:rsidR="000A42D3">
        <w:rPr>
          <w:rFonts w:hint="eastAsia"/>
        </w:rPr>
        <w:t>松永はきもの資料館に関する情報</w:t>
      </w:r>
      <w:r w:rsidRPr="001222FE">
        <w:rPr>
          <w:rFonts w:hint="eastAsia"/>
        </w:rPr>
        <w:t>を</w:t>
      </w:r>
      <w:r w:rsidRPr="001222FE">
        <w:rPr>
          <w:rFonts w:ascii="ＭＳ 明朝" w:hAnsi="ＭＳ 明朝" w:cs="ＭＳ 明朝" w:hint="eastAsia"/>
        </w:rPr>
        <w:t>発信するツールとして活用する</w:t>
      </w:r>
      <w:r w:rsidR="00950B4C" w:rsidRPr="001222FE">
        <w:rPr>
          <w:rFonts w:hint="eastAsia"/>
        </w:rPr>
        <w:t>とともに，</w:t>
      </w:r>
      <w:r w:rsidRPr="001222FE">
        <w:rPr>
          <w:rFonts w:hint="eastAsia"/>
        </w:rPr>
        <w:t>みなさまとの情報共有</w:t>
      </w:r>
      <w:r w:rsidRPr="001222FE">
        <w:t>を目的として開設します</w:t>
      </w:r>
      <w:r w:rsidRPr="001222FE">
        <w:rPr>
          <w:rFonts w:ascii="ＭＳ 明朝" w:hAnsi="ＭＳ 明朝" w:cs="ＭＳ 明朝" w:hint="eastAsia"/>
        </w:rPr>
        <w:t>。</w:t>
      </w:r>
    </w:p>
    <w:p w:rsidR="00E40C67" w:rsidRPr="001222FE" w:rsidRDefault="00E40C67" w:rsidP="00E40C67">
      <w:r w:rsidRPr="001222FE">
        <w:br/>
      </w:r>
      <w:r w:rsidR="009A07C6" w:rsidRPr="001222FE">
        <w:rPr>
          <w:rFonts w:hint="eastAsia"/>
        </w:rPr>
        <w:t>２</w:t>
      </w:r>
      <w:r w:rsidRPr="001222FE">
        <w:t xml:space="preserve">　運営について</w:t>
      </w:r>
    </w:p>
    <w:p w:rsidR="00E40C67" w:rsidRPr="001222FE" w:rsidRDefault="00E40C67" w:rsidP="00E40C67">
      <w:r w:rsidRPr="001222FE">
        <w:t>（１）</w:t>
      </w:r>
      <w:r w:rsidRPr="001222FE">
        <w:rPr>
          <w:rFonts w:hint="eastAsia"/>
        </w:rPr>
        <w:t xml:space="preserve">　</w:t>
      </w:r>
      <w:r w:rsidRPr="001222FE">
        <w:t>アカウント</w:t>
      </w:r>
    </w:p>
    <w:p w:rsidR="00E950D2" w:rsidRDefault="00217363" w:rsidP="00E40C67">
      <w:pPr>
        <w:ind w:firstLineChars="381" w:firstLine="853"/>
      </w:pPr>
      <w:r>
        <w:t>・</w:t>
      </w:r>
      <w:r>
        <w:rPr>
          <w:rFonts w:hint="eastAsia"/>
        </w:rPr>
        <w:t>ユーザーネーム</w:t>
      </w:r>
      <w:r w:rsidR="00E40C67" w:rsidRPr="001222FE">
        <w:t>：「</w:t>
      </w:r>
      <w:r>
        <w:rPr>
          <w:rFonts w:hint="eastAsia"/>
        </w:rPr>
        <w:t>ashiatos</w:t>
      </w:r>
      <w:r w:rsidR="0003584D">
        <w:rPr>
          <w:rFonts w:hint="eastAsia"/>
        </w:rPr>
        <w:t>quare</w:t>
      </w:r>
      <w:r w:rsidR="00E40C67" w:rsidRPr="001222FE">
        <w:t>」</w:t>
      </w:r>
    </w:p>
    <w:p w:rsidR="00E40C67" w:rsidRPr="001222FE" w:rsidRDefault="00217363" w:rsidP="00E40C67">
      <w:pPr>
        <w:ind w:firstLineChars="381" w:firstLine="853"/>
        <w:rPr>
          <w:rFonts w:hint="eastAsia"/>
        </w:rPr>
      </w:pPr>
      <w:r>
        <w:rPr>
          <w:rFonts w:hint="eastAsia"/>
        </w:rPr>
        <w:t>・名前：</w:t>
      </w:r>
      <w:r w:rsidR="000A42D3">
        <w:rPr>
          <w:rFonts w:hint="eastAsia"/>
        </w:rPr>
        <w:t>松永はきもの資料館</w:t>
      </w:r>
      <w:r>
        <w:rPr>
          <w:rFonts w:hint="eastAsia"/>
        </w:rPr>
        <w:t>（あしあとスクエア）</w:t>
      </w:r>
    </w:p>
    <w:p w:rsidR="00E950D2" w:rsidRPr="00E950D2" w:rsidRDefault="00E40C67" w:rsidP="00E950D2">
      <w:pPr>
        <w:ind w:firstLineChars="381" w:firstLine="853"/>
      </w:pPr>
      <w:r w:rsidRPr="001222FE">
        <w:t>・アカウント　：</w:t>
      </w:r>
      <w:hyperlink r:id="rId6" w:tgtFrame="_blank" w:history="1">
        <w:r w:rsidR="00217363">
          <w:rPr>
            <w:rStyle w:val="a7"/>
          </w:rPr>
          <w:t>https://www.instagram.com/ashiatosquare</w:t>
        </w:r>
      </w:hyperlink>
    </w:p>
    <w:p w:rsidR="00E40C67" w:rsidRPr="001222FE" w:rsidRDefault="00E40C67" w:rsidP="00E950D2">
      <w:r w:rsidRPr="001222FE">
        <w:t>（２）</w:t>
      </w:r>
      <w:r w:rsidRPr="001222FE">
        <w:rPr>
          <w:rFonts w:hint="eastAsia"/>
        </w:rPr>
        <w:t xml:space="preserve">　</w:t>
      </w:r>
      <w:r w:rsidRPr="001222FE">
        <w:t>発信する内容</w:t>
      </w:r>
    </w:p>
    <w:p w:rsidR="002933D3" w:rsidRPr="001222FE" w:rsidRDefault="000A42D3" w:rsidP="002933D3">
      <w:pPr>
        <w:ind w:firstLineChars="400" w:firstLine="896"/>
      </w:pPr>
      <w:r>
        <w:rPr>
          <w:rFonts w:hint="eastAsia"/>
        </w:rPr>
        <w:t>松永はきもの</w:t>
      </w:r>
      <w:bookmarkStart w:id="0" w:name="_GoBack"/>
      <w:bookmarkEnd w:id="0"/>
      <w:r>
        <w:rPr>
          <w:rFonts w:hint="eastAsia"/>
        </w:rPr>
        <w:t>資料館</w:t>
      </w:r>
      <w:r w:rsidR="008C371B">
        <w:rPr>
          <w:rFonts w:hint="eastAsia"/>
        </w:rPr>
        <w:t>に関する写真</w:t>
      </w:r>
      <w:r w:rsidR="002933D3" w:rsidRPr="001222FE">
        <w:rPr>
          <w:rFonts w:hint="eastAsia"/>
        </w:rPr>
        <w:t>など</w:t>
      </w:r>
    </w:p>
    <w:p w:rsidR="00E40C67" w:rsidRPr="001222FE" w:rsidRDefault="00E40C67" w:rsidP="002933D3">
      <w:r w:rsidRPr="001222FE">
        <w:t>（３）</w:t>
      </w:r>
      <w:r w:rsidRPr="001222FE">
        <w:rPr>
          <w:rFonts w:hint="eastAsia"/>
        </w:rPr>
        <w:t xml:space="preserve">　</w:t>
      </w:r>
      <w:r w:rsidRPr="001222FE">
        <w:t>掲載主体</w:t>
      </w:r>
    </w:p>
    <w:p w:rsidR="00E40C67" w:rsidRPr="001222FE" w:rsidRDefault="0003584D" w:rsidP="00E40C67">
      <w:pPr>
        <w:ind w:firstLineChars="381" w:firstLine="853"/>
      </w:pPr>
      <w:r>
        <w:rPr>
          <w:rFonts w:hint="eastAsia"/>
        </w:rPr>
        <w:t>松永はきもの資料館（</w:t>
      </w:r>
      <w:r w:rsidR="00E40C67" w:rsidRPr="001222FE">
        <w:t>福山市</w:t>
      </w:r>
      <w:r w:rsidR="000A42D3">
        <w:rPr>
          <w:rFonts w:ascii="ＭＳ 明朝" w:hAnsi="ＭＳ 明朝" w:cs="ＭＳ 明朝" w:hint="eastAsia"/>
        </w:rPr>
        <w:t>経済環境局文化観光振興部文化</w:t>
      </w:r>
      <w:r w:rsidR="00950B4C" w:rsidRPr="001222FE">
        <w:rPr>
          <w:rFonts w:ascii="ＭＳ 明朝" w:hAnsi="ＭＳ 明朝" w:cs="ＭＳ 明朝" w:hint="eastAsia"/>
        </w:rPr>
        <w:t>振興</w:t>
      </w:r>
      <w:r w:rsidR="00E40C67" w:rsidRPr="001222FE">
        <w:rPr>
          <w:rFonts w:ascii="ＭＳ 明朝" w:hAnsi="ＭＳ 明朝" w:cs="ＭＳ 明朝" w:hint="eastAsia"/>
        </w:rPr>
        <w:t>課</w:t>
      </w:r>
      <w:r>
        <w:rPr>
          <w:rFonts w:ascii="ＭＳ 明朝" w:hAnsi="ＭＳ 明朝" w:cs="ＭＳ 明朝" w:hint="eastAsia"/>
        </w:rPr>
        <w:t>）</w:t>
      </w:r>
    </w:p>
    <w:p w:rsidR="00E40C67" w:rsidRPr="001222FE" w:rsidRDefault="00E40C67" w:rsidP="00E40C67">
      <w:r w:rsidRPr="001222FE">
        <w:t>（４）</w:t>
      </w:r>
      <w:r w:rsidRPr="001222FE">
        <w:rPr>
          <w:rFonts w:hint="eastAsia"/>
        </w:rPr>
        <w:t xml:space="preserve">　</w:t>
      </w:r>
      <w:r w:rsidRPr="001222FE">
        <w:t>投稿する時間帯</w:t>
      </w:r>
    </w:p>
    <w:p w:rsidR="00E40C67" w:rsidRPr="001222FE" w:rsidRDefault="00E40C67" w:rsidP="00E40C67">
      <w:pPr>
        <w:ind w:leftChars="288" w:left="645" w:firstLineChars="92" w:firstLine="206"/>
      </w:pPr>
      <w:r w:rsidRPr="001222FE">
        <w:t>記事の掲載等を行う時間</w:t>
      </w:r>
      <w:r w:rsidR="00CC234B" w:rsidRPr="001222FE">
        <w:rPr>
          <w:rFonts w:hint="eastAsia"/>
        </w:rPr>
        <w:t>帯</w:t>
      </w:r>
      <w:r w:rsidR="00540A64">
        <w:t>は</w:t>
      </w:r>
      <w:r w:rsidR="00540A64">
        <w:rPr>
          <w:rFonts w:hint="eastAsia"/>
        </w:rPr>
        <w:t>，</w:t>
      </w:r>
      <w:r w:rsidR="000A42D3">
        <w:t>金</w:t>
      </w:r>
      <w:r w:rsidR="000A42D3">
        <w:rPr>
          <w:rFonts w:hint="eastAsia"/>
        </w:rPr>
        <w:t>・土・日曜日</w:t>
      </w:r>
      <w:r w:rsidR="00540A64">
        <w:rPr>
          <w:rFonts w:hint="eastAsia"/>
        </w:rPr>
        <w:t>・祝日及び月曜日</w:t>
      </w:r>
      <w:r w:rsidRPr="001222FE">
        <w:t>の午前</w:t>
      </w:r>
      <w:r w:rsidRPr="001222FE">
        <w:t>8</w:t>
      </w:r>
      <w:r w:rsidRPr="001222FE">
        <w:t>時</w:t>
      </w:r>
      <w:r w:rsidRPr="001222FE">
        <w:t>30</w:t>
      </w:r>
      <w:r w:rsidRPr="001222FE">
        <w:t>分から午後</w:t>
      </w:r>
      <w:r w:rsidRPr="001222FE">
        <w:t>5</w:t>
      </w:r>
      <w:r w:rsidRPr="001222FE">
        <w:t>時</w:t>
      </w:r>
      <w:r w:rsidRPr="001222FE">
        <w:t>15</w:t>
      </w:r>
      <w:r w:rsidR="00950B4C" w:rsidRPr="001222FE">
        <w:t>分までを基本とします</w:t>
      </w:r>
      <w:r w:rsidR="00950B4C" w:rsidRPr="001222FE">
        <w:rPr>
          <w:rFonts w:hint="eastAsia"/>
        </w:rPr>
        <w:t>が，掲載状況を鑑みながら，より多くの方に閲覧頂けるよう予約システムなどを活用し夜間や休みに掲載する場合もあります。</w:t>
      </w:r>
    </w:p>
    <w:p w:rsidR="00E40C67" w:rsidRPr="00540A64" w:rsidRDefault="00E40C67" w:rsidP="00E40C67"/>
    <w:p w:rsidR="00E40C67" w:rsidRPr="001222FE" w:rsidRDefault="00E40C67" w:rsidP="00E40C67">
      <w:r w:rsidRPr="001222FE">
        <w:t>３　免責事項について</w:t>
      </w:r>
    </w:p>
    <w:p w:rsidR="00E40C67" w:rsidRPr="001222FE" w:rsidRDefault="008C371B" w:rsidP="00E40C67">
      <w:pPr>
        <w:ind w:leftChars="100" w:left="224" w:firstLineChars="100" w:firstLine="224"/>
      </w:pPr>
      <w:r>
        <w:t>本市は，本</w:t>
      </w:r>
      <w:r>
        <w:rPr>
          <w:rFonts w:hint="eastAsia"/>
        </w:rPr>
        <w:t>アカウント</w:t>
      </w:r>
      <w:r w:rsidR="00E40C67" w:rsidRPr="001222FE">
        <w:t>を利用したこと，</w:t>
      </w:r>
      <w:r w:rsidR="00E40C67" w:rsidRPr="001222FE">
        <w:rPr>
          <w:rFonts w:hint="eastAsia"/>
        </w:rPr>
        <w:t>又は</w:t>
      </w:r>
      <w:r w:rsidR="00E40C67" w:rsidRPr="001222FE">
        <w:t>利用することができなかったことにより生じる直接的・間接的な損害及びトラブル等について，一切責任を負わないものとします。</w:t>
      </w:r>
    </w:p>
    <w:p w:rsidR="00E40C67" w:rsidRPr="001222FE" w:rsidRDefault="008C371B" w:rsidP="00E40C67">
      <w:pPr>
        <w:ind w:leftChars="100" w:left="224" w:firstLineChars="100" w:firstLine="224"/>
      </w:pPr>
      <w:r>
        <w:t>また，本市は本</w:t>
      </w:r>
      <w:r>
        <w:rPr>
          <w:rFonts w:hint="eastAsia"/>
        </w:rPr>
        <w:t>アカウント</w:t>
      </w:r>
      <w:r w:rsidR="00E40C67" w:rsidRPr="001222FE">
        <w:t>に関連する事項により生じた</w:t>
      </w:r>
      <w:r w:rsidR="00E40C67" w:rsidRPr="001222FE">
        <w:rPr>
          <w:rFonts w:hint="eastAsia"/>
        </w:rPr>
        <w:t>いか</w:t>
      </w:r>
      <w:r w:rsidR="00E40C67" w:rsidRPr="001222FE">
        <w:t>なる損害についても，一切責任を負いません。</w:t>
      </w:r>
    </w:p>
    <w:p w:rsidR="00E40C67" w:rsidRPr="008C371B" w:rsidRDefault="00E40C67" w:rsidP="00E40C67"/>
    <w:p w:rsidR="00E40C67" w:rsidRPr="001222FE" w:rsidRDefault="00E40C67" w:rsidP="00E40C67">
      <w:r w:rsidRPr="001222FE">
        <w:t>４　禁止事項について</w:t>
      </w:r>
    </w:p>
    <w:p w:rsidR="00E40C67" w:rsidRPr="001222FE" w:rsidRDefault="00E40C67" w:rsidP="00E40C67">
      <w:pPr>
        <w:ind w:left="210" w:firstLine="210"/>
      </w:pPr>
      <w:r w:rsidRPr="001222FE">
        <w:t>次の事項に該当する場合は，予告なくコメント</w:t>
      </w:r>
      <w:r w:rsidRPr="001222FE">
        <w:rPr>
          <w:rFonts w:hint="eastAsia"/>
        </w:rPr>
        <w:t>の</w:t>
      </w:r>
      <w:r w:rsidRPr="001222FE">
        <w:t>削除やアカウント</w:t>
      </w:r>
      <w:r w:rsidRPr="001222FE">
        <w:rPr>
          <w:rFonts w:hint="eastAsia"/>
        </w:rPr>
        <w:t>の</w:t>
      </w:r>
      <w:r w:rsidRPr="001222FE">
        <w:t>ブロック</w:t>
      </w:r>
      <w:r w:rsidRPr="001222FE">
        <w:rPr>
          <w:rFonts w:hint="eastAsia"/>
        </w:rPr>
        <w:t>を行う</w:t>
      </w:r>
      <w:r w:rsidRPr="001222FE">
        <w:t>場合がありますので，あらかじめご了承ください。</w:t>
      </w:r>
    </w:p>
    <w:p w:rsidR="00E40C67" w:rsidRPr="001222FE" w:rsidRDefault="00E40C67" w:rsidP="00E40C67">
      <w:pPr>
        <w:ind w:firstLine="420"/>
      </w:pPr>
      <w:r w:rsidRPr="001222FE">
        <w:t>・公序良俗に反する内容</w:t>
      </w:r>
    </w:p>
    <w:p w:rsidR="00E40C67" w:rsidRPr="001222FE" w:rsidRDefault="00E40C67" w:rsidP="00E40C67">
      <w:pPr>
        <w:ind w:firstLine="420"/>
      </w:pPr>
      <w:r w:rsidRPr="001222FE">
        <w:lastRenderedPageBreak/>
        <w:t>・誹謗中傷や他者の権利を侵害する内容</w:t>
      </w:r>
    </w:p>
    <w:p w:rsidR="00E40C67" w:rsidRPr="001222FE" w:rsidRDefault="00E40C67" w:rsidP="00E40C67">
      <w:pPr>
        <w:ind w:firstLine="420"/>
      </w:pPr>
      <w:r w:rsidRPr="001222FE">
        <w:t>・政治または宗教活動を目的とする内容</w:t>
      </w:r>
    </w:p>
    <w:p w:rsidR="00E40C67" w:rsidRPr="001222FE" w:rsidRDefault="00E40C67" w:rsidP="00E40C67">
      <w:pPr>
        <w:ind w:firstLine="420"/>
      </w:pPr>
      <w:r w:rsidRPr="001222FE">
        <w:t>・本市の事業に無関係の広告，宣伝，勧誘，営業活動など，商業を目的とする内容</w:t>
      </w:r>
    </w:p>
    <w:p w:rsidR="00E40C67" w:rsidRPr="001222FE" w:rsidRDefault="00E40C67" w:rsidP="00E40C67">
      <w:pPr>
        <w:ind w:firstLine="420"/>
      </w:pPr>
      <w:r w:rsidRPr="001222FE">
        <w:t>・虚偽の内容や噂など他者の不安を</w:t>
      </w:r>
      <w:r w:rsidRPr="001222FE">
        <w:rPr>
          <w:rFonts w:hint="eastAsia"/>
        </w:rPr>
        <w:t>あおる</w:t>
      </w:r>
      <w:r w:rsidRPr="001222FE">
        <w:t>ような内容</w:t>
      </w:r>
    </w:p>
    <w:p w:rsidR="00E40C67" w:rsidRPr="001222FE" w:rsidRDefault="00E40C67" w:rsidP="00E40C67">
      <w:pPr>
        <w:ind w:firstLine="420"/>
      </w:pPr>
      <w:r w:rsidRPr="001222FE">
        <w:t>・わいせつな表現などを含む内容</w:t>
      </w:r>
    </w:p>
    <w:p w:rsidR="00E40C67" w:rsidRPr="001222FE" w:rsidRDefault="00E40C67" w:rsidP="00E40C67">
      <w:pPr>
        <w:ind w:firstLine="420"/>
      </w:pPr>
      <w:r w:rsidRPr="001222FE">
        <w:t>・本人の許諾</w:t>
      </w:r>
      <w:r w:rsidRPr="001222FE">
        <w:rPr>
          <w:rFonts w:hint="eastAsia"/>
        </w:rPr>
        <w:t>なく</w:t>
      </w:r>
      <w:r w:rsidRPr="001222FE">
        <w:t>個人情報を開示するなどのプライバシーを侵害する内容</w:t>
      </w:r>
    </w:p>
    <w:p w:rsidR="00E40C67" w:rsidRPr="001222FE" w:rsidRDefault="00E40C67" w:rsidP="00E40C67">
      <w:pPr>
        <w:ind w:firstLine="420"/>
      </w:pPr>
      <w:r w:rsidRPr="001222FE">
        <w:t>・本ページに関係ない内容</w:t>
      </w:r>
    </w:p>
    <w:p w:rsidR="00E40C67" w:rsidRPr="001222FE" w:rsidRDefault="00E40C67" w:rsidP="00E40C67"/>
    <w:p w:rsidR="00E40C67" w:rsidRPr="001222FE" w:rsidRDefault="00E40C67" w:rsidP="00E40C67">
      <w:r w:rsidRPr="001222FE">
        <w:t>５　コメントへの返信について</w:t>
      </w:r>
    </w:p>
    <w:p w:rsidR="00E40C67" w:rsidRPr="001222FE" w:rsidRDefault="00E40C67" w:rsidP="00E40C67">
      <w:pPr>
        <w:ind w:left="210" w:firstLine="210"/>
      </w:pPr>
      <w:r w:rsidRPr="001222FE">
        <w:rPr>
          <w:rFonts w:hint="eastAsia"/>
        </w:rPr>
        <w:t>個々のご意見等への返信は，原則行いませんので</w:t>
      </w:r>
      <w:r w:rsidRPr="001222FE">
        <w:t>ご了承ください。ただし，</w:t>
      </w:r>
      <w:r w:rsidR="00CC234B" w:rsidRPr="001222FE">
        <w:rPr>
          <w:rFonts w:hint="eastAsia"/>
        </w:rPr>
        <w:t>頂いたコメントの内容などで，広く周知することが必要な場合は</w:t>
      </w:r>
      <w:r w:rsidRPr="001222FE">
        <w:rPr>
          <w:rFonts w:hint="eastAsia"/>
        </w:rPr>
        <w:t>返信することがあります。</w:t>
      </w:r>
    </w:p>
    <w:p w:rsidR="00E40C67" w:rsidRPr="001222FE" w:rsidRDefault="00E40C67" w:rsidP="00E40C67">
      <w:pPr>
        <w:ind w:left="210" w:firstLine="210"/>
      </w:pPr>
      <w:r w:rsidRPr="001222FE">
        <w:t>なお，市政に関するご意見・ご要望</w:t>
      </w:r>
      <w:r w:rsidRPr="001222FE">
        <w:rPr>
          <w:rFonts w:hint="eastAsia"/>
        </w:rPr>
        <w:t>等</w:t>
      </w:r>
      <w:r w:rsidRPr="001222FE">
        <w:t>については，本市公式ホームページの</w:t>
      </w:r>
      <w:r w:rsidRPr="001222FE">
        <w:rPr>
          <w:rFonts w:hint="eastAsia"/>
        </w:rPr>
        <w:t>問い合わせフォーム</w:t>
      </w:r>
      <w:r w:rsidRPr="001222FE">
        <w:t>「ホームページから問い合</w:t>
      </w:r>
      <w:r w:rsidRPr="001222FE">
        <w:rPr>
          <w:rFonts w:hint="eastAsia"/>
        </w:rPr>
        <w:t>わ</w:t>
      </w:r>
      <w:r w:rsidRPr="001222FE">
        <w:t>せる」</w:t>
      </w:r>
      <w:r w:rsidRPr="001222FE">
        <w:rPr>
          <w:rFonts w:hint="eastAsia"/>
        </w:rPr>
        <w:t>や電話等により，各担当部署へお問い合わせください。</w:t>
      </w:r>
    </w:p>
    <w:p w:rsidR="00E40C67" w:rsidRPr="001222FE" w:rsidRDefault="00E40C67" w:rsidP="00E40C67">
      <w:pPr>
        <w:ind w:left="630" w:hanging="630"/>
      </w:pPr>
    </w:p>
    <w:p w:rsidR="00E40C67" w:rsidRPr="001222FE" w:rsidRDefault="00E40C67" w:rsidP="00E40C67">
      <w:pPr>
        <w:ind w:left="630" w:hanging="630"/>
      </w:pPr>
      <w:r w:rsidRPr="001222FE">
        <w:t>６　知的財産権について</w:t>
      </w:r>
    </w:p>
    <w:p w:rsidR="00E40C67" w:rsidRPr="001222FE" w:rsidRDefault="008C371B" w:rsidP="00E40C67">
      <w:pPr>
        <w:ind w:left="210" w:firstLine="210"/>
      </w:pPr>
      <w:r>
        <w:t>原則として，本</w:t>
      </w:r>
      <w:r>
        <w:rPr>
          <w:rFonts w:hint="eastAsia"/>
        </w:rPr>
        <w:t>アカウント</w:t>
      </w:r>
      <w:r w:rsidR="00E40C67" w:rsidRPr="001222FE">
        <w:t>に掲載している情報（テキスト・画像等）の著作権は，本市</w:t>
      </w:r>
      <w:r w:rsidR="00E40C67" w:rsidRPr="001222FE">
        <w:rPr>
          <w:rFonts w:hint="eastAsia"/>
        </w:rPr>
        <w:t>又</w:t>
      </w:r>
      <w:r w:rsidR="00E40C67" w:rsidRPr="001222FE">
        <w:t>は原著作者に帰属します。私的使用のための複製や引用など著作権法上認められた場合を除き，無断で複製・転用することはできません。</w:t>
      </w:r>
    </w:p>
    <w:p w:rsidR="00E40C67" w:rsidRPr="001222FE" w:rsidRDefault="008C371B" w:rsidP="00E40C67">
      <w:pPr>
        <w:ind w:left="210" w:firstLine="210"/>
      </w:pPr>
      <w:r>
        <w:t>ただし，本</w:t>
      </w:r>
      <w:r>
        <w:rPr>
          <w:rFonts w:hint="eastAsia"/>
        </w:rPr>
        <w:t>アカウント</w:t>
      </w:r>
      <w:r w:rsidR="00E40C67" w:rsidRPr="001222FE">
        <w:t>へのリンクや，</w:t>
      </w:r>
      <w:r w:rsidR="00E40C67" w:rsidRPr="001222FE">
        <w:t>Facebook</w:t>
      </w:r>
      <w:r w:rsidR="00E40C67" w:rsidRPr="001222FE">
        <w:t>上で「シェア」の機能を使用した掲載はこの限り</w:t>
      </w:r>
      <w:r>
        <w:t>ではありません</w:t>
      </w:r>
      <w:r>
        <w:rPr>
          <w:rFonts w:hint="eastAsia"/>
        </w:rPr>
        <w:t>。</w:t>
      </w:r>
    </w:p>
    <w:p w:rsidR="00E40C67" w:rsidRPr="001222FE" w:rsidRDefault="00E40C67" w:rsidP="00E40C67">
      <w:pPr>
        <w:ind w:left="630" w:hanging="630"/>
      </w:pPr>
      <w:r w:rsidRPr="001222FE">
        <w:t xml:space="preserve">　</w:t>
      </w:r>
    </w:p>
    <w:p w:rsidR="00E40C67" w:rsidRPr="001222FE" w:rsidRDefault="00E40C67" w:rsidP="00E40C67">
      <w:r w:rsidRPr="001222FE">
        <w:t>７　その他</w:t>
      </w:r>
    </w:p>
    <w:p w:rsidR="00E40C67" w:rsidRPr="001222FE" w:rsidRDefault="00E40C67" w:rsidP="00E40C67">
      <w:pPr>
        <w:ind w:firstLine="420"/>
      </w:pPr>
      <w:r w:rsidRPr="001222FE">
        <w:t>本ページは，予告なく内容の変更や運営の見直し，終了などを行う場合があります。</w:t>
      </w:r>
    </w:p>
    <w:sectPr w:rsidR="00E40C67" w:rsidRPr="001222FE" w:rsidSect="007A0643">
      <w:footerReference w:type="even" r:id="rId7"/>
      <w:footerReference w:type="default" r:id="rId8"/>
      <w:pgSz w:w="11906" w:h="16838"/>
      <w:pgMar w:top="1531" w:right="1418" w:bottom="1531" w:left="1531" w:header="851" w:footer="992" w:gutter="0"/>
      <w:pgNumType w:start="0"/>
      <w:cols w:space="720"/>
      <w:titlePg/>
      <w:docGrid w:type="linesAndChars" w:linePitch="362" w:charSpace="2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AB" w:rsidRDefault="007040AB">
      <w:r>
        <w:separator/>
      </w:r>
    </w:p>
  </w:endnote>
  <w:endnote w:type="continuationSeparator" w:id="0">
    <w:p w:rsidR="007040AB" w:rsidRDefault="0070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AB" w:rsidRDefault="007040AB" w:rsidP="007A06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40AB" w:rsidRDefault="007040AB" w:rsidP="007A06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AB" w:rsidRDefault="007040AB" w:rsidP="007A06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17363">
      <w:rPr>
        <w:rStyle w:val="a4"/>
        <w:noProof/>
      </w:rPr>
      <w:t>1</w:t>
    </w:r>
    <w:r>
      <w:rPr>
        <w:rStyle w:val="a4"/>
      </w:rPr>
      <w:fldChar w:fldCharType="end"/>
    </w:r>
  </w:p>
  <w:p w:rsidR="007040AB" w:rsidRDefault="007040AB" w:rsidP="007A0643">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AB" w:rsidRDefault="007040AB">
      <w:r>
        <w:separator/>
      </w:r>
    </w:p>
  </w:footnote>
  <w:footnote w:type="continuationSeparator" w:id="0">
    <w:p w:rsidR="007040AB" w:rsidRDefault="0070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0C67"/>
    <w:rsid w:val="000170BF"/>
    <w:rsid w:val="0003584D"/>
    <w:rsid w:val="0005409C"/>
    <w:rsid w:val="000540C2"/>
    <w:rsid w:val="000A42D3"/>
    <w:rsid w:val="001222FE"/>
    <w:rsid w:val="001610CF"/>
    <w:rsid w:val="001F15A1"/>
    <w:rsid w:val="00217363"/>
    <w:rsid w:val="002212FD"/>
    <w:rsid w:val="002933D3"/>
    <w:rsid w:val="002942C4"/>
    <w:rsid w:val="002F24D1"/>
    <w:rsid w:val="00306C1D"/>
    <w:rsid w:val="00310759"/>
    <w:rsid w:val="003B0C1F"/>
    <w:rsid w:val="003B54BB"/>
    <w:rsid w:val="004A0D26"/>
    <w:rsid w:val="004C7C25"/>
    <w:rsid w:val="00540A64"/>
    <w:rsid w:val="005663C2"/>
    <w:rsid w:val="00624425"/>
    <w:rsid w:val="006B4608"/>
    <w:rsid w:val="006E4072"/>
    <w:rsid w:val="006F4BBC"/>
    <w:rsid w:val="007040AB"/>
    <w:rsid w:val="00704525"/>
    <w:rsid w:val="007A0643"/>
    <w:rsid w:val="007B59A7"/>
    <w:rsid w:val="007D506D"/>
    <w:rsid w:val="008239CA"/>
    <w:rsid w:val="00840CBE"/>
    <w:rsid w:val="00844DB6"/>
    <w:rsid w:val="00850288"/>
    <w:rsid w:val="008C371B"/>
    <w:rsid w:val="008D75ED"/>
    <w:rsid w:val="00950B4C"/>
    <w:rsid w:val="009A07C6"/>
    <w:rsid w:val="009C4510"/>
    <w:rsid w:val="00A1449E"/>
    <w:rsid w:val="00A9515F"/>
    <w:rsid w:val="00B45A18"/>
    <w:rsid w:val="00C66A03"/>
    <w:rsid w:val="00CC234B"/>
    <w:rsid w:val="00CC6853"/>
    <w:rsid w:val="00CF4F39"/>
    <w:rsid w:val="00E163B9"/>
    <w:rsid w:val="00E40C46"/>
    <w:rsid w:val="00E40C67"/>
    <w:rsid w:val="00E950D2"/>
    <w:rsid w:val="00F6282E"/>
    <w:rsid w:val="00F925E6"/>
    <w:rsid w:val="00FD57A2"/>
    <w:rsid w:val="00FE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8A49BAFC-6198-4A22-A2EE-57093BA1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67"/>
    <w:pPr>
      <w:widowControl w:val="0"/>
      <w:suppressAutoHyphens/>
      <w:jc w:val="both"/>
    </w:pPr>
    <w:rPr>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0C67"/>
    <w:pPr>
      <w:tabs>
        <w:tab w:val="center" w:pos="4252"/>
        <w:tab w:val="right" w:pos="8504"/>
      </w:tabs>
      <w:snapToGrid w:val="0"/>
    </w:pPr>
  </w:style>
  <w:style w:type="character" w:styleId="a4">
    <w:name w:val="page number"/>
    <w:basedOn w:val="a0"/>
    <w:rsid w:val="00E40C67"/>
  </w:style>
  <w:style w:type="paragraph" w:styleId="a5">
    <w:name w:val="header"/>
    <w:basedOn w:val="a"/>
    <w:link w:val="a6"/>
    <w:rsid w:val="00F925E6"/>
    <w:pPr>
      <w:tabs>
        <w:tab w:val="center" w:pos="4252"/>
        <w:tab w:val="right" w:pos="8504"/>
      </w:tabs>
      <w:snapToGrid w:val="0"/>
    </w:pPr>
  </w:style>
  <w:style w:type="character" w:customStyle="1" w:styleId="a6">
    <w:name w:val="ヘッダー (文字)"/>
    <w:basedOn w:val="a0"/>
    <w:link w:val="a5"/>
    <w:rsid w:val="00F925E6"/>
    <w:rPr>
      <w:kern w:val="1"/>
      <w:sz w:val="21"/>
      <w:szCs w:val="24"/>
    </w:rPr>
  </w:style>
  <w:style w:type="character" w:styleId="a7">
    <w:name w:val="Hyperlink"/>
    <w:basedOn w:val="a0"/>
    <w:rsid w:val="00E95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shiatosqu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A588594E.dotm</Template>
  <TotalTime>213</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福山市公式Facebookページ利用規約</vt:lpstr>
      <vt:lpstr>福山市公式Facebookページ利用規約</vt:lpstr>
    </vt:vector>
  </TitlesOfParts>
  <Company>福山市</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福山市公式Facebookページ利用規約</dc:title>
  <dc:creator>福山市</dc:creator>
  <cp:lastModifiedBy>USER195</cp:lastModifiedBy>
  <cp:revision>3</cp:revision>
  <cp:lastPrinted>2017-02-28T04:17:00Z</cp:lastPrinted>
  <dcterms:created xsi:type="dcterms:W3CDTF">2017-11-27T07:34:00Z</dcterms:created>
  <dcterms:modified xsi:type="dcterms:W3CDTF">2017-12-08T01:52:00Z</dcterms:modified>
</cp:coreProperties>
</file>