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F" w:rsidRDefault="003F046F" w:rsidP="003F046F">
      <w:pPr>
        <w:rPr>
          <w:sz w:val="22"/>
        </w:rPr>
      </w:pPr>
      <w:bookmarkStart w:id="0" w:name="_GoBack"/>
      <w:bookmarkEnd w:id="0"/>
    </w:p>
    <w:p w:rsidR="000C742E" w:rsidRPr="00E04473" w:rsidRDefault="008F708E" w:rsidP="008F708E">
      <w:pPr>
        <w:ind w:firstLineChars="100" w:firstLine="258"/>
        <w:rPr>
          <w:b/>
          <w:sz w:val="24"/>
          <w:szCs w:val="24"/>
        </w:rPr>
      </w:pPr>
      <w:r w:rsidRPr="00E04473">
        <w:rPr>
          <w:rFonts w:hint="eastAsia"/>
          <w:b/>
          <w:sz w:val="24"/>
          <w:szCs w:val="24"/>
        </w:rPr>
        <w:t xml:space="preserve">１　</w:t>
      </w:r>
      <w:r w:rsidR="000C742E" w:rsidRPr="00E04473">
        <w:rPr>
          <w:rFonts w:hint="eastAsia"/>
          <w:b/>
          <w:sz w:val="24"/>
          <w:szCs w:val="24"/>
        </w:rPr>
        <w:t>通学路における交通事故発生状況（※市教育委員会調べ）</w:t>
      </w:r>
    </w:p>
    <w:p w:rsidR="000C742E" w:rsidRPr="00E04473" w:rsidRDefault="008F708E" w:rsidP="008F708E">
      <w:pPr>
        <w:ind w:firstLineChars="100" w:firstLine="238"/>
        <w:rPr>
          <w:b/>
          <w:sz w:val="22"/>
        </w:rPr>
      </w:pPr>
      <w:r w:rsidRPr="00E04473">
        <w:rPr>
          <w:rFonts w:hint="eastAsia"/>
          <w:b/>
          <w:sz w:val="22"/>
        </w:rPr>
        <w:t>（１）</w:t>
      </w:r>
      <w:r w:rsidR="000C742E" w:rsidRPr="00E04473">
        <w:rPr>
          <w:rFonts w:hint="eastAsia"/>
          <w:b/>
          <w:sz w:val="22"/>
        </w:rPr>
        <w:t>登下校時の交通事故の発生状況（小学校）</w:t>
      </w:r>
    </w:p>
    <w:tbl>
      <w:tblPr>
        <w:tblStyle w:val="a3"/>
        <w:tblW w:w="8826" w:type="dxa"/>
        <w:tblInd w:w="667" w:type="dxa"/>
        <w:tblLayout w:type="fixed"/>
        <w:tblLook w:val="04A0" w:firstRow="1" w:lastRow="0" w:firstColumn="1" w:lastColumn="0" w:noHBand="0" w:noVBand="1"/>
      </w:tblPr>
      <w:tblGrid>
        <w:gridCol w:w="1260"/>
        <w:gridCol w:w="1261"/>
        <w:gridCol w:w="1261"/>
        <w:gridCol w:w="1261"/>
        <w:gridCol w:w="1261"/>
        <w:gridCol w:w="1261"/>
        <w:gridCol w:w="1261"/>
      </w:tblGrid>
      <w:tr w:rsidR="00FB6092" w:rsidTr="00FB6092">
        <w:tc>
          <w:tcPr>
            <w:tcW w:w="1260" w:type="dxa"/>
          </w:tcPr>
          <w:p w:rsidR="00FB6092" w:rsidRDefault="00FB6092" w:rsidP="000C7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261" w:type="dxa"/>
          </w:tcPr>
          <w:p w:rsidR="00FB6092" w:rsidRPr="00FB6092" w:rsidRDefault="00FB6092" w:rsidP="000C742E">
            <w:pPr>
              <w:jc w:val="center"/>
              <w:rPr>
                <w:szCs w:val="21"/>
              </w:rPr>
            </w:pPr>
            <w:r w:rsidRPr="00FB6092">
              <w:rPr>
                <w:rFonts w:hint="eastAsia"/>
                <w:szCs w:val="21"/>
              </w:rPr>
              <w:t>2013</w:t>
            </w:r>
            <w:r w:rsidRPr="00FB6092">
              <w:rPr>
                <w:rFonts w:hint="eastAsia"/>
                <w:szCs w:val="21"/>
              </w:rPr>
              <w:t>年度</w:t>
            </w:r>
          </w:p>
        </w:tc>
        <w:tc>
          <w:tcPr>
            <w:tcW w:w="1261" w:type="dxa"/>
          </w:tcPr>
          <w:p w:rsidR="00FB6092" w:rsidRPr="00FB6092" w:rsidRDefault="00FB6092" w:rsidP="000C742E">
            <w:pPr>
              <w:jc w:val="center"/>
              <w:rPr>
                <w:szCs w:val="21"/>
              </w:rPr>
            </w:pPr>
            <w:r w:rsidRPr="00FB6092">
              <w:rPr>
                <w:rFonts w:hint="eastAsia"/>
                <w:szCs w:val="21"/>
              </w:rPr>
              <w:t>2014</w:t>
            </w:r>
            <w:r w:rsidRPr="00FB6092">
              <w:rPr>
                <w:rFonts w:hint="eastAsia"/>
                <w:szCs w:val="21"/>
              </w:rPr>
              <w:t>年度</w:t>
            </w:r>
          </w:p>
        </w:tc>
        <w:tc>
          <w:tcPr>
            <w:tcW w:w="1261" w:type="dxa"/>
          </w:tcPr>
          <w:p w:rsidR="00FB6092" w:rsidRPr="00FB6092" w:rsidRDefault="00FB6092" w:rsidP="000C742E">
            <w:pPr>
              <w:jc w:val="center"/>
              <w:rPr>
                <w:szCs w:val="21"/>
              </w:rPr>
            </w:pPr>
            <w:r w:rsidRPr="00FB6092">
              <w:rPr>
                <w:rFonts w:hint="eastAsia"/>
                <w:szCs w:val="21"/>
              </w:rPr>
              <w:t>2015</w:t>
            </w:r>
            <w:r w:rsidRPr="00FB6092">
              <w:rPr>
                <w:rFonts w:hint="eastAsia"/>
                <w:szCs w:val="21"/>
              </w:rPr>
              <w:t>年度</w:t>
            </w:r>
          </w:p>
        </w:tc>
        <w:tc>
          <w:tcPr>
            <w:tcW w:w="1261" w:type="dxa"/>
          </w:tcPr>
          <w:p w:rsidR="00FB6092" w:rsidRPr="00FB6092" w:rsidRDefault="00FB6092" w:rsidP="000C742E">
            <w:pPr>
              <w:jc w:val="center"/>
              <w:rPr>
                <w:szCs w:val="21"/>
              </w:rPr>
            </w:pPr>
            <w:r w:rsidRPr="00FB6092">
              <w:rPr>
                <w:rFonts w:hint="eastAsia"/>
                <w:szCs w:val="21"/>
              </w:rPr>
              <w:t>2016</w:t>
            </w:r>
            <w:r w:rsidRPr="00FB6092">
              <w:rPr>
                <w:rFonts w:hint="eastAsia"/>
                <w:szCs w:val="21"/>
              </w:rPr>
              <w:t>年度</w:t>
            </w:r>
          </w:p>
        </w:tc>
        <w:tc>
          <w:tcPr>
            <w:tcW w:w="1261" w:type="dxa"/>
          </w:tcPr>
          <w:p w:rsidR="00FB6092" w:rsidRPr="00FB6092" w:rsidRDefault="00FB6092" w:rsidP="000C742E">
            <w:pPr>
              <w:jc w:val="center"/>
              <w:rPr>
                <w:szCs w:val="21"/>
              </w:rPr>
            </w:pPr>
            <w:r w:rsidRPr="00FB6092">
              <w:rPr>
                <w:rFonts w:hint="eastAsia"/>
                <w:szCs w:val="21"/>
              </w:rPr>
              <w:t>2017</w:t>
            </w:r>
            <w:r w:rsidRPr="00FB6092">
              <w:rPr>
                <w:rFonts w:hint="eastAsia"/>
                <w:szCs w:val="21"/>
              </w:rPr>
              <w:t>年度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708E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</w:tr>
      <w:tr w:rsidR="00FB6092" w:rsidTr="00FB6092">
        <w:tc>
          <w:tcPr>
            <w:tcW w:w="1260" w:type="dxa"/>
          </w:tcPr>
          <w:p w:rsidR="00FB6092" w:rsidRDefault="00FB6092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登校時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261" w:type="dxa"/>
          </w:tcPr>
          <w:p w:rsidR="00FB6092" w:rsidRDefault="00FB6092" w:rsidP="000C742E">
            <w:pPr>
              <w:tabs>
                <w:tab w:val="left" w:pos="1245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６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２９</w:t>
            </w:r>
          </w:p>
        </w:tc>
      </w:tr>
      <w:tr w:rsidR="00FB6092" w:rsidTr="00FB6092">
        <w:tc>
          <w:tcPr>
            <w:tcW w:w="1260" w:type="dxa"/>
          </w:tcPr>
          <w:p w:rsidR="00FB6092" w:rsidRDefault="00FB6092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下校時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261" w:type="dxa"/>
          </w:tcPr>
          <w:p w:rsidR="00FB6092" w:rsidRDefault="00FB6092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５１</w:t>
            </w:r>
          </w:p>
        </w:tc>
      </w:tr>
      <w:tr w:rsidR="00FB6092" w:rsidTr="00FB6092">
        <w:tc>
          <w:tcPr>
            <w:tcW w:w="1260" w:type="dxa"/>
          </w:tcPr>
          <w:p w:rsidR="00FB6092" w:rsidRPr="008F708E" w:rsidRDefault="00FB6092" w:rsidP="000C74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１７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1261" w:type="dxa"/>
          </w:tcPr>
          <w:p w:rsidR="00FB6092" w:rsidRPr="008F708E" w:rsidRDefault="00FB6092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1261" w:type="dxa"/>
          </w:tcPr>
          <w:p w:rsidR="00FB6092" w:rsidRPr="008F708E" w:rsidRDefault="00FB6092" w:rsidP="00FB6092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1261" w:type="dxa"/>
          </w:tcPr>
          <w:p w:rsidR="00FB6092" w:rsidRPr="008F708E" w:rsidRDefault="006B59E0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８０</w:t>
            </w:r>
          </w:p>
        </w:tc>
      </w:tr>
    </w:tbl>
    <w:p w:rsidR="000C742E" w:rsidRPr="007E45FC" w:rsidRDefault="000C742E" w:rsidP="000C742E">
      <w:pPr>
        <w:rPr>
          <w:sz w:val="22"/>
        </w:rPr>
      </w:pPr>
    </w:p>
    <w:p w:rsidR="000C742E" w:rsidRPr="00E04473" w:rsidRDefault="00951F2F" w:rsidP="008F708E">
      <w:pPr>
        <w:pStyle w:val="a4"/>
        <w:numPr>
          <w:ilvl w:val="0"/>
          <w:numId w:val="13"/>
        </w:numPr>
        <w:ind w:leftChars="0"/>
        <w:rPr>
          <w:b/>
          <w:sz w:val="22"/>
        </w:rPr>
      </w:pPr>
      <w:r w:rsidRPr="00E04473">
        <w:rPr>
          <w:rFonts w:hint="eastAsia"/>
          <w:b/>
          <w:sz w:val="22"/>
        </w:rPr>
        <w:t>２０１７</w:t>
      </w:r>
      <w:r w:rsidR="000C742E" w:rsidRPr="00E04473">
        <w:rPr>
          <w:rFonts w:hint="eastAsia"/>
          <w:b/>
          <w:sz w:val="22"/>
        </w:rPr>
        <w:t>年度</w:t>
      </w:r>
      <w:r w:rsidRPr="00E04473">
        <w:rPr>
          <w:rFonts w:hint="eastAsia"/>
          <w:b/>
          <w:sz w:val="22"/>
        </w:rPr>
        <w:t>（平成２９</w:t>
      </w:r>
      <w:r w:rsidR="0097689B" w:rsidRPr="00E04473">
        <w:rPr>
          <w:rFonts w:hint="eastAsia"/>
          <w:b/>
          <w:sz w:val="22"/>
        </w:rPr>
        <w:t>年度）</w:t>
      </w:r>
      <w:r w:rsidR="000C742E" w:rsidRPr="00E04473">
        <w:rPr>
          <w:rFonts w:hint="eastAsia"/>
          <w:b/>
          <w:sz w:val="22"/>
        </w:rPr>
        <w:t>抽出危険箇所における交通事故の発生状況</w:t>
      </w:r>
    </w:p>
    <w:tbl>
      <w:tblPr>
        <w:tblStyle w:val="a3"/>
        <w:tblW w:w="8819" w:type="dxa"/>
        <w:tblInd w:w="667" w:type="dxa"/>
        <w:tblLook w:val="04A0" w:firstRow="1" w:lastRow="0" w:firstColumn="1" w:lastColumn="0" w:noHBand="0" w:noVBand="1"/>
      </w:tblPr>
      <w:tblGrid>
        <w:gridCol w:w="991"/>
        <w:gridCol w:w="1031"/>
        <w:gridCol w:w="850"/>
        <w:gridCol w:w="1134"/>
        <w:gridCol w:w="851"/>
        <w:gridCol w:w="1134"/>
        <w:gridCol w:w="850"/>
        <w:gridCol w:w="1134"/>
        <w:gridCol w:w="844"/>
      </w:tblGrid>
      <w:tr w:rsidR="008F708E" w:rsidTr="008F708E">
        <w:trPr>
          <w:trHeight w:val="288"/>
        </w:trPr>
        <w:tc>
          <w:tcPr>
            <w:tcW w:w="991" w:type="dxa"/>
            <w:vMerge w:val="restart"/>
          </w:tcPr>
          <w:p w:rsidR="008F708E" w:rsidRDefault="008F708E" w:rsidP="000C74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881" w:type="dxa"/>
            <w:gridSpan w:val="2"/>
          </w:tcPr>
          <w:p w:rsidR="008F708E" w:rsidRDefault="008F708E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2015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gridSpan w:val="2"/>
          </w:tcPr>
          <w:p w:rsidR="008F708E" w:rsidRDefault="008F708E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84" w:type="dxa"/>
            <w:gridSpan w:val="2"/>
          </w:tcPr>
          <w:p w:rsidR="008F708E" w:rsidRDefault="008F708E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78" w:type="dxa"/>
            <w:gridSpan w:val="2"/>
          </w:tcPr>
          <w:p w:rsidR="008F708E" w:rsidRPr="008F708E" w:rsidRDefault="008F708E" w:rsidP="000C74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</w:tr>
      <w:tr w:rsidR="008F708E" w:rsidTr="000F351F">
        <w:trPr>
          <w:trHeight w:val="299"/>
        </w:trPr>
        <w:tc>
          <w:tcPr>
            <w:tcW w:w="991" w:type="dxa"/>
            <w:vMerge/>
          </w:tcPr>
          <w:p w:rsidR="008F708E" w:rsidRDefault="008F708E" w:rsidP="000C742E">
            <w:pPr>
              <w:rPr>
                <w:sz w:val="22"/>
              </w:rPr>
            </w:pPr>
          </w:p>
        </w:tc>
        <w:tc>
          <w:tcPr>
            <w:tcW w:w="1031" w:type="dxa"/>
            <w:tcBorders>
              <w:right w:val="dashSmallGap" w:sz="4" w:space="0" w:color="auto"/>
            </w:tcBorders>
          </w:tcPr>
          <w:p w:rsidR="008F708E" w:rsidRPr="00FB6092" w:rsidRDefault="008F708E" w:rsidP="000C742E">
            <w:pPr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危険箇所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F708E" w:rsidRPr="00FB6092" w:rsidRDefault="008F708E" w:rsidP="000C742E">
            <w:pPr>
              <w:jc w:val="center"/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Pr="00FB6092" w:rsidRDefault="008F708E" w:rsidP="006B59E0">
            <w:pPr>
              <w:jc w:val="center"/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危険箇所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8F708E" w:rsidRPr="00FB6092" w:rsidRDefault="008F708E" w:rsidP="000C742E">
            <w:pPr>
              <w:jc w:val="center"/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Pr="00FB6092" w:rsidRDefault="008F708E" w:rsidP="006B59E0">
            <w:pPr>
              <w:jc w:val="center"/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危険箇所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8F708E" w:rsidRPr="00FB6092" w:rsidRDefault="008F708E" w:rsidP="000C742E">
            <w:pPr>
              <w:jc w:val="center"/>
              <w:rPr>
                <w:sz w:val="18"/>
                <w:szCs w:val="18"/>
              </w:rPr>
            </w:pPr>
            <w:r w:rsidRPr="00FB6092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08E" w:rsidRPr="008F708E" w:rsidRDefault="008F708E" w:rsidP="000C74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708E">
              <w:rPr>
                <w:rFonts w:asciiTheme="majorEastAsia" w:eastAsiaTheme="majorEastAsia" w:hAnsiTheme="majorEastAsia" w:hint="eastAsia"/>
                <w:sz w:val="18"/>
                <w:szCs w:val="18"/>
              </w:rPr>
              <w:t>危険個所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</w:tcPr>
          <w:p w:rsidR="008F708E" w:rsidRPr="008F708E" w:rsidRDefault="008F708E" w:rsidP="000C74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708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</w:tr>
      <w:tr w:rsidR="008F708E" w:rsidTr="000F351F">
        <w:tc>
          <w:tcPr>
            <w:tcW w:w="991" w:type="dxa"/>
          </w:tcPr>
          <w:p w:rsidR="008F708E" w:rsidRDefault="008F708E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登校時</w:t>
            </w:r>
          </w:p>
        </w:tc>
        <w:tc>
          <w:tcPr>
            <w:tcW w:w="1031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</w:tr>
      <w:tr w:rsidR="008F708E" w:rsidTr="000F351F">
        <w:tc>
          <w:tcPr>
            <w:tcW w:w="991" w:type="dxa"/>
          </w:tcPr>
          <w:p w:rsidR="008F708E" w:rsidRDefault="008F708E" w:rsidP="000C74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下校時</w:t>
            </w:r>
          </w:p>
        </w:tc>
        <w:tc>
          <w:tcPr>
            <w:tcW w:w="1031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8F708E" w:rsidRDefault="008F708E" w:rsidP="000C742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</w:tr>
      <w:tr w:rsidR="008F708E" w:rsidTr="000F351F">
        <w:tc>
          <w:tcPr>
            <w:tcW w:w="991" w:type="dxa"/>
            <w:vMerge w:val="restart"/>
            <w:vAlign w:val="center"/>
          </w:tcPr>
          <w:p w:rsidR="008F708E" w:rsidRPr="008F708E" w:rsidRDefault="008F708E" w:rsidP="000C74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031" w:type="dxa"/>
            <w:tcBorders>
              <w:righ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F708E" w:rsidRPr="008F708E" w:rsidRDefault="008F708E" w:rsidP="00951F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１３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851" w:type="dxa"/>
            <w:tcBorders>
              <w:lef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</w:tcPr>
          <w:p w:rsidR="008F708E" w:rsidRPr="008F708E" w:rsidRDefault="008F708E" w:rsidP="000C742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auto"/>
            </w:tcBorders>
          </w:tcPr>
          <w:p w:rsidR="008F708E" w:rsidRPr="008F708E" w:rsidRDefault="008F708E" w:rsidP="00951F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08E" w:rsidRPr="008F708E" w:rsidRDefault="008F708E" w:rsidP="00951F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844" w:type="dxa"/>
            <w:tcBorders>
              <w:left w:val="dashSmallGap" w:sz="4" w:space="0" w:color="auto"/>
            </w:tcBorders>
          </w:tcPr>
          <w:p w:rsidR="008F708E" w:rsidRPr="008F708E" w:rsidRDefault="008F708E" w:rsidP="00951F2F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３３</w:t>
            </w:r>
          </w:p>
        </w:tc>
      </w:tr>
      <w:tr w:rsidR="008F708E" w:rsidTr="000F351F">
        <w:tc>
          <w:tcPr>
            <w:tcW w:w="991" w:type="dxa"/>
            <w:vMerge/>
          </w:tcPr>
          <w:p w:rsidR="008F708E" w:rsidRPr="008F708E" w:rsidRDefault="008F708E" w:rsidP="000C74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81" w:type="dxa"/>
            <w:gridSpan w:val="2"/>
          </w:tcPr>
          <w:p w:rsidR="008F708E" w:rsidRPr="008F708E" w:rsidRDefault="008F708E" w:rsidP="008F70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</w:p>
        </w:tc>
        <w:tc>
          <w:tcPr>
            <w:tcW w:w="1985" w:type="dxa"/>
            <w:gridSpan w:val="2"/>
          </w:tcPr>
          <w:p w:rsidR="008F708E" w:rsidRPr="008F708E" w:rsidRDefault="008F708E" w:rsidP="008F70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F708E" w:rsidRPr="008F708E" w:rsidRDefault="008F708E" w:rsidP="008F70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１９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:rsidR="008F708E" w:rsidRPr="008F708E" w:rsidRDefault="008F708E" w:rsidP="008F70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08E">
              <w:rPr>
                <w:rFonts w:asciiTheme="majorEastAsia" w:eastAsiaTheme="majorEastAsia" w:hAnsiTheme="majorEastAsia" w:hint="eastAsia"/>
                <w:sz w:val="22"/>
              </w:rPr>
              <w:t>４４</w:t>
            </w:r>
          </w:p>
        </w:tc>
      </w:tr>
    </w:tbl>
    <w:p w:rsidR="000C742E" w:rsidRDefault="000C742E" w:rsidP="000C742E">
      <w:pPr>
        <w:rPr>
          <w:sz w:val="22"/>
        </w:rPr>
      </w:pPr>
    </w:p>
    <w:p w:rsidR="00CB7F2B" w:rsidRPr="00E04473" w:rsidRDefault="008F708E" w:rsidP="008F708E">
      <w:pPr>
        <w:ind w:firstLineChars="100" w:firstLine="258"/>
        <w:rPr>
          <w:b/>
          <w:sz w:val="24"/>
          <w:szCs w:val="24"/>
        </w:rPr>
      </w:pPr>
      <w:r w:rsidRPr="00E04473">
        <w:rPr>
          <w:rFonts w:hint="eastAsia"/>
          <w:b/>
          <w:sz w:val="24"/>
          <w:szCs w:val="24"/>
        </w:rPr>
        <w:t xml:space="preserve">２　</w:t>
      </w:r>
      <w:r w:rsidR="00D92B3F" w:rsidRPr="00E04473">
        <w:rPr>
          <w:rFonts w:hint="eastAsia"/>
          <w:b/>
          <w:sz w:val="24"/>
          <w:szCs w:val="24"/>
        </w:rPr>
        <w:t>これまでの</w:t>
      </w:r>
      <w:r w:rsidR="00A30FBA" w:rsidRPr="00E04473">
        <w:rPr>
          <w:rFonts w:hint="eastAsia"/>
          <w:b/>
          <w:sz w:val="24"/>
          <w:szCs w:val="24"/>
        </w:rPr>
        <w:t>取組</w:t>
      </w:r>
      <w:r w:rsidR="00D92B3F" w:rsidRPr="00E04473">
        <w:rPr>
          <w:rFonts w:hint="eastAsia"/>
          <w:b/>
          <w:sz w:val="24"/>
          <w:szCs w:val="24"/>
        </w:rPr>
        <w:t>経過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02"/>
        <w:gridCol w:w="1679"/>
        <w:gridCol w:w="5304"/>
      </w:tblGrid>
      <w:tr w:rsidR="00CB7F2B" w:rsidTr="00653BC8">
        <w:tc>
          <w:tcPr>
            <w:tcW w:w="3081" w:type="dxa"/>
            <w:gridSpan w:val="2"/>
          </w:tcPr>
          <w:p w:rsidR="00CB7F2B" w:rsidRDefault="00CB7F2B" w:rsidP="00CB7F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期</w:t>
            </w:r>
          </w:p>
        </w:tc>
        <w:tc>
          <w:tcPr>
            <w:tcW w:w="5304" w:type="dxa"/>
          </w:tcPr>
          <w:p w:rsidR="00CB7F2B" w:rsidRDefault="00CB7F2B" w:rsidP="00CB7F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組　内　容</w:t>
            </w:r>
          </w:p>
        </w:tc>
      </w:tr>
      <w:tr w:rsidR="00BC7975" w:rsidTr="00653BC8">
        <w:trPr>
          <w:trHeight w:val="663"/>
        </w:trPr>
        <w:tc>
          <w:tcPr>
            <w:tcW w:w="1402" w:type="dxa"/>
            <w:vMerge w:val="restart"/>
          </w:tcPr>
          <w:p w:rsidR="00BC7975" w:rsidRDefault="00BC7975" w:rsidP="00CB7F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</w:t>
            </w:r>
          </w:p>
          <w:p w:rsidR="00BC7975" w:rsidRDefault="00BC7975" w:rsidP="0097689B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BC7975" w:rsidRDefault="00BC797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７月８日</w:t>
            </w:r>
          </w:p>
        </w:tc>
        <w:tc>
          <w:tcPr>
            <w:tcW w:w="5304" w:type="dxa"/>
          </w:tcPr>
          <w:p w:rsidR="00BC7975" w:rsidRDefault="0050108B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第１回福山市通学路安全</w:t>
            </w:r>
            <w:r w:rsidR="00564856">
              <w:rPr>
                <w:rFonts w:hint="eastAsia"/>
                <w:sz w:val="22"/>
              </w:rPr>
              <w:t>推進</w:t>
            </w:r>
            <w:r w:rsidR="00BC7975">
              <w:rPr>
                <w:rFonts w:hint="eastAsia"/>
                <w:sz w:val="22"/>
              </w:rPr>
              <w:t>会議の開催</w:t>
            </w:r>
          </w:p>
          <w:p w:rsidR="00BC7975" w:rsidRDefault="00E66E49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0108B">
              <w:rPr>
                <w:rFonts w:hint="eastAsia"/>
                <w:sz w:val="22"/>
              </w:rPr>
              <w:t>福山市通学路交通安全プログラムを</w:t>
            </w:r>
            <w:r w:rsidR="00BC7975">
              <w:rPr>
                <w:rFonts w:hint="eastAsia"/>
                <w:sz w:val="22"/>
              </w:rPr>
              <w:t>策定</w:t>
            </w:r>
          </w:p>
        </w:tc>
      </w:tr>
      <w:tr w:rsidR="00BC7975" w:rsidTr="00653BC8">
        <w:trPr>
          <w:trHeight w:val="1495"/>
        </w:trPr>
        <w:tc>
          <w:tcPr>
            <w:tcW w:w="1402" w:type="dxa"/>
            <w:vMerge/>
          </w:tcPr>
          <w:p w:rsidR="00BC7975" w:rsidRDefault="00BC7975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BC7975" w:rsidRDefault="00BC797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８月７日～</w:t>
            </w:r>
          </w:p>
          <w:p w:rsidR="00BC7975" w:rsidRDefault="00BC797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９月２５日</w:t>
            </w:r>
          </w:p>
        </w:tc>
        <w:tc>
          <w:tcPr>
            <w:tcW w:w="5304" w:type="dxa"/>
          </w:tcPr>
          <w:p w:rsidR="00434733" w:rsidRDefault="00C50082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地域関係者</w:t>
            </w:r>
            <w:r w:rsidR="00564856">
              <w:rPr>
                <w:rFonts w:hint="eastAsia"/>
                <w:sz w:val="22"/>
              </w:rPr>
              <w:t>の協力のもと</w:t>
            </w:r>
            <w:r w:rsidR="00FB6B98">
              <w:rPr>
                <w:rFonts w:hint="eastAsia"/>
                <w:sz w:val="22"/>
              </w:rPr>
              <w:t>に</w:t>
            </w:r>
            <w:r w:rsidR="00564856">
              <w:rPr>
                <w:rFonts w:hint="eastAsia"/>
                <w:sz w:val="22"/>
              </w:rPr>
              <w:t>抽出した</w:t>
            </w:r>
            <w:r w:rsidR="00FB6B98">
              <w:rPr>
                <w:rFonts w:hint="eastAsia"/>
                <w:sz w:val="22"/>
              </w:rPr>
              <w:t>危険箇所の合同点検を</w:t>
            </w:r>
            <w:r w:rsidR="00564856">
              <w:rPr>
                <w:rFonts w:hint="eastAsia"/>
                <w:sz w:val="22"/>
              </w:rPr>
              <w:t>実施</w:t>
            </w:r>
          </w:p>
          <w:p w:rsidR="000C742E" w:rsidRDefault="00564856" w:rsidP="004347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（教育委員会，学校，道路管理者，警察及び地域関係者が参加）</w:t>
            </w:r>
            <w:r w:rsidR="00434733">
              <w:rPr>
                <w:rFonts w:hint="eastAsia"/>
                <w:sz w:val="22"/>
              </w:rPr>
              <w:t xml:space="preserve">　</w:t>
            </w:r>
            <w:r w:rsidR="003F046F">
              <w:rPr>
                <w:rFonts w:hint="eastAsia"/>
                <w:sz w:val="22"/>
              </w:rPr>
              <w:t>※必要に応じ，随時にも実施</w:t>
            </w:r>
          </w:p>
        </w:tc>
      </w:tr>
      <w:tr w:rsidR="00BC7975" w:rsidTr="00A04129">
        <w:trPr>
          <w:trHeight w:val="683"/>
        </w:trPr>
        <w:tc>
          <w:tcPr>
            <w:tcW w:w="1402" w:type="dxa"/>
            <w:vMerge/>
          </w:tcPr>
          <w:p w:rsidR="00BC7975" w:rsidRDefault="00BC7975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BC7975" w:rsidRDefault="00BC797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８月～１２月</w:t>
            </w:r>
          </w:p>
        </w:tc>
        <w:tc>
          <w:tcPr>
            <w:tcW w:w="5304" w:type="dxa"/>
          </w:tcPr>
          <w:p w:rsidR="00BC7975" w:rsidRDefault="00564856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合同点検結果の集約</w:t>
            </w:r>
          </w:p>
          <w:p w:rsidR="00564856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各対策実施機関において対策素</w:t>
            </w:r>
            <w:r w:rsidR="00564856">
              <w:rPr>
                <w:rFonts w:hint="eastAsia"/>
                <w:sz w:val="22"/>
              </w:rPr>
              <w:t>案を</w:t>
            </w:r>
            <w:r>
              <w:rPr>
                <w:rFonts w:hint="eastAsia"/>
                <w:sz w:val="22"/>
              </w:rPr>
              <w:t>作成</w:t>
            </w:r>
          </w:p>
        </w:tc>
      </w:tr>
      <w:tr w:rsidR="00437C65" w:rsidTr="00A04129">
        <w:trPr>
          <w:trHeight w:val="573"/>
        </w:trPr>
        <w:tc>
          <w:tcPr>
            <w:tcW w:w="1402" w:type="dxa"/>
            <w:vMerge w:val="restart"/>
          </w:tcPr>
          <w:p w:rsidR="00437C65" w:rsidRDefault="00437C65" w:rsidP="005648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２０１５年</w:t>
            </w:r>
          </w:p>
          <w:p w:rsidR="00437C65" w:rsidRDefault="00437C65" w:rsidP="00564856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:rsidR="00D92B3F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１月末</w:t>
            </w:r>
          </w:p>
          <w:p w:rsidR="00437C65" w:rsidRDefault="00437C65" w:rsidP="009F7EE7">
            <w:pPr>
              <w:rPr>
                <w:sz w:val="22"/>
              </w:rPr>
            </w:pPr>
          </w:p>
        </w:tc>
        <w:tc>
          <w:tcPr>
            <w:tcW w:w="5304" w:type="dxa"/>
          </w:tcPr>
          <w:p w:rsidR="00D92B3F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学校へ対策素案を提示し，案への意見集約</w:t>
            </w:r>
          </w:p>
          <w:p w:rsidR="00437C65" w:rsidRPr="00564856" w:rsidRDefault="00D92B3F" w:rsidP="00D92B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（学校は，自治会等と連携し回答）</w:t>
            </w:r>
          </w:p>
        </w:tc>
      </w:tr>
      <w:tr w:rsidR="00D92B3F" w:rsidTr="00A04129">
        <w:trPr>
          <w:trHeight w:val="739"/>
        </w:trPr>
        <w:tc>
          <w:tcPr>
            <w:tcW w:w="1402" w:type="dxa"/>
            <w:vMerge/>
          </w:tcPr>
          <w:p w:rsidR="00D92B3F" w:rsidRDefault="00D92B3F" w:rsidP="00564856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:rsidR="00D92B3F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２月１９日</w:t>
            </w:r>
          </w:p>
        </w:tc>
        <w:tc>
          <w:tcPr>
            <w:tcW w:w="5304" w:type="dxa"/>
          </w:tcPr>
          <w:p w:rsidR="00D92B3F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第２回福山市通学路安全推進会議の開催</w:t>
            </w:r>
          </w:p>
          <w:p w:rsidR="00D92B3F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対策案，取組状況の報告</w:t>
            </w:r>
          </w:p>
        </w:tc>
      </w:tr>
      <w:tr w:rsidR="00437C65" w:rsidTr="00A04129">
        <w:trPr>
          <w:trHeight w:val="724"/>
        </w:trPr>
        <w:tc>
          <w:tcPr>
            <w:tcW w:w="1402" w:type="dxa"/>
            <w:vMerge/>
          </w:tcPr>
          <w:p w:rsidR="00437C65" w:rsidRDefault="00437C65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437C65" w:rsidRDefault="00437C6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３月末</w:t>
            </w:r>
          </w:p>
        </w:tc>
        <w:tc>
          <w:tcPr>
            <w:tcW w:w="5304" w:type="dxa"/>
          </w:tcPr>
          <w:p w:rsidR="00437C65" w:rsidRDefault="00437C6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市ホームページで取組状況を公表</w:t>
            </w:r>
          </w:p>
          <w:p w:rsidR="00437C65" w:rsidRPr="00632AAB" w:rsidRDefault="00437C65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（以後四半期ごとに進捗状況を更新）</w:t>
            </w:r>
          </w:p>
        </w:tc>
      </w:tr>
      <w:tr w:rsidR="00437C65" w:rsidTr="00A04129">
        <w:trPr>
          <w:trHeight w:val="331"/>
        </w:trPr>
        <w:tc>
          <w:tcPr>
            <w:tcW w:w="1402" w:type="dxa"/>
            <w:vMerge/>
          </w:tcPr>
          <w:p w:rsidR="00437C65" w:rsidRDefault="00437C65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437C65" w:rsidRDefault="00D92B3F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37C65">
              <w:rPr>
                <w:rFonts w:hint="eastAsia"/>
                <w:sz w:val="22"/>
              </w:rPr>
              <w:t>月</w:t>
            </w:r>
            <w:r w:rsidR="0044767F">
              <w:rPr>
                <w:rFonts w:hint="eastAsia"/>
                <w:sz w:val="22"/>
              </w:rPr>
              <w:t>～１２月</w:t>
            </w:r>
          </w:p>
          <w:p w:rsidR="00A73E1B" w:rsidRDefault="00A73E1B" w:rsidP="009F7EE7">
            <w:pPr>
              <w:rPr>
                <w:sz w:val="22"/>
              </w:rPr>
            </w:pPr>
          </w:p>
        </w:tc>
        <w:tc>
          <w:tcPr>
            <w:tcW w:w="5304" w:type="dxa"/>
            <w:vMerge w:val="restart"/>
            <w:vAlign w:val="center"/>
          </w:tcPr>
          <w:p w:rsidR="00437C65" w:rsidRDefault="0044767F" w:rsidP="00A47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対策案に基づき</w:t>
            </w:r>
            <w:r w:rsidR="00C10E43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対策を実施</w:t>
            </w:r>
          </w:p>
        </w:tc>
      </w:tr>
      <w:tr w:rsidR="00653BC8" w:rsidTr="00A04129">
        <w:trPr>
          <w:trHeight w:val="199"/>
        </w:trPr>
        <w:tc>
          <w:tcPr>
            <w:tcW w:w="1402" w:type="dxa"/>
            <w:vMerge w:val="restart"/>
          </w:tcPr>
          <w:p w:rsidR="00653BC8" w:rsidRDefault="00653BC8" w:rsidP="00437C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２０１６年</w:t>
            </w:r>
          </w:p>
          <w:p w:rsidR="00653BC8" w:rsidRDefault="00653BC8" w:rsidP="00437C65">
            <w:pPr>
              <w:jc w:val="center"/>
              <w:rPr>
                <w:sz w:val="22"/>
              </w:rPr>
            </w:pPr>
          </w:p>
        </w:tc>
        <w:tc>
          <w:tcPr>
            <w:tcW w:w="1679" w:type="dxa"/>
          </w:tcPr>
          <w:p w:rsidR="00653BC8" w:rsidRDefault="00653BC8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１月～３月</w:t>
            </w:r>
          </w:p>
          <w:p w:rsidR="00653BC8" w:rsidRDefault="00653BC8" w:rsidP="009F7EE7">
            <w:pPr>
              <w:rPr>
                <w:sz w:val="22"/>
              </w:rPr>
            </w:pPr>
          </w:p>
        </w:tc>
        <w:tc>
          <w:tcPr>
            <w:tcW w:w="5304" w:type="dxa"/>
            <w:vMerge/>
          </w:tcPr>
          <w:p w:rsidR="00653BC8" w:rsidRDefault="00653BC8" w:rsidP="009F7EE7">
            <w:pPr>
              <w:rPr>
                <w:sz w:val="22"/>
              </w:rPr>
            </w:pPr>
          </w:p>
        </w:tc>
      </w:tr>
      <w:tr w:rsidR="00653BC8" w:rsidTr="00653BC8">
        <w:trPr>
          <w:trHeight w:val="621"/>
        </w:trPr>
        <w:tc>
          <w:tcPr>
            <w:tcW w:w="1402" w:type="dxa"/>
            <w:vMerge/>
          </w:tcPr>
          <w:p w:rsidR="00653BC8" w:rsidRDefault="00653BC8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53BC8" w:rsidRDefault="00653BC8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</w:t>
            </w:r>
          </w:p>
        </w:tc>
        <w:tc>
          <w:tcPr>
            <w:tcW w:w="5304" w:type="dxa"/>
            <w:vAlign w:val="center"/>
          </w:tcPr>
          <w:p w:rsidR="00653BC8" w:rsidRDefault="00653BC8" w:rsidP="00C0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アンケート調査の実施</w:t>
            </w:r>
          </w:p>
        </w:tc>
      </w:tr>
      <w:tr w:rsidR="00653BC8" w:rsidTr="00653BC8">
        <w:trPr>
          <w:trHeight w:val="621"/>
        </w:trPr>
        <w:tc>
          <w:tcPr>
            <w:tcW w:w="1402" w:type="dxa"/>
            <w:vMerge/>
          </w:tcPr>
          <w:p w:rsidR="00653BC8" w:rsidRDefault="00653BC8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53BC8" w:rsidRDefault="00653BC8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６月８日</w:t>
            </w:r>
          </w:p>
        </w:tc>
        <w:tc>
          <w:tcPr>
            <w:tcW w:w="5304" w:type="dxa"/>
            <w:vAlign w:val="center"/>
          </w:tcPr>
          <w:p w:rsidR="00653BC8" w:rsidRPr="00653BC8" w:rsidRDefault="00653BC8" w:rsidP="00C0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第１回福山市通学路安全推進会議の開催</w:t>
            </w:r>
          </w:p>
        </w:tc>
      </w:tr>
      <w:tr w:rsidR="00653BC8" w:rsidTr="00653BC8">
        <w:trPr>
          <w:trHeight w:val="621"/>
        </w:trPr>
        <w:tc>
          <w:tcPr>
            <w:tcW w:w="1402" w:type="dxa"/>
            <w:vMerge/>
          </w:tcPr>
          <w:p w:rsidR="00653BC8" w:rsidRDefault="00653BC8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53BC8" w:rsidRDefault="00653BC8" w:rsidP="00653B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７月２５日～</w:t>
            </w:r>
          </w:p>
          <w:p w:rsidR="00653BC8" w:rsidRDefault="00653BC8" w:rsidP="00653B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８月３１日</w:t>
            </w:r>
          </w:p>
        </w:tc>
        <w:tc>
          <w:tcPr>
            <w:tcW w:w="5304" w:type="dxa"/>
            <w:vAlign w:val="center"/>
          </w:tcPr>
          <w:p w:rsidR="00653BC8" w:rsidRDefault="00653BC8" w:rsidP="00C0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地域関係者の協力のもとに抽出した危険箇所の合同点検を実施</w:t>
            </w:r>
          </w:p>
        </w:tc>
      </w:tr>
      <w:tr w:rsidR="00653BC8" w:rsidTr="00653BC8">
        <w:trPr>
          <w:trHeight w:val="621"/>
        </w:trPr>
        <w:tc>
          <w:tcPr>
            <w:tcW w:w="1402" w:type="dxa"/>
            <w:vMerge/>
          </w:tcPr>
          <w:p w:rsidR="00653BC8" w:rsidRDefault="00653BC8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53BC8" w:rsidRDefault="00653BC8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８月～１２月</w:t>
            </w:r>
          </w:p>
        </w:tc>
        <w:tc>
          <w:tcPr>
            <w:tcW w:w="5304" w:type="dxa"/>
            <w:vAlign w:val="center"/>
          </w:tcPr>
          <w:p w:rsidR="00653BC8" w:rsidRDefault="00653BC8" w:rsidP="00653B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合同点検結果の集約</w:t>
            </w:r>
          </w:p>
          <w:p w:rsidR="00653BC8" w:rsidRDefault="00653BC8" w:rsidP="00653B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各対策実施機関において対策素案を作成</w:t>
            </w:r>
          </w:p>
        </w:tc>
      </w:tr>
      <w:tr w:rsidR="00FE2260" w:rsidTr="00653BC8">
        <w:trPr>
          <w:trHeight w:val="621"/>
        </w:trPr>
        <w:tc>
          <w:tcPr>
            <w:tcW w:w="1402" w:type="dxa"/>
            <w:vMerge w:val="restart"/>
          </w:tcPr>
          <w:p w:rsidR="00FE2260" w:rsidRDefault="00FE2260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２０１７年</w:t>
            </w:r>
          </w:p>
          <w:p w:rsidR="00E24889" w:rsidRDefault="00E24889" w:rsidP="009F7EE7">
            <w:pPr>
              <w:rPr>
                <w:sz w:val="22"/>
              </w:rPr>
            </w:pPr>
          </w:p>
          <w:p w:rsidR="00E24889" w:rsidRDefault="00E24889" w:rsidP="009F7EE7">
            <w:pPr>
              <w:rPr>
                <w:sz w:val="22"/>
              </w:rPr>
            </w:pPr>
          </w:p>
          <w:p w:rsidR="00E24889" w:rsidRDefault="00E24889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FE2260" w:rsidRDefault="00FE2260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１月</w:t>
            </w:r>
          </w:p>
        </w:tc>
        <w:tc>
          <w:tcPr>
            <w:tcW w:w="5304" w:type="dxa"/>
            <w:vAlign w:val="center"/>
          </w:tcPr>
          <w:p w:rsidR="00FE2260" w:rsidRDefault="00FE2260" w:rsidP="00C0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対策案の策定</w:t>
            </w:r>
          </w:p>
          <w:p w:rsidR="00FE2260" w:rsidRDefault="00FE2260" w:rsidP="00C042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対策の実施（～２０１８年３月）</w:t>
            </w:r>
          </w:p>
        </w:tc>
      </w:tr>
      <w:tr w:rsidR="00FE2260" w:rsidTr="00E24889">
        <w:trPr>
          <w:trHeight w:val="645"/>
        </w:trPr>
        <w:tc>
          <w:tcPr>
            <w:tcW w:w="1402" w:type="dxa"/>
            <w:vMerge/>
          </w:tcPr>
          <w:p w:rsidR="00FE2260" w:rsidRDefault="00FE2260" w:rsidP="009F7EE7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FE2260" w:rsidRDefault="00FE2260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１月２６日</w:t>
            </w:r>
          </w:p>
          <w:p w:rsidR="00E24889" w:rsidRDefault="00E24889" w:rsidP="009F7EE7">
            <w:pPr>
              <w:rPr>
                <w:sz w:val="22"/>
              </w:rPr>
            </w:pPr>
          </w:p>
        </w:tc>
        <w:tc>
          <w:tcPr>
            <w:tcW w:w="5304" w:type="dxa"/>
            <w:vAlign w:val="center"/>
          </w:tcPr>
          <w:p w:rsidR="00FE2260" w:rsidRDefault="00FE2260" w:rsidP="007970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第２回福山市通学路安全推進会議の開催</w:t>
            </w:r>
          </w:p>
          <w:p w:rsidR="00E24889" w:rsidRDefault="00FE2260" w:rsidP="007970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対策案，取組状況の報告</w:t>
            </w:r>
          </w:p>
        </w:tc>
      </w:tr>
      <w:tr w:rsidR="00E24889" w:rsidTr="00653BC8">
        <w:trPr>
          <w:trHeight w:val="390"/>
        </w:trPr>
        <w:tc>
          <w:tcPr>
            <w:tcW w:w="1402" w:type="dxa"/>
          </w:tcPr>
          <w:p w:rsidR="00E24889" w:rsidRDefault="008F6408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</w:t>
            </w:r>
          </w:p>
        </w:tc>
        <w:tc>
          <w:tcPr>
            <w:tcW w:w="1679" w:type="dxa"/>
          </w:tcPr>
          <w:p w:rsidR="00E24889" w:rsidRDefault="00CD1B5C" w:rsidP="009F7E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F6408">
              <w:rPr>
                <w:rFonts w:hint="eastAsia"/>
                <w:sz w:val="22"/>
              </w:rPr>
              <w:t>月</w:t>
            </w:r>
          </w:p>
        </w:tc>
        <w:tc>
          <w:tcPr>
            <w:tcW w:w="5304" w:type="dxa"/>
            <w:vAlign w:val="center"/>
          </w:tcPr>
          <w:p w:rsidR="00E24889" w:rsidRDefault="008F6408" w:rsidP="007970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アンケート調査の実施</w:t>
            </w:r>
          </w:p>
        </w:tc>
      </w:tr>
    </w:tbl>
    <w:p w:rsidR="00C50082" w:rsidRDefault="00564856" w:rsidP="009F7EE7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C50082">
        <w:rPr>
          <w:rFonts w:hint="eastAsia"/>
          <w:sz w:val="22"/>
        </w:rPr>
        <w:t>※地域関係者･･･ＰＴＡ，自治会，交通安全自治会，交通指導員，</w:t>
      </w:r>
    </w:p>
    <w:p w:rsidR="00C50082" w:rsidRPr="00C50082" w:rsidRDefault="00C50082" w:rsidP="009F7EE7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C50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>見守りボランティア，土木常設員等</w:t>
      </w:r>
    </w:p>
    <w:p w:rsidR="00A73E1B" w:rsidRDefault="00A73E1B" w:rsidP="009F7EE7">
      <w:pPr>
        <w:rPr>
          <w:sz w:val="22"/>
        </w:rPr>
      </w:pPr>
    </w:p>
    <w:p w:rsidR="00A73E1B" w:rsidRPr="00CB7F2B" w:rsidRDefault="00A73E1B" w:rsidP="009F7EE7">
      <w:pPr>
        <w:rPr>
          <w:sz w:val="22"/>
        </w:rPr>
      </w:pPr>
    </w:p>
    <w:p w:rsidR="003F2BDE" w:rsidRPr="00E04473" w:rsidRDefault="008F708E" w:rsidP="00E24889">
      <w:pPr>
        <w:ind w:firstLineChars="100" w:firstLine="258"/>
        <w:rPr>
          <w:b/>
          <w:sz w:val="24"/>
          <w:szCs w:val="24"/>
        </w:rPr>
      </w:pPr>
      <w:r w:rsidRPr="00E04473">
        <w:rPr>
          <w:rFonts w:hint="eastAsia"/>
          <w:b/>
          <w:sz w:val="24"/>
          <w:szCs w:val="24"/>
        </w:rPr>
        <w:t xml:space="preserve">３　</w:t>
      </w:r>
      <w:r w:rsidR="004D6C56" w:rsidRPr="00E04473">
        <w:rPr>
          <w:rFonts w:hint="eastAsia"/>
          <w:b/>
          <w:sz w:val="24"/>
          <w:szCs w:val="24"/>
        </w:rPr>
        <w:t>対策</w:t>
      </w:r>
      <w:r w:rsidR="0044111E" w:rsidRPr="00E04473">
        <w:rPr>
          <w:rFonts w:hint="eastAsia"/>
          <w:b/>
          <w:sz w:val="24"/>
          <w:szCs w:val="24"/>
        </w:rPr>
        <w:t>の実施状況</w:t>
      </w:r>
      <w:r w:rsidR="00C10E43" w:rsidRPr="00E04473">
        <w:rPr>
          <w:rFonts w:hint="eastAsia"/>
          <w:b/>
          <w:sz w:val="24"/>
          <w:szCs w:val="24"/>
        </w:rPr>
        <w:t>［</w:t>
      </w:r>
      <w:r w:rsidR="00505BF9" w:rsidRPr="00E04473">
        <w:rPr>
          <w:rFonts w:ascii="ＭＳ 明朝" w:eastAsia="ＭＳ 明朝" w:hAnsi="ＭＳ 明朝" w:hint="eastAsia"/>
          <w:b/>
          <w:sz w:val="24"/>
          <w:szCs w:val="24"/>
        </w:rPr>
        <w:t>２０１８</w:t>
      </w:r>
      <w:r w:rsidR="00416E6E" w:rsidRPr="00E04473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5F56D5" w:rsidRPr="00E04473">
        <w:rPr>
          <w:rFonts w:ascii="ＭＳ 明朝" w:eastAsia="ＭＳ 明朝" w:hAnsi="ＭＳ 明朝" w:hint="eastAsia"/>
          <w:b/>
          <w:sz w:val="24"/>
          <w:szCs w:val="24"/>
        </w:rPr>
        <w:t>（平成</w:t>
      </w:r>
      <w:r w:rsidR="00505BF9" w:rsidRPr="00E04473">
        <w:rPr>
          <w:rFonts w:ascii="ＭＳ 明朝" w:eastAsia="ＭＳ 明朝" w:hAnsi="ＭＳ 明朝" w:hint="eastAsia"/>
          <w:b/>
          <w:sz w:val="24"/>
          <w:szCs w:val="24"/>
        </w:rPr>
        <w:t>３０</w:t>
      </w:r>
      <w:r w:rsidR="005F56D5" w:rsidRPr="00E04473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5F56D5" w:rsidRPr="00E04473">
        <w:rPr>
          <w:rFonts w:hint="eastAsia"/>
          <w:b/>
          <w:sz w:val="24"/>
          <w:szCs w:val="24"/>
        </w:rPr>
        <w:t>）</w:t>
      </w:r>
      <w:r w:rsidR="00416E6E" w:rsidRPr="00E04473">
        <w:rPr>
          <w:rFonts w:hint="eastAsia"/>
          <w:b/>
          <w:sz w:val="24"/>
          <w:szCs w:val="24"/>
        </w:rPr>
        <w:t>３月末現在</w:t>
      </w:r>
      <w:r w:rsidR="00C10E43" w:rsidRPr="00E04473">
        <w:rPr>
          <w:rFonts w:hint="eastAsia"/>
          <w:b/>
          <w:sz w:val="24"/>
          <w:szCs w:val="24"/>
        </w:rPr>
        <w:t>］</w:t>
      </w:r>
    </w:p>
    <w:p w:rsidR="00F35A2E" w:rsidRDefault="008F708E" w:rsidP="008F708E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（１）</w:t>
      </w:r>
      <w:r w:rsidR="00242F11">
        <w:rPr>
          <w:rFonts w:hint="eastAsia"/>
          <w:sz w:val="22"/>
        </w:rPr>
        <w:t>危険</w:t>
      </w:r>
      <w:r w:rsidR="00C458B7">
        <w:rPr>
          <w:rFonts w:hint="eastAsia"/>
          <w:sz w:val="22"/>
        </w:rPr>
        <w:t xml:space="preserve">箇所抽出学校数　</w:t>
      </w:r>
      <w:r w:rsidR="009E5B44">
        <w:rPr>
          <w:rFonts w:hint="eastAsia"/>
          <w:sz w:val="22"/>
        </w:rPr>
        <w:t xml:space="preserve">　</w:t>
      </w:r>
      <w:r w:rsidR="00416E6E">
        <w:rPr>
          <w:rFonts w:hint="eastAsia"/>
          <w:sz w:val="22"/>
        </w:rPr>
        <w:t xml:space="preserve">　</w:t>
      </w:r>
      <w:r w:rsidR="00505BF9">
        <w:rPr>
          <w:rFonts w:hint="eastAsia"/>
          <w:sz w:val="22"/>
        </w:rPr>
        <w:t>７１</w:t>
      </w:r>
      <w:r w:rsidR="00416E6E">
        <w:rPr>
          <w:rFonts w:hint="eastAsia"/>
          <w:sz w:val="22"/>
        </w:rPr>
        <w:t>小学</w:t>
      </w:r>
      <w:r w:rsidR="00C458B7">
        <w:rPr>
          <w:rFonts w:hint="eastAsia"/>
          <w:sz w:val="22"/>
        </w:rPr>
        <w:t>校</w:t>
      </w:r>
    </w:p>
    <w:p w:rsidR="00055F09" w:rsidRDefault="00E04473" w:rsidP="00E04473">
      <w:pPr>
        <w:ind w:firstLineChars="100" w:firstLine="237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B0590" wp14:editId="74313901">
                <wp:simplePos x="0" y="0"/>
                <wp:positionH relativeFrom="column">
                  <wp:posOffset>1918970</wp:posOffset>
                </wp:positionH>
                <wp:positionV relativeFrom="paragraph">
                  <wp:posOffset>220980</wp:posOffset>
                </wp:positionV>
                <wp:extent cx="3933825" cy="885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885825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BC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1.1pt;margin-top:17.4pt;width:309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" adj="2250" strokecolor="#4579b8 [3044]"/>
            </w:pict>
          </mc:Fallback>
        </mc:AlternateContent>
      </w:r>
      <w:r>
        <w:rPr>
          <w:rFonts w:hint="eastAsia"/>
          <w:sz w:val="22"/>
        </w:rPr>
        <w:t>（２）</w:t>
      </w:r>
      <w:r w:rsidR="00F35A2E">
        <w:rPr>
          <w:rFonts w:hint="eastAsia"/>
          <w:sz w:val="22"/>
        </w:rPr>
        <w:t xml:space="preserve">合同点検箇所数　</w:t>
      </w:r>
      <w:r w:rsidR="00C458B7">
        <w:rPr>
          <w:rFonts w:hint="eastAsia"/>
          <w:sz w:val="22"/>
        </w:rPr>
        <w:t xml:space="preserve">　</w:t>
      </w:r>
      <w:r w:rsidR="00505BF9">
        <w:rPr>
          <w:rFonts w:hint="eastAsia"/>
          <w:sz w:val="22"/>
        </w:rPr>
        <w:t>３９８</w:t>
      </w:r>
      <w:r w:rsidR="00F35A2E">
        <w:rPr>
          <w:rFonts w:hint="eastAsia"/>
          <w:sz w:val="22"/>
        </w:rPr>
        <w:t>箇所</w:t>
      </w:r>
      <w:r w:rsidR="007614CC">
        <w:rPr>
          <w:rFonts w:hint="eastAsia"/>
          <w:sz w:val="22"/>
        </w:rPr>
        <w:t>（内</w:t>
      </w:r>
      <w:r w:rsidR="00505BF9">
        <w:rPr>
          <w:rFonts w:hint="eastAsia"/>
          <w:sz w:val="22"/>
        </w:rPr>
        <w:t>対策不要　４５箇所）</w:t>
      </w:r>
    </w:p>
    <w:p w:rsidR="004630B6" w:rsidRDefault="004630B6" w:rsidP="004630B6">
      <w:pPr>
        <w:ind w:firstLineChars="1400" w:firstLine="3174"/>
        <w:rPr>
          <w:szCs w:val="21"/>
        </w:rPr>
      </w:pPr>
      <w:r>
        <w:rPr>
          <w:rFonts w:hint="eastAsia"/>
          <w:szCs w:val="21"/>
        </w:rPr>
        <w:t>内</w:t>
      </w:r>
      <w:r w:rsidRPr="007614CC">
        <w:rPr>
          <w:rFonts w:hint="eastAsia"/>
          <w:szCs w:val="21"/>
        </w:rPr>
        <w:t>２０１６年度</w:t>
      </w:r>
      <w:r>
        <w:rPr>
          <w:rFonts w:hint="eastAsia"/>
          <w:szCs w:val="21"/>
        </w:rPr>
        <w:t>（平成２８</w:t>
      </w:r>
      <w:r w:rsidRPr="007614CC">
        <w:rPr>
          <w:rFonts w:hint="eastAsia"/>
          <w:szCs w:val="21"/>
        </w:rPr>
        <w:t>年度）</w:t>
      </w:r>
      <w:r>
        <w:rPr>
          <w:rFonts w:hint="eastAsia"/>
          <w:szCs w:val="21"/>
        </w:rPr>
        <w:t>合同点検分　３８６箇所</w:t>
      </w:r>
    </w:p>
    <w:p w:rsidR="007E5EDD" w:rsidRDefault="007614CC" w:rsidP="004630B6">
      <w:pPr>
        <w:ind w:leftChars="1400" w:left="3174" w:firstLineChars="1500" w:firstLine="3401"/>
        <w:rPr>
          <w:szCs w:val="21"/>
        </w:rPr>
      </w:pPr>
      <w:r w:rsidRPr="007614CC">
        <w:rPr>
          <w:rFonts w:hint="eastAsia"/>
          <w:szCs w:val="21"/>
        </w:rPr>
        <w:t>随時点検</w:t>
      </w:r>
      <w:r>
        <w:rPr>
          <w:rFonts w:hint="eastAsia"/>
          <w:szCs w:val="21"/>
        </w:rPr>
        <w:t>分</w:t>
      </w:r>
      <w:r w:rsidR="004630B6">
        <w:rPr>
          <w:rFonts w:hint="eastAsia"/>
          <w:szCs w:val="21"/>
        </w:rPr>
        <w:t xml:space="preserve">　　</w:t>
      </w:r>
      <w:r w:rsidR="00055F09" w:rsidRPr="007614CC">
        <w:rPr>
          <w:rFonts w:hint="eastAsia"/>
          <w:szCs w:val="21"/>
        </w:rPr>
        <w:t>７箇所</w:t>
      </w:r>
      <w:r w:rsidR="004630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内２０１７</w:t>
      </w:r>
      <w:r w:rsidR="001E07EB" w:rsidRPr="007614CC">
        <w:rPr>
          <w:rFonts w:hint="eastAsia"/>
          <w:szCs w:val="21"/>
        </w:rPr>
        <w:t>年度</w:t>
      </w:r>
      <w:r>
        <w:rPr>
          <w:rFonts w:hint="eastAsia"/>
          <w:szCs w:val="21"/>
        </w:rPr>
        <w:t>（平成２９</w:t>
      </w:r>
      <w:r w:rsidR="00055F09" w:rsidRPr="007614CC">
        <w:rPr>
          <w:rFonts w:hint="eastAsia"/>
          <w:szCs w:val="21"/>
        </w:rPr>
        <w:t>年度）</w:t>
      </w:r>
      <w:r>
        <w:rPr>
          <w:rFonts w:hint="eastAsia"/>
          <w:szCs w:val="21"/>
        </w:rPr>
        <w:t>随時点検分</w:t>
      </w:r>
      <w:r w:rsidR="00B86DCB">
        <w:rPr>
          <w:rFonts w:hint="eastAsia"/>
          <w:szCs w:val="21"/>
        </w:rPr>
        <w:t xml:space="preserve">　</w:t>
      </w:r>
      <w:r w:rsidR="00F11276">
        <w:rPr>
          <w:rFonts w:hint="eastAsia"/>
          <w:szCs w:val="21"/>
        </w:rPr>
        <w:t xml:space="preserve">　　</w:t>
      </w:r>
      <w:r w:rsidR="00B86DCB">
        <w:rPr>
          <w:rFonts w:hint="eastAsia"/>
          <w:szCs w:val="21"/>
        </w:rPr>
        <w:t>５</w:t>
      </w:r>
      <w:r w:rsidR="001E07EB" w:rsidRPr="007614CC">
        <w:rPr>
          <w:rFonts w:hint="eastAsia"/>
          <w:szCs w:val="21"/>
        </w:rPr>
        <w:t>箇所</w:t>
      </w:r>
    </w:p>
    <w:p w:rsidR="007614CC" w:rsidRDefault="007614CC" w:rsidP="00F11276">
      <w:pPr>
        <w:ind w:firstLineChars="1400" w:firstLine="3174"/>
        <w:rPr>
          <w:szCs w:val="21"/>
        </w:rPr>
      </w:pPr>
      <w:r>
        <w:rPr>
          <w:rFonts w:hint="eastAsia"/>
          <w:szCs w:val="21"/>
        </w:rPr>
        <w:t xml:space="preserve">　※生活道路エリア対策３件を含む</w:t>
      </w:r>
    </w:p>
    <w:p w:rsidR="003E64D3" w:rsidRDefault="00E04473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（３）</w:t>
      </w:r>
      <w:r w:rsidR="003E64D3" w:rsidRPr="0001280A">
        <w:rPr>
          <w:rFonts w:hint="eastAsia"/>
          <w:sz w:val="22"/>
        </w:rPr>
        <w:t xml:space="preserve">対策必要箇所数　　　</w:t>
      </w:r>
      <w:r w:rsidR="003E0420" w:rsidRPr="0001280A">
        <w:rPr>
          <w:rFonts w:hint="eastAsia"/>
          <w:sz w:val="22"/>
        </w:rPr>
        <w:t xml:space="preserve">　</w:t>
      </w:r>
      <w:r w:rsidR="007614CC" w:rsidRPr="0001280A">
        <w:rPr>
          <w:rFonts w:hint="eastAsia"/>
          <w:sz w:val="22"/>
        </w:rPr>
        <w:t>４６３</w:t>
      </w:r>
      <w:r w:rsidR="003E64D3" w:rsidRPr="0001280A">
        <w:rPr>
          <w:rFonts w:hint="eastAsia"/>
          <w:sz w:val="22"/>
        </w:rPr>
        <w:t>箇所</w:t>
      </w:r>
    </w:p>
    <w:p w:rsidR="004630B6" w:rsidRPr="0001280A" w:rsidRDefault="004630B6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 xml:space="preserve">　　　　　　　　　　　　　　（内前回合同点検分からの繰越</w:t>
      </w:r>
      <w:r w:rsidR="00C6718C">
        <w:rPr>
          <w:rFonts w:hint="eastAsia"/>
          <w:sz w:val="22"/>
        </w:rPr>
        <w:t>分</w:t>
      </w:r>
      <w:r>
        <w:rPr>
          <w:rFonts w:hint="eastAsia"/>
          <w:sz w:val="22"/>
        </w:rPr>
        <w:t xml:space="preserve">　１１０箇所）</w:t>
      </w:r>
    </w:p>
    <w:p w:rsidR="005B4262" w:rsidRPr="0001280A" w:rsidRDefault="00E04473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（４）</w:t>
      </w:r>
      <w:r w:rsidR="005B4262" w:rsidRPr="0001280A">
        <w:rPr>
          <w:rFonts w:hint="eastAsia"/>
          <w:sz w:val="22"/>
        </w:rPr>
        <w:t>対策案策定済</w:t>
      </w:r>
      <w:r w:rsidR="00AC3371" w:rsidRPr="0001280A">
        <w:rPr>
          <w:rFonts w:hint="eastAsia"/>
          <w:sz w:val="22"/>
        </w:rPr>
        <w:t xml:space="preserve">の箇所数　</w:t>
      </w:r>
      <w:r w:rsidR="0001280A">
        <w:rPr>
          <w:rFonts w:hint="eastAsia"/>
          <w:sz w:val="22"/>
        </w:rPr>
        <w:t>４５４</w:t>
      </w:r>
      <w:r w:rsidR="003E0420" w:rsidRPr="0001280A">
        <w:rPr>
          <w:rFonts w:hint="eastAsia"/>
          <w:sz w:val="22"/>
        </w:rPr>
        <w:t>箇所</w:t>
      </w:r>
      <w:r w:rsidR="00045563" w:rsidRPr="0001280A">
        <w:rPr>
          <w:rFonts w:hint="eastAsia"/>
          <w:sz w:val="22"/>
        </w:rPr>
        <w:t xml:space="preserve">　　　　　　　　　</w:t>
      </w:r>
    </w:p>
    <w:p w:rsidR="007614CC" w:rsidRPr="0001280A" w:rsidRDefault="00E04473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（５）</w:t>
      </w:r>
      <w:r w:rsidR="008F6AD0" w:rsidRPr="0001280A">
        <w:rPr>
          <w:rFonts w:hint="eastAsia"/>
          <w:sz w:val="22"/>
        </w:rPr>
        <w:t>対策</w:t>
      </w:r>
      <w:r w:rsidR="00121C56" w:rsidRPr="0001280A">
        <w:rPr>
          <w:rFonts w:hint="eastAsia"/>
          <w:sz w:val="22"/>
        </w:rPr>
        <w:t>実施</w:t>
      </w:r>
      <w:r w:rsidR="00FD5069" w:rsidRPr="0001280A">
        <w:rPr>
          <w:rFonts w:hint="eastAsia"/>
          <w:sz w:val="22"/>
        </w:rPr>
        <w:t>済の</w:t>
      </w:r>
      <w:r w:rsidR="00627960" w:rsidRPr="0001280A">
        <w:rPr>
          <w:rFonts w:hint="eastAsia"/>
          <w:sz w:val="22"/>
        </w:rPr>
        <w:t xml:space="preserve">箇所数　　</w:t>
      </w:r>
      <w:r w:rsidR="007614CC" w:rsidRPr="0001280A">
        <w:rPr>
          <w:rFonts w:hint="eastAsia"/>
          <w:sz w:val="22"/>
        </w:rPr>
        <w:t>３</w:t>
      </w:r>
      <w:r w:rsidR="00B86DCB">
        <w:rPr>
          <w:rFonts w:hint="eastAsia"/>
          <w:sz w:val="22"/>
        </w:rPr>
        <w:t>５６</w:t>
      </w:r>
      <w:r w:rsidR="005606B5" w:rsidRPr="0001280A">
        <w:rPr>
          <w:rFonts w:hint="eastAsia"/>
          <w:sz w:val="22"/>
        </w:rPr>
        <w:t>箇所（</w:t>
      </w:r>
      <w:r w:rsidR="001E07EB" w:rsidRPr="0001280A">
        <w:rPr>
          <w:rFonts w:hint="eastAsia"/>
          <w:sz w:val="22"/>
        </w:rPr>
        <w:t>実施率</w:t>
      </w:r>
      <w:r w:rsidR="007614CC" w:rsidRPr="0001280A">
        <w:rPr>
          <w:rFonts w:hint="eastAsia"/>
          <w:sz w:val="22"/>
        </w:rPr>
        <w:t xml:space="preserve">　７</w:t>
      </w:r>
      <w:r w:rsidR="00B86DCB">
        <w:rPr>
          <w:rFonts w:hint="eastAsia"/>
          <w:sz w:val="22"/>
        </w:rPr>
        <w:t>６</w:t>
      </w:r>
      <w:r w:rsidR="007614CC" w:rsidRPr="0001280A">
        <w:rPr>
          <w:rFonts w:hint="eastAsia"/>
          <w:sz w:val="22"/>
        </w:rPr>
        <w:t>．９</w:t>
      </w:r>
      <w:r w:rsidR="00AC3371" w:rsidRPr="0001280A">
        <w:rPr>
          <w:rFonts w:hint="eastAsia"/>
          <w:sz w:val="22"/>
        </w:rPr>
        <w:t>％）</w:t>
      </w:r>
    </w:p>
    <w:p w:rsidR="00EC6ABC" w:rsidRPr="0001280A" w:rsidRDefault="00E04473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（６）</w:t>
      </w:r>
      <w:r w:rsidR="00B86DCB">
        <w:rPr>
          <w:rFonts w:hint="eastAsia"/>
          <w:sz w:val="22"/>
        </w:rPr>
        <w:t>対策着手中の箇所数　　４１４</w:t>
      </w:r>
      <w:r w:rsidR="007614CC" w:rsidRPr="0001280A">
        <w:rPr>
          <w:rFonts w:hint="eastAsia"/>
          <w:sz w:val="22"/>
        </w:rPr>
        <w:t>箇所（着手率　８</w:t>
      </w:r>
      <w:r w:rsidR="00B86DCB">
        <w:rPr>
          <w:rFonts w:hint="eastAsia"/>
          <w:sz w:val="22"/>
        </w:rPr>
        <w:t>９</w:t>
      </w:r>
      <w:r w:rsidR="007614CC" w:rsidRPr="0001280A">
        <w:rPr>
          <w:rFonts w:hint="eastAsia"/>
          <w:sz w:val="22"/>
        </w:rPr>
        <w:t>．</w:t>
      </w:r>
      <w:r w:rsidR="00B86DCB">
        <w:rPr>
          <w:rFonts w:hint="eastAsia"/>
          <w:sz w:val="22"/>
        </w:rPr>
        <w:t>４</w:t>
      </w:r>
      <w:r w:rsidR="0076218D" w:rsidRPr="0001280A">
        <w:rPr>
          <w:rFonts w:hint="eastAsia"/>
          <w:sz w:val="22"/>
        </w:rPr>
        <w:t>％）</w:t>
      </w:r>
      <w:r w:rsidR="00045563" w:rsidRPr="0001280A">
        <w:rPr>
          <w:rFonts w:hint="eastAsia"/>
          <w:sz w:val="22"/>
        </w:rPr>
        <w:t xml:space="preserve">　　　</w:t>
      </w:r>
    </w:p>
    <w:p w:rsidR="00C06004" w:rsidRDefault="00E04473" w:rsidP="00E04473">
      <w:pPr>
        <w:ind w:firstLineChars="100" w:firstLine="237"/>
        <w:rPr>
          <w:sz w:val="22"/>
        </w:rPr>
      </w:pPr>
      <w:r>
        <w:rPr>
          <w:rFonts w:hint="eastAsia"/>
          <w:sz w:val="22"/>
        </w:rPr>
        <w:t>（７）</w:t>
      </w:r>
      <w:r w:rsidR="006E0F0D">
        <w:rPr>
          <w:rFonts w:hint="eastAsia"/>
          <w:sz w:val="22"/>
        </w:rPr>
        <w:t>対策</w:t>
      </w:r>
      <w:r w:rsidR="00121C56">
        <w:rPr>
          <w:rFonts w:hint="eastAsia"/>
          <w:sz w:val="22"/>
        </w:rPr>
        <w:t>実施</w:t>
      </w:r>
      <w:r w:rsidR="00FD5069">
        <w:rPr>
          <w:rFonts w:hint="eastAsia"/>
          <w:sz w:val="22"/>
        </w:rPr>
        <w:t>済</w:t>
      </w:r>
      <w:r>
        <w:rPr>
          <w:rFonts w:hint="eastAsia"/>
          <w:sz w:val="22"/>
        </w:rPr>
        <w:t>の</w:t>
      </w:r>
      <w:r w:rsidR="0076218D">
        <w:rPr>
          <w:rFonts w:hint="eastAsia"/>
          <w:sz w:val="22"/>
        </w:rPr>
        <w:t>件数</w:t>
      </w:r>
      <w:r>
        <w:rPr>
          <w:rFonts w:hint="eastAsia"/>
          <w:sz w:val="22"/>
        </w:rPr>
        <w:t>の内訳</w:t>
      </w:r>
    </w:p>
    <w:p w:rsidR="00434733" w:rsidRDefault="00434733" w:rsidP="009F7EE7">
      <w:pPr>
        <w:ind w:firstLineChars="200" w:firstLine="473"/>
        <w:rPr>
          <w:sz w:val="22"/>
        </w:rPr>
      </w:pPr>
      <w:r>
        <w:rPr>
          <w:rFonts w:hint="eastAsia"/>
          <w:sz w:val="22"/>
        </w:rPr>
        <w:t xml:space="preserve">　　</w:t>
      </w:r>
      <w:r w:rsidR="00E0447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※対策を実施した箇所のうち，複数の対策を実施した場合は，それぞれに</w:t>
      </w:r>
    </w:p>
    <w:p w:rsidR="00A04129" w:rsidRDefault="00434733" w:rsidP="00E04473">
      <w:pPr>
        <w:ind w:firstLineChars="600" w:firstLine="1420"/>
        <w:rPr>
          <w:sz w:val="22"/>
        </w:rPr>
      </w:pPr>
      <w:r>
        <w:rPr>
          <w:rFonts w:hint="eastAsia"/>
          <w:sz w:val="22"/>
        </w:rPr>
        <w:t>ついて計上している。</w:t>
      </w:r>
    </w:p>
    <w:p w:rsidR="004630B6" w:rsidRPr="00AC3371" w:rsidRDefault="004630B6" w:rsidP="004630B6">
      <w:pPr>
        <w:rPr>
          <w:sz w:val="22"/>
        </w:rPr>
      </w:pPr>
    </w:p>
    <w:p w:rsidR="007730B7" w:rsidRPr="00E04473" w:rsidRDefault="0001280A" w:rsidP="0001280A">
      <w:pPr>
        <w:ind w:firstLineChars="264" w:firstLine="627"/>
        <w:rPr>
          <w:rFonts w:asciiTheme="minorEastAsia" w:hAnsiTheme="minorEastAsia"/>
          <w:b/>
          <w:sz w:val="22"/>
        </w:rPr>
      </w:pPr>
      <w:r w:rsidRPr="00E04473">
        <w:rPr>
          <w:rFonts w:asciiTheme="minorEastAsia" w:hAnsiTheme="minorEastAsia" w:hint="eastAsia"/>
          <w:b/>
          <w:sz w:val="22"/>
        </w:rPr>
        <w:t xml:space="preserve">ア　</w:t>
      </w:r>
      <w:r w:rsidR="007730B7" w:rsidRPr="00E04473">
        <w:rPr>
          <w:rFonts w:asciiTheme="minorEastAsia" w:hAnsiTheme="minorEastAsia" w:hint="eastAsia"/>
          <w:b/>
          <w:sz w:val="22"/>
        </w:rPr>
        <w:t>道路管理者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1096"/>
        <w:gridCol w:w="1097"/>
        <w:gridCol w:w="1097"/>
        <w:gridCol w:w="1097"/>
      </w:tblGrid>
      <w:tr w:rsidR="0001280A" w:rsidTr="006848A7">
        <w:tc>
          <w:tcPr>
            <w:tcW w:w="3969" w:type="dxa"/>
            <w:vMerge w:val="restart"/>
            <w:vAlign w:val="center"/>
          </w:tcPr>
          <w:p w:rsidR="0001280A" w:rsidRDefault="006848A7" w:rsidP="006848A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</w:t>
            </w:r>
            <w:r w:rsidR="0001280A">
              <w:rPr>
                <w:rFonts w:asciiTheme="minorEastAsia" w:hAnsiTheme="minorEastAsia" w:hint="eastAsia"/>
                <w:sz w:val="22"/>
              </w:rPr>
              <w:t>の内容</w:t>
            </w:r>
          </w:p>
        </w:tc>
        <w:tc>
          <w:tcPr>
            <w:tcW w:w="4387" w:type="dxa"/>
            <w:gridSpan w:val="4"/>
            <w:vAlign w:val="center"/>
          </w:tcPr>
          <w:p w:rsidR="0001280A" w:rsidRDefault="0001280A" w:rsidP="000128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対策件数</w:t>
            </w:r>
          </w:p>
        </w:tc>
      </w:tr>
      <w:tr w:rsidR="0001280A" w:rsidTr="006848A7">
        <w:tc>
          <w:tcPr>
            <w:tcW w:w="3969" w:type="dxa"/>
            <w:vMerge/>
            <w:vAlign w:val="center"/>
          </w:tcPr>
          <w:p w:rsidR="0001280A" w:rsidRDefault="0001280A" w:rsidP="009F7E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6" w:type="dxa"/>
            <w:vAlign w:val="center"/>
          </w:tcPr>
          <w:p w:rsidR="0001280A" w:rsidRDefault="0001280A" w:rsidP="000128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</w:t>
            </w:r>
          </w:p>
        </w:tc>
        <w:tc>
          <w:tcPr>
            <w:tcW w:w="1097" w:type="dxa"/>
            <w:vAlign w:val="center"/>
          </w:tcPr>
          <w:p w:rsidR="0001280A" w:rsidRDefault="0001280A" w:rsidP="000128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</w:t>
            </w:r>
          </w:p>
        </w:tc>
        <w:tc>
          <w:tcPr>
            <w:tcW w:w="1097" w:type="dxa"/>
            <w:vAlign w:val="center"/>
          </w:tcPr>
          <w:p w:rsidR="0001280A" w:rsidRDefault="0001280A" w:rsidP="0001280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</w:t>
            </w:r>
          </w:p>
        </w:tc>
        <w:tc>
          <w:tcPr>
            <w:tcW w:w="1097" w:type="dxa"/>
            <w:vAlign w:val="center"/>
          </w:tcPr>
          <w:p w:rsidR="0001280A" w:rsidRPr="00E04473" w:rsidRDefault="0001280A" w:rsidP="0001280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歩道等の確保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６２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0128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６７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歩車道境界の明示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２５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0128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２６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車両の速度抑制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0128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ドライバーへの注意喚起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B86DC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B86DCB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７６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B86DC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B86D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維持管理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097" w:type="dxa"/>
            <w:vAlign w:val="center"/>
          </w:tcPr>
          <w:p w:rsidR="0001280A" w:rsidRDefault="004630B6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５０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4630B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4630B6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Default="006848A7" w:rsidP="009F7EE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096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097" w:type="dxa"/>
            <w:vAlign w:val="center"/>
          </w:tcPr>
          <w:p w:rsidR="0001280A" w:rsidRDefault="006848A7" w:rsidP="0001280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２１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0128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</w:p>
        </w:tc>
      </w:tr>
      <w:tr w:rsidR="0001280A" w:rsidTr="006848A7">
        <w:tc>
          <w:tcPr>
            <w:tcW w:w="3969" w:type="dxa"/>
            <w:vAlign w:val="center"/>
          </w:tcPr>
          <w:p w:rsidR="0001280A" w:rsidRPr="00E04473" w:rsidRDefault="006848A7" w:rsidP="006848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096" w:type="dxa"/>
            <w:vAlign w:val="center"/>
          </w:tcPr>
          <w:p w:rsidR="0001280A" w:rsidRPr="00E04473" w:rsidRDefault="006848A7" w:rsidP="0001280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B86DC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B86DCB">
              <w:rPr>
                <w:rFonts w:asciiTheme="majorEastAsia" w:eastAsiaTheme="majorEastAsia" w:hAnsiTheme="majorEastAsia" w:hint="eastAsia"/>
                <w:sz w:val="22"/>
              </w:rPr>
              <w:t>０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4630B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２３</w:t>
            </w:r>
            <w:r w:rsidR="004630B6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097" w:type="dxa"/>
            <w:vAlign w:val="center"/>
          </w:tcPr>
          <w:p w:rsidR="0001280A" w:rsidRPr="00E04473" w:rsidRDefault="006848A7" w:rsidP="004630B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２７</w:t>
            </w:r>
            <w:r w:rsidR="004630B6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</w:tr>
    </w:tbl>
    <w:p w:rsidR="000F522B" w:rsidRDefault="000F522B" w:rsidP="009F7EE7">
      <w:pPr>
        <w:ind w:firstLineChars="164" w:firstLine="388"/>
        <w:rPr>
          <w:rFonts w:asciiTheme="minorEastAsia" w:hAnsiTheme="minorEastAsia"/>
          <w:sz w:val="22"/>
        </w:rPr>
      </w:pPr>
    </w:p>
    <w:p w:rsidR="007730B7" w:rsidRPr="00E04473" w:rsidRDefault="007730B7" w:rsidP="006848A7">
      <w:pPr>
        <w:ind w:firstLineChars="264" w:firstLine="627"/>
        <w:rPr>
          <w:rFonts w:asciiTheme="minorEastAsia" w:hAnsiTheme="minorEastAsia"/>
          <w:b/>
          <w:sz w:val="22"/>
        </w:rPr>
      </w:pPr>
      <w:r w:rsidRPr="00E04473">
        <w:rPr>
          <w:rFonts w:asciiTheme="minorEastAsia" w:hAnsiTheme="minorEastAsia" w:hint="eastAsia"/>
          <w:b/>
          <w:sz w:val="22"/>
        </w:rPr>
        <w:lastRenderedPageBreak/>
        <w:t>イ</w:t>
      </w:r>
      <w:r w:rsidR="006848A7" w:rsidRPr="00E04473">
        <w:rPr>
          <w:rFonts w:asciiTheme="minorEastAsia" w:hAnsiTheme="minorEastAsia" w:hint="eastAsia"/>
          <w:b/>
          <w:sz w:val="22"/>
        </w:rPr>
        <w:t xml:space="preserve">　</w:t>
      </w:r>
      <w:r w:rsidRPr="00E04473">
        <w:rPr>
          <w:rFonts w:asciiTheme="minorEastAsia" w:hAnsiTheme="minorEastAsia" w:hint="eastAsia"/>
          <w:b/>
          <w:sz w:val="22"/>
        </w:rPr>
        <w:t>警</w:t>
      </w:r>
      <w:r w:rsidR="00E04473">
        <w:rPr>
          <w:rFonts w:asciiTheme="minorEastAsia" w:hAnsiTheme="minorEastAsia" w:hint="eastAsia"/>
          <w:b/>
          <w:sz w:val="22"/>
        </w:rPr>
        <w:t xml:space="preserve">　</w:t>
      </w:r>
      <w:r w:rsidRPr="00E04473">
        <w:rPr>
          <w:rFonts w:asciiTheme="minorEastAsia" w:hAnsiTheme="minorEastAsia" w:hint="eastAsia"/>
          <w:b/>
          <w:sz w:val="22"/>
        </w:rPr>
        <w:t>察</w:t>
      </w:r>
    </w:p>
    <w:tbl>
      <w:tblPr>
        <w:tblW w:w="524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406"/>
      </w:tblGrid>
      <w:tr w:rsidR="007730B7" w:rsidRPr="00306C1B" w:rsidTr="00FA4226">
        <w:tc>
          <w:tcPr>
            <w:tcW w:w="3839" w:type="dxa"/>
          </w:tcPr>
          <w:p w:rsidR="007730B7" w:rsidRPr="00306C1B" w:rsidRDefault="006848A7" w:rsidP="009F7EE7">
            <w:pPr>
              <w:ind w:firstLineChars="64" w:firstLine="15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対策の内容</w:t>
            </w:r>
          </w:p>
        </w:tc>
        <w:tc>
          <w:tcPr>
            <w:tcW w:w="1406" w:type="dxa"/>
          </w:tcPr>
          <w:p w:rsidR="007730B7" w:rsidRPr="00306C1B" w:rsidRDefault="005F56D5" w:rsidP="002913D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対策件</w:t>
            </w:r>
            <w:r w:rsidRPr="00306C1B">
              <w:rPr>
                <w:rFonts w:asciiTheme="minorEastAsia" w:hAnsiTheme="minorEastAsia" w:hint="eastAsia"/>
                <w:sz w:val="22"/>
              </w:rPr>
              <w:t>数</w:t>
            </w:r>
          </w:p>
        </w:tc>
      </w:tr>
      <w:tr w:rsidR="007730B7" w:rsidRPr="00610FD9" w:rsidTr="00FA4226">
        <w:tc>
          <w:tcPr>
            <w:tcW w:w="3839" w:type="dxa"/>
          </w:tcPr>
          <w:p w:rsidR="007730B7" w:rsidRPr="00610FD9" w:rsidRDefault="006848A7" w:rsidP="006848A7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信号機</w:t>
            </w:r>
            <w:r w:rsidR="007730B7" w:rsidRPr="00610FD9">
              <w:rPr>
                <w:rFonts w:asciiTheme="minorEastAsia" w:hAnsiTheme="minorEastAsia" w:hint="eastAsia"/>
                <w:sz w:val="22"/>
              </w:rPr>
              <w:t>の設置・</w:t>
            </w:r>
            <w:r>
              <w:rPr>
                <w:rFonts w:asciiTheme="minorEastAsia" w:hAnsiTheme="minorEastAsia" w:hint="eastAsia"/>
                <w:sz w:val="22"/>
              </w:rPr>
              <w:t>改良</w:t>
            </w:r>
          </w:p>
        </w:tc>
        <w:tc>
          <w:tcPr>
            <w:tcW w:w="1406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7730B7" w:rsidRPr="00610FD9" w:rsidTr="00FA4226">
        <w:tc>
          <w:tcPr>
            <w:tcW w:w="3839" w:type="dxa"/>
          </w:tcPr>
          <w:p w:rsidR="007730B7" w:rsidRPr="00610FD9" w:rsidRDefault="006848A7" w:rsidP="009F7EE7">
            <w:pPr>
              <w:ind w:firstLineChars="15" w:firstLine="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横断歩道の新設</w:t>
            </w:r>
          </w:p>
        </w:tc>
        <w:tc>
          <w:tcPr>
            <w:tcW w:w="1406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</w:tr>
      <w:tr w:rsidR="006848A7" w:rsidRPr="00610FD9" w:rsidTr="00FA4226">
        <w:tc>
          <w:tcPr>
            <w:tcW w:w="3839" w:type="dxa"/>
          </w:tcPr>
          <w:p w:rsidR="006848A7" w:rsidRPr="00610FD9" w:rsidRDefault="006848A7" w:rsidP="009F7EE7">
            <w:pPr>
              <w:ind w:firstLineChars="15" w:firstLine="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規制の新設</w:t>
            </w:r>
          </w:p>
        </w:tc>
        <w:tc>
          <w:tcPr>
            <w:tcW w:w="1406" w:type="dxa"/>
          </w:tcPr>
          <w:p w:rsidR="006848A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</w:tr>
      <w:tr w:rsidR="006848A7" w:rsidRPr="00610FD9" w:rsidTr="00FA4226">
        <w:tc>
          <w:tcPr>
            <w:tcW w:w="3839" w:type="dxa"/>
          </w:tcPr>
          <w:p w:rsidR="006848A7" w:rsidRPr="00610FD9" w:rsidRDefault="006848A7" w:rsidP="009F7EE7">
            <w:pPr>
              <w:ind w:firstLineChars="15" w:firstLine="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取締りの強化</w:t>
            </w:r>
          </w:p>
        </w:tc>
        <w:tc>
          <w:tcPr>
            <w:tcW w:w="1406" w:type="dxa"/>
          </w:tcPr>
          <w:p w:rsidR="006848A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</w:tr>
      <w:tr w:rsidR="007730B7" w:rsidRPr="00610FD9" w:rsidTr="00FA4226">
        <w:trPr>
          <w:trHeight w:val="330"/>
        </w:trPr>
        <w:tc>
          <w:tcPr>
            <w:tcW w:w="3839" w:type="dxa"/>
          </w:tcPr>
          <w:p w:rsidR="007730B7" w:rsidRPr="00610FD9" w:rsidRDefault="006848A7" w:rsidP="009F7EE7">
            <w:pPr>
              <w:ind w:firstLineChars="15" w:firstLine="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横断歩道の修復</w:t>
            </w:r>
          </w:p>
        </w:tc>
        <w:tc>
          <w:tcPr>
            <w:tcW w:w="1406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４７</w:t>
            </w:r>
          </w:p>
        </w:tc>
      </w:tr>
      <w:tr w:rsidR="007730B7" w:rsidRPr="00610FD9" w:rsidTr="00FA4226">
        <w:trPr>
          <w:trHeight w:val="330"/>
        </w:trPr>
        <w:tc>
          <w:tcPr>
            <w:tcW w:w="3839" w:type="dxa"/>
          </w:tcPr>
          <w:p w:rsidR="007730B7" w:rsidRPr="00610FD9" w:rsidRDefault="002913DA" w:rsidP="00B8582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規制標示の修復</w:t>
            </w:r>
          </w:p>
        </w:tc>
        <w:tc>
          <w:tcPr>
            <w:tcW w:w="1406" w:type="dxa"/>
          </w:tcPr>
          <w:p w:rsidR="007730B7" w:rsidRPr="00610FD9" w:rsidRDefault="002913DA" w:rsidP="009F7EE7">
            <w:pPr>
              <w:tabs>
                <w:tab w:val="left" w:pos="825"/>
                <w:tab w:val="left" w:pos="1485"/>
              </w:tabs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３９</w:t>
            </w:r>
          </w:p>
        </w:tc>
      </w:tr>
      <w:tr w:rsidR="007730B7" w:rsidRPr="00610FD9" w:rsidTr="00FA4226">
        <w:tc>
          <w:tcPr>
            <w:tcW w:w="3839" w:type="dxa"/>
          </w:tcPr>
          <w:p w:rsidR="007730B7" w:rsidRPr="00610FD9" w:rsidRDefault="007730B7" w:rsidP="002913DA">
            <w:pPr>
              <w:jc w:val="left"/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406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7730B7" w:rsidRPr="00610FD9" w:rsidTr="00FA4226">
        <w:tc>
          <w:tcPr>
            <w:tcW w:w="3839" w:type="dxa"/>
          </w:tcPr>
          <w:p w:rsidR="007730B7" w:rsidRPr="00E04473" w:rsidRDefault="007730B7" w:rsidP="009F7EE7">
            <w:pPr>
              <w:ind w:firstLineChars="64" w:firstLine="15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合</w:t>
            </w:r>
            <w:r w:rsidR="00AB4F2C" w:rsidRPr="00E0447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E04473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1406" w:type="dxa"/>
          </w:tcPr>
          <w:p w:rsidR="007730B7" w:rsidRPr="00E04473" w:rsidRDefault="007730B7" w:rsidP="002913DA">
            <w:pPr>
              <w:ind w:firstLineChars="64" w:firstLine="15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2913DA" w:rsidRPr="00E04473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</w:p>
        </w:tc>
      </w:tr>
    </w:tbl>
    <w:p w:rsidR="00FE2260" w:rsidRDefault="00FE2260" w:rsidP="002913DA">
      <w:pPr>
        <w:ind w:firstLineChars="264" w:firstLine="627"/>
        <w:rPr>
          <w:rFonts w:asciiTheme="minorEastAsia" w:hAnsiTheme="minorEastAsia"/>
          <w:b/>
          <w:sz w:val="22"/>
        </w:rPr>
      </w:pPr>
    </w:p>
    <w:p w:rsidR="007730B7" w:rsidRPr="00E04473" w:rsidRDefault="007730B7" w:rsidP="002913DA">
      <w:pPr>
        <w:ind w:firstLineChars="264" w:firstLine="627"/>
        <w:rPr>
          <w:rFonts w:asciiTheme="minorEastAsia" w:hAnsiTheme="minorEastAsia"/>
          <w:b/>
          <w:sz w:val="22"/>
        </w:rPr>
      </w:pPr>
      <w:r w:rsidRPr="00E04473">
        <w:rPr>
          <w:rFonts w:asciiTheme="minorEastAsia" w:hAnsiTheme="minorEastAsia" w:hint="eastAsia"/>
          <w:b/>
          <w:sz w:val="22"/>
        </w:rPr>
        <w:t>ウ</w:t>
      </w:r>
      <w:r w:rsidR="002913DA" w:rsidRPr="00E04473">
        <w:rPr>
          <w:rFonts w:asciiTheme="minorEastAsia" w:hAnsiTheme="minorEastAsia" w:hint="eastAsia"/>
          <w:b/>
          <w:sz w:val="22"/>
        </w:rPr>
        <w:t xml:space="preserve">　</w:t>
      </w:r>
      <w:r w:rsidRPr="00E04473">
        <w:rPr>
          <w:rFonts w:asciiTheme="minorEastAsia" w:hAnsiTheme="minorEastAsia" w:hint="eastAsia"/>
          <w:b/>
          <w:sz w:val="22"/>
        </w:rPr>
        <w:t>学校・地域</w:t>
      </w:r>
    </w:p>
    <w:tbl>
      <w:tblPr>
        <w:tblW w:w="581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</w:tblGrid>
      <w:tr w:rsidR="007730B7" w:rsidRPr="00610FD9" w:rsidTr="00FA4226">
        <w:tc>
          <w:tcPr>
            <w:tcW w:w="4394" w:type="dxa"/>
          </w:tcPr>
          <w:p w:rsidR="007730B7" w:rsidRPr="00610FD9" w:rsidRDefault="007730B7" w:rsidP="009F7EE7">
            <w:pPr>
              <w:ind w:firstLineChars="64" w:firstLine="152"/>
              <w:jc w:val="center"/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対</w:t>
            </w:r>
            <w:r w:rsidR="0050404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0FD9">
              <w:rPr>
                <w:rFonts w:asciiTheme="minorEastAsia" w:hAnsiTheme="minorEastAsia" w:hint="eastAsia"/>
                <w:sz w:val="22"/>
              </w:rPr>
              <w:t>策</w:t>
            </w:r>
            <w:r w:rsidR="0050404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0FD9">
              <w:rPr>
                <w:rFonts w:asciiTheme="minorEastAsia" w:hAnsiTheme="minorEastAsia" w:hint="eastAsia"/>
                <w:sz w:val="22"/>
              </w:rPr>
              <w:t>内</w:t>
            </w:r>
            <w:r w:rsidR="0050404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0FD9">
              <w:rPr>
                <w:rFonts w:asciiTheme="minorEastAsia" w:hAnsiTheme="minorEastAsia" w:hint="eastAsia"/>
                <w:sz w:val="22"/>
              </w:rPr>
              <w:t>容</w:t>
            </w:r>
          </w:p>
        </w:tc>
        <w:tc>
          <w:tcPr>
            <w:tcW w:w="1418" w:type="dxa"/>
          </w:tcPr>
          <w:p w:rsidR="007730B7" w:rsidRPr="00610FD9" w:rsidRDefault="005F56D5" w:rsidP="002913D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対策件</w:t>
            </w:r>
            <w:r w:rsidRPr="00306C1B">
              <w:rPr>
                <w:rFonts w:asciiTheme="minorEastAsia" w:hAnsiTheme="minorEastAsia" w:hint="eastAsia"/>
                <w:sz w:val="22"/>
              </w:rPr>
              <w:t>数</w:t>
            </w:r>
          </w:p>
        </w:tc>
      </w:tr>
      <w:tr w:rsidR="007730B7" w:rsidRPr="00610FD9" w:rsidTr="00FA4226"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標示看板等の設置</w:t>
            </w:r>
          </w:p>
        </w:tc>
        <w:tc>
          <w:tcPr>
            <w:tcW w:w="1418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３３</w:t>
            </w:r>
          </w:p>
        </w:tc>
      </w:tr>
      <w:tr w:rsidR="007730B7" w:rsidRPr="00610FD9" w:rsidTr="00FA4226"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ストップマークの設置</w:t>
            </w:r>
          </w:p>
        </w:tc>
        <w:tc>
          <w:tcPr>
            <w:tcW w:w="1418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</w:tr>
      <w:tr w:rsidR="007730B7" w:rsidRPr="00610FD9" w:rsidTr="00FA4226">
        <w:trPr>
          <w:trHeight w:val="145"/>
        </w:trPr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通学路の変更</w:t>
            </w:r>
          </w:p>
        </w:tc>
        <w:tc>
          <w:tcPr>
            <w:tcW w:w="1418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</w:p>
        </w:tc>
      </w:tr>
      <w:tr w:rsidR="007730B7" w:rsidRPr="00610FD9" w:rsidTr="00FA4226">
        <w:trPr>
          <w:trHeight w:val="236"/>
        </w:trPr>
        <w:tc>
          <w:tcPr>
            <w:tcW w:w="4394" w:type="dxa"/>
          </w:tcPr>
          <w:p w:rsidR="007730B7" w:rsidRPr="002913DA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2913DA">
              <w:rPr>
                <w:rFonts w:asciiTheme="minorEastAsia" w:hAnsiTheme="minorEastAsia" w:hint="eastAsia"/>
                <w:kern w:val="0"/>
                <w:sz w:val="22"/>
              </w:rPr>
              <w:t>ドライバー・自転車利用者への協力依頼</w:t>
            </w:r>
          </w:p>
        </w:tc>
        <w:tc>
          <w:tcPr>
            <w:tcW w:w="1418" w:type="dxa"/>
          </w:tcPr>
          <w:p w:rsidR="007730B7" w:rsidRPr="00610FD9" w:rsidRDefault="007730B7" w:rsidP="002913DA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１</w:t>
            </w:r>
            <w:r w:rsidR="002913DA">
              <w:rPr>
                <w:rFonts w:asciiTheme="minorEastAsia" w:hAnsiTheme="minorEastAsia" w:hint="eastAsia"/>
                <w:sz w:val="22"/>
              </w:rPr>
              <w:t>０</w:t>
            </w:r>
          </w:p>
        </w:tc>
      </w:tr>
      <w:tr w:rsidR="007730B7" w:rsidRPr="00610FD9" w:rsidTr="00FA4226">
        <w:trPr>
          <w:trHeight w:val="236"/>
        </w:trPr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除草・草刈・剪定等</w:t>
            </w:r>
          </w:p>
        </w:tc>
        <w:tc>
          <w:tcPr>
            <w:tcW w:w="1418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</w:p>
        </w:tc>
      </w:tr>
      <w:tr w:rsidR="007730B7" w:rsidRPr="00610FD9" w:rsidTr="00FA4226">
        <w:trPr>
          <w:trHeight w:val="236"/>
        </w:trPr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見守りボランティアの対応</w:t>
            </w:r>
          </w:p>
        </w:tc>
        <w:tc>
          <w:tcPr>
            <w:tcW w:w="1418" w:type="dxa"/>
          </w:tcPr>
          <w:p w:rsidR="007730B7" w:rsidRPr="00610FD9" w:rsidRDefault="002913DA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</w:t>
            </w:r>
          </w:p>
        </w:tc>
      </w:tr>
      <w:tr w:rsidR="007730B7" w:rsidRPr="00610FD9" w:rsidTr="00FA4226">
        <w:trPr>
          <w:trHeight w:val="236"/>
        </w:trPr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横断旗の設置</w:t>
            </w:r>
          </w:p>
        </w:tc>
        <w:tc>
          <w:tcPr>
            <w:tcW w:w="1418" w:type="dxa"/>
          </w:tcPr>
          <w:p w:rsidR="007730B7" w:rsidRPr="00610FD9" w:rsidRDefault="007730B7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</w:tr>
      <w:tr w:rsidR="007730B7" w:rsidRPr="00610FD9" w:rsidTr="00FA4226">
        <w:trPr>
          <w:trHeight w:val="236"/>
        </w:trPr>
        <w:tc>
          <w:tcPr>
            <w:tcW w:w="4394" w:type="dxa"/>
          </w:tcPr>
          <w:p w:rsidR="007730B7" w:rsidRPr="00610FD9" w:rsidRDefault="007730B7" w:rsidP="00B8582F">
            <w:pPr>
              <w:rPr>
                <w:rFonts w:asciiTheme="minorEastAsia" w:hAnsiTheme="minorEastAsia"/>
                <w:sz w:val="22"/>
              </w:rPr>
            </w:pPr>
            <w:r w:rsidRPr="00610FD9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418" w:type="dxa"/>
          </w:tcPr>
          <w:p w:rsidR="007730B7" w:rsidRPr="00610FD9" w:rsidRDefault="004630B6" w:rsidP="009F7EE7">
            <w:pPr>
              <w:ind w:firstLineChars="64" w:firstLine="152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１５</w:t>
            </w:r>
          </w:p>
        </w:tc>
      </w:tr>
      <w:tr w:rsidR="007730B7" w:rsidRPr="00306C1B" w:rsidTr="00FA4226">
        <w:trPr>
          <w:trHeight w:val="154"/>
        </w:trPr>
        <w:tc>
          <w:tcPr>
            <w:tcW w:w="4394" w:type="dxa"/>
          </w:tcPr>
          <w:p w:rsidR="007730B7" w:rsidRPr="00E04473" w:rsidRDefault="007730B7" w:rsidP="009F7EE7">
            <w:pPr>
              <w:ind w:firstLineChars="64" w:firstLine="15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418" w:type="dxa"/>
          </w:tcPr>
          <w:p w:rsidR="007730B7" w:rsidRPr="00E04473" w:rsidRDefault="007730B7" w:rsidP="00C6718C">
            <w:pPr>
              <w:ind w:firstLineChars="64" w:firstLine="152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04473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C6718C">
              <w:rPr>
                <w:rFonts w:asciiTheme="majorEastAsia" w:eastAsiaTheme="majorEastAsia" w:hAnsiTheme="majorEastAsia" w:hint="eastAsia"/>
                <w:sz w:val="22"/>
              </w:rPr>
              <w:t>１１</w:t>
            </w:r>
          </w:p>
        </w:tc>
      </w:tr>
    </w:tbl>
    <w:p w:rsidR="003F046F" w:rsidRDefault="003F046F" w:rsidP="003F046F">
      <w:pPr>
        <w:rPr>
          <w:rFonts w:asciiTheme="minorEastAsia" w:hAnsiTheme="minorEastAsia"/>
          <w:sz w:val="22"/>
        </w:rPr>
      </w:pPr>
    </w:p>
    <w:p w:rsidR="00E24889" w:rsidRPr="00E24889" w:rsidRDefault="00E24889" w:rsidP="00E24889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24889">
        <w:rPr>
          <w:rFonts w:asciiTheme="minorEastAsia" w:hAnsiTheme="minorEastAsia" w:hint="eastAsia"/>
          <w:b/>
          <w:sz w:val="24"/>
          <w:szCs w:val="24"/>
        </w:rPr>
        <w:t>４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E7745">
        <w:rPr>
          <w:rFonts w:asciiTheme="minorEastAsia" w:hAnsiTheme="minorEastAsia" w:hint="eastAsia"/>
          <w:b/>
          <w:sz w:val="24"/>
          <w:szCs w:val="24"/>
        </w:rPr>
        <w:t>対策</w:t>
      </w:r>
      <w:r w:rsidR="007202E8">
        <w:rPr>
          <w:rFonts w:asciiTheme="minorEastAsia" w:hAnsiTheme="minorEastAsia" w:hint="eastAsia"/>
          <w:b/>
          <w:sz w:val="24"/>
          <w:szCs w:val="24"/>
        </w:rPr>
        <w:t>効果について（</w:t>
      </w:r>
      <w:r w:rsidRPr="00E24889">
        <w:rPr>
          <w:rFonts w:asciiTheme="minorEastAsia" w:hAnsiTheme="minorEastAsia" w:hint="eastAsia"/>
          <w:b/>
          <w:sz w:val="24"/>
          <w:szCs w:val="24"/>
        </w:rPr>
        <w:t>アンケート調査</w:t>
      </w:r>
      <w:r w:rsidR="007202E8">
        <w:rPr>
          <w:rFonts w:asciiTheme="minorEastAsia" w:hAnsiTheme="minorEastAsia" w:hint="eastAsia"/>
          <w:b/>
          <w:sz w:val="24"/>
          <w:szCs w:val="24"/>
        </w:rPr>
        <w:t>）</w:t>
      </w:r>
    </w:p>
    <w:p w:rsidR="00E24889" w:rsidRDefault="00E24889" w:rsidP="00E24889">
      <w:pPr>
        <w:ind w:leftChars="200" w:left="453" w:firstLineChars="100" w:firstLine="2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対策の効果を把握するために，対策実施済（２０１８年</w:t>
      </w:r>
      <w:r w:rsidRPr="00CB4897">
        <w:rPr>
          <w:rFonts w:asciiTheme="minorEastAsia" w:hAnsiTheme="minorEastAsia" w:hint="eastAsia"/>
          <w:sz w:val="22"/>
        </w:rPr>
        <w:t>２月末</w:t>
      </w:r>
      <w:r>
        <w:rPr>
          <w:rFonts w:asciiTheme="minorEastAsia" w:hAnsiTheme="minorEastAsia" w:hint="eastAsia"/>
          <w:sz w:val="22"/>
        </w:rPr>
        <w:t>現在）の箇所について，各学校へアンケート調査を実施した。なお，学校は，地域の実情に合わせて，自治会連合会長及び保護者，見守りボランティア，交通指導員等と連携して回答した。</w:t>
      </w:r>
    </w:p>
    <w:p w:rsidR="00E24889" w:rsidRDefault="00E24889" w:rsidP="00E24889">
      <w:pPr>
        <w:ind w:leftChars="200" w:left="453" w:firstLineChars="100" w:firstLine="23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今後，期待した効果「なし」と回答があった箇所など，依然として危険である箇所については，再度の検討を行い，対策の改善・充実を図る必要がある。</w:t>
      </w:r>
    </w:p>
    <w:p w:rsidR="00E24889" w:rsidRDefault="00E24889" w:rsidP="00E24889">
      <w:pPr>
        <w:ind w:left="237" w:hangingChars="100" w:hanging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E24889" w:rsidRDefault="00E24889" w:rsidP="00E24889">
      <w:pPr>
        <w:ind w:leftChars="100" w:left="227" w:firstLineChars="200" w:firstLine="47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＜調査結果＞　　　　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E24889" w:rsidTr="00E24889">
        <w:tc>
          <w:tcPr>
            <w:tcW w:w="2552" w:type="dxa"/>
          </w:tcPr>
          <w:p w:rsidR="00E24889" w:rsidRDefault="00E24889" w:rsidP="00E24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期待した効果の有無</w:t>
            </w:r>
          </w:p>
        </w:tc>
        <w:tc>
          <w:tcPr>
            <w:tcW w:w="3260" w:type="dxa"/>
          </w:tcPr>
          <w:p w:rsidR="00E24889" w:rsidRDefault="00E24889" w:rsidP="00E24889">
            <w:pPr>
              <w:tabs>
                <w:tab w:val="left" w:pos="896"/>
                <w:tab w:val="center" w:pos="1451"/>
              </w:tabs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>回答</w:t>
            </w: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>箇所数</w:t>
            </w:r>
          </w:p>
        </w:tc>
      </w:tr>
      <w:tr w:rsidR="00E24889" w:rsidTr="00E24889">
        <w:tc>
          <w:tcPr>
            <w:tcW w:w="2552" w:type="dxa"/>
          </w:tcPr>
          <w:p w:rsidR="00E24889" w:rsidRDefault="00E24889" w:rsidP="00E24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　り</w:t>
            </w:r>
          </w:p>
        </w:tc>
        <w:tc>
          <w:tcPr>
            <w:tcW w:w="3260" w:type="dxa"/>
          </w:tcPr>
          <w:p w:rsidR="00E24889" w:rsidRPr="00CB4897" w:rsidRDefault="00CB4897" w:rsidP="00CB4897">
            <w:pPr>
              <w:ind w:right="-108" w:firstLineChars="200" w:firstLine="47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２９２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（　９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％）</w:t>
            </w:r>
          </w:p>
        </w:tc>
      </w:tr>
      <w:tr w:rsidR="00E24889" w:rsidTr="00E24889">
        <w:tc>
          <w:tcPr>
            <w:tcW w:w="2552" w:type="dxa"/>
          </w:tcPr>
          <w:p w:rsidR="00E24889" w:rsidRDefault="00E24889" w:rsidP="00E24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な　し</w:t>
            </w:r>
          </w:p>
        </w:tc>
        <w:tc>
          <w:tcPr>
            <w:tcW w:w="3260" w:type="dxa"/>
          </w:tcPr>
          <w:p w:rsidR="00E24889" w:rsidRPr="00CB4897" w:rsidRDefault="00CB4897" w:rsidP="00CB4897">
            <w:pPr>
              <w:ind w:rightChars="-50" w:right="-113" w:firstLineChars="300" w:firstLine="7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２５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９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％）</w:t>
            </w:r>
          </w:p>
        </w:tc>
      </w:tr>
      <w:tr w:rsidR="00E24889" w:rsidTr="00E24889">
        <w:tc>
          <w:tcPr>
            <w:tcW w:w="2552" w:type="dxa"/>
          </w:tcPr>
          <w:p w:rsidR="00E24889" w:rsidRDefault="00E24889" w:rsidP="00E248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3260" w:type="dxa"/>
          </w:tcPr>
          <w:p w:rsidR="00E24889" w:rsidRPr="00CB4897" w:rsidRDefault="00CB4897" w:rsidP="00E24889">
            <w:pPr>
              <w:ind w:rightChars="-50" w:right="-113" w:firstLineChars="200" w:firstLine="47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３１７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E24889" w:rsidRPr="000E10AE">
              <w:rPr>
                <w:rFonts w:asciiTheme="minorEastAsia" w:hAnsiTheme="minorEastAsia" w:hint="eastAsia"/>
                <w:spacing w:val="30"/>
                <w:kern w:val="0"/>
                <w:sz w:val="22"/>
                <w:fitText w:val="1170" w:id="1714728448"/>
              </w:rPr>
              <w:t>１００</w:t>
            </w:r>
            <w:r w:rsidR="00E24889" w:rsidRPr="000E10AE">
              <w:rPr>
                <w:rFonts w:asciiTheme="minorEastAsia" w:hAnsiTheme="minorEastAsia" w:hint="eastAsia"/>
                <w:spacing w:val="15"/>
                <w:kern w:val="0"/>
                <w:sz w:val="22"/>
                <w:fitText w:val="1170" w:id="1714728448"/>
              </w:rPr>
              <w:t>％</w:t>
            </w:r>
            <w:r w:rsidR="00E24889" w:rsidRPr="00CB4897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:rsidR="00E24889" w:rsidRDefault="00E24889" w:rsidP="00E24889">
      <w:pPr>
        <w:rPr>
          <w:rFonts w:asciiTheme="minorEastAsia" w:hAnsiTheme="minorEastAsia"/>
          <w:sz w:val="22"/>
        </w:rPr>
      </w:pPr>
    </w:p>
    <w:p w:rsidR="00FE2260" w:rsidRDefault="00FE2260" w:rsidP="00E24889">
      <w:pPr>
        <w:rPr>
          <w:rFonts w:asciiTheme="minorEastAsia" w:hAnsiTheme="minorEastAsia"/>
          <w:b/>
          <w:sz w:val="24"/>
          <w:szCs w:val="24"/>
        </w:rPr>
      </w:pPr>
    </w:p>
    <w:p w:rsidR="00E24889" w:rsidRDefault="00E24889" w:rsidP="00E24889">
      <w:pPr>
        <w:rPr>
          <w:rFonts w:asciiTheme="minorEastAsia" w:hAnsiTheme="minorEastAsia"/>
          <w:b/>
          <w:sz w:val="24"/>
          <w:szCs w:val="24"/>
        </w:rPr>
      </w:pPr>
    </w:p>
    <w:p w:rsidR="008F6408" w:rsidRDefault="008F6408" w:rsidP="00E24889">
      <w:pPr>
        <w:rPr>
          <w:rFonts w:asciiTheme="minorEastAsia" w:hAnsiTheme="minorEastAsia"/>
          <w:b/>
          <w:sz w:val="24"/>
          <w:szCs w:val="24"/>
        </w:rPr>
      </w:pPr>
    </w:p>
    <w:p w:rsidR="009D24FE" w:rsidRPr="00E04473" w:rsidRDefault="00E24889" w:rsidP="00E04473">
      <w:pPr>
        <w:ind w:firstLineChars="100" w:firstLine="25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E04473" w:rsidRPr="00E0447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F7EE7" w:rsidRPr="00E04473">
        <w:rPr>
          <w:rFonts w:asciiTheme="minorEastAsia" w:hAnsiTheme="minorEastAsia" w:hint="eastAsia"/>
          <w:b/>
          <w:sz w:val="24"/>
          <w:szCs w:val="24"/>
        </w:rPr>
        <w:t>本年度の取組</w:t>
      </w:r>
    </w:p>
    <w:p w:rsidR="00D623E4" w:rsidRPr="00E04473" w:rsidRDefault="00E04473" w:rsidP="00E04473">
      <w:pPr>
        <w:ind w:firstLineChars="100" w:firstLine="238"/>
        <w:rPr>
          <w:rFonts w:asciiTheme="minorEastAsia" w:hAnsiTheme="minorEastAsia"/>
          <w:b/>
          <w:sz w:val="22"/>
        </w:rPr>
      </w:pPr>
      <w:r w:rsidRPr="00E04473">
        <w:rPr>
          <w:rFonts w:asciiTheme="minorEastAsia" w:hAnsiTheme="minorEastAsia" w:hint="eastAsia"/>
          <w:b/>
          <w:sz w:val="22"/>
        </w:rPr>
        <w:t>（１）</w:t>
      </w:r>
      <w:r w:rsidR="00D623E4" w:rsidRPr="00E04473">
        <w:rPr>
          <w:rFonts w:asciiTheme="minorEastAsia" w:hAnsiTheme="minorEastAsia" w:hint="eastAsia"/>
          <w:b/>
          <w:sz w:val="22"/>
        </w:rPr>
        <w:t>スケジュール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80"/>
        <w:gridCol w:w="6563"/>
      </w:tblGrid>
      <w:tr w:rsidR="00CF56F0" w:rsidTr="00A73E1B">
        <w:tc>
          <w:tcPr>
            <w:tcW w:w="1701" w:type="dxa"/>
          </w:tcPr>
          <w:p w:rsidR="00CF56F0" w:rsidRDefault="00CF56F0" w:rsidP="00CF56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　期</w:t>
            </w:r>
          </w:p>
        </w:tc>
        <w:tc>
          <w:tcPr>
            <w:tcW w:w="6662" w:type="dxa"/>
          </w:tcPr>
          <w:p w:rsidR="00CF56F0" w:rsidRDefault="00CF56F0" w:rsidP="00CF56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取　組　内　容</w:t>
            </w:r>
          </w:p>
        </w:tc>
      </w:tr>
      <w:tr w:rsidR="00CF56F0" w:rsidTr="00A73E1B">
        <w:tc>
          <w:tcPr>
            <w:tcW w:w="1701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４月～５月</w:t>
            </w:r>
          </w:p>
        </w:tc>
        <w:tc>
          <w:tcPr>
            <w:tcW w:w="6662" w:type="dxa"/>
          </w:tcPr>
          <w:p w:rsidR="00CF56F0" w:rsidRDefault="00434733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危険箇所の抽出（５月下旬</w:t>
            </w:r>
            <w:r w:rsidR="00CF56F0">
              <w:rPr>
                <w:rFonts w:asciiTheme="minorEastAsia" w:hAnsiTheme="minorEastAsia" w:hint="eastAsia"/>
                <w:sz w:val="22"/>
              </w:rPr>
              <w:t>に学校から報告</w:t>
            </w:r>
            <w:r w:rsidR="000D2415">
              <w:rPr>
                <w:rFonts w:asciiTheme="minorEastAsia" w:hAnsiTheme="minorEastAsia" w:hint="eastAsia"/>
                <w:sz w:val="22"/>
              </w:rPr>
              <w:t>を受けており</w:t>
            </w:r>
            <w:r w:rsidR="00CF56F0">
              <w:rPr>
                <w:rFonts w:asciiTheme="minorEastAsia" w:hAnsiTheme="minorEastAsia" w:hint="eastAsia"/>
                <w:sz w:val="22"/>
              </w:rPr>
              <w:t>，現在整理中</w:t>
            </w:r>
            <w:r w:rsidR="000D2415">
              <w:rPr>
                <w:rFonts w:asciiTheme="minorEastAsia" w:hAnsiTheme="minorEastAsia" w:hint="eastAsia"/>
                <w:sz w:val="22"/>
              </w:rPr>
              <w:t>である。</w:t>
            </w:r>
            <w:r w:rsidR="00CF56F0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CF56F0" w:rsidTr="00A73E1B">
        <w:tc>
          <w:tcPr>
            <w:tcW w:w="1701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６月</w:t>
            </w:r>
            <w:r w:rsidR="00434733">
              <w:rPr>
                <w:rFonts w:asciiTheme="minorEastAsia" w:hAnsiTheme="minorEastAsia" w:hint="eastAsia"/>
                <w:sz w:val="22"/>
              </w:rPr>
              <w:t>８日</w:t>
            </w:r>
          </w:p>
        </w:tc>
        <w:tc>
          <w:tcPr>
            <w:tcW w:w="6662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第１回福山市通学路安全推進会議の開催</w:t>
            </w:r>
          </w:p>
        </w:tc>
      </w:tr>
      <w:tr w:rsidR="00CF56F0" w:rsidTr="00A73E1B">
        <w:tc>
          <w:tcPr>
            <w:tcW w:w="1701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７月～８月</w:t>
            </w:r>
          </w:p>
        </w:tc>
        <w:tc>
          <w:tcPr>
            <w:tcW w:w="6662" w:type="dxa"/>
          </w:tcPr>
          <w:p w:rsidR="00CF56F0" w:rsidRDefault="00792C26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合同</w:t>
            </w:r>
            <w:r w:rsidR="00CE0E9B">
              <w:rPr>
                <w:rFonts w:asciiTheme="minorEastAsia" w:hAnsiTheme="minorEastAsia" w:hint="eastAsia"/>
                <w:sz w:val="22"/>
              </w:rPr>
              <w:t>点検の実施</w:t>
            </w:r>
          </w:p>
        </w:tc>
      </w:tr>
      <w:tr w:rsidR="00CF56F0" w:rsidTr="00A73E1B">
        <w:tc>
          <w:tcPr>
            <w:tcW w:w="1701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７月～１２月</w:t>
            </w:r>
          </w:p>
        </w:tc>
        <w:tc>
          <w:tcPr>
            <w:tcW w:w="6662" w:type="dxa"/>
          </w:tcPr>
          <w:p w:rsidR="00CF56F0" w:rsidRDefault="00D603F6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対策の検討，対策素案の作成</w:t>
            </w:r>
            <w:r w:rsidR="00792C26">
              <w:rPr>
                <w:rFonts w:asciiTheme="minorEastAsia" w:hAnsiTheme="minorEastAsia" w:hint="eastAsia"/>
                <w:sz w:val="22"/>
              </w:rPr>
              <w:t>及び調整</w:t>
            </w:r>
          </w:p>
        </w:tc>
      </w:tr>
      <w:tr w:rsidR="00CF56F0" w:rsidTr="00A73E1B">
        <w:tc>
          <w:tcPr>
            <w:tcW w:w="1701" w:type="dxa"/>
          </w:tcPr>
          <w:p w:rsidR="00CF56F0" w:rsidRDefault="00CF56F0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6662" w:type="dxa"/>
          </w:tcPr>
          <w:p w:rsidR="00CF56F0" w:rsidRDefault="00CE0E9B" w:rsidP="009D24F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第２回福山市通学路安全推進会議の開催</w:t>
            </w:r>
          </w:p>
        </w:tc>
      </w:tr>
    </w:tbl>
    <w:p w:rsidR="00D623E4" w:rsidRPr="00E04473" w:rsidRDefault="00D623E4" w:rsidP="00E0447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04473" w:rsidRPr="00E04473">
        <w:rPr>
          <w:rFonts w:asciiTheme="minorEastAsia" w:hAnsiTheme="minorEastAsia" w:hint="eastAsia"/>
          <w:b/>
          <w:sz w:val="22"/>
        </w:rPr>
        <w:t>（２）</w:t>
      </w:r>
      <w:r w:rsidRPr="00E04473">
        <w:rPr>
          <w:rFonts w:asciiTheme="minorEastAsia" w:hAnsiTheme="minorEastAsia" w:hint="eastAsia"/>
          <w:b/>
          <w:sz w:val="22"/>
        </w:rPr>
        <w:t>対策の実施方針</w:t>
      </w:r>
    </w:p>
    <w:p w:rsidR="00D623E4" w:rsidRDefault="00653BC8" w:rsidP="009D2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D623E4">
        <w:rPr>
          <w:rFonts w:asciiTheme="minorEastAsia" w:hAnsiTheme="minorEastAsia" w:hint="eastAsia"/>
          <w:sz w:val="22"/>
        </w:rPr>
        <w:t>ア</w:t>
      </w:r>
      <w:r>
        <w:rPr>
          <w:rFonts w:asciiTheme="minorEastAsia" w:hAnsiTheme="minorEastAsia" w:hint="eastAsia"/>
          <w:sz w:val="22"/>
        </w:rPr>
        <w:t xml:space="preserve">　</w:t>
      </w:r>
      <w:r w:rsidR="00D623E4">
        <w:rPr>
          <w:rFonts w:asciiTheme="minorEastAsia" w:hAnsiTheme="minorEastAsia" w:hint="eastAsia"/>
          <w:sz w:val="22"/>
        </w:rPr>
        <w:t>交通安全指導等のソフト対策は，抽出の段階で直ちに実施する。</w:t>
      </w:r>
    </w:p>
    <w:p w:rsidR="00434733" w:rsidRDefault="00653BC8" w:rsidP="009D2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434733">
        <w:rPr>
          <w:rFonts w:asciiTheme="minorEastAsia" w:hAnsiTheme="minorEastAsia" w:hint="eastAsia"/>
          <w:sz w:val="22"/>
        </w:rPr>
        <w:t>イ</w:t>
      </w:r>
      <w:r>
        <w:rPr>
          <w:rFonts w:asciiTheme="minorEastAsia" w:hAnsiTheme="minorEastAsia" w:hint="eastAsia"/>
          <w:sz w:val="22"/>
        </w:rPr>
        <w:t xml:space="preserve">　</w:t>
      </w:r>
      <w:r w:rsidR="00434733">
        <w:rPr>
          <w:rFonts w:asciiTheme="minorEastAsia" w:hAnsiTheme="minorEastAsia" w:hint="eastAsia"/>
          <w:sz w:val="22"/>
        </w:rPr>
        <w:t>ハード対策は，地域関係者と連携のもと</w:t>
      </w:r>
      <w:r w:rsidR="00D623E4">
        <w:rPr>
          <w:rFonts w:asciiTheme="minorEastAsia" w:hAnsiTheme="minorEastAsia" w:hint="eastAsia"/>
          <w:sz w:val="22"/>
        </w:rPr>
        <w:t>，道路管理者，警察等の機関ごと</w:t>
      </w:r>
    </w:p>
    <w:p w:rsidR="00D623E4" w:rsidRDefault="00D623E4" w:rsidP="00434733">
      <w:pPr>
        <w:ind w:firstLineChars="400" w:firstLine="94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に，対策</w:t>
      </w:r>
      <w:r w:rsidR="00434733">
        <w:rPr>
          <w:rFonts w:asciiTheme="minorEastAsia" w:hAnsiTheme="minorEastAsia" w:hint="eastAsia"/>
          <w:sz w:val="22"/>
        </w:rPr>
        <w:t>案</w:t>
      </w:r>
      <w:r>
        <w:rPr>
          <w:rFonts w:asciiTheme="minorEastAsia" w:hAnsiTheme="minorEastAsia" w:hint="eastAsia"/>
          <w:sz w:val="22"/>
        </w:rPr>
        <w:t>に基づいて計画的に実施する。</w:t>
      </w:r>
    </w:p>
    <w:p w:rsidR="00F42509" w:rsidRDefault="00653BC8" w:rsidP="009D2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D623E4">
        <w:rPr>
          <w:rFonts w:asciiTheme="minorEastAsia" w:hAnsiTheme="minorEastAsia" w:hint="eastAsia"/>
          <w:sz w:val="22"/>
        </w:rPr>
        <w:t>ウ</w:t>
      </w:r>
      <w:r>
        <w:rPr>
          <w:rFonts w:asciiTheme="minorEastAsia" w:hAnsiTheme="minorEastAsia" w:hint="eastAsia"/>
          <w:sz w:val="22"/>
        </w:rPr>
        <w:t xml:space="preserve">　</w:t>
      </w:r>
      <w:r w:rsidR="00D623E4">
        <w:rPr>
          <w:rFonts w:asciiTheme="minorEastAsia" w:hAnsiTheme="minorEastAsia" w:hint="eastAsia"/>
          <w:sz w:val="22"/>
        </w:rPr>
        <w:t>前回の点検箇所の未実施分及び対策の改善・充実についても併せて実施</w:t>
      </w:r>
      <w:r w:rsidR="00F42509">
        <w:rPr>
          <w:rFonts w:asciiTheme="minorEastAsia" w:hAnsiTheme="minorEastAsia" w:hint="eastAsia"/>
          <w:sz w:val="22"/>
        </w:rPr>
        <w:t>す</w:t>
      </w:r>
    </w:p>
    <w:p w:rsidR="00D623E4" w:rsidRDefault="00F42509" w:rsidP="009D2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る。</w:t>
      </w:r>
      <w:r w:rsidR="00D623E4">
        <w:rPr>
          <w:rFonts w:asciiTheme="minorEastAsia" w:hAnsiTheme="minorEastAsia" w:hint="eastAsia"/>
          <w:sz w:val="22"/>
        </w:rPr>
        <w:t xml:space="preserve">　　</w:t>
      </w:r>
    </w:p>
    <w:sectPr w:rsidR="00D623E4" w:rsidSect="00A73E1B">
      <w:footerReference w:type="default" r:id="rId8"/>
      <w:pgSz w:w="11906" w:h="16838" w:code="9"/>
      <w:pgMar w:top="1134" w:right="1418" w:bottom="1418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89" w:rsidRDefault="00E24889" w:rsidP="0058467A">
      <w:r>
        <w:separator/>
      </w:r>
    </w:p>
  </w:endnote>
  <w:endnote w:type="continuationSeparator" w:id="0">
    <w:p w:rsidR="00E24889" w:rsidRDefault="00E24889" w:rsidP="0058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032880"/>
      <w:docPartObj>
        <w:docPartGallery w:val="Page Numbers (Bottom of Page)"/>
        <w:docPartUnique/>
      </w:docPartObj>
    </w:sdtPr>
    <w:sdtEndPr/>
    <w:sdtContent>
      <w:p w:rsidR="00651136" w:rsidRDefault="006511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AE" w:rsidRPr="000E10AE">
          <w:rPr>
            <w:noProof/>
            <w:lang w:val="ja-JP"/>
          </w:rPr>
          <w:t>1</w:t>
        </w:r>
        <w:r>
          <w:fldChar w:fldCharType="end"/>
        </w:r>
      </w:p>
    </w:sdtContent>
  </w:sdt>
  <w:p w:rsidR="00651136" w:rsidRDefault="00651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89" w:rsidRDefault="00E24889" w:rsidP="0058467A">
      <w:r>
        <w:separator/>
      </w:r>
    </w:p>
  </w:footnote>
  <w:footnote w:type="continuationSeparator" w:id="0">
    <w:p w:rsidR="00E24889" w:rsidRDefault="00E24889" w:rsidP="0058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A2C"/>
    <w:multiLevelType w:val="hybridMultilevel"/>
    <w:tmpl w:val="92B83116"/>
    <w:lvl w:ilvl="0" w:tplc="CAE89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3253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670DE"/>
    <w:multiLevelType w:val="hybridMultilevel"/>
    <w:tmpl w:val="36C6A50A"/>
    <w:lvl w:ilvl="0" w:tplc="20C23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1868C3"/>
    <w:multiLevelType w:val="hybridMultilevel"/>
    <w:tmpl w:val="6B04EF6E"/>
    <w:lvl w:ilvl="0" w:tplc="18248D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A85592"/>
    <w:multiLevelType w:val="hybridMultilevel"/>
    <w:tmpl w:val="DA64BFF8"/>
    <w:lvl w:ilvl="0" w:tplc="F90CC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6D65BE"/>
    <w:multiLevelType w:val="hybridMultilevel"/>
    <w:tmpl w:val="E338929A"/>
    <w:lvl w:ilvl="0" w:tplc="38FC85C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5A434A"/>
    <w:multiLevelType w:val="hybridMultilevel"/>
    <w:tmpl w:val="9712085A"/>
    <w:lvl w:ilvl="0" w:tplc="8228A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6">
    <w:nsid w:val="3D467745"/>
    <w:multiLevelType w:val="hybridMultilevel"/>
    <w:tmpl w:val="71CE6144"/>
    <w:lvl w:ilvl="0" w:tplc="C310BEFC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B6776D"/>
    <w:multiLevelType w:val="hybridMultilevel"/>
    <w:tmpl w:val="59904120"/>
    <w:lvl w:ilvl="0" w:tplc="2CE6E5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AC4499"/>
    <w:multiLevelType w:val="hybridMultilevel"/>
    <w:tmpl w:val="B35080DE"/>
    <w:lvl w:ilvl="0" w:tplc="B93E0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5E2C67"/>
    <w:multiLevelType w:val="hybridMultilevel"/>
    <w:tmpl w:val="3B3E3C46"/>
    <w:lvl w:ilvl="0" w:tplc="08AE4A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E77CC6"/>
    <w:multiLevelType w:val="hybridMultilevel"/>
    <w:tmpl w:val="91C0DCF2"/>
    <w:lvl w:ilvl="0" w:tplc="B7CEC874">
      <w:start w:val="2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>
    <w:nsid w:val="6B13757D"/>
    <w:multiLevelType w:val="hybridMultilevel"/>
    <w:tmpl w:val="4A9CD8E4"/>
    <w:lvl w:ilvl="0" w:tplc="189EBB2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F33081"/>
    <w:multiLevelType w:val="hybridMultilevel"/>
    <w:tmpl w:val="B4466EDC"/>
    <w:lvl w:ilvl="0" w:tplc="6BB80798">
      <w:start w:val="2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3">
    <w:nsid w:val="7F3577A6"/>
    <w:multiLevelType w:val="hybridMultilevel"/>
    <w:tmpl w:val="932A1B82"/>
    <w:lvl w:ilvl="0" w:tplc="CED457CC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DE"/>
    <w:rsid w:val="0001280A"/>
    <w:rsid w:val="00012BCB"/>
    <w:rsid w:val="0003033C"/>
    <w:rsid w:val="00045563"/>
    <w:rsid w:val="00055F09"/>
    <w:rsid w:val="0005693C"/>
    <w:rsid w:val="000715C9"/>
    <w:rsid w:val="00075E6C"/>
    <w:rsid w:val="000949D9"/>
    <w:rsid w:val="000B4E73"/>
    <w:rsid w:val="000C0849"/>
    <w:rsid w:val="000C3617"/>
    <w:rsid w:val="000C742E"/>
    <w:rsid w:val="000D2415"/>
    <w:rsid w:val="000D6BC6"/>
    <w:rsid w:val="000E10AE"/>
    <w:rsid w:val="000E7745"/>
    <w:rsid w:val="000F351F"/>
    <w:rsid w:val="000F522B"/>
    <w:rsid w:val="001066C4"/>
    <w:rsid w:val="0011532C"/>
    <w:rsid w:val="00121C56"/>
    <w:rsid w:val="00181C7D"/>
    <w:rsid w:val="001D49F2"/>
    <w:rsid w:val="001D63A5"/>
    <w:rsid w:val="001E07EB"/>
    <w:rsid w:val="001E34C4"/>
    <w:rsid w:val="001E7DD2"/>
    <w:rsid w:val="001F0F1D"/>
    <w:rsid w:val="002176CE"/>
    <w:rsid w:val="00231A79"/>
    <w:rsid w:val="00242F11"/>
    <w:rsid w:val="00251BD6"/>
    <w:rsid w:val="00263306"/>
    <w:rsid w:val="00272DB5"/>
    <w:rsid w:val="002764CF"/>
    <w:rsid w:val="002913DA"/>
    <w:rsid w:val="00297BCD"/>
    <w:rsid w:val="002A03D4"/>
    <w:rsid w:val="002A2CAF"/>
    <w:rsid w:val="002D4DD4"/>
    <w:rsid w:val="002F7479"/>
    <w:rsid w:val="00306C1B"/>
    <w:rsid w:val="00322BA9"/>
    <w:rsid w:val="00341D82"/>
    <w:rsid w:val="00380EE7"/>
    <w:rsid w:val="00385FC7"/>
    <w:rsid w:val="00394951"/>
    <w:rsid w:val="003A469F"/>
    <w:rsid w:val="003B7F35"/>
    <w:rsid w:val="003E0420"/>
    <w:rsid w:val="003E64D3"/>
    <w:rsid w:val="003F046F"/>
    <w:rsid w:val="003F2BDE"/>
    <w:rsid w:val="0040152A"/>
    <w:rsid w:val="00416E6E"/>
    <w:rsid w:val="004213BE"/>
    <w:rsid w:val="00434733"/>
    <w:rsid w:val="00437C65"/>
    <w:rsid w:val="0044111E"/>
    <w:rsid w:val="0044767F"/>
    <w:rsid w:val="004630B6"/>
    <w:rsid w:val="0047563B"/>
    <w:rsid w:val="004A5B11"/>
    <w:rsid w:val="004A5FF4"/>
    <w:rsid w:val="004D6C56"/>
    <w:rsid w:val="004F73DA"/>
    <w:rsid w:val="0050108B"/>
    <w:rsid w:val="00504048"/>
    <w:rsid w:val="00505BF9"/>
    <w:rsid w:val="00510288"/>
    <w:rsid w:val="00511301"/>
    <w:rsid w:val="00512E6E"/>
    <w:rsid w:val="00530C63"/>
    <w:rsid w:val="00530FD7"/>
    <w:rsid w:val="00534447"/>
    <w:rsid w:val="00534D5D"/>
    <w:rsid w:val="005426B0"/>
    <w:rsid w:val="005606B5"/>
    <w:rsid w:val="00564856"/>
    <w:rsid w:val="00566C0F"/>
    <w:rsid w:val="00582785"/>
    <w:rsid w:val="00584674"/>
    <w:rsid w:val="0058467A"/>
    <w:rsid w:val="005873B1"/>
    <w:rsid w:val="005A17FA"/>
    <w:rsid w:val="005A42C5"/>
    <w:rsid w:val="005B1C4C"/>
    <w:rsid w:val="005B4262"/>
    <w:rsid w:val="005C28BA"/>
    <w:rsid w:val="005D2A44"/>
    <w:rsid w:val="005F56D5"/>
    <w:rsid w:val="00627960"/>
    <w:rsid w:val="00632AAB"/>
    <w:rsid w:val="0064032B"/>
    <w:rsid w:val="00651136"/>
    <w:rsid w:val="00653BC8"/>
    <w:rsid w:val="00680485"/>
    <w:rsid w:val="006848A7"/>
    <w:rsid w:val="00692E11"/>
    <w:rsid w:val="006A0F47"/>
    <w:rsid w:val="006B50FE"/>
    <w:rsid w:val="006B59E0"/>
    <w:rsid w:val="006C23DB"/>
    <w:rsid w:val="006C33F0"/>
    <w:rsid w:val="006C4ACC"/>
    <w:rsid w:val="006D0A93"/>
    <w:rsid w:val="006D6D9C"/>
    <w:rsid w:val="006E0F0D"/>
    <w:rsid w:val="007202E8"/>
    <w:rsid w:val="00734349"/>
    <w:rsid w:val="00735017"/>
    <w:rsid w:val="007525AF"/>
    <w:rsid w:val="00753702"/>
    <w:rsid w:val="00755A06"/>
    <w:rsid w:val="00757BDA"/>
    <w:rsid w:val="007614CC"/>
    <w:rsid w:val="0076218D"/>
    <w:rsid w:val="00764875"/>
    <w:rsid w:val="007730B7"/>
    <w:rsid w:val="00792C26"/>
    <w:rsid w:val="00797018"/>
    <w:rsid w:val="007E5EDD"/>
    <w:rsid w:val="0083056D"/>
    <w:rsid w:val="0087079D"/>
    <w:rsid w:val="00880E5A"/>
    <w:rsid w:val="00881CEC"/>
    <w:rsid w:val="008909D0"/>
    <w:rsid w:val="008A7A83"/>
    <w:rsid w:val="008B5677"/>
    <w:rsid w:val="008D02C8"/>
    <w:rsid w:val="008E4434"/>
    <w:rsid w:val="008F6408"/>
    <w:rsid w:val="008F6AD0"/>
    <w:rsid w:val="008F708E"/>
    <w:rsid w:val="008F7985"/>
    <w:rsid w:val="009003C8"/>
    <w:rsid w:val="0090276C"/>
    <w:rsid w:val="00920BDD"/>
    <w:rsid w:val="00934C0C"/>
    <w:rsid w:val="00943C96"/>
    <w:rsid w:val="009445D4"/>
    <w:rsid w:val="0094738A"/>
    <w:rsid w:val="00951F2F"/>
    <w:rsid w:val="0097689B"/>
    <w:rsid w:val="00982B42"/>
    <w:rsid w:val="00992486"/>
    <w:rsid w:val="009979E0"/>
    <w:rsid w:val="009A707A"/>
    <w:rsid w:val="009B64FD"/>
    <w:rsid w:val="009D24FE"/>
    <w:rsid w:val="009E342A"/>
    <w:rsid w:val="009E5B44"/>
    <w:rsid w:val="009F4F4A"/>
    <w:rsid w:val="009F7EE7"/>
    <w:rsid w:val="00A04129"/>
    <w:rsid w:val="00A27C80"/>
    <w:rsid w:val="00A30FBA"/>
    <w:rsid w:val="00A4734D"/>
    <w:rsid w:val="00A559E9"/>
    <w:rsid w:val="00A71140"/>
    <w:rsid w:val="00A72EAB"/>
    <w:rsid w:val="00A73E1B"/>
    <w:rsid w:val="00A836A8"/>
    <w:rsid w:val="00AB4F2C"/>
    <w:rsid w:val="00AC0531"/>
    <w:rsid w:val="00AC3371"/>
    <w:rsid w:val="00AD25C6"/>
    <w:rsid w:val="00B07FFD"/>
    <w:rsid w:val="00B34B96"/>
    <w:rsid w:val="00B40120"/>
    <w:rsid w:val="00B4366B"/>
    <w:rsid w:val="00B46024"/>
    <w:rsid w:val="00B65DA4"/>
    <w:rsid w:val="00B8582F"/>
    <w:rsid w:val="00B86DCB"/>
    <w:rsid w:val="00BA1430"/>
    <w:rsid w:val="00BB5EA3"/>
    <w:rsid w:val="00BC7975"/>
    <w:rsid w:val="00BD5FB9"/>
    <w:rsid w:val="00C04264"/>
    <w:rsid w:val="00C06004"/>
    <w:rsid w:val="00C10E43"/>
    <w:rsid w:val="00C30E59"/>
    <w:rsid w:val="00C458B7"/>
    <w:rsid w:val="00C46537"/>
    <w:rsid w:val="00C50082"/>
    <w:rsid w:val="00C6718C"/>
    <w:rsid w:val="00C74865"/>
    <w:rsid w:val="00C76EF0"/>
    <w:rsid w:val="00CB0420"/>
    <w:rsid w:val="00CB09BD"/>
    <w:rsid w:val="00CB4897"/>
    <w:rsid w:val="00CB7F2B"/>
    <w:rsid w:val="00CD1B5C"/>
    <w:rsid w:val="00CD74E2"/>
    <w:rsid w:val="00CE0E9B"/>
    <w:rsid w:val="00CF56F0"/>
    <w:rsid w:val="00CF6680"/>
    <w:rsid w:val="00D01005"/>
    <w:rsid w:val="00D40E13"/>
    <w:rsid w:val="00D434FD"/>
    <w:rsid w:val="00D603F6"/>
    <w:rsid w:val="00D623E4"/>
    <w:rsid w:val="00D6336A"/>
    <w:rsid w:val="00D811F5"/>
    <w:rsid w:val="00D81365"/>
    <w:rsid w:val="00D92B3F"/>
    <w:rsid w:val="00D975EC"/>
    <w:rsid w:val="00DA49A1"/>
    <w:rsid w:val="00DC6CBE"/>
    <w:rsid w:val="00DD0311"/>
    <w:rsid w:val="00DD0BB9"/>
    <w:rsid w:val="00DF7762"/>
    <w:rsid w:val="00E04473"/>
    <w:rsid w:val="00E24889"/>
    <w:rsid w:val="00E32094"/>
    <w:rsid w:val="00E33FF3"/>
    <w:rsid w:val="00E3598B"/>
    <w:rsid w:val="00E4295C"/>
    <w:rsid w:val="00E56970"/>
    <w:rsid w:val="00E66E49"/>
    <w:rsid w:val="00E72575"/>
    <w:rsid w:val="00E957B7"/>
    <w:rsid w:val="00EA66DB"/>
    <w:rsid w:val="00EA77FB"/>
    <w:rsid w:val="00EC6ABC"/>
    <w:rsid w:val="00EC749B"/>
    <w:rsid w:val="00EE7CAD"/>
    <w:rsid w:val="00F03C7A"/>
    <w:rsid w:val="00F04BB3"/>
    <w:rsid w:val="00F065C4"/>
    <w:rsid w:val="00F11276"/>
    <w:rsid w:val="00F11DE4"/>
    <w:rsid w:val="00F23A9D"/>
    <w:rsid w:val="00F2488B"/>
    <w:rsid w:val="00F35A2E"/>
    <w:rsid w:val="00F411AC"/>
    <w:rsid w:val="00F42509"/>
    <w:rsid w:val="00F463AC"/>
    <w:rsid w:val="00F47217"/>
    <w:rsid w:val="00F65564"/>
    <w:rsid w:val="00FA3CD2"/>
    <w:rsid w:val="00FA4226"/>
    <w:rsid w:val="00FB6092"/>
    <w:rsid w:val="00FB6B98"/>
    <w:rsid w:val="00FC2F69"/>
    <w:rsid w:val="00FD5069"/>
    <w:rsid w:val="00FE2260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6AE721E-FB8E-447D-9C4B-AC8ECAF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8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67A"/>
  </w:style>
  <w:style w:type="paragraph" w:styleId="a7">
    <w:name w:val="footer"/>
    <w:basedOn w:val="a"/>
    <w:link w:val="a8"/>
    <w:uiPriority w:val="99"/>
    <w:unhideWhenUsed/>
    <w:rsid w:val="0058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67A"/>
  </w:style>
  <w:style w:type="paragraph" w:styleId="a9">
    <w:name w:val="Balloon Text"/>
    <w:basedOn w:val="a"/>
    <w:link w:val="aa"/>
    <w:uiPriority w:val="99"/>
    <w:semiHidden/>
    <w:unhideWhenUsed/>
    <w:rsid w:val="00A04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3CCF-FE5D-4FB7-B47F-95DE812B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A9B75BE4</Template>
  <TotalTime>1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f04308</dc:creator>
  <cp:lastModifiedBy>中原　康文</cp:lastModifiedBy>
  <cp:revision>2</cp:revision>
  <cp:lastPrinted>2018-06-07T07:40:00Z</cp:lastPrinted>
  <dcterms:created xsi:type="dcterms:W3CDTF">2018-07-05T06:31:00Z</dcterms:created>
  <dcterms:modified xsi:type="dcterms:W3CDTF">2018-07-05T06:31:00Z</dcterms:modified>
</cp:coreProperties>
</file>