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5DB4" w:rsidRDefault="00655DB4">
      <w:pPr>
        <w:spacing w:after="240"/>
        <w:jc w:val="center"/>
        <w:rPr>
          <w:rFonts w:eastAsia="ＭＳ ゴシック"/>
          <w:sz w:val="28"/>
        </w:rPr>
      </w:pPr>
      <w:r>
        <w:rPr>
          <w:rFonts w:eastAsia="ＭＳ ゴシック"/>
          <w:snapToGrid w:val="0"/>
          <w:sz w:val="28"/>
        </w:rPr>
        <w:fldChar w:fldCharType="begin"/>
      </w:r>
      <w:r>
        <w:rPr>
          <w:rFonts w:eastAsia="ＭＳ ゴシック"/>
          <w:snapToGrid w:val="0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寄附書</w:instrText>
      </w:r>
      <w:r>
        <w:rPr>
          <w:rFonts w:eastAsia="ＭＳ ゴシック"/>
          <w:snapToGrid w:val="0"/>
          <w:sz w:val="28"/>
        </w:rPr>
        <w:instrText>,</w:instrText>
      </w:r>
      <w:r>
        <w:rPr>
          <w:rFonts w:eastAsia="ＭＳ ゴシック" w:hint="eastAsia"/>
          <w:snapToGrid w:val="0"/>
          <w:sz w:val="28"/>
        </w:rPr>
        <w:instrText xml:space="preserve">　　　　　　　　　　　　　　</w:instrText>
      </w:r>
      <w:r>
        <w:rPr>
          <w:rFonts w:eastAsia="ＭＳ ゴシック"/>
          <w:snapToGrid w:val="0"/>
          <w:sz w:val="28"/>
        </w:rPr>
        <w:instrText>)</w:instrText>
      </w:r>
      <w:r>
        <w:rPr>
          <w:rFonts w:eastAsia="ＭＳ ゴシック"/>
          <w:snapToGrid w:val="0"/>
          <w:sz w:val="28"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392"/>
        <w:gridCol w:w="564"/>
        <w:gridCol w:w="564"/>
        <w:gridCol w:w="564"/>
        <w:gridCol w:w="569"/>
        <w:gridCol w:w="564"/>
        <w:gridCol w:w="564"/>
        <w:gridCol w:w="564"/>
        <w:gridCol w:w="620"/>
      </w:tblGrid>
      <w:tr w:rsidR="00655DB4" w:rsidTr="004C7E60">
        <w:trPr>
          <w:cantSplit/>
          <w:trHeight w:val="447"/>
        </w:trPr>
        <w:tc>
          <w:tcPr>
            <w:tcW w:w="936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F4241E">
            <w:pPr>
              <w:spacing w:befor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1617980</wp:posOffset>
                      </wp:positionV>
                      <wp:extent cx="227647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C50B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127.4pt" to="445.7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N7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1989455</wp:posOffset>
                      </wp:positionV>
                      <wp:extent cx="22860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2265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156.65pt" to="447.2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zbHwIAAEI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="00655DB4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:rsidR="00655DB4" w:rsidRDefault="00655DB4">
            <w:pPr>
              <w:jc w:val="left"/>
              <w:rPr>
                <w:sz w:val="24"/>
              </w:rPr>
            </w:pPr>
          </w:p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655DB4" w:rsidRDefault="00655DB4">
            <w:pPr>
              <w:jc w:val="left"/>
              <w:rPr>
                <w:sz w:val="24"/>
              </w:rPr>
            </w:pPr>
          </w:p>
          <w:p w:rsidR="00655DB4" w:rsidRDefault="00655DB4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住　所　</w:t>
            </w:r>
          </w:p>
          <w:p w:rsidR="00655DB4" w:rsidRDefault="00444057">
            <w:pPr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名　前</w:t>
            </w:r>
            <w:r w:rsidR="00655DB4">
              <w:rPr>
                <w:rFonts w:hint="eastAsia"/>
                <w:sz w:val="24"/>
              </w:rPr>
              <w:t xml:space="preserve">　　　　　　　　　　　　</w:t>
            </w:r>
            <w:r w:rsidR="00655DB4">
              <w:rPr>
                <w:rFonts w:hint="eastAsia"/>
                <w:sz w:val="24"/>
              </w:rPr>
              <w:t xml:space="preserve">  </w:t>
            </w:r>
            <w:r w:rsidR="00655DB4">
              <w:rPr>
                <w:rFonts w:hint="eastAsia"/>
                <w:sz w:val="18"/>
              </w:rPr>
              <w:t>印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</w:p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次のとおり寄附します。</w:t>
            </w:r>
          </w:p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4C7E60">
        <w:trPr>
          <w:cantSplit/>
          <w:trHeight w:val="3659"/>
        </w:trPr>
        <w:tc>
          <w:tcPr>
            <w:tcW w:w="93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2007CC">
        <w:trPr>
          <w:cantSplit/>
          <w:trHeight w:val="10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寄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附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4" w:rsidRDefault="00655DB4" w:rsidP="002B2C51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 w:rsidR="004440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銭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B4" w:rsidRDefault="00655DB4" w:rsidP="002B2C51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4C7E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1392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 w:rsidRP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ascii="Mincho" w:hint="eastAsia"/>
                <w:sz w:val="18"/>
              </w:rPr>
              <w:t xml:space="preserve">　</w:t>
            </w:r>
            <w:r w:rsidRP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ascii="Mincho" w:hint="eastAsia"/>
                <w:sz w:val="18"/>
              </w:rPr>
              <w:t xml:space="preserve">　</w:t>
            </w:r>
            <w:r w:rsidR="002B2C51">
              <w:rPr>
                <w:rFonts w:hint="eastAsia"/>
                <w:sz w:val="18"/>
              </w:rPr>
              <w:t xml:space="preserve">　</w:t>
            </w:r>
            <w:r w:rsidR="002B2C5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億</w:t>
            </w:r>
          </w:p>
          <w:p w:rsidR="00655DB4" w:rsidRDefault="00655DB4">
            <w:pPr>
              <w:jc w:val="left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百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十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万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百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left w:val="nil"/>
              <w:bottom w:val="single" w:sz="6" w:space="0" w:color="auto"/>
              <w:right w:val="dotted" w:sz="4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十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55DB4" w:rsidRDefault="00655DB4">
            <w:pPr>
              <w:spacing w:line="30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円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2007CC">
        <w:trPr>
          <w:cantSplit/>
          <w:trHeight w:val="426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5DB4" w:rsidRDefault="00655DB4">
            <w:pPr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物件又</w:t>
            </w:r>
          </w:p>
          <w:p w:rsidR="00655DB4" w:rsidRDefault="00655DB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</w:p>
          <w:p w:rsidR="00655DB4" w:rsidRDefault="00655DB4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は権利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2007CC">
        <w:trPr>
          <w:cantSplit/>
          <w:trHeight w:val="345"/>
        </w:trPr>
        <w:tc>
          <w:tcPr>
            <w:tcW w:w="567" w:type="dxa"/>
            <w:vMerge/>
            <w:tcBorders>
              <w:lef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 w:rsidR="0044405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DB4" w:rsidRDefault="00444057" w:rsidP="00444057">
            <w:pPr>
              <w:spacing w:line="240" w:lineRule="auto"/>
              <w:ind w:left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 w:rsidR="004C7E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655DB4" w:rsidRDefault="00655DB4" w:rsidP="00444057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2007CC">
        <w:trPr>
          <w:cantSplit/>
          <w:trHeight w:val="3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評価額</w:t>
            </w:r>
          </w:p>
        </w:tc>
        <w:tc>
          <w:tcPr>
            <w:tcW w:w="5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655DB4" w:rsidRDefault="00655DB4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="002C429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55DB4" w:rsidTr="004C7E60">
        <w:trPr>
          <w:cantSplit/>
          <w:trHeight w:val="1340"/>
        </w:trPr>
        <w:tc>
          <w:tcPr>
            <w:tcW w:w="93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43F" w:rsidRDefault="0097543F" w:rsidP="006A13F1">
            <w:pPr>
              <w:ind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寄附の理由</w:t>
            </w:r>
          </w:p>
          <w:p w:rsidR="00655DB4" w:rsidRDefault="0097543F" w:rsidP="006A13F1">
            <w:pPr>
              <w:ind w:left="24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学校図書館が，子どもたちが知的好奇心や意欲を発揮して，様々な課題を探究していく学びを実現するための場となるよう</w:t>
            </w:r>
            <w:r>
              <w:rPr>
                <w:rFonts w:hint="eastAsia"/>
              </w:rPr>
              <w:t>，図書の充実</w:t>
            </w:r>
            <w:r w:rsidR="00E531CF">
              <w:rPr>
                <w:rFonts w:hint="eastAsia"/>
              </w:rPr>
              <w:t>や環境の整備</w:t>
            </w:r>
            <w:r>
              <w:rPr>
                <w:rFonts w:hint="eastAsia"/>
              </w:rPr>
              <w:t>に活用していただきたい。</w:t>
            </w:r>
          </w:p>
        </w:tc>
      </w:tr>
      <w:tr w:rsidR="00655DB4" w:rsidTr="004C7E60">
        <w:trPr>
          <w:cantSplit/>
          <w:trHeight w:val="629"/>
        </w:trPr>
        <w:tc>
          <w:tcPr>
            <w:tcW w:w="93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</w:p>
        </w:tc>
      </w:tr>
      <w:tr w:rsidR="00655DB4" w:rsidTr="004C7E60">
        <w:trPr>
          <w:cantSplit/>
          <w:trHeight w:val="2985"/>
        </w:trPr>
        <w:tc>
          <w:tcPr>
            <w:tcW w:w="936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43F" w:rsidRDefault="00655DB4" w:rsidP="006A13F1">
            <w:pPr>
              <w:ind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寄附条件</w:t>
            </w:r>
          </w:p>
          <w:p w:rsidR="00655DB4" w:rsidRDefault="0097543F" w:rsidP="0097543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市立小中学校の学校図書館</w:t>
            </w:r>
            <w:r w:rsidR="00E531CF">
              <w:rPr>
                <w:rFonts w:hint="eastAsia"/>
                <w:sz w:val="24"/>
              </w:rPr>
              <w:t>整備</w:t>
            </w:r>
            <w:r>
              <w:rPr>
                <w:rFonts w:hint="eastAsia"/>
                <w:sz w:val="24"/>
              </w:rPr>
              <w:t>に充てる。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DB4" w:rsidTr="004C7E60">
        <w:trPr>
          <w:cantSplit/>
          <w:trHeight w:val="1268"/>
        </w:trPr>
        <w:tc>
          <w:tcPr>
            <w:tcW w:w="936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備考</w:t>
            </w:r>
          </w:p>
          <w:p w:rsidR="00655DB4" w:rsidRDefault="00655D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655DB4" w:rsidRDefault="00655DB4">
      <w:pPr>
        <w:spacing w:line="-447" w:lineRule="auto"/>
        <w:jc w:val="left"/>
      </w:pPr>
      <w:r>
        <w:rPr>
          <w:rFonts w:eastAsia="ＭＳ ゴシック" w:hint="eastAsia"/>
          <w:sz w:val="20"/>
        </w:rPr>
        <w:t xml:space="preserve">                                            </w:t>
      </w:r>
      <w:r w:rsidR="00444057">
        <w:rPr>
          <w:rFonts w:eastAsia="ＭＳ ゴシック" w:hint="eastAsia"/>
          <w:sz w:val="20"/>
        </w:rPr>
        <w:t xml:space="preserve">     </w:t>
      </w:r>
      <w:r>
        <w:rPr>
          <w:rFonts w:eastAsia="ＭＳ ゴシック" w:hint="eastAsia"/>
          <w:sz w:val="20"/>
        </w:rPr>
        <w:t xml:space="preserve">        </w:t>
      </w:r>
      <w:r w:rsidR="00444057">
        <w:rPr>
          <w:rFonts w:ascii="ＭＳ ゴシック" w:eastAsia="ＭＳ ゴシック" w:hint="eastAsia"/>
          <w:sz w:val="21"/>
        </w:rPr>
        <w:t>2012</w:t>
      </w:r>
      <w:r>
        <w:rPr>
          <w:rFonts w:ascii="ＭＳ ゴシック" w:eastAsia="ＭＳ ゴシック" w:hint="eastAsia"/>
          <w:sz w:val="21"/>
        </w:rPr>
        <w:t>-総</w:t>
      </w:r>
      <w:r w:rsidR="008B3733">
        <w:rPr>
          <w:rFonts w:ascii="ＭＳ ゴシック" w:eastAsia="ＭＳ ゴシック" w:hint="eastAsia"/>
          <w:sz w:val="21"/>
        </w:rPr>
        <w:t>-425-1</w:t>
      </w:r>
      <w:r>
        <w:rPr>
          <w:rFonts w:ascii="ＭＳ ゴシック" w:eastAsia="ＭＳ ゴシック" w:hint="eastAsia"/>
          <w:sz w:val="21"/>
        </w:rPr>
        <w:t xml:space="preserve"> A4</w:t>
      </w:r>
    </w:p>
    <w:sectPr w:rsidR="00655DB4">
      <w:endnotePr>
        <w:numFmt w:val="decimal"/>
        <w:numStart w:val="0"/>
      </w:endnotePr>
      <w:type w:val="nextColumn"/>
      <w:pgSz w:w="11906" w:h="16838"/>
      <w:pgMar w:top="1417" w:right="1198" w:bottom="851" w:left="1299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7"/>
    <w:rsid w:val="002007CC"/>
    <w:rsid w:val="00253CCD"/>
    <w:rsid w:val="002B2C51"/>
    <w:rsid w:val="002C4294"/>
    <w:rsid w:val="00444057"/>
    <w:rsid w:val="004C7E60"/>
    <w:rsid w:val="00655DB4"/>
    <w:rsid w:val="006A13F1"/>
    <w:rsid w:val="008A44F0"/>
    <w:rsid w:val="008B3733"/>
    <w:rsid w:val="0097543F"/>
    <w:rsid w:val="00D84915"/>
    <w:rsid w:val="00E531CF"/>
    <w:rsid w:val="00F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31037-4714-4B77-BABC-8251CC5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566F65BF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寄付書</vt:lpstr>
      <vt:lpstr>寄付書              </vt:lpstr>
    </vt:vector>
  </TitlesOfParts>
  <Company>福山市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寄付書</dc:title>
  <dc:subject/>
  <dc:creator>福山市</dc:creator>
  <cp:keywords/>
  <cp:lastModifiedBy>藤井　純子</cp:lastModifiedBy>
  <cp:revision>2</cp:revision>
  <cp:lastPrinted>2013-02-28T01:05:00Z</cp:lastPrinted>
  <dcterms:created xsi:type="dcterms:W3CDTF">2018-12-27T02:57:00Z</dcterms:created>
  <dcterms:modified xsi:type="dcterms:W3CDTF">2018-12-27T02:57:00Z</dcterms:modified>
</cp:coreProperties>
</file>